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9A0E" w14:textId="77777777" w:rsidR="00B94C9F" w:rsidRDefault="00B94C9F" w:rsidP="002C0187">
      <w:pPr>
        <w:pStyle w:val="LOGO"/>
      </w:pPr>
      <w:r>
        <w:drawing>
          <wp:inline distT="0" distB="0" distL="0" distR="0" wp14:anchorId="4B75756F" wp14:editId="74270C39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B01E2" w14:textId="77777777" w:rsidR="000B5263" w:rsidRPr="006C3C8A" w:rsidRDefault="000B5263" w:rsidP="000B5263">
      <w:pPr>
        <w:pStyle w:val="Heading1"/>
      </w:pPr>
      <w:r w:rsidRPr="006C3C8A">
        <w:t xml:space="preserve">Attachment </w:t>
      </w:r>
      <w:r>
        <w:t>1: Example</w:t>
      </w:r>
      <w:r w:rsidRPr="006C3C8A">
        <w:t xml:space="preserve"> Preventive Maintenance Schedule </w:t>
      </w:r>
    </w:p>
    <w:p w14:paraId="37B3F4CC" w14:textId="664193A5" w:rsidR="000B5263" w:rsidRPr="000B5263" w:rsidRDefault="000B5263" w:rsidP="000B5263">
      <w:pPr>
        <w:pStyle w:val="BodyText"/>
        <w:rPr>
          <w:rFonts w:asciiTheme="minorHAnsi" w:hAnsiTheme="minorHAnsi" w:cstheme="minorHAnsi"/>
          <w:b/>
          <w:bCs/>
          <w:i/>
        </w:rPr>
      </w:pPr>
      <w:r w:rsidRPr="000B5263">
        <w:rPr>
          <w:rFonts w:asciiTheme="minorHAnsi" w:hAnsiTheme="minorHAnsi" w:cstheme="minorHAnsi"/>
          <w:b/>
          <w:i/>
        </w:rPr>
        <w:t>It is highly recommended that schools have a preventive maintenance schedule</w:t>
      </w:r>
      <w:r w:rsidR="00E42EA4">
        <w:rPr>
          <w:rFonts w:asciiTheme="minorHAnsi" w:hAnsiTheme="minorHAnsi" w:cstheme="minorHAnsi"/>
          <w:b/>
          <w:i/>
        </w:rPr>
        <w:t>. E</w:t>
      </w:r>
      <w:r w:rsidRPr="000B5263">
        <w:rPr>
          <w:rFonts w:asciiTheme="minorHAnsi" w:hAnsiTheme="minorHAnsi" w:cstheme="minorHAnsi"/>
          <w:b/>
          <w:i/>
        </w:rPr>
        <w:t xml:space="preserve">dit </w:t>
      </w:r>
      <w:r w:rsidR="00E42EA4">
        <w:rPr>
          <w:rFonts w:asciiTheme="minorHAnsi" w:hAnsiTheme="minorHAnsi" w:cstheme="minorHAnsi"/>
          <w:b/>
          <w:i/>
        </w:rPr>
        <w:t xml:space="preserve">this example </w:t>
      </w:r>
      <w:r w:rsidRPr="000B5263">
        <w:rPr>
          <w:rFonts w:asciiTheme="minorHAnsi" w:hAnsiTheme="minorHAnsi" w:cstheme="minorHAnsi"/>
          <w:b/>
          <w:i/>
        </w:rPr>
        <w:t>according to operational needs of each school building. Consult</w:t>
      </w:r>
      <w:r w:rsidR="00E42EA4">
        <w:rPr>
          <w:rFonts w:asciiTheme="minorHAnsi" w:hAnsiTheme="minorHAnsi" w:cstheme="minorHAnsi"/>
          <w:b/>
          <w:i/>
        </w:rPr>
        <w:t xml:space="preserve"> your</w:t>
      </w:r>
      <w:r w:rsidRPr="000B5263">
        <w:rPr>
          <w:rFonts w:asciiTheme="minorHAnsi" w:hAnsiTheme="minorHAnsi" w:cstheme="minorHAnsi"/>
          <w:b/>
          <w:i/>
        </w:rPr>
        <w:t xml:space="preserve"> HVAC contractor, HVAC vendors, flooring manufacturer, cleaning product vendor, facility staff, etc.</w:t>
      </w:r>
    </w:p>
    <w:tbl>
      <w:tblPr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8"/>
        <w:gridCol w:w="629"/>
        <w:gridCol w:w="810"/>
        <w:gridCol w:w="920"/>
        <w:gridCol w:w="900"/>
        <w:gridCol w:w="720"/>
        <w:gridCol w:w="810"/>
        <w:gridCol w:w="1080"/>
      </w:tblGrid>
      <w:tr w:rsidR="000B5263" w:rsidRPr="000B5263" w14:paraId="7A40FE66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DC30AB5" w14:textId="77777777" w:rsidR="000B5263" w:rsidRPr="000B5263" w:rsidRDefault="000B5263" w:rsidP="004A5C88">
            <w:pPr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 </w:t>
            </w:r>
          </w:p>
        </w:tc>
        <w:tc>
          <w:tcPr>
            <w:tcW w:w="629" w:type="dxa"/>
          </w:tcPr>
          <w:p w14:paraId="0E7E7801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Daily</w:t>
            </w:r>
          </w:p>
        </w:tc>
        <w:tc>
          <w:tcPr>
            <w:tcW w:w="810" w:type="dxa"/>
          </w:tcPr>
          <w:p w14:paraId="24CE8553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Weekly</w:t>
            </w: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1DD7528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3 Months</w:t>
            </w: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7E43541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6 Months</w:t>
            </w: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8DBE185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Yearly</w:t>
            </w: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6677C2A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2 Years</w:t>
            </w: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1330BA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As Needed</w:t>
            </w:r>
          </w:p>
        </w:tc>
      </w:tr>
      <w:tr w:rsidR="000B5263" w:rsidRPr="000B5263" w14:paraId="60F46C0F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A6C7D0D" w14:textId="77777777" w:rsidR="000B5263" w:rsidRPr="000B5263" w:rsidRDefault="000B5263" w:rsidP="004A5C88">
            <w:pPr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AIR HANDLING UNITS</w:t>
            </w:r>
          </w:p>
        </w:tc>
        <w:tc>
          <w:tcPr>
            <w:tcW w:w="629" w:type="dxa"/>
          </w:tcPr>
          <w:p w14:paraId="1F062814" w14:textId="77777777" w:rsidR="000B5263" w:rsidRPr="000B5263" w:rsidRDefault="000B5263" w:rsidP="004A5C88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4A3C3E43" w14:textId="77777777" w:rsidR="000B5263" w:rsidRPr="000B5263" w:rsidRDefault="000B5263" w:rsidP="004A5C88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42D769F" w14:textId="77777777" w:rsidR="000B5263" w:rsidRPr="000B5263" w:rsidRDefault="000B5263" w:rsidP="004A5C88">
            <w:pPr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 </w:t>
            </w: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F2C62EA" w14:textId="77777777" w:rsidR="000B5263" w:rsidRPr="000B5263" w:rsidRDefault="000B5263" w:rsidP="004A5C88">
            <w:pPr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 </w:t>
            </w: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4DB8AD7" w14:textId="77777777" w:rsidR="000B5263" w:rsidRPr="000B5263" w:rsidRDefault="000B5263" w:rsidP="004A5C88">
            <w:pPr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 </w:t>
            </w: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56A4029" w14:textId="77777777" w:rsidR="000B5263" w:rsidRPr="000B5263" w:rsidRDefault="000B5263" w:rsidP="004A5C88">
            <w:pPr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 </w:t>
            </w: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82C2781" w14:textId="77777777" w:rsidR="000B5263" w:rsidRPr="000B5263" w:rsidRDefault="000B5263" w:rsidP="004A5C88">
            <w:pPr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 </w:t>
            </w:r>
          </w:p>
        </w:tc>
      </w:tr>
      <w:tr w:rsidR="000B5263" w:rsidRPr="000B5263" w14:paraId="21C7C90C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BE26061" w14:textId="77777777" w:rsidR="000B5263" w:rsidRPr="000B5263" w:rsidRDefault="000B5263" w:rsidP="004A5C88">
            <w:pPr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 xml:space="preserve">Intake unobstructed </w:t>
            </w:r>
          </w:p>
        </w:tc>
        <w:tc>
          <w:tcPr>
            <w:tcW w:w="629" w:type="dxa"/>
          </w:tcPr>
          <w:p w14:paraId="5698366A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286C5DCC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57140E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x</w:t>
            </w: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7A938BA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1F1F0AB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9AA9355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FE2FB19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</w:tr>
      <w:tr w:rsidR="000B5263" w:rsidRPr="000B5263" w14:paraId="7966EDFC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8789878" w14:textId="77777777" w:rsidR="000B5263" w:rsidRPr="000B5263" w:rsidRDefault="000B5263" w:rsidP="004A5C88">
            <w:pPr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Air Flows In</w:t>
            </w:r>
          </w:p>
        </w:tc>
        <w:tc>
          <w:tcPr>
            <w:tcW w:w="629" w:type="dxa"/>
          </w:tcPr>
          <w:p w14:paraId="157DF589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1C413641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CCB18E8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x</w:t>
            </w: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6874615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E98909B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DF0899C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FDC16E4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</w:tr>
      <w:tr w:rsidR="000B5263" w:rsidRPr="000B5263" w14:paraId="37D4D11C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CC4CF7C" w14:textId="77777777" w:rsidR="000B5263" w:rsidRPr="000B5263" w:rsidRDefault="000B5263" w:rsidP="004A5C88">
            <w:pPr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No Pollutant Sources Nearby</w:t>
            </w:r>
          </w:p>
        </w:tc>
        <w:tc>
          <w:tcPr>
            <w:tcW w:w="629" w:type="dxa"/>
          </w:tcPr>
          <w:p w14:paraId="2558BA77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57F628CB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987CB1D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x</w:t>
            </w: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987E96F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E130F41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C3D18D6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EEEBCFB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</w:tr>
      <w:tr w:rsidR="000B5263" w:rsidRPr="000B5263" w14:paraId="6D9DBBC9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A66F689" w14:textId="77777777" w:rsidR="000B5263" w:rsidRPr="000B5263" w:rsidRDefault="000B5263" w:rsidP="004A5C88">
            <w:pPr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Intake Dampers Operational</w:t>
            </w:r>
          </w:p>
        </w:tc>
        <w:tc>
          <w:tcPr>
            <w:tcW w:w="629" w:type="dxa"/>
          </w:tcPr>
          <w:p w14:paraId="5B0CDE07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17AEA0EA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15FF9D7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x</w:t>
            </w: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A0075DC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EB66112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5B6DBF6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213FEA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</w:tr>
      <w:tr w:rsidR="000B5263" w:rsidRPr="000B5263" w14:paraId="023CB55B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73A0EAC" w14:textId="77777777" w:rsidR="000B5263" w:rsidRPr="000B5263" w:rsidRDefault="000B5263" w:rsidP="004A5C88">
            <w:pPr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Outdoor Damper Open (at least 10%)</w:t>
            </w:r>
          </w:p>
        </w:tc>
        <w:tc>
          <w:tcPr>
            <w:tcW w:w="629" w:type="dxa"/>
          </w:tcPr>
          <w:p w14:paraId="6951B1AD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7E1A27D7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C7755D2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eastAsia="Arial Unicode MS" w:hAnsiTheme="minorHAnsi" w:cstheme="minorHAnsi"/>
                <w:b/>
                <w:i/>
              </w:rPr>
              <w:t>x</w:t>
            </w: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92436BA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D544474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4D2E989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A560CFA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</w:tr>
      <w:tr w:rsidR="000B5263" w:rsidRPr="000B5263" w14:paraId="6DAB82EA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E061210" w14:textId="77777777" w:rsidR="000B5263" w:rsidRPr="000B5263" w:rsidRDefault="000B5263" w:rsidP="004A5C88">
            <w:pPr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Filters Replaced/Fitted Properly</w:t>
            </w:r>
          </w:p>
        </w:tc>
        <w:tc>
          <w:tcPr>
            <w:tcW w:w="629" w:type="dxa"/>
          </w:tcPr>
          <w:p w14:paraId="79EFDDE2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0220116E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34952D9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x</w:t>
            </w: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EFC16EA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807F5CF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46DE822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76F2357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</w:tr>
      <w:tr w:rsidR="000B5263" w:rsidRPr="000B5263" w14:paraId="7D6F60CD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7CA41B1" w14:textId="3E426ABD" w:rsidR="000B5263" w:rsidRPr="000B5263" w:rsidRDefault="00E42EA4" w:rsidP="004A5C88">
            <w:pPr>
              <w:rPr>
                <w:rFonts w:asciiTheme="minorHAnsi" w:eastAsia="Arial Unicode MS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Excess </w:t>
            </w:r>
            <w:r w:rsidR="000B5263" w:rsidRPr="000B5263">
              <w:rPr>
                <w:rFonts w:asciiTheme="minorHAnsi" w:hAnsiTheme="minorHAnsi" w:cstheme="minorHAnsi"/>
                <w:b/>
                <w:i/>
              </w:rPr>
              <w:t>Moisture (e.g., drain pans)</w:t>
            </w:r>
          </w:p>
        </w:tc>
        <w:tc>
          <w:tcPr>
            <w:tcW w:w="629" w:type="dxa"/>
          </w:tcPr>
          <w:p w14:paraId="554718B6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238BF029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A8919E7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x</w:t>
            </w: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8B397ED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CD80CE0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772ECE7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EF739C0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0B5263" w:rsidRPr="000B5263" w14:paraId="0F4393D5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E18173" w14:textId="77777777" w:rsidR="000B5263" w:rsidRPr="000B5263" w:rsidRDefault="000B5263" w:rsidP="004A5C88">
            <w:pPr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 xml:space="preserve">Cleanliness </w:t>
            </w:r>
          </w:p>
        </w:tc>
        <w:tc>
          <w:tcPr>
            <w:tcW w:w="629" w:type="dxa"/>
          </w:tcPr>
          <w:p w14:paraId="4A2FDEAF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297ECB79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050AA04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eastAsia="Arial Unicode MS" w:hAnsiTheme="minorHAnsi" w:cstheme="minorHAnsi"/>
                <w:b/>
                <w:i/>
              </w:rPr>
              <w:t>x</w:t>
            </w: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19712C0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B72B8B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D0E228E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25057C2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 </w:t>
            </w:r>
          </w:p>
        </w:tc>
      </w:tr>
      <w:tr w:rsidR="000B5263" w:rsidRPr="000B5263" w14:paraId="25C6AE38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E8B0AA7" w14:textId="77777777" w:rsidR="000B5263" w:rsidRPr="000B5263" w:rsidRDefault="000B5263" w:rsidP="004A5C88">
            <w:pPr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Belts</w:t>
            </w:r>
          </w:p>
        </w:tc>
        <w:tc>
          <w:tcPr>
            <w:tcW w:w="629" w:type="dxa"/>
          </w:tcPr>
          <w:p w14:paraId="27246BF5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3B4E4DD3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60C7DDB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8450B1B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BC7EEC3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x</w:t>
            </w: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01F9486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6917873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 </w:t>
            </w:r>
          </w:p>
        </w:tc>
      </w:tr>
      <w:tr w:rsidR="000B5263" w:rsidRPr="000B5263" w14:paraId="560BA7CF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216656C" w14:textId="77777777" w:rsidR="000B5263" w:rsidRPr="000B5263" w:rsidRDefault="000B5263" w:rsidP="004A5C88">
            <w:pPr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Lubrication</w:t>
            </w:r>
          </w:p>
        </w:tc>
        <w:tc>
          <w:tcPr>
            <w:tcW w:w="629" w:type="dxa"/>
          </w:tcPr>
          <w:p w14:paraId="403DBA39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1B1DFC51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8658092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9025661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9B88BF3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eastAsia="Arial Unicode MS" w:hAnsiTheme="minorHAnsi" w:cstheme="minorHAnsi"/>
                <w:b/>
                <w:i/>
              </w:rPr>
              <w:t>x</w:t>
            </w: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7DDB269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F122469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</w:tr>
      <w:tr w:rsidR="000B5263" w:rsidRPr="000B5263" w14:paraId="75ABCAEF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8319DF9" w14:textId="77777777" w:rsidR="000B5263" w:rsidRPr="000B5263" w:rsidRDefault="000B5263" w:rsidP="004A5C88">
            <w:pPr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Cleaning of Heating &amp; Cooling Coils</w:t>
            </w:r>
          </w:p>
        </w:tc>
        <w:tc>
          <w:tcPr>
            <w:tcW w:w="629" w:type="dxa"/>
          </w:tcPr>
          <w:p w14:paraId="428610E7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2C4357A5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E8613BC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8AFCF03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BA59D60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x</w:t>
            </w: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B934C4E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CE343C6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 </w:t>
            </w:r>
          </w:p>
        </w:tc>
      </w:tr>
      <w:tr w:rsidR="000B5263" w:rsidRPr="000B5263" w14:paraId="44FCFFB8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952204" w14:textId="77777777" w:rsidR="000B5263" w:rsidRPr="000B5263" w:rsidRDefault="000B5263" w:rsidP="004A5C88">
            <w:pPr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Cleaning of Drainage Areas</w:t>
            </w:r>
          </w:p>
        </w:tc>
        <w:tc>
          <w:tcPr>
            <w:tcW w:w="629" w:type="dxa"/>
          </w:tcPr>
          <w:p w14:paraId="2646E293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086EE331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10E94B6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76BCFA7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0A02BA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x</w:t>
            </w: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11750DE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686306F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 </w:t>
            </w:r>
          </w:p>
        </w:tc>
      </w:tr>
      <w:tr w:rsidR="000B5263" w:rsidRPr="000B5263" w14:paraId="64F37397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8EB172D" w14:textId="77777777" w:rsidR="000B5263" w:rsidRPr="000B5263" w:rsidRDefault="000B5263" w:rsidP="004A5C88">
            <w:pPr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Calibration of Sensors &amp; Controls</w:t>
            </w:r>
          </w:p>
        </w:tc>
        <w:tc>
          <w:tcPr>
            <w:tcW w:w="629" w:type="dxa"/>
          </w:tcPr>
          <w:p w14:paraId="2DE4F151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430A6D58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211964D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7BFA677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6220AB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58BE6DB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x</w:t>
            </w: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245C3D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0B5263" w:rsidRPr="000B5263" w14:paraId="02702AE7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AA6431E" w14:textId="77777777" w:rsidR="000B5263" w:rsidRPr="000B5263" w:rsidRDefault="000B5263" w:rsidP="004A5C88">
            <w:pPr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Cleaning of Ductwork</w:t>
            </w:r>
          </w:p>
        </w:tc>
        <w:tc>
          <w:tcPr>
            <w:tcW w:w="629" w:type="dxa"/>
          </w:tcPr>
          <w:p w14:paraId="0769B8E2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7DE6678D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1F87EF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3AE8B1A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A1B55E2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5BABF74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84FA4BF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x </w:t>
            </w:r>
          </w:p>
        </w:tc>
      </w:tr>
      <w:tr w:rsidR="000B5263" w:rsidRPr="000B5263" w14:paraId="5F8FF5AD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42A8888" w14:textId="77777777" w:rsidR="000B5263" w:rsidRPr="000B5263" w:rsidRDefault="000B5263" w:rsidP="004A5C88">
            <w:pPr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Airflow Balancing</w:t>
            </w:r>
          </w:p>
        </w:tc>
        <w:tc>
          <w:tcPr>
            <w:tcW w:w="629" w:type="dxa"/>
          </w:tcPr>
          <w:p w14:paraId="0EC48E1F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258CF509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BA10F78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CDB4715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342DE52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757ECFF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32BBA1F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x</w:t>
            </w:r>
          </w:p>
        </w:tc>
      </w:tr>
      <w:tr w:rsidR="000B5263" w:rsidRPr="000B5263" w14:paraId="76FDC85E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0D0D374" w14:textId="65ABA9D1" w:rsidR="000B5263" w:rsidRPr="000B5263" w:rsidRDefault="000B5263" w:rsidP="004A5C88">
            <w:pPr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Remove Snow</w:t>
            </w:r>
            <w:r>
              <w:rPr>
                <w:rFonts w:asciiTheme="minorHAnsi" w:hAnsiTheme="minorHAnsi" w:cstheme="minorHAnsi"/>
                <w:b/>
                <w:i/>
              </w:rPr>
              <w:t xml:space="preserve">: </w:t>
            </w:r>
            <w:r w:rsidRPr="000B5263">
              <w:rPr>
                <w:rFonts w:asciiTheme="minorHAnsi" w:hAnsiTheme="minorHAnsi" w:cstheme="minorHAnsi"/>
                <w:b/>
                <w:i/>
              </w:rPr>
              <w:t>Intakes, Exhaust, Stacks</w:t>
            </w:r>
          </w:p>
        </w:tc>
        <w:tc>
          <w:tcPr>
            <w:tcW w:w="629" w:type="dxa"/>
          </w:tcPr>
          <w:p w14:paraId="564CC84E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5AAD36E5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21FD1DF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9C33A51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1A11B41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C9F60B0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94CEBC5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x</w:t>
            </w:r>
          </w:p>
        </w:tc>
      </w:tr>
      <w:tr w:rsidR="000B5263" w:rsidRPr="000B5263" w14:paraId="193C5CDA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0FCBC42" w14:textId="77777777" w:rsidR="000B5263" w:rsidRPr="000B5263" w:rsidRDefault="000B5263" w:rsidP="004A5C88">
            <w:pPr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LOCAL EXHAUST SYSTEMS</w:t>
            </w:r>
          </w:p>
        </w:tc>
        <w:tc>
          <w:tcPr>
            <w:tcW w:w="629" w:type="dxa"/>
          </w:tcPr>
          <w:p w14:paraId="7ACED80F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6C43BE78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DEEF31B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 </w:t>
            </w: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2F15A34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 </w:t>
            </w: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01E5F6D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 </w:t>
            </w: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83F869A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 </w:t>
            </w: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81BB004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 </w:t>
            </w:r>
          </w:p>
        </w:tc>
      </w:tr>
      <w:tr w:rsidR="000B5263" w:rsidRPr="000B5263" w14:paraId="3F31A77D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BC2D10A" w14:textId="77777777" w:rsidR="000B5263" w:rsidRPr="000B5263" w:rsidRDefault="000B5263" w:rsidP="004A5C88">
            <w:pPr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Functional</w:t>
            </w:r>
          </w:p>
        </w:tc>
        <w:tc>
          <w:tcPr>
            <w:tcW w:w="629" w:type="dxa"/>
          </w:tcPr>
          <w:p w14:paraId="3BDA4F2A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411BD2A1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36C3231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8CE7B7C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641D4A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x</w:t>
            </w: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FC4602B" w14:textId="77777777" w:rsidR="000B5263" w:rsidRPr="000B5263" w:rsidRDefault="000B5263" w:rsidP="004A5C88">
            <w:pPr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BAA4BFB" w14:textId="77777777" w:rsidR="000B5263" w:rsidRPr="000B5263" w:rsidRDefault="000B5263" w:rsidP="004A5C88">
            <w:pPr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 </w:t>
            </w:r>
          </w:p>
        </w:tc>
      </w:tr>
      <w:tr w:rsidR="000B5263" w:rsidRPr="000B5263" w14:paraId="7B9FD7CF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EF32EF0" w14:textId="77777777" w:rsidR="000B5263" w:rsidRPr="000B5263" w:rsidRDefault="000B5263" w:rsidP="004A5C88">
            <w:pPr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 xml:space="preserve">Correct Air Direction </w:t>
            </w:r>
          </w:p>
        </w:tc>
        <w:tc>
          <w:tcPr>
            <w:tcW w:w="629" w:type="dxa"/>
          </w:tcPr>
          <w:p w14:paraId="025CA6CD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3777B275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605FDE3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EE9AD9B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5B5D95E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x</w:t>
            </w: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C60BE9E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67D9A93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 </w:t>
            </w:r>
          </w:p>
        </w:tc>
      </w:tr>
      <w:tr w:rsidR="000B5263" w:rsidRPr="000B5263" w14:paraId="27FB35B0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E271B4F" w14:textId="77777777" w:rsidR="000B5263" w:rsidRPr="000B5263" w:rsidRDefault="000B5263" w:rsidP="004A5C88">
            <w:pPr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Rooftop Fans Undamaged &amp; Unobstructed</w:t>
            </w:r>
          </w:p>
        </w:tc>
        <w:tc>
          <w:tcPr>
            <w:tcW w:w="629" w:type="dxa"/>
          </w:tcPr>
          <w:p w14:paraId="7D4F69F5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6AA0C80C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52771DE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5480EA4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8667DDF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x</w:t>
            </w: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F7BB1E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0D21EFA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0B5263" w:rsidRPr="000B5263" w14:paraId="418702EA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B4764BF" w14:textId="77777777" w:rsidR="000B5263" w:rsidRPr="000B5263" w:rsidRDefault="000B5263" w:rsidP="004A5C88">
            <w:pPr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Proper Exhaust Air Volume</w:t>
            </w:r>
          </w:p>
        </w:tc>
        <w:tc>
          <w:tcPr>
            <w:tcW w:w="629" w:type="dxa"/>
          </w:tcPr>
          <w:p w14:paraId="2CF0DBFD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2F344244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2DEFDE1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FBE45AE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183ECBF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D1E1F46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eastAsia="Arial Unicode MS" w:hAnsiTheme="minorHAnsi" w:cstheme="minorHAnsi"/>
                <w:b/>
                <w:i/>
              </w:rPr>
              <w:t>x</w:t>
            </w: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7A289A3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0B5263" w:rsidRPr="000B5263" w14:paraId="6DA6D5D0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3879688" w14:textId="77777777" w:rsidR="000B5263" w:rsidRPr="000B5263" w:rsidRDefault="000B5263" w:rsidP="004A5C88">
            <w:pPr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eastAsia="Arial Unicode MS" w:hAnsiTheme="minorHAnsi" w:cstheme="minorHAnsi"/>
                <w:b/>
                <w:i/>
              </w:rPr>
              <w:t>GENERAL BUILDING CLEANING</w:t>
            </w:r>
          </w:p>
        </w:tc>
        <w:tc>
          <w:tcPr>
            <w:tcW w:w="629" w:type="dxa"/>
          </w:tcPr>
          <w:p w14:paraId="33A6E335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24672F37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58B04FC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 </w:t>
            </w: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14AED45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 </w:t>
            </w: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7D52FA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 </w:t>
            </w: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CE4EB4D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 </w:t>
            </w: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523E8CD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 </w:t>
            </w:r>
          </w:p>
        </w:tc>
      </w:tr>
      <w:tr w:rsidR="000B5263" w:rsidRPr="000B5263" w14:paraId="6641DB0F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65887F" w14:textId="4B2EBDF4" w:rsidR="000B5263" w:rsidRPr="000B5263" w:rsidRDefault="000B5263" w:rsidP="004A5C88">
            <w:pPr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Garbage</w:t>
            </w:r>
            <w:r w:rsidR="00E42EA4">
              <w:rPr>
                <w:rFonts w:asciiTheme="minorHAnsi" w:hAnsiTheme="minorHAnsi" w:cstheme="minorHAnsi"/>
                <w:b/>
                <w:i/>
              </w:rPr>
              <w:t xml:space="preserve"> removal</w:t>
            </w:r>
          </w:p>
        </w:tc>
        <w:tc>
          <w:tcPr>
            <w:tcW w:w="629" w:type="dxa"/>
          </w:tcPr>
          <w:p w14:paraId="36323466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x</w:t>
            </w:r>
          </w:p>
        </w:tc>
        <w:tc>
          <w:tcPr>
            <w:tcW w:w="810" w:type="dxa"/>
          </w:tcPr>
          <w:p w14:paraId="3F10F2BD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83D13A8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A27C316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273FF87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71EC465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261352E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0B5263" w:rsidRPr="000B5263" w14:paraId="228D3878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77DB4E2" w14:textId="2FE1345E" w:rsidR="000B5263" w:rsidRPr="000B5263" w:rsidRDefault="000B5263" w:rsidP="004A5C88">
            <w:pPr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Carpet and Hard Floors</w:t>
            </w:r>
            <w:r w:rsidR="00E42EA4">
              <w:rPr>
                <w:rFonts w:asciiTheme="minorHAnsi" w:hAnsiTheme="minorHAnsi" w:cstheme="minorHAnsi"/>
                <w:b/>
                <w:i/>
              </w:rPr>
              <w:t xml:space="preserve"> (vacuum/dust)</w:t>
            </w:r>
          </w:p>
        </w:tc>
        <w:tc>
          <w:tcPr>
            <w:tcW w:w="629" w:type="dxa"/>
          </w:tcPr>
          <w:p w14:paraId="7C90F1D4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x</w:t>
            </w:r>
          </w:p>
        </w:tc>
        <w:tc>
          <w:tcPr>
            <w:tcW w:w="810" w:type="dxa"/>
          </w:tcPr>
          <w:p w14:paraId="5F9A46E7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C9EF38B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8F1FD5A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6914814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E86EDB2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959BBFB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0B5263" w:rsidRPr="000B5263" w14:paraId="1479148F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EBC147C" w14:textId="0C0CDBC3" w:rsidR="000B5263" w:rsidRPr="000B5263" w:rsidRDefault="000B5263" w:rsidP="004A5C88">
            <w:pPr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Hard Floors</w:t>
            </w:r>
            <w:r w:rsidR="00E42EA4">
              <w:rPr>
                <w:rFonts w:asciiTheme="minorHAnsi" w:hAnsiTheme="minorHAnsi" w:cstheme="minorHAnsi"/>
                <w:b/>
                <w:i/>
              </w:rPr>
              <w:t xml:space="preserve"> (wet mop)</w:t>
            </w:r>
          </w:p>
        </w:tc>
        <w:tc>
          <w:tcPr>
            <w:tcW w:w="629" w:type="dxa"/>
          </w:tcPr>
          <w:p w14:paraId="306A9810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04586E70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x</w:t>
            </w: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F91833F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C64E972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65C80EB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5CAB4A8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C81391E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0B5263" w:rsidRPr="000B5263" w14:paraId="0EC93422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4167191" w14:textId="77777777" w:rsidR="000B5263" w:rsidRPr="000B5263" w:rsidRDefault="000B5263" w:rsidP="004A5C88">
            <w:pPr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 xml:space="preserve">Tables </w:t>
            </w:r>
          </w:p>
        </w:tc>
        <w:tc>
          <w:tcPr>
            <w:tcW w:w="629" w:type="dxa"/>
          </w:tcPr>
          <w:p w14:paraId="6C0F8351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2A2DAABF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x</w:t>
            </w: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FC1FA7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7572155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4A6A7A5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87A691E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B1F6742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0B5263" w:rsidRPr="000B5263" w14:paraId="63F3F683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7E1B811" w14:textId="77777777" w:rsidR="000B5263" w:rsidRPr="000B5263" w:rsidRDefault="000B5263" w:rsidP="004A5C88">
            <w:pPr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 xml:space="preserve">Entry Mats </w:t>
            </w:r>
          </w:p>
        </w:tc>
        <w:tc>
          <w:tcPr>
            <w:tcW w:w="629" w:type="dxa"/>
          </w:tcPr>
          <w:p w14:paraId="095F5B77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2A449E4D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x</w:t>
            </w: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579C10C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AEFB15D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8742BFA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BC804F0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3725356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0B5263" w:rsidRPr="000B5263" w14:paraId="3E7BB8B7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144EB7D" w14:textId="77777777" w:rsidR="000B5263" w:rsidRPr="000B5263" w:rsidRDefault="000B5263" w:rsidP="004A5C88">
            <w:pPr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Cushions &amp; Upholstered Furniture</w:t>
            </w:r>
          </w:p>
        </w:tc>
        <w:tc>
          <w:tcPr>
            <w:tcW w:w="629" w:type="dxa"/>
          </w:tcPr>
          <w:p w14:paraId="6C0AE376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78C529E3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EE4EBC4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x</w:t>
            </w: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35933F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55EB7F1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DC393A8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3047EA7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0B5263" w:rsidRPr="000B5263" w14:paraId="11A7A3C6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B6A1B79" w14:textId="77777777" w:rsidR="000B5263" w:rsidRPr="000B5263" w:rsidRDefault="000B5263" w:rsidP="004A5C88">
            <w:pPr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Shelves, &amp; Cupboard Tops</w:t>
            </w:r>
          </w:p>
        </w:tc>
        <w:tc>
          <w:tcPr>
            <w:tcW w:w="629" w:type="dxa"/>
          </w:tcPr>
          <w:p w14:paraId="20ACC661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1F432D6A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31FB7E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x</w:t>
            </w: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B8A159E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B6C508D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55AF854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DF596D1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0B5263" w:rsidRPr="000B5263" w14:paraId="5A66F9A0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742A038" w14:textId="77777777" w:rsidR="000B5263" w:rsidRPr="000B5263" w:rsidRDefault="000B5263" w:rsidP="004A5C88">
            <w:pPr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Ventilation Diffusers</w:t>
            </w:r>
          </w:p>
        </w:tc>
        <w:tc>
          <w:tcPr>
            <w:tcW w:w="629" w:type="dxa"/>
          </w:tcPr>
          <w:p w14:paraId="02097484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3FC79C35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7C07632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x</w:t>
            </w: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D833DF2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EC4854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99F8912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85A471E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0B5263" w:rsidRPr="000B5263" w14:paraId="430B1CDB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B836404" w14:textId="0BDC5981" w:rsidR="000B5263" w:rsidRPr="000B5263" w:rsidRDefault="000B5263" w:rsidP="004A5C88">
            <w:pPr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Provide Room</w:t>
            </w:r>
            <w:r>
              <w:rPr>
                <w:rFonts w:asciiTheme="minorHAnsi" w:hAnsiTheme="minorHAnsi" w:cstheme="minorHAnsi"/>
                <w:b/>
                <w:i/>
              </w:rPr>
              <w:t>s</w:t>
            </w:r>
            <w:r w:rsidRPr="000B5263">
              <w:rPr>
                <w:rFonts w:asciiTheme="minorHAnsi" w:hAnsiTheme="minorHAnsi" w:cstheme="minorHAnsi"/>
                <w:b/>
                <w:i/>
              </w:rPr>
              <w:t xml:space="preserve"> All-purpose Green </w:t>
            </w:r>
            <w:r>
              <w:rPr>
                <w:rFonts w:asciiTheme="minorHAnsi" w:hAnsiTheme="minorHAnsi" w:cstheme="minorHAnsi"/>
                <w:b/>
                <w:i/>
              </w:rPr>
              <w:t>C</w:t>
            </w:r>
            <w:r w:rsidRPr="000B5263">
              <w:rPr>
                <w:rFonts w:asciiTheme="minorHAnsi" w:hAnsiTheme="minorHAnsi" w:cstheme="minorHAnsi"/>
                <w:b/>
                <w:i/>
              </w:rPr>
              <w:t>leaner</w:t>
            </w:r>
          </w:p>
        </w:tc>
        <w:tc>
          <w:tcPr>
            <w:tcW w:w="629" w:type="dxa"/>
          </w:tcPr>
          <w:p w14:paraId="3AA0AEB7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415B8456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EF0B99F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x</w:t>
            </w: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40DF58F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6923EE6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383D01F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2D43BE9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0B5263" w:rsidRPr="000B5263" w14:paraId="43FD6676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C5ED4C7" w14:textId="77777777" w:rsidR="000B5263" w:rsidRPr="000B5263" w:rsidRDefault="000B5263" w:rsidP="004A5C88">
            <w:pPr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lastRenderedPageBreak/>
              <w:t>Check &amp; Maintenance Vacuum Cleaners</w:t>
            </w:r>
          </w:p>
        </w:tc>
        <w:tc>
          <w:tcPr>
            <w:tcW w:w="629" w:type="dxa"/>
          </w:tcPr>
          <w:p w14:paraId="7D159A40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40CB7FC9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9F229A5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x</w:t>
            </w: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A3480CC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3DF47E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2D94C34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54D5D34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0B5263" w:rsidRPr="000B5263" w14:paraId="6A0476DF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B509D26" w14:textId="77777777" w:rsidR="000B5263" w:rsidRPr="000B5263" w:rsidRDefault="000B5263" w:rsidP="004A5C88">
            <w:pPr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Deep Clean Carpets &amp; Re-finish Hard Floors</w:t>
            </w:r>
          </w:p>
        </w:tc>
        <w:tc>
          <w:tcPr>
            <w:tcW w:w="629" w:type="dxa"/>
          </w:tcPr>
          <w:p w14:paraId="0EA9A44F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1D111496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34F8693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CEA8534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x</w:t>
            </w: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C04E087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2265D35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4D27CA5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0B5263" w:rsidRPr="000B5263" w14:paraId="71DAD4AC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8512AF1" w14:textId="77777777" w:rsidR="000B5263" w:rsidRPr="000B5263" w:rsidRDefault="000B5263" w:rsidP="004A5C88">
            <w:pPr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Spot Deep Clean Small Spills/Stains</w:t>
            </w:r>
          </w:p>
        </w:tc>
        <w:tc>
          <w:tcPr>
            <w:tcW w:w="629" w:type="dxa"/>
          </w:tcPr>
          <w:p w14:paraId="6CE948E6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4C9E883B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8DD0FD4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3B53465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9A7F49C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B5FF06B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971A5A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x</w:t>
            </w:r>
          </w:p>
        </w:tc>
      </w:tr>
      <w:tr w:rsidR="000B5263" w:rsidRPr="000B5263" w14:paraId="621F0D04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31DAC7D" w14:textId="77777777" w:rsidR="000B5263" w:rsidRPr="000B5263" w:rsidRDefault="000B5263" w:rsidP="004A5C88">
            <w:pPr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OTHER</w:t>
            </w:r>
          </w:p>
        </w:tc>
        <w:tc>
          <w:tcPr>
            <w:tcW w:w="629" w:type="dxa"/>
          </w:tcPr>
          <w:p w14:paraId="546F27BA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4753EF33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A0C4F31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546F892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EBAD6EC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0D40C6D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1ED92A2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0B5263" w:rsidRPr="000B5263" w14:paraId="6AAAD035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C434D2F" w14:textId="77777777" w:rsidR="000B5263" w:rsidRPr="000B5263" w:rsidRDefault="000B5263" w:rsidP="004A5C88">
            <w:pPr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 xml:space="preserve">Fill/Flush: floor drains, unused sinks &amp; toilets </w:t>
            </w:r>
          </w:p>
        </w:tc>
        <w:tc>
          <w:tcPr>
            <w:tcW w:w="629" w:type="dxa"/>
          </w:tcPr>
          <w:p w14:paraId="1CF4F225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7BFA48C2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x</w:t>
            </w: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BC63A14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AEF7FF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96CA63C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8323945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9CBCE02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 </w:t>
            </w:r>
          </w:p>
        </w:tc>
      </w:tr>
      <w:tr w:rsidR="000B5263" w:rsidRPr="000B5263" w14:paraId="6D43E608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60264E9" w14:textId="77777777" w:rsidR="000B5263" w:rsidRPr="000B5263" w:rsidRDefault="000B5263" w:rsidP="004A5C88">
            <w:pPr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Thermostats Functional</w:t>
            </w:r>
          </w:p>
        </w:tc>
        <w:tc>
          <w:tcPr>
            <w:tcW w:w="629" w:type="dxa"/>
          </w:tcPr>
          <w:p w14:paraId="14E60874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57DEFA65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038CDA2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eastAsia="Arial Unicode MS" w:hAnsiTheme="minorHAnsi" w:cstheme="minorHAnsi"/>
                <w:b/>
                <w:i/>
              </w:rPr>
              <w:t>x</w:t>
            </w: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E358AA1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71426F8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B27C1D3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F438B4D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0B5263" w:rsidRPr="000B5263" w14:paraId="59733A02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DCB1AC" w14:textId="46E3E1DB" w:rsidR="000B5263" w:rsidRPr="000B5263" w:rsidRDefault="000B5263" w:rsidP="004A5C88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Check Leaks</w:t>
            </w:r>
            <w:r w:rsidRPr="000B5263">
              <w:rPr>
                <w:rFonts w:asciiTheme="minorHAnsi" w:hAnsiTheme="minorHAnsi" w:cstheme="minorHAnsi"/>
                <w:b/>
                <w:i/>
              </w:rPr>
              <w:t>: ceiling, plumbing, roof, exterior</w:t>
            </w:r>
          </w:p>
        </w:tc>
        <w:tc>
          <w:tcPr>
            <w:tcW w:w="629" w:type="dxa"/>
          </w:tcPr>
          <w:p w14:paraId="0D98FB90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40F78241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24CC144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eastAsia="Arial Unicode MS" w:hAnsiTheme="minorHAnsi" w:cstheme="minorHAnsi"/>
                <w:b/>
                <w:i/>
              </w:rPr>
              <w:t>x</w:t>
            </w: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59F3CC0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8EA4CB8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F8E06CF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6A8167A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0B5263" w:rsidRPr="000B5263" w14:paraId="738D339E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8549F3" w14:textId="77777777" w:rsidR="000B5263" w:rsidRPr="000B5263" w:rsidRDefault="000B5263" w:rsidP="004A5C88">
            <w:pPr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Check Hazardous Chemicals Storage</w:t>
            </w:r>
          </w:p>
        </w:tc>
        <w:tc>
          <w:tcPr>
            <w:tcW w:w="629" w:type="dxa"/>
          </w:tcPr>
          <w:p w14:paraId="7872C657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662FFA5A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9A44D8C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F3FE18F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0BCDB6E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x</w:t>
            </w: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83AD272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3A81DD4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0B5263" w:rsidRPr="000B5263" w14:paraId="04BE146D" w14:textId="77777777" w:rsidTr="000B5263">
        <w:trPr>
          <w:trHeight w:val="255"/>
        </w:trPr>
        <w:tc>
          <w:tcPr>
            <w:tcW w:w="451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0219EE" w14:textId="77777777" w:rsidR="000B5263" w:rsidRPr="000B5263" w:rsidRDefault="000B5263" w:rsidP="004A5C88">
            <w:pPr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Replace Stained Ceiling Tiles</w:t>
            </w:r>
          </w:p>
        </w:tc>
        <w:tc>
          <w:tcPr>
            <w:tcW w:w="629" w:type="dxa"/>
          </w:tcPr>
          <w:p w14:paraId="6AA977BB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810" w:type="dxa"/>
          </w:tcPr>
          <w:p w14:paraId="02632A96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9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1657451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90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C2C0745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72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1FA341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x</w:t>
            </w:r>
          </w:p>
        </w:tc>
        <w:tc>
          <w:tcPr>
            <w:tcW w:w="8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8C6CF81" w14:textId="77777777" w:rsidR="000B5263" w:rsidRPr="000B5263" w:rsidRDefault="000B5263" w:rsidP="004A5C88">
            <w:pPr>
              <w:jc w:val="center"/>
              <w:rPr>
                <w:rFonts w:asciiTheme="minorHAnsi" w:eastAsia="Arial Unicode MS" w:hAnsiTheme="minorHAnsi" w:cstheme="minorHAnsi"/>
                <w:b/>
                <w:i/>
              </w:rPr>
            </w:pPr>
          </w:p>
        </w:tc>
        <w:tc>
          <w:tcPr>
            <w:tcW w:w="108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E134801" w14:textId="77777777" w:rsidR="000B5263" w:rsidRPr="000B5263" w:rsidRDefault="000B5263" w:rsidP="004A5C8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B5263">
              <w:rPr>
                <w:rFonts w:asciiTheme="minorHAnsi" w:hAnsiTheme="minorHAnsi" w:cstheme="minorHAnsi"/>
                <w:b/>
                <w:i/>
              </w:rPr>
              <w:t>x</w:t>
            </w:r>
          </w:p>
        </w:tc>
      </w:tr>
    </w:tbl>
    <w:p w14:paraId="0B2246B5" w14:textId="20BC175D" w:rsidR="000B5263" w:rsidRPr="000B5263" w:rsidRDefault="000B5263" w:rsidP="000B5263">
      <w:pPr>
        <w:rPr>
          <w:rFonts w:asciiTheme="minorHAnsi" w:hAnsiTheme="minorHAnsi" w:cstheme="minorHAnsi"/>
          <w:b/>
          <w:i/>
        </w:rPr>
      </w:pPr>
      <w:r w:rsidRPr="000B5263">
        <w:rPr>
          <w:rFonts w:asciiTheme="minorHAnsi" w:hAnsiTheme="minorHAnsi" w:cstheme="minorHAnsi"/>
          <w:b/>
          <w:i/>
        </w:rPr>
        <w:t>Your preventive maintenance schedule could include</w:t>
      </w:r>
      <w:r w:rsidR="00DA2657">
        <w:rPr>
          <w:rFonts w:asciiTheme="minorHAnsi" w:hAnsiTheme="minorHAnsi" w:cstheme="minorHAnsi"/>
          <w:b/>
          <w:i/>
        </w:rPr>
        <w:t xml:space="preserve"> checking</w:t>
      </w:r>
      <w:r w:rsidRPr="000B5263">
        <w:rPr>
          <w:rFonts w:asciiTheme="minorHAnsi" w:hAnsiTheme="minorHAnsi" w:cstheme="minorHAnsi"/>
          <w:b/>
          <w:i/>
        </w:rPr>
        <w:t>:</w:t>
      </w:r>
    </w:p>
    <w:p w14:paraId="3CFF4E91" w14:textId="77777777" w:rsidR="000B5263" w:rsidRPr="000B5263" w:rsidRDefault="000B5263" w:rsidP="000B5263">
      <w:pPr>
        <w:numPr>
          <w:ilvl w:val="0"/>
          <w:numId w:val="17"/>
        </w:numPr>
        <w:rPr>
          <w:rFonts w:asciiTheme="minorHAnsi" w:hAnsiTheme="minorHAnsi" w:cstheme="minorHAnsi"/>
          <w:b/>
          <w:i/>
        </w:rPr>
      </w:pPr>
      <w:r w:rsidRPr="000B5263">
        <w:rPr>
          <w:rFonts w:asciiTheme="minorHAnsi" w:hAnsiTheme="minorHAnsi" w:cstheme="minorHAnsi"/>
          <w:b/>
          <w:i/>
        </w:rPr>
        <w:t>Light fixtures for burnt-out lamp ballasts</w:t>
      </w:r>
    </w:p>
    <w:p w14:paraId="2975EF16" w14:textId="6DA2D868" w:rsidR="000B5263" w:rsidRDefault="000B5263" w:rsidP="000B5263">
      <w:pPr>
        <w:numPr>
          <w:ilvl w:val="0"/>
          <w:numId w:val="17"/>
        </w:numPr>
        <w:rPr>
          <w:rFonts w:asciiTheme="minorHAnsi" w:hAnsiTheme="minorHAnsi" w:cstheme="minorHAnsi"/>
          <w:b/>
          <w:i/>
        </w:rPr>
      </w:pPr>
      <w:r w:rsidRPr="000B5263">
        <w:rPr>
          <w:rFonts w:asciiTheme="minorHAnsi" w:hAnsiTheme="minorHAnsi" w:cstheme="minorHAnsi"/>
          <w:b/>
          <w:i/>
        </w:rPr>
        <w:t xml:space="preserve">Proper shielding of outdoor air intakes to prevent entry of wind driven rain and snow </w:t>
      </w:r>
    </w:p>
    <w:p w14:paraId="1B54FAF4" w14:textId="32007593" w:rsidR="00E42EA4" w:rsidRPr="000B5263" w:rsidRDefault="00E42EA4" w:rsidP="000B5263">
      <w:pPr>
        <w:numPr>
          <w:ilvl w:val="0"/>
          <w:numId w:val="17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Cleaning outdoor air intakes (leaves, cotton wood seeds, etc)</w:t>
      </w:r>
    </w:p>
    <w:p w14:paraId="2C61F3BD" w14:textId="48C118BE" w:rsidR="000B5263" w:rsidRPr="000B5263" w:rsidRDefault="00DA2657" w:rsidP="000B5263">
      <w:pPr>
        <w:numPr>
          <w:ilvl w:val="0"/>
          <w:numId w:val="17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F</w:t>
      </w:r>
      <w:r w:rsidR="000B5263" w:rsidRPr="000B5263">
        <w:rPr>
          <w:rFonts w:asciiTheme="minorHAnsi" w:hAnsiTheme="minorHAnsi" w:cstheme="minorHAnsi"/>
          <w:b/>
          <w:i/>
        </w:rPr>
        <w:t xml:space="preserve">resh air supply rates and comparing to design specifications, to see whether the HVAC system is delivering adequate fresh air for the space and number of people it serves  </w:t>
      </w:r>
    </w:p>
    <w:p w14:paraId="44D05DD8" w14:textId="0C546C93" w:rsidR="000B5263" w:rsidRPr="000B5263" w:rsidRDefault="000B5263" w:rsidP="000B5263">
      <w:pPr>
        <w:numPr>
          <w:ilvl w:val="0"/>
          <w:numId w:val="17"/>
        </w:numPr>
        <w:rPr>
          <w:rFonts w:asciiTheme="minorHAnsi" w:hAnsiTheme="minorHAnsi" w:cstheme="minorHAnsi"/>
          <w:b/>
          <w:i/>
        </w:rPr>
      </w:pPr>
      <w:r w:rsidRPr="000B5263">
        <w:rPr>
          <w:rFonts w:asciiTheme="minorHAnsi" w:hAnsiTheme="minorHAnsi" w:cstheme="minorHAnsi"/>
          <w:b/>
          <w:i/>
        </w:rPr>
        <w:t xml:space="preserve">Fresh air supply intake more frequently, to see if </w:t>
      </w:r>
      <w:r w:rsidR="00E42EA4">
        <w:rPr>
          <w:rFonts w:asciiTheme="minorHAnsi" w:hAnsiTheme="minorHAnsi" w:cstheme="minorHAnsi"/>
          <w:b/>
          <w:i/>
        </w:rPr>
        <w:t xml:space="preserve">dampers closed or turned </w:t>
      </w:r>
      <w:r w:rsidRPr="000B5263">
        <w:rPr>
          <w:rFonts w:asciiTheme="minorHAnsi" w:hAnsiTheme="minorHAnsi" w:cstheme="minorHAnsi"/>
          <w:b/>
          <w:i/>
        </w:rPr>
        <w:t>off</w:t>
      </w:r>
    </w:p>
    <w:p w14:paraId="08AD0C8D" w14:textId="3D54E939" w:rsidR="000B5263" w:rsidRDefault="000B5263" w:rsidP="000B5263">
      <w:pPr>
        <w:numPr>
          <w:ilvl w:val="0"/>
          <w:numId w:val="17"/>
        </w:numPr>
        <w:rPr>
          <w:rFonts w:asciiTheme="minorHAnsi" w:hAnsiTheme="minorHAnsi" w:cstheme="minorHAnsi"/>
          <w:b/>
          <w:i/>
        </w:rPr>
      </w:pPr>
      <w:r w:rsidRPr="000B5263">
        <w:rPr>
          <w:rFonts w:asciiTheme="minorHAnsi" w:hAnsiTheme="minorHAnsi" w:cstheme="minorHAnsi"/>
          <w:b/>
          <w:i/>
        </w:rPr>
        <w:t>Unit ventilators more frequently than other ventilation equipment to see if cleaning should be done more often (such as every month)</w:t>
      </w:r>
    </w:p>
    <w:p w14:paraId="7D840665" w14:textId="668EA500" w:rsidR="00C8035A" w:rsidRDefault="00C8035A" w:rsidP="000B5263">
      <w:pPr>
        <w:numPr>
          <w:ilvl w:val="0"/>
          <w:numId w:val="17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Air supply and return vents in rooms not blocked or covered</w:t>
      </w:r>
    </w:p>
    <w:p w14:paraId="12010816" w14:textId="1DD609D6" w:rsidR="00C8035A" w:rsidRDefault="00DA2657" w:rsidP="000B5263">
      <w:pPr>
        <w:numPr>
          <w:ilvl w:val="0"/>
          <w:numId w:val="17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C</w:t>
      </w:r>
      <w:r w:rsidR="00C8035A">
        <w:rPr>
          <w:rFonts w:asciiTheme="minorHAnsi" w:hAnsiTheme="minorHAnsi" w:cstheme="minorHAnsi"/>
          <w:b/>
          <w:i/>
        </w:rPr>
        <w:t>hemicals in rooms that may not be allowed (eg, mercury, pesticides, unapproved cleaning products and art supplies</w:t>
      </w:r>
      <w:r w:rsidR="00E42EA4">
        <w:rPr>
          <w:rFonts w:asciiTheme="minorHAnsi" w:hAnsiTheme="minorHAnsi" w:cstheme="minorHAnsi"/>
          <w:b/>
          <w:i/>
        </w:rPr>
        <w:t>)</w:t>
      </w:r>
    </w:p>
    <w:p w14:paraId="095CD602" w14:textId="66B6C223" w:rsidR="00C8035A" w:rsidRPr="00E42EA4" w:rsidRDefault="00DA2657" w:rsidP="000B5263">
      <w:pPr>
        <w:numPr>
          <w:ilvl w:val="0"/>
          <w:numId w:val="17"/>
        </w:numPr>
        <w:rPr>
          <w:rFonts w:asciiTheme="minorHAnsi" w:hAnsiTheme="minorHAnsi" w:cstheme="minorHAnsi"/>
          <w:b/>
          <w:i/>
        </w:rPr>
      </w:pPr>
      <w:r w:rsidRPr="00E42EA4">
        <w:rPr>
          <w:rFonts w:asciiTheme="minorHAnsi" w:hAnsiTheme="minorHAnsi" w:cstheme="minorHAnsi"/>
          <w:b/>
          <w:i/>
        </w:rPr>
        <w:t>R</w:t>
      </w:r>
      <w:r w:rsidR="00C8035A" w:rsidRPr="00E42EA4">
        <w:rPr>
          <w:rFonts w:asciiTheme="minorHAnsi" w:hAnsiTheme="minorHAnsi" w:cstheme="minorHAnsi"/>
          <w:b/>
          <w:i/>
        </w:rPr>
        <w:t xml:space="preserve">ooms </w:t>
      </w:r>
      <w:r w:rsidR="00C8035A" w:rsidRPr="00E42EA4">
        <w:rPr>
          <w:rFonts w:ascii="Calibri" w:hAnsi="Calibri" w:cs="Calibri"/>
          <w:b/>
          <w:i/>
        </w:rPr>
        <w:t>for excess clutter, personal furnishings, plants, and animals not permitted, pests, signs of pests (if more than yearly needed, or can be done yearly with annual evaluation)</w:t>
      </w:r>
    </w:p>
    <w:p w14:paraId="71C731F8" w14:textId="77777777" w:rsidR="000B5263" w:rsidRPr="000B5263" w:rsidRDefault="000B5263" w:rsidP="000B5263">
      <w:pPr>
        <w:numPr>
          <w:ilvl w:val="0"/>
          <w:numId w:val="17"/>
        </w:numPr>
        <w:rPr>
          <w:rFonts w:asciiTheme="minorHAnsi" w:hAnsiTheme="minorHAnsi" w:cstheme="minorHAnsi"/>
          <w:b/>
          <w:i/>
        </w:rPr>
      </w:pPr>
      <w:r w:rsidRPr="000B5263">
        <w:rPr>
          <w:rFonts w:asciiTheme="minorHAnsi" w:hAnsiTheme="minorHAnsi" w:cstheme="minorHAnsi"/>
          <w:b/>
          <w:i/>
        </w:rPr>
        <w:t xml:space="preserve">Plumbing hardware for inappropriate sizing </w:t>
      </w:r>
    </w:p>
    <w:p w14:paraId="01D4F281" w14:textId="77777777" w:rsidR="000B5263" w:rsidRPr="000B5263" w:rsidRDefault="000B5263" w:rsidP="000B5263">
      <w:pPr>
        <w:pStyle w:val="List2"/>
        <w:numPr>
          <w:ilvl w:val="0"/>
          <w:numId w:val="17"/>
        </w:numPr>
        <w:rPr>
          <w:rFonts w:asciiTheme="minorHAnsi" w:hAnsiTheme="minorHAnsi" w:cstheme="minorHAnsi"/>
          <w:b/>
          <w:i/>
        </w:rPr>
      </w:pPr>
      <w:r w:rsidRPr="000B5263">
        <w:rPr>
          <w:rFonts w:asciiTheme="minorHAnsi" w:hAnsiTheme="minorHAnsi" w:cstheme="minorHAnsi"/>
          <w:b/>
          <w:i/>
        </w:rPr>
        <w:t>Landscaping and grounds operations (such as presence of mud at building entrances, sloping land away from buildings, pest entry points, grass clippings discharged into unit vents)</w:t>
      </w:r>
    </w:p>
    <w:p w14:paraId="6167F8A2" w14:textId="77777777" w:rsidR="000B5263" w:rsidRPr="000B5263" w:rsidRDefault="000B5263" w:rsidP="000B5263">
      <w:pPr>
        <w:numPr>
          <w:ilvl w:val="0"/>
          <w:numId w:val="17"/>
        </w:numPr>
        <w:rPr>
          <w:rFonts w:asciiTheme="minorHAnsi" w:hAnsiTheme="minorHAnsi" w:cstheme="minorHAnsi"/>
          <w:b/>
          <w:i/>
        </w:rPr>
      </w:pPr>
      <w:r w:rsidRPr="000B5263">
        <w:rPr>
          <w:rFonts w:asciiTheme="minorHAnsi" w:hAnsiTheme="minorHAnsi" w:cstheme="minorHAnsi"/>
          <w:b/>
          <w:i/>
        </w:rPr>
        <w:t xml:space="preserve">Attic insulation and ventilation to keep the attic tempered, and reduce the problem of ice dams on the roof  </w:t>
      </w:r>
    </w:p>
    <w:p w14:paraId="6CBA3A6A" w14:textId="77777777" w:rsidR="000B5263" w:rsidRPr="000B5263" w:rsidRDefault="000B5263" w:rsidP="000B5263">
      <w:pPr>
        <w:pStyle w:val="List2"/>
        <w:numPr>
          <w:ilvl w:val="0"/>
          <w:numId w:val="17"/>
        </w:numPr>
        <w:rPr>
          <w:rFonts w:asciiTheme="minorHAnsi" w:hAnsiTheme="minorHAnsi" w:cstheme="minorHAnsi"/>
          <w:b/>
          <w:i/>
        </w:rPr>
      </w:pPr>
      <w:r w:rsidRPr="000B5263">
        <w:rPr>
          <w:rFonts w:asciiTheme="minorHAnsi" w:hAnsiTheme="minorHAnsi" w:cstheme="minorHAnsi"/>
          <w:b/>
          <w:i/>
        </w:rPr>
        <w:t>Different areas seasonally (create a different checklist for each season)</w:t>
      </w:r>
    </w:p>
    <w:p w14:paraId="6D52F0FE" w14:textId="7E255819" w:rsidR="00E42EA4" w:rsidRDefault="00E42EA4" w:rsidP="00E42EA4">
      <w:pPr>
        <w:rPr>
          <w:rFonts w:asciiTheme="minorHAnsi" w:hAnsiTheme="minorHAnsi" w:cstheme="minorHAnsi"/>
          <w:sz w:val="20"/>
          <w:szCs w:val="20"/>
        </w:rPr>
      </w:pPr>
    </w:p>
    <w:p w14:paraId="79B1C106" w14:textId="77777777" w:rsidR="00824B62" w:rsidRDefault="00824B62" w:rsidP="00E42EA4">
      <w:pPr>
        <w:rPr>
          <w:rFonts w:asciiTheme="minorHAnsi" w:hAnsiTheme="minorHAnsi" w:cstheme="minorHAnsi"/>
          <w:sz w:val="20"/>
          <w:szCs w:val="20"/>
        </w:rPr>
      </w:pPr>
    </w:p>
    <w:p w14:paraId="28C9E7E3" w14:textId="21F43756" w:rsidR="00E42EA4" w:rsidRPr="00E42EA4" w:rsidRDefault="000B5263" w:rsidP="00E42EA4">
      <w:pPr>
        <w:rPr>
          <w:rFonts w:asciiTheme="minorHAnsi" w:hAnsiTheme="minorHAnsi" w:cstheme="minorHAnsi"/>
          <w:sz w:val="20"/>
          <w:szCs w:val="20"/>
        </w:rPr>
      </w:pPr>
      <w:r w:rsidRPr="00E42EA4">
        <w:rPr>
          <w:rFonts w:asciiTheme="minorHAnsi" w:hAnsiTheme="minorHAnsi" w:cstheme="minorHAnsi"/>
          <w:sz w:val="20"/>
          <w:szCs w:val="20"/>
        </w:rPr>
        <w:t>Minnesota Department of Health</w:t>
      </w:r>
      <w:r w:rsidRPr="00E42EA4">
        <w:rPr>
          <w:rFonts w:asciiTheme="minorHAnsi" w:hAnsiTheme="minorHAnsi" w:cstheme="minorHAnsi"/>
          <w:sz w:val="20"/>
          <w:szCs w:val="20"/>
        </w:rPr>
        <w:br/>
        <w:t>Indoor Air Unit</w:t>
      </w:r>
      <w:r w:rsidRPr="00E42EA4">
        <w:rPr>
          <w:rFonts w:asciiTheme="minorHAnsi" w:hAnsiTheme="minorHAnsi" w:cstheme="minorHAnsi"/>
          <w:sz w:val="20"/>
          <w:szCs w:val="20"/>
        </w:rPr>
        <w:br/>
        <w:t>625 Robert St N</w:t>
      </w:r>
      <w:r w:rsidRPr="00E42EA4">
        <w:rPr>
          <w:rFonts w:asciiTheme="minorHAnsi" w:hAnsiTheme="minorHAnsi" w:cstheme="minorHAnsi"/>
          <w:sz w:val="20"/>
          <w:szCs w:val="20"/>
        </w:rPr>
        <w:br/>
        <w:t>PO Box 6975</w:t>
      </w:r>
      <w:r w:rsidRPr="00E42EA4">
        <w:rPr>
          <w:rFonts w:asciiTheme="minorHAnsi" w:hAnsiTheme="minorHAnsi" w:cstheme="minorHAnsi"/>
          <w:sz w:val="20"/>
          <w:szCs w:val="20"/>
        </w:rPr>
        <w:br/>
        <w:t>St. Paul, MN 55164-0975</w:t>
      </w:r>
      <w:r w:rsidRPr="00E42EA4">
        <w:rPr>
          <w:rFonts w:asciiTheme="minorHAnsi" w:hAnsiTheme="minorHAnsi" w:cstheme="minorHAnsi"/>
          <w:sz w:val="20"/>
          <w:szCs w:val="20"/>
        </w:rPr>
        <w:br/>
        <w:t>651-201-4933</w:t>
      </w:r>
      <w:r w:rsidRPr="00E42EA4">
        <w:rPr>
          <w:rFonts w:asciiTheme="minorHAnsi" w:hAnsiTheme="minorHAnsi" w:cstheme="minorHAnsi"/>
          <w:sz w:val="20"/>
          <w:szCs w:val="20"/>
        </w:rPr>
        <w:br/>
      </w:r>
      <w:hyperlink r:id="rId13" w:history="1">
        <w:r w:rsidRPr="00E42EA4">
          <w:rPr>
            <w:rStyle w:val="Hyperlink"/>
            <w:rFonts w:asciiTheme="minorHAnsi" w:hAnsiTheme="minorHAnsi" w:cstheme="minorHAnsi"/>
            <w:sz w:val="20"/>
            <w:szCs w:val="20"/>
          </w:rPr>
          <w:t>indoorair.healthl@state.mn.us</w:t>
        </w:r>
      </w:hyperlink>
      <w:r w:rsidRPr="00E42EA4">
        <w:rPr>
          <w:rFonts w:asciiTheme="minorHAnsi" w:hAnsiTheme="minorHAnsi" w:cstheme="minorHAnsi"/>
          <w:sz w:val="20"/>
          <w:szCs w:val="20"/>
        </w:rPr>
        <w:br/>
      </w:r>
      <w:hyperlink r:id="rId14" w:tooltip="MDH website" w:history="1">
        <w:r w:rsidRPr="00E42EA4">
          <w:rPr>
            <w:rFonts w:asciiTheme="minorHAnsi" w:hAnsiTheme="minorHAnsi" w:cstheme="minorHAnsi"/>
            <w:sz w:val="20"/>
            <w:szCs w:val="20"/>
          </w:rPr>
          <w:t>www.health.state.mn.us</w:t>
        </w:r>
      </w:hyperlink>
    </w:p>
    <w:p w14:paraId="03D3EA1E" w14:textId="77777777" w:rsidR="00E42EA4" w:rsidRDefault="00E42EA4" w:rsidP="00E42EA4">
      <w:pPr>
        <w:rPr>
          <w:rFonts w:asciiTheme="minorHAnsi" w:hAnsiTheme="minorHAnsi" w:cstheme="minorHAnsi"/>
          <w:sz w:val="20"/>
          <w:szCs w:val="20"/>
        </w:rPr>
      </w:pPr>
    </w:p>
    <w:p w14:paraId="2CEF3F46" w14:textId="1AD54C11" w:rsidR="000B5263" w:rsidRPr="00E42EA4" w:rsidRDefault="00E42EA4" w:rsidP="00E42EA4">
      <w:pPr>
        <w:rPr>
          <w:rFonts w:asciiTheme="minorHAnsi" w:hAnsiTheme="minorHAnsi" w:cstheme="minorHAnsi"/>
          <w:sz w:val="20"/>
          <w:szCs w:val="20"/>
        </w:rPr>
      </w:pPr>
      <w:r w:rsidRPr="00E42EA4">
        <w:rPr>
          <w:rFonts w:asciiTheme="minorHAnsi" w:hAnsiTheme="minorHAnsi" w:cstheme="minorHAnsi"/>
          <w:sz w:val="20"/>
          <w:szCs w:val="20"/>
        </w:rPr>
        <w:t>9/9</w:t>
      </w:r>
      <w:r w:rsidR="000B5263" w:rsidRPr="00E42EA4">
        <w:rPr>
          <w:rFonts w:asciiTheme="minorHAnsi" w:hAnsiTheme="minorHAnsi" w:cstheme="minorHAnsi"/>
          <w:sz w:val="20"/>
          <w:szCs w:val="20"/>
        </w:rPr>
        <w:t>/22</w:t>
      </w:r>
    </w:p>
    <w:p w14:paraId="3FD0E1DB" w14:textId="26B68BF7" w:rsidR="00CC4911" w:rsidRPr="00E42EA4" w:rsidRDefault="000B5263" w:rsidP="00E42EA4">
      <w:pPr>
        <w:rPr>
          <w:rFonts w:asciiTheme="minorHAnsi" w:hAnsiTheme="minorHAnsi" w:cstheme="minorHAnsi"/>
          <w:sz w:val="20"/>
          <w:szCs w:val="20"/>
        </w:rPr>
      </w:pPr>
      <w:r w:rsidRPr="00E42EA4">
        <w:rPr>
          <w:rFonts w:asciiTheme="minorHAnsi" w:hAnsiTheme="minorHAnsi" w:cstheme="minorHAnsi"/>
          <w:sz w:val="20"/>
          <w:szCs w:val="20"/>
        </w:rPr>
        <w:t>To obtain this information in a different format, call: 651-201-4933</w:t>
      </w:r>
    </w:p>
    <w:sectPr w:rsidR="00CC4911" w:rsidRPr="00E42EA4" w:rsidSect="00F61439">
      <w:headerReference w:type="default" r:id="rId15"/>
      <w:footerReference w:type="default" r:id="rId16"/>
      <w:footerReference w:type="first" r:id="rId17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7F04C" w14:textId="77777777" w:rsidR="000B5263" w:rsidRDefault="000B5263" w:rsidP="00D36495">
      <w:r>
        <w:separator/>
      </w:r>
    </w:p>
  </w:endnote>
  <w:endnote w:type="continuationSeparator" w:id="0">
    <w:p w14:paraId="186A1ABE" w14:textId="77777777" w:rsidR="000B5263" w:rsidRDefault="000B5263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0A03BB2B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69550DB6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010B6F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4D60C" w14:textId="77777777" w:rsidR="000B5263" w:rsidRDefault="000B5263" w:rsidP="00D36495">
      <w:r>
        <w:separator/>
      </w:r>
    </w:p>
  </w:footnote>
  <w:footnote w:type="continuationSeparator" w:id="0">
    <w:p w14:paraId="1F820549" w14:textId="77777777" w:rsidR="000B5263" w:rsidRDefault="000B5263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378E" w14:textId="52FB9539" w:rsidR="00782710" w:rsidRPr="00D552D7" w:rsidRDefault="005F63FD" w:rsidP="001E09DA">
    <w:pPr>
      <w:pStyle w:val="Header"/>
    </w:pPr>
    <w:r>
      <w:t>example preventive maintenance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1EDC13B7"/>
    <w:multiLevelType w:val="multilevel"/>
    <w:tmpl w:val="88B4C196"/>
    <w:numStyleLink w:val="Listbullets"/>
  </w:abstractNum>
  <w:abstractNum w:abstractNumId="11" w15:restartNumberingAfterBreak="0">
    <w:nsid w:val="272147EF"/>
    <w:multiLevelType w:val="multilevel"/>
    <w:tmpl w:val="88B4C196"/>
    <w:numStyleLink w:val="Listbullets"/>
  </w:abstractNum>
  <w:abstractNum w:abstractNumId="12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3FC231E8"/>
    <w:multiLevelType w:val="hybridMultilevel"/>
    <w:tmpl w:val="77AA2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6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5"/>
  </w:num>
  <w:num w:numId="10">
    <w:abstractNumId w:val="14"/>
  </w:num>
  <w:num w:numId="11">
    <w:abstractNumId w:val="4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2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63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63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50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3FD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B62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35A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657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1B49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2EA4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1895B14"/>
  <w15:docId w15:val="{77303D96-107B-43E5-B31B-1A7E93B6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5263"/>
    <w:pPr>
      <w:spacing w:before="0"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paragraph" w:styleId="BodyText">
    <w:name w:val="Body Text"/>
    <w:basedOn w:val="Normal"/>
    <w:link w:val="BodyTextChar"/>
    <w:locked/>
    <w:rsid w:val="000B526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5263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locked/>
    <w:rsid w:val="000B5263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doorair.healthl@state.mn.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ealth.state.mn.u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lant1\appdata\local\microsoft\office\MDH_Templates\Template%20Basic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81" ma:contentTypeDescription="Create a new document." ma:contentTypeScope="" ma:versionID="b9712537d076d3e65ef73f911a4e0747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7b344f422e9b7a4ad174fb28f82963e3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PP6VNZTUNPYT-222210944-80</_dlc_DocId>
    <_dlc_DocIdUrl xmlns="98f01fe9-c3f2-4582-9148-d87bd0c242e7">
      <Url>https://mn365.sharepoint.com/teams/MDH/permanent/comm_proj/_layouts/15/DocIdRedir.aspx?ID=PP6VNZTUNPYT-222210944-80</Url>
      <Description>PP6VNZTUNPYT-222210944-80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7B5E99B6-F50D-4251-82AB-4F1072659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98f01fe9-c3f2-4582-9148-d87bd0c242e7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</Template>
  <TotalTime>1</TotalTime>
  <Pages>2</Pages>
  <Words>499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State of Minnesota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</dc:title>
  <dc:subject/>
  <dc:creator>Daniel Tranter</dc:creator>
  <cp:keywords/>
  <dc:description>Document template version 2.2</dc:description>
  <cp:lastModifiedBy>Leland, Tina (MDH)</cp:lastModifiedBy>
  <cp:revision>2</cp:revision>
  <cp:lastPrinted>2016-12-14T18:03:00Z</cp:lastPrinted>
  <dcterms:created xsi:type="dcterms:W3CDTF">2022-09-13T14:48:00Z</dcterms:created>
  <dcterms:modified xsi:type="dcterms:W3CDTF">2022-09-13T14:48:00Z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21075d31-a098-4126-a0c3-2155733820d1</vt:lpwstr>
  </property>
</Properties>
</file>