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F74E" w14:textId="77777777" w:rsidR="00B94C9F" w:rsidRDefault="00B94C9F" w:rsidP="002C0187">
      <w:pPr>
        <w:pStyle w:val="LOGO"/>
      </w:pPr>
      <w:r>
        <w:drawing>
          <wp:inline distT="0" distB="0" distL="0" distR="0" wp14:anchorId="50935E36" wp14:editId="40921B6D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FD80" w14:textId="77777777" w:rsidR="0085142E" w:rsidRPr="0085142E" w:rsidRDefault="0085142E" w:rsidP="0085142E">
      <w:pPr>
        <w:pStyle w:val="Heading1"/>
        <w:rPr>
          <w:sz w:val="44"/>
          <w:szCs w:val="44"/>
        </w:rPr>
      </w:pPr>
      <w:r w:rsidRPr="0085142E">
        <w:rPr>
          <w:sz w:val="44"/>
          <w:szCs w:val="44"/>
        </w:rPr>
        <w:t>Lead Public Education Program Delivery Certification</w:t>
      </w:r>
    </w:p>
    <w:p w14:paraId="7BA5F3E2" w14:textId="77777777" w:rsidR="0085142E" w:rsidRPr="0085142E" w:rsidRDefault="0085142E" w:rsidP="0085142E">
      <w:pPr>
        <w:pStyle w:val="Subtitle"/>
      </w:pPr>
      <w:r w:rsidRPr="0085142E">
        <w:t>packet B</w:t>
      </w:r>
    </w:p>
    <w:p w14:paraId="568F5577" w14:textId="77777777" w:rsidR="0085142E" w:rsidRPr="0085142E" w:rsidRDefault="0085142E" w:rsidP="0085142E">
      <w:r w:rsidRPr="0085142E">
        <w:t>PWS Name: [</w:t>
      </w:r>
      <w:r w:rsidRPr="0085142E">
        <w:rPr>
          <w:color w:val="C00000"/>
        </w:rPr>
        <w:t>name</w:t>
      </w:r>
      <w:r w:rsidRPr="0085142E">
        <w:t>]</w:t>
      </w:r>
    </w:p>
    <w:p w14:paraId="53CE9131" w14:textId="77777777" w:rsidR="0085142E" w:rsidRPr="0085142E" w:rsidRDefault="0085142E" w:rsidP="0085142E">
      <w:r w:rsidRPr="0085142E">
        <w:t>PWSID: [</w:t>
      </w:r>
      <w:r w:rsidRPr="0085142E">
        <w:rPr>
          <w:color w:val="C00000"/>
        </w:rPr>
        <w:t>number</w:t>
      </w:r>
      <w:r w:rsidRPr="0085142E">
        <w:t>]</w:t>
      </w:r>
    </w:p>
    <w:p w14:paraId="36A4F246" w14:textId="77777777" w:rsidR="0085142E" w:rsidRPr="0085142E" w:rsidRDefault="0085142E" w:rsidP="0085142E">
      <w:r w:rsidRPr="0085142E">
        <w:rPr>
          <w:b/>
        </w:rPr>
        <w:t>Compliance Period</w:t>
      </w:r>
      <w:r w:rsidRPr="0085142E">
        <w:t>: [</w:t>
      </w:r>
      <w:r w:rsidRPr="0085142E">
        <w:rPr>
          <w:iCs/>
          <w:color w:val="C00000"/>
        </w:rPr>
        <w:t>please write down the compliance period listed on the original memo you received</w:t>
      </w:r>
      <w:r w:rsidRPr="0085142E">
        <w:t>]</w:t>
      </w:r>
    </w:p>
    <w:p w14:paraId="70EF295D" w14:textId="77777777" w:rsidR="0085142E" w:rsidRPr="0085142E" w:rsidRDefault="0085142E" w:rsidP="0085142E">
      <w:pPr>
        <w:rPr>
          <w:b/>
        </w:rPr>
      </w:pPr>
      <w:r w:rsidRPr="0085142E">
        <w:rPr>
          <w:b/>
        </w:rPr>
        <w:t>You must do all of the following items. Click on the box to check the items you have done or are doing:</w:t>
      </w:r>
    </w:p>
    <w:p w14:paraId="2212CEFF" w14:textId="77777777" w:rsidR="0085142E" w:rsidRPr="0085142E" w:rsidRDefault="00185808" w:rsidP="0085142E">
      <w:pPr>
        <w:ind w:left="270" w:hanging="270"/>
      </w:pPr>
      <w:sdt>
        <w:sdtPr>
          <w:id w:val="94658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42E" w:rsidRPr="0085142E">
            <w:rPr>
              <w:rFonts w:ascii="Segoe UI Symbol" w:hAnsi="Segoe UI Symbol" w:cs="Segoe UI Symbol"/>
            </w:rPr>
            <w:t>☐</w:t>
          </w:r>
        </w:sdtContent>
      </w:sdt>
      <w:r w:rsidR="0085142E" w:rsidRPr="0085142E">
        <w:t xml:space="preserve"> Submitted a press release to major daily and weekly newspaper(s), television, and radio stations </w:t>
      </w:r>
      <w:r w:rsidR="0085142E" w:rsidRPr="0085142E">
        <w:rPr>
          <w:b/>
        </w:rPr>
        <w:t xml:space="preserve">or </w:t>
      </w:r>
      <w:r w:rsidR="0085142E" w:rsidRPr="0085142E">
        <w:t>distributed the brochure to all households served by the system.</w:t>
      </w:r>
    </w:p>
    <w:p w14:paraId="469BCA01" w14:textId="77777777" w:rsidR="0085142E" w:rsidRPr="0085142E" w:rsidRDefault="00185808" w:rsidP="0085142E">
      <w:pPr>
        <w:ind w:left="270" w:hanging="270"/>
      </w:pPr>
      <w:sdt>
        <w:sdtPr>
          <w:id w:val="205448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42E" w:rsidRPr="0085142E">
            <w:rPr>
              <w:rFonts w:ascii="Segoe UI Symbol" w:hAnsi="Segoe UI Symbol" w:cs="Segoe UI Symbol"/>
            </w:rPr>
            <w:t>☐</w:t>
          </w:r>
        </w:sdtContent>
      </w:sdt>
      <w:r w:rsidR="0085142E" w:rsidRPr="0085142E">
        <w:t xml:space="preserve"> Providing notice on each water bill to all bill-paying customers with each billing cycle, at least quarterly.</w:t>
      </w:r>
    </w:p>
    <w:p w14:paraId="61A15922" w14:textId="781ECB44" w:rsidR="0085142E" w:rsidRPr="0085142E" w:rsidRDefault="00185808" w:rsidP="0085142E">
      <w:pPr>
        <w:ind w:left="270" w:hanging="270"/>
      </w:pPr>
      <w:sdt>
        <w:sdtPr>
          <w:id w:val="43001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42E" w:rsidRPr="0085142E">
            <w:rPr>
              <w:rFonts w:ascii="Segoe UI Symbol" w:hAnsi="Segoe UI Symbol" w:cs="Segoe UI Symbol"/>
            </w:rPr>
            <w:t>☐</w:t>
          </w:r>
        </w:sdtContent>
      </w:sdt>
      <w:r w:rsidR="0085142E" w:rsidRPr="0085142E">
        <w:t xml:space="preserve"> Posting remained on utility's website </w:t>
      </w:r>
      <w:r w:rsidR="0085142E" w:rsidRPr="0085142E">
        <w:rPr>
          <w:i/>
        </w:rPr>
        <w:t>(</w:t>
      </w:r>
      <w:r w:rsidR="0085142E" w:rsidRPr="0085142E">
        <w:rPr>
          <w:b/>
          <w:i/>
        </w:rPr>
        <w:t xml:space="preserve">systems serving 100,000 or less: </w:t>
      </w:r>
      <w:r w:rsidR="0085142E" w:rsidRPr="0085142E">
        <w:rPr>
          <w:i/>
        </w:rPr>
        <w:t>this requirement can be waived)</w:t>
      </w:r>
      <w:r w:rsidR="0085142E">
        <w:rPr>
          <w:i/>
        </w:rPr>
        <w:t>.</w:t>
      </w:r>
    </w:p>
    <w:p w14:paraId="18EE580E" w14:textId="77777777" w:rsidR="0085142E" w:rsidRDefault="00185808" w:rsidP="0085142E">
      <w:sdt>
        <w:sdtPr>
          <w:id w:val="10161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42E" w:rsidRPr="0085142E">
            <w:rPr>
              <w:rFonts w:ascii="Segoe UI Symbol" w:hAnsi="Segoe UI Symbol" w:cs="Segoe UI Symbol"/>
            </w:rPr>
            <w:t>☐</w:t>
          </w:r>
        </w:sdtContent>
      </w:sdt>
      <w:r w:rsidR="0085142E" w:rsidRPr="0085142E">
        <w:t xml:space="preserve"> Submitted a public service announcement (PSA) to television and radio stations.</w:t>
      </w:r>
    </w:p>
    <w:p w14:paraId="24D6DE15" w14:textId="77777777" w:rsidR="0085142E" w:rsidRPr="0085142E" w:rsidRDefault="0085142E" w:rsidP="0085142E">
      <w:pPr>
        <w:spacing w:before="480"/>
      </w:pPr>
      <w:r w:rsidRPr="0085142E">
        <w:t>The public water system indicated above hereby affirms that the lead public education program has been completed in accordance with the requirements described in the “Lead Public Education Program, On-Going Exceedance Notification” memo.</w:t>
      </w:r>
    </w:p>
    <w:p w14:paraId="62129B80" w14:textId="613266D5" w:rsidR="0085142E" w:rsidRPr="0085142E" w:rsidRDefault="0085142E" w:rsidP="0085142E">
      <w:pPr>
        <w:tabs>
          <w:tab w:val="left" w:pos="5760"/>
        </w:tabs>
      </w:pPr>
      <w:r w:rsidRPr="0085142E">
        <w:t>Signature:</w:t>
      </w:r>
      <w:r>
        <w:rPr>
          <w:u w:val="single"/>
        </w:rPr>
        <w:tab/>
      </w:r>
      <w:r w:rsidRPr="0085142E">
        <w:br/>
        <w:t xml:space="preserve">Print Name: </w:t>
      </w:r>
      <w:r w:rsidRPr="0085142E">
        <w:br/>
        <w:t xml:space="preserve">Title: </w:t>
      </w:r>
      <w:r w:rsidRPr="0085142E">
        <w:br/>
        <w:t>Phone: [</w:t>
      </w:r>
      <w:r w:rsidRPr="0085142E">
        <w:rPr>
          <w:color w:val="C00000"/>
        </w:rPr>
        <w:t>xxx-xxx-xxxx</w:t>
      </w:r>
      <w:r w:rsidRPr="0085142E">
        <w:t xml:space="preserve">] </w:t>
      </w:r>
      <w:r w:rsidRPr="0085142E">
        <w:br/>
        <w:t>Date: [</w:t>
      </w:r>
      <w:r w:rsidRPr="0085142E">
        <w:rPr>
          <w:color w:val="C00000"/>
        </w:rPr>
        <w:t>mm/dd/yyyy</w:t>
      </w:r>
      <w:r w:rsidRPr="0085142E">
        <w:t xml:space="preserve">] </w:t>
      </w:r>
      <w:r w:rsidRPr="0085142E">
        <w:br/>
        <w:t>Email:</w:t>
      </w:r>
    </w:p>
    <w:p w14:paraId="7EE46F76" w14:textId="2206C377" w:rsidR="0085142E" w:rsidRPr="0085142E" w:rsidRDefault="0085142E" w:rsidP="0085142E">
      <w:pPr>
        <w:rPr>
          <w:bCs/>
        </w:rPr>
      </w:pPr>
      <w:r w:rsidRPr="0085142E">
        <w:rPr>
          <w:b/>
        </w:rPr>
        <w:t>Within 10 days after distribution of the public education materials,</w:t>
      </w:r>
      <w:r w:rsidRPr="0085142E">
        <w:rPr>
          <w:b/>
          <w:bCs/>
        </w:rPr>
        <w:t xml:space="preserve"> email this form and a</w:t>
      </w:r>
      <w:r w:rsidRPr="0085142E">
        <w:rPr>
          <w:b/>
        </w:rPr>
        <w:t xml:space="preserve"> list of names of all newspapers, television stations, and radio stations to </w:t>
      </w:r>
      <w:hyperlink r:id="rId13" w:history="1">
        <w:r w:rsidRPr="0085142E">
          <w:rPr>
            <w:rStyle w:val="Hyperlink"/>
            <w:b/>
          </w:rPr>
          <w:t>stephanie.voeller@state.mn.us</w:t>
        </w:r>
      </w:hyperlink>
      <w:r w:rsidRPr="0085142E">
        <w:rPr>
          <w:b/>
        </w:rPr>
        <w:t xml:space="preserve">. </w:t>
      </w:r>
      <w:r w:rsidRPr="0085142E">
        <w:t>We do not need original copies.</w:t>
      </w:r>
    </w:p>
    <w:p w14:paraId="1C950CA3" w14:textId="6CFBF816" w:rsidR="0085142E" w:rsidRPr="0085142E" w:rsidRDefault="0085142E" w:rsidP="0085142E">
      <w:r w:rsidRPr="0085142E">
        <w:t xml:space="preserve">If you have any questions, please call 651-201-3974, or email </w:t>
      </w:r>
      <w:hyperlink r:id="rId14" w:history="1">
        <w:r w:rsidRPr="0085142E">
          <w:rPr>
            <w:rStyle w:val="Hyperlink"/>
          </w:rPr>
          <w:t>stephanie.voeller@state.mn.us</w:t>
        </w:r>
      </w:hyperlink>
      <w:r w:rsidRPr="0085142E">
        <w:t xml:space="preserve"> </w:t>
      </w:r>
    </w:p>
    <w:p w14:paraId="1D128BFA" w14:textId="605160AB" w:rsidR="0085142E" w:rsidRPr="00D23215" w:rsidRDefault="0085142E" w:rsidP="0085142E">
      <w:pPr>
        <w:spacing w:before="1440"/>
        <w:rPr>
          <w:iCs/>
          <w:sz w:val="20"/>
          <w:szCs w:val="20"/>
        </w:rPr>
      </w:pPr>
      <w:r w:rsidRPr="00D23215">
        <w:rPr>
          <w:iCs/>
          <w:sz w:val="20"/>
          <w:szCs w:val="20"/>
        </w:rPr>
        <w:t xml:space="preserve">11/2023 | To obtain this information in a different format, call 651-201-4700. </w:t>
      </w:r>
    </w:p>
    <w:sectPr w:rsidR="0085142E" w:rsidRPr="00D23215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2BEA" w14:textId="77777777" w:rsidR="003117DE" w:rsidRDefault="003117DE" w:rsidP="00D36495">
      <w:r>
        <w:separator/>
      </w:r>
    </w:p>
  </w:endnote>
  <w:endnote w:type="continuationSeparator" w:id="0">
    <w:p w14:paraId="05D3BD22" w14:textId="77777777" w:rsidR="003117DE" w:rsidRDefault="003117D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425009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D0341F4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34AC" w14:textId="77777777" w:rsidR="003117DE" w:rsidRDefault="003117DE" w:rsidP="00D36495">
      <w:r>
        <w:separator/>
      </w:r>
    </w:p>
  </w:footnote>
  <w:footnote w:type="continuationSeparator" w:id="0">
    <w:p w14:paraId="14675E3C" w14:textId="77777777" w:rsidR="003117DE" w:rsidRDefault="003117D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8589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71859475">
    <w:abstractNumId w:val="5"/>
  </w:num>
  <w:num w:numId="2" w16cid:durableId="7950105">
    <w:abstractNumId w:val="1"/>
  </w:num>
  <w:num w:numId="3" w16cid:durableId="1983347550">
    <w:abstractNumId w:val="12"/>
  </w:num>
  <w:num w:numId="4" w16cid:durableId="1695350938">
    <w:abstractNumId w:val="17"/>
  </w:num>
  <w:num w:numId="5" w16cid:durableId="995184816">
    <w:abstractNumId w:val="9"/>
  </w:num>
  <w:num w:numId="6" w16cid:durableId="592973367">
    <w:abstractNumId w:val="8"/>
  </w:num>
  <w:num w:numId="7" w16cid:durableId="1797136956">
    <w:abstractNumId w:val="11"/>
  </w:num>
  <w:num w:numId="8" w16cid:durableId="561528669">
    <w:abstractNumId w:val="10"/>
  </w:num>
  <w:num w:numId="9" w16cid:durableId="83578369">
    <w:abstractNumId w:val="16"/>
  </w:num>
  <w:num w:numId="10" w16cid:durableId="636641386">
    <w:abstractNumId w:val="14"/>
  </w:num>
  <w:num w:numId="11" w16cid:durableId="1195507891">
    <w:abstractNumId w:val="4"/>
  </w:num>
  <w:num w:numId="12" w16cid:durableId="391774912">
    <w:abstractNumId w:val="0"/>
  </w:num>
  <w:num w:numId="13" w16cid:durableId="119686664">
    <w:abstractNumId w:val="7"/>
  </w:num>
  <w:num w:numId="14" w16cid:durableId="621811447">
    <w:abstractNumId w:val="6"/>
  </w:num>
  <w:num w:numId="15" w16cid:durableId="742534609">
    <w:abstractNumId w:val="3"/>
  </w:num>
  <w:num w:numId="16" w16cid:durableId="1750731495">
    <w:abstractNumId w:val="2"/>
  </w:num>
  <w:num w:numId="17" w16cid:durableId="1664699613">
    <w:abstractNumId w:val="13"/>
  </w:num>
  <w:num w:numId="18" w16cid:durableId="18552638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2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808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0F1F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7DE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142E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5CF9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215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F8186"/>
  <w15:docId w15:val="{7DF4E1C2-1756-43DD-ADF1-A2CCDD9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85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anie.voeller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uline.wuoti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Downloads\Template%20Basic%20Document%20(7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2" ma:contentTypeDescription="Create a new document." ma:contentTypeScope="" ma:versionID="d06d020d76d4653cb4f894b455c894ff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9e14f62e31feb1ba344a52939e76402f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E9C05B-4373-4A60-8BFE-FAAEB630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fc253db8-c1a2-4032-adc2-d3fbd160fc76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(7)</Template>
  <TotalTime>0</TotalTime>
  <Pages>1</Pages>
  <Words>221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Public Education Program Delivery Certification Packet B</dc:title>
  <dc:subject>Lead Public Education Program Delivery Certification</dc:subject>
  <dc:creator>MDH-EH-DWP</dc:creator>
  <cp:keywords/>
  <dc:description>Document template version 2.2</dc:description>
  <cp:lastModifiedBy>Peterson, Susan (MDH)</cp:lastModifiedBy>
  <cp:revision>2</cp:revision>
  <cp:lastPrinted>2016-12-14T18:03:00Z</cp:lastPrinted>
  <dcterms:created xsi:type="dcterms:W3CDTF">2023-11-14T14:31:00Z</dcterms:created>
  <dcterms:modified xsi:type="dcterms:W3CDTF">2023-11-14T14:31:00Z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