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8C9B" w14:textId="77777777" w:rsidR="00B94C9F" w:rsidRDefault="00B94C9F" w:rsidP="002C0187">
      <w:pPr>
        <w:pStyle w:val="LOGO"/>
      </w:pPr>
      <w:r>
        <w:rPr>
          <w:color w:val="2B579A"/>
          <w:shd w:val="clear" w:color="auto" w:fill="E6E6E6"/>
        </w:rPr>
        <w:drawing>
          <wp:inline distT="0" distB="0" distL="0" distR="0" wp14:anchorId="7D8E108D" wp14:editId="4E1DE9A2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27A30" w14:textId="5B0C4249" w:rsidR="004A5EDB" w:rsidRPr="004A5EDB" w:rsidRDefault="51288B69" w:rsidP="04446FD7">
      <w:pPr>
        <w:pStyle w:val="Heading1"/>
        <w:spacing w:before="500" w:after="120" w:line="240" w:lineRule="auto"/>
        <w:rPr>
          <w:rStyle w:val="SubtitleChar"/>
        </w:rPr>
      </w:pPr>
      <w:bookmarkStart w:id="0" w:name="_Toc123909661"/>
      <w:bookmarkStart w:id="1" w:name="_Toc1671712816"/>
      <w:r>
        <w:t xml:space="preserve">Attachment C: </w:t>
      </w:r>
      <w:r w:rsidR="55B16D90">
        <w:t>Application</w:t>
      </w:r>
      <w:r w:rsidR="1CE20148">
        <w:t xml:space="preserve"> Scorecard</w:t>
      </w:r>
      <w:bookmarkEnd w:id="0"/>
      <w:bookmarkEnd w:id="1"/>
      <w:r w:rsidR="355CD45B">
        <w:t xml:space="preserve"> and Feedback Form</w:t>
      </w:r>
      <w:r>
        <w:br/>
      </w:r>
      <w:r w:rsidR="452AA79D" w:rsidRPr="04446FD7">
        <w:rPr>
          <w:rStyle w:val="SubtitleChar"/>
        </w:rPr>
        <w:t xml:space="preserve">Youth Suicide Prevention </w:t>
      </w:r>
      <w:r w:rsidR="00C866BD" w:rsidRPr="04446FD7">
        <w:rPr>
          <w:rStyle w:val="SubtitleChar"/>
        </w:rPr>
        <w:t xml:space="preserve">Learning Collaborative </w:t>
      </w:r>
      <w:r w:rsidR="452AA79D" w:rsidRPr="04446FD7">
        <w:rPr>
          <w:rStyle w:val="SubtitleChar"/>
        </w:rPr>
        <w:t xml:space="preserve">Grant </w:t>
      </w:r>
      <w:r w:rsidR="05731EAB" w:rsidRPr="04446FD7">
        <w:rPr>
          <w:rStyle w:val="SubtitleChar"/>
        </w:rPr>
        <w:t>RFP</w:t>
      </w:r>
    </w:p>
    <w:p w14:paraId="6821C3D4" w14:textId="2DD03EDE" w:rsidR="00A76D9C" w:rsidRDefault="355CD45B" w:rsidP="0DFE7749">
      <w:pPr>
        <w:pStyle w:val="Heading2"/>
      </w:pPr>
      <w:r>
        <w:t>Applicant Organization</w:t>
      </w:r>
      <w:r w:rsidR="60654A72">
        <w:t>:</w:t>
      </w:r>
    </w:p>
    <w:p w14:paraId="2B6A0F91" w14:textId="2E70A7C3" w:rsidR="006E53B0" w:rsidRPr="001755BB" w:rsidRDefault="315D2D1E" w:rsidP="0DFE7749">
      <w:pPr>
        <w:rPr>
          <w:b/>
          <w:bCs/>
        </w:rPr>
      </w:pPr>
      <w:r w:rsidRPr="0DFE7749">
        <w:rPr>
          <w:b/>
          <w:bCs/>
        </w:rPr>
        <w:t>Overall Score: 0/</w:t>
      </w:r>
      <w:r w:rsidR="15BBFD17" w:rsidRPr="0DFE7749">
        <w:rPr>
          <w:b/>
          <w:bCs/>
        </w:rPr>
        <w:t>30</w:t>
      </w:r>
    </w:p>
    <w:p w14:paraId="005275E1" w14:textId="0180BD2E" w:rsidR="00A76D9C" w:rsidRPr="00556241" w:rsidRDefault="355CD45B" w:rsidP="0DFE7749">
      <w:pPr>
        <w:pStyle w:val="ListBullet"/>
        <w:rPr>
          <w:i/>
          <w:iCs/>
          <w:szCs w:val="24"/>
        </w:rPr>
      </w:pPr>
      <w:r>
        <w:t>Organizational Capacity: 0/</w:t>
      </w:r>
      <w:r w:rsidR="0A9E8C3B">
        <w:t>10</w:t>
      </w:r>
    </w:p>
    <w:p w14:paraId="7680DE6D" w14:textId="275DCF69" w:rsidR="00A76D9C" w:rsidRPr="00556241" w:rsidRDefault="355CD45B" w:rsidP="0DFE7749">
      <w:pPr>
        <w:pStyle w:val="ListBullet"/>
        <w:rPr>
          <w:i/>
          <w:iCs/>
          <w:szCs w:val="24"/>
        </w:rPr>
      </w:pPr>
      <w:r>
        <w:t>Project Narrative and Workplan: 0/</w:t>
      </w:r>
      <w:r w:rsidR="0A9E8C3B">
        <w:t>10</w:t>
      </w:r>
    </w:p>
    <w:p w14:paraId="48E1E373" w14:textId="38B2202B" w:rsidR="00A76D9C" w:rsidRPr="00556241" w:rsidRDefault="355CD45B" w:rsidP="0DFE7749">
      <w:pPr>
        <w:pStyle w:val="ListBullet"/>
        <w:rPr>
          <w:i/>
          <w:iCs/>
          <w:szCs w:val="24"/>
        </w:rPr>
      </w:pPr>
      <w:r>
        <w:t>Equity: 0/</w:t>
      </w:r>
      <w:r w:rsidR="15BBFD17">
        <w:t>5</w:t>
      </w:r>
    </w:p>
    <w:p w14:paraId="1CDF9190" w14:textId="6BA1D6F3" w:rsidR="00A76D9C" w:rsidRPr="00556241" w:rsidRDefault="355CD45B" w:rsidP="0DFE7749">
      <w:pPr>
        <w:pStyle w:val="ListBullet"/>
        <w:rPr>
          <w:i/>
          <w:iCs/>
          <w:szCs w:val="24"/>
        </w:rPr>
      </w:pPr>
      <w:r>
        <w:t>Budget: 0/</w:t>
      </w:r>
      <w:r w:rsidR="0A9E8C3B">
        <w:t>5</w:t>
      </w:r>
    </w:p>
    <w:p w14:paraId="746DFF7D" w14:textId="7F5A8286" w:rsidR="00A76D9C" w:rsidRPr="004A5EDB" w:rsidRDefault="355CD45B" w:rsidP="0DFE7749">
      <w:pPr>
        <w:pStyle w:val="Heading3"/>
      </w:pPr>
      <w:r>
        <w:t>Rating</w:t>
      </w:r>
      <w:r w:rsidR="315D2D1E">
        <w:t xml:space="preserve"> or Score Levels</w:t>
      </w:r>
    </w:p>
    <w:tbl>
      <w:tblPr>
        <w:tblW w:w="140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11508"/>
      </w:tblGrid>
      <w:tr w:rsidR="00A76D9C" w:rsidRPr="00041580" w14:paraId="26CA230C" w14:textId="77777777" w:rsidTr="007970ED">
        <w:trPr>
          <w:trHeight w:val="285"/>
          <w:tblHeader/>
        </w:trPr>
        <w:tc>
          <w:tcPr>
            <w:tcW w:w="252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DBDB7"/>
            <w:vAlign w:val="center"/>
            <w:hideMark/>
          </w:tcPr>
          <w:p w14:paraId="3AEF4477" w14:textId="77777777" w:rsidR="00A76D9C" w:rsidRPr="00041580" w:rsidRDefault="355CD45B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Rating or Score </w:t>
            </w:r>
          </w:p>
        </w:tc>
        <w:tc>
          <w:tcPr>
            <w:tcW w:w="115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DBDB7"/>
            <w:vAlign w:val="center"/>
            <w:hideMark/>
          </w:tcPr>
          <w:p w14:paraId="08224BFF" w14:textId="77777777" w:rsidR="00A76D9C" w:rsidRPr="00041580" w:rsidRDefault="355CD45B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Description </w:t>
            </w:r>
          </w:p>
        </w:tc>
      </w:tr>
      <w:tr w:rsidR="00A76D9C" w:rsidRPr="00041580" w14:paraId="3C0050BE" w14:textId="77777777" w:rsidTr="0D50108B">
        <w:trPr>
          <w:trHeight w:val="270"/>
        </w:trPr>
        <w:tc>
          <w:tcPr>
            <w:tcW w:w="252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33AF39AF" w14:textId="77777777" w:rsidR="00A76D9C" w:rsidRPr="00041580" w:rsidRDefault="355CD45B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Excellent or 5 </w:t>
            </w:r>
          </w:p>
        </w:tc>
        <w:tc>
          <w:tcPr>
            <w:tcW w:w="115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44BC7F" w14:textId="050C24CD" w:rsidR="00A76D9C" w:rsidRPr="00041580" w:rsidRDefault="355CD45B" w:rsidP="0DFE7749">
            <w:pPr>
              <w:pStyle w:val="TableText-calibri10"/>
            </w:pPr>
            <w:r>
              <w:t>Outstanding level of quality; significantly exceeds all aspects of the minimum requirements; high probability of success; no significant weaknesses</w:t>
            </w:r>
            <w:r w:rsidR="36A0C984">
              <w:t>.</w:t>
            </w:r>
          </w:p>
        </w:tc>
      </w:tr>
      <w:tr w:rsidR="00A76D9C" w:rsidRPr="00041580" w14:paraId="3D78CFA4" w14:textId="77777777" w:rsidTr="0D50108B">
        <w:trPr>
          <w:trHeight w:val="285"/>
        </w:trPr>
        <w:tc>
          <w:tcPr>
            <w:tcW w:w="252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7326657B" w14:textId="77777777" w:rsidR="00A76D9C" w:rsidRPr="00041580" w:rsidRDefault="355CD45B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Very Good or 4 </w:t>
            </w:r>
          </w:p>
        </w:tc>
        <w:tc>
          <w:tcPr>
            <w:tcW w:w="115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2310256F" w14:textId="77777777" w:rsidR="00A76D9C" w:rsidRPr="00041580" w:rsidRDefault="355CD45B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Substantial response: meets in all aspects and in some cases exceeds, the minimum requirements; good probability of success; no significant weaknesses.  </w:t>
            </w:r>
          </w:p>
        </w:tc>
      </w:tr>
      <w:tr w:rsidR="00A76D9C" w:rsidRPr="00041580" w14:paraId="60FD3D87" w14:textId="77777777" w:rsidTr="0D50108B">
        <w:trPr>
          <w:trHeight w:val="285"/>
        </w:trPr>
        <w:tc>
          <w:tcPr>
            <w:tcW w:w="252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5EC2A8E2" w14:textId="77777777" w:rsidR="00A76D9C" w:rsidRPr="00041580" w:rsidRDefault="355CD45B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Good or 3 </w:t>
            </w:r>
          </w:p>
        </w:tc>
        <w:tc>
          <w:tcPr>
            <w:tcW w:w="115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CD5CBED" w14:textId="77777777" w:rsidR="00A76D9C" w:rsidRPr="00041580" w:rsidRDefault="355CD45B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Generally, meets minimum requirements; probability of success; significant weaknesses, but correctable.  </w:t>
            </w:r>
          </w:p>
        </w:tc>
      </w:tr>
      <w:tr w:rsidR="00A76D9C" w:rsidRPr="00041580" w14:paraId="0AC3686D" w14:textId="77777777" w:rsidTr="0D50108B">
        <w:trPr>
          <w:trHeight w:val="270"/>
        </w:trPr>
        <w:tc>
          <w:tcPr>
            <w:tcW w:w="252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6E2E5CC0" w14:textId="77777777" w:rsidR="00A76D9C" w:rsidRPr="00041580" w:rsidRDefault="355CD45B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Marginal or 2 </w:t>
            </w:r>
          </w:p>
        </w:tc>
        <w:tc>
          <w:tcPr>
            <w:tcW w:w="115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03A9237F" w14:textId="77777777" w:rsidR="00A76D9C" w:rsidRPr="00041580" w:rsidRDefault="355CD45B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Lack of essential information; low probability for success; significant weaknesses, but correctable.  </w:t>
            </w:r>
          </w:p>
        </w:tc>
      </w:tr>
      <w:tr w:rsidR="00A76D9C" w:rsidRPr="00041580" w14:paraId="50658517" w14:textId="77777777" w:rsidTr="0D50108B">
        <w:trPr>
          <w:trHeight w:val="270"/>
        </w:trPr>
        <w:tc>
          <w:tcPr>
            <w:tcW w:w="252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89D44D" w14:textId="77777777" w:rsidR="00A76D9C" w:rsidRPr="00041580" w:rsidRDefault="355CD45B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Unsatisfactory or 1 </w:t>
            </w:r>
          </w:p>
        </w:tc>
        <w:tc>
          <w:tcPr>
            <w:tcW w:w="115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13A23204" w14:textId="77777777" w:rsidR="00A76D9C" w:rsidRPr="00041580" w:rsidRDefault="355CD45B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Fails to meet minimum requirements; little likelihood of success; needs major revision to make it acceptable.  </w:t>
            </w:r>
          </w:p>
        </w:tc>
      </w:tr>
    </w:tbl>
    <w:p w14:paraId="34AEE0E7" w14:textId="68F6DB32" w:rsidR="0DFE7749" w:rsidRDefault="0DFE7749">
      <w:r>
        <w:br w:type="page"/>
      </w:r>
    </w:p>
    <w:p w14:paraId="39053B47" w14:textId="00E73377" w:rsidR="004A5EDB" w:rsidRPr="00041580" w:rsidRDefault="586F2C0B" w:rsidP="0DFE7749">
      <w:pPr>
        <w:pStyle w:val="Heading3"/>
        <w:rPr>
          <w:rFonts w:ascii="Segoe UI" w:eastAsia="Times New Roman" w:hAnsi="Segoe UI" w:cs="Segoe UI"/>
          <w:b/>
          <w:bCs/>
          <w:sz w:val="18"/>
          <w:szCs w:val="18"/>
        </w:rPr>
      </w:pPr>
      <w:r>
        <w:lastRenderedPageBreak/>
        <w:t>Sec</w:t>
      </w:r>
      <w:r w:rsidR="1CE20148">
        <w:t>tion 1. Organizational Capacity (</w:t>
      </w:r>
      <w:r w:rsidR="15BBFD17">
        <w:t>10</w:t>
      </w:r>
      <w:r w:rsidR="1CE20148">
        <w:t xml:space="preserve"> Points)</w:t>
      </w:r>
    </w:p>
    <w:tbl>
      <w:tblPr>
        <w:tblW w:w="143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5"/>
        <w:gridCol w:w="1335"/>
        <w:gridCol w:w="4972"/>
      </w:tblGrid>
      <w:tr w:rsidR="00A76D9C" w:rsidRPr="00041580" w14:paraId="2337266E" w14:textId="1A065C30" w:rsidTr="04446FD7">
        <w:trPr>
          <w:tblHeader/>
        </w:trPr>
        <w:tc>
          <w:tcPr>
            <w:tcW w:w="79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DBDB7"/>
            <w:vAlign w:val="center"/>
            <w:hideMark/>
          </w:tcPr>
          <w:p w14:paraId="18BFEDC2" w14:textId="77777777" w:rsidR="00A76D9C" w:rsidRPr="00041580" w:rsidRDefault="355CD45B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Criteria </w:t>
            </w:r>
          </w:p>
        </w:tc>
        <w:tc>
          <w:tcPr>
            <w:tcW w:w="133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DBDB7"/>
            <w:vAlign w:val="center"/>
            <w:hideMark/>
          </w:tcPr>
          <w:p w14:paraId="1610F296" w14:textId="77777777" w:rsidR="00A76D9C" w:rsidRPr="00041580" w:rsidRDefault="355CD45B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Score (1 -5) </w:t>
            </w:r>
          </w:p>
        </w:tc>
        <w:tc>
          <w:tcPr>
            <w:tcW w:w="497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DBDB7"/>
          </w:tcPr>
          <w:p w14:paraId="010B61B4" w14:textId="49FF716A" w:rsidR="00A76D9C" w:rsidRPr="00041580" w:rsidRDefault="355CD45B" w:rsidP="0DFE7749">
            <w:pPr>
              <w:pStyle w:val="TableText-calibri10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>
              <w:t>Notes</w:t>
            </w:r>
          </w:p>
        </w:tc>
      </w:tr>
      <w:tr w:rsidR="00A76D9C" w:rsidRPr="00041580" w14:paraId="449FB68B" w14:textId="2CAFD5B6" w:rsidTr="04446FD7">
        <w:tc>
          <w:tcPr>
            <w:tcW w:w="79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EEAEA93" w14:textId="15C146B8" w:rsidR="00A76D9C" w:rsidRPr="00041580" w:rsidRDefault="355CD45B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 xml:space="preserve">The applicant organization </w:t>
            </w:r>
            <w:r w:rsidR="53CF3FD1">
              <w:t>demonstrates organization commitment to participate in monthly learning collaborative sessions</w:t>
            </w:r>
            <w:r w:rsidR="4F983B92">
              <w:t>, assess and build capacity to</w:t>
            </w:r>
            <w:r w:rsidR="53CF3FD1">
              <w:t xml:space="preserve"> create a community pathway to care. </w:t>
            </w:r>
            <w:r>
              <w:t> </w:t>
            </w:r>
          </w:p>
        </w:tc>
        <w:tc>
          <w:tcPr>
            <w:tcW w:w="133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45360662" w14:textId="0C94B3C5" w:rsidR="00A76D9C" w:rsidRPr="00041580" w:rsidRDefault="00B62FE5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(1-5)</w:t>
            </w:r>
          </w:p>
        </w:tc>
        <w:tc>
          <w:tcPr>
            <w:tcW w:w="497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70A67E1C" w14:textId="04A9E663" w:rsidR="00A76D9C" w:rsidRPr="00041580" w:rsidRDefault="003547B6" w:rsidP="0DFE7749">
            <w:pPr>
              <w:pStyle w:val="TableText-calibri10"/>
            </w:pPr>
            <w:r>
              <w:t>(notes)</w:t>
            </w:r>
          </w:p>
        </w:tc>
      </w:tr>
      <w:tr w:rsidR="003547B6" w:rsidRPr="00041580" w14:paraId="4B2B5660" w14:textId="3E40D918" w:rsidTr="04446FD7">
        <w:tc>
          <w:tcPr>
            <w:tcW w:w="79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3E2ABD46" w14:textId="3C25114D" w:rsidR="003547B6" w:rsidRPr="00041580" w:rsidRDefault="003547B6" w:rsidP="003547B6">
            <w:pPr>
              <w:pStyle w:val="TableText-calibri10"/>
              <w:rPr>
                <w:rFonts w:ascii="Calibri Light" w:eastAsia="Times New Roman" w:hAnsi="Calibri Light" w:cs="Calibri Light"/>
                <w:szCs w:val="20"/>
              </w:rPr>
            </w:pPr>
            <w:r>
              <w:t xml:space="preserve">The applicant demonstrates the capacity to convene a core team of individuals within their defined community to assess and build capacity to create and implement a community pathway to care. </w:t>
            </w:r>
          </w:p>
        </w:tc>
        <w:tc>
          <w:tcPr>
            <w:tcW w:w="133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08AC0AEA" w14:textId="1919A8B4" w:rsidR="003547B6" w:rsidRPr="00041580" w:rsidRDefault="003547B6" w:rsidP="003547B6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  (1-5)</w:t>
            </w:r>
          </w:p>
        </w:tc>
        <w:tc>
          <w:tcPr>
            <w:tcW w:w="497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58D53294" w14:textId="4A1189C5" w:rsidR="003547B6" w:rsidRPr="00041580" w:rsidRDefault="003547B6" w:rsidP="003547B6">
            <w:pPr>
              <w:pStyle w:val="TableText-calibri10"/>
            </w:pPr>
            <w:r>
              <w:t>(notes)</w:t>
            </w:r>
          </w:p>
        </w:tc>
      </w:tr>
    </w:tbl>
    <w:p w14:paraId="0EB0C38C" w14:textId="3BED573E" w:rsidR="00B62FE5" w:rsidRPr="00B62FE5" w:rsidRDefault="00B62FE5" w:rsidP="0DFE7749">
      <w:pPr>
        <w:pStyle w:val="TableText-calibri10"/>
        <w:rPr>
          <w:rFonts w:eastAsia="Times New Roman"/>
          <w:szCs w:val="20"/>
        </w:rPr>
      </w:pPr>
      <w:r>
        <w:t>Strengths:</w:t>
      </w:r>
    </w:p>
    <w:p w14:paraId="7F931BC0" w14:textId="1B38C582" w:rsidR="00B62FE5" w:rsidRPr="00B62FE5" w:rsidRDefault="00B62FE5" w:rsidP="0DFE7749">
      <w:pPr>
        <w:pStyle w:val="TableText-calibri10"/>
        <w:rPr>
          <w:rFonts w:eastAsia="Times New Roman"/>
          <w:szCs w:val="20"/>
        </w:rPr>
      </w:pPr>
      <w:r>
        <w:t>Weaknesses:</w:t>
      </w:r>
    </w:p>
    <w:p w14:paraId="63819123" w14:textId="4461B0B3" w:rsidR="004A5EDB" w:rsidRPr="00041580" w:rsidRDefault="004A5EDB" w:rsidP="004A5EDB">
      <w:pPr>
        <w:pStyle w:val="Heading3"/>
        <w:rPr>
          <w:rFonts w:ascii="Segoe UI" w:eastAsia="Times New Roman" w:hAnsi="Segoe UI" w:cs="Segoe UI"/>
          <w:b/>
          <w:bCs/>
          <w:sz w:val="18"/>
          <w:szCs w:val="18"/>
        </w:rPr>
      </w:pPr>
      <w:r w:rsidRPr="00041580">
        <w:rPr>
          <w:rFonts w:eastAsia="Times New Roman"/>
        </w:rPr>
        <w:t xml:space="preserve">Section 2. Project Narrative </w:t>
      </w:r>
      <w:r>
        <w:rPr>
          <w:rFonts w:eastAsia="Times New Roman"/>
        </w:rPr>
        <w:t>and Work Plan</w:t>
      </w:r>
      <w:r w:rsidRPr="00041580">
        <w:rPr>
          <w:rFonts w:eastAsia="Times New Roman"/>
        </w:rPr>
        <w:t xml:space="preserve"> (</w:t>
      </w:r>
      <w:r w:rsidR="007B04E1">
        <w:rPr>
          <w:rFonts w:eastAsia="Times New Roman"/>
        </w:rPr>
        <w:t>10</w:t>
      </w:r>
      <w:r w:rsidRPr="00041580">
        <w:rPr>
          <w:rFonts w:eastAsia="Times New Roman"/>
        </w:rPr>
        <w:t xml:space="preserve"> Points)</w:t>
      </w:r>
    </w:p>
    <w:tbl>
      <w:tblPr>
        <w:tblW w:w="143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5"/>
        <w:gridCol w:w="1335"/>
        <w:gridCol w:w="4972"/>
      </w:tblGrid>
      <w:tr w:rsidR="00A76D9C" w:rsidRPr="00041580" w14:paraId="6990CAFF" w14:textId="05DCBEB5" w:rsidTr="04446FD7">
        <w:trPr>
          <w:tblHeader/>
        </w:trPr>
        <w:tc>
          <w:tcPr>
            <w:tcW w:w="79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DBDB7"/>
            <w:vAlign w:val="center"/>
            <w:hideMark/>
          </w:tcPr>
          <w:p w14:paraId="7CA9DD27" w14:textId="77777777" w:rsidR="00A76D9C" w:rsidRPr="00041580" w:rsidRDefault="355CD45B" w:rsidP="0DFE7749">
            <w:pPr>
              <w:pStyle w:val="TableText-calibri10"/>
              <w:rPr>
                <w:rFonts w:ascii="Calibri Light" w:eastAsia="Calibri Light" w:hAnsi="Calibri Light" w:cs="Calibri Light"/>
              </w:rPr>
            </w:pPr>
            <w:r>
              <w:t>Criteria </w:t>
            </w:r>
          </w:p>
        </w:tc>
        <w:tc>
          <w:tcPr>
            <w:tcW w:w="133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DBDB7"/>
            <w:vAlign w:val="center"/>
            <w:hideMark/>
          </w:tcPr>
          <w:p w14:paraId="1B962186" w14:textId="77777777" w:rsidR="00A76D9C" w:rsidRPr="00041580" w:rsidRDefault="355CD45B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Score (1 -5) </w:t>
            </w:r>
          </w:p>
        </w:tc>
        <w:tc>
          <w:tcPr>
            <w:tcW w:w="497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DBDB7"/>
          </w:tcPr>
          <w:p w14:paraId="008CD1AB" w14:textId="0EC51AA6" w:rsidR="00A76D9C" w:rsidRPr="00041580" w:rsidRDefault="355CD45B" w:rsidP="0DFE7749">
            <w:pPr>
              <w:pStyle w:val="TableText-calibri10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>
              <w:t>Notes</w:t>
            </w:r>
          </w:p>
        </w:tc>
      </w:tr>
      <w:tr w:rsidR="003547B6" w:rsidRPr="00041580" w14:paraId="6140C545" w14:textId="35542B2B" w:rsidTr="04446FD7">
        <w:tc>
          <w:tcPr>
            <w:tcW w:w="79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2C8971D" w14:textId="25CBB298" w:rsidR="003547B6" w:rsidRPr="0041008B" w:rsidRDefault="003547B6" w:rsidP="003547B6">
            <w:pPr>
              <w:pStyle w:val="TableText-calibri10"/>
              <w:rPr>
                <w:rFonts w:ascii="Calibri Light" w:eastAsia="Calibri Light" w:hAnsi="Calibri Light" w:cs="Calibri Light"/>
                <w:szCs w:val="20"/>
              </w:rPr>
            </w:pPr>
            <w:r>
              <w:t xml:space="preserve">The applicant has a clear description of their defined community. </w:t>
            </w:r>
            <w:commentRangeStart w:id="2"/>
            <w:r>
              <w:t>Priority will be given to projects with</w:t>
            </w:r>
            <w:commentRangeEnd w:id="2"/>
            <w:r>
              <w:commentReference w:id="2"/>
            </w:r>
            <w:r>
              <w:t>in the 12 GLS identified counties (Beltrami, Sherburne, St. Louis, Anoka, Scott, Dakota, Stearns, Washington, Wright, Olmsted, Hennepin, and Ramsey) including Minnesota tribal nations and communities.</w:t>
            </w:r>
          </w:p>
        </w:tc>
        <w:tc>
          <w:tcPr>
            <w:tcW w:w="133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145A24C1" w14:textId="3EAFC46A" w:rsidR="003547B6" w:rsidRPr="00041580" w:rsidRDefault="003547B6" w:rsidP="003547B6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  (1-5)</w:t>
            </w:r>
          </w:p>
        </w:tc>
        <w:tc>
          <w:tcPr>
            <w:tcW w:w="497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7908E43D" w14:textId="09412DB0" w:rsidR="003547B6" w:rsidRPr="00041580" w:rsidRDefault="003547B6" w:rsidP="003547B6">
            <w:pPr>
              <w:pStyle w:val="TableText-calibri10"/>
            </w:pPr>
            <w:r>
              <w:t>(notes)</w:t>
            </w:r>
          </w:p>
        </w:tc>
      </w:tr>
      <w:tr w:rsidR="003547B6" w:rsidRPr="00041580" w14:paraId="325604F9" w14:textId="0E415647" w:rsidTr="04446FD7">
        <w:tc>
          <w:tcPr>
            <w:tcW w:w="79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66E45589" w14:textId="22D75BED" w:rsidR="003547B6" w:rsidRPr="00041580" w:rsidRDefault="003547B6" w:rsidP="003547B6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The applicant clearly describes their understanding the requirement of this grant to create a community pathway to care, including a resource map and training plan.</w:t>
            </w:r>
          </w:p>
        </w:tc>
        <w:tc>
          <w:tcPr>
            <w:tcW w:w="133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60B246E1" w14:textId="68D36725" w:rsidR="003547B6" w:rsidRPr="00041580" w:rsidRDefault="003547B6" w:rsidP="003547B6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  (1-5)</w:t>
            </w:r>
          </w:p>
        </w:tc>
        <w:tc>
          <w:tcPr>
            <w:tcW w:w="497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B9795CA" w14:textId="3C7BCF25" w:rsidR="003547B6" w:rsidRPr="00041580" w:rsidRDefault="003547B6" w:rsidP="003547B6">
            <w:pPr>
              <w:pStyle w:val="TableText-calibri10"/>
            </w:pPr>
            <w:r>
              <w:t>(notes)</w:t>
            </w:r>
          </w:p>
        </w:tc>
      </w:tr>
    </w:tbl>
    <w:p w14:paraId="4486B378" w14:textId="66580365" w:rsidR="00B62FE5" w:rsidRPr="00B62FE5" w:rsidRDefault="00B62FE5" w:rsidP="0DFE7749">
      <w:pPr>
        <w:pStyle w:val="TableText-calibri10"/>
        <w:rPr>
          <w:rFonts w:eastAsia="Times New Roman"/>
          <w:szCs w:val="20"/>
        </w:rPr>
      </w:pPr>
      <w:r>
        <w:t>Strengths:</w:t>
      </w:r>
    </w:p>
    <w:p w14:paraId="54F26A57" w14:textId="624FD880" w:rsidR="00B62FE5" w:rsidRPr="00556241" w:rsidRDefault="00B62FE5" w:rsidP="0DFE7749">
      <w:pPr>
        <w:pStyle w:val="TableText-calibri10"/>
        <w:rPr>
          <w:sz w:val="24"/>
          <w:szCs w:val="24"/>
        </w:rPr>
      </w:pPr>
      <w:r>
        <w:t>Weaknesses:</w:t>
      </w:r>
    </w:p>
    <w:p w14:paraId="7D180EFC" w14:textId="26A71ED0" w:rsidR="0DFE7749" w:rsidRDefault="0DFE7749">
      <w:r>
        <w:br w:type="page"/>
      </w:r>
    </w:p>
    <w:p w14:paraId="4C1B1518" w14:textId="6B0B0E95" w:rsidR="004A5EDB" w:rsidRPr="00041580" w:rsidRDefault="004A5EDB" w:rsidP="004A5EDB">
      <w:pPr>
        <w:pStyle w:val="Heading3"/>
        <w:rPr>
          <w:rFonts w:ascii="Segoe UI" w:eastAsia="Times New Roman" w:hAnsi="Segoe UI" w:cs="Segoe UI"/>
          <w:b/>
          <w:bCs/>
          <w:color w:val="003865"/>
          <w:sz w:val="18"/>
          <w:szCs w:val="18"/>
        </w:rPr>
      </w:pPr>
      <w:r w:rsidRPr="1886C46A">
        <w:rPr>
          <w:rFonts w:eastAsia="Times New Roman"/>
        </w:rPr>
        <w:lastRenderedPageBreak/>
        <w:t xml:space="preserve">Section </w:t>
      </w:r>
      <w:r>
        <w:rPr>
          <w:rFonts w:eastAsia="Times New Roman"/>
        </w:rPr>
        <w:t>3</w:t>
      </w:r>
      <w:r w:rsidRPr="1886C46A">
        <w:rPr>
          <w:rFonts w:eastAsia="Times New Roman"/>
        </w:rPr>
        <w:t>. Equity (</w:t>
      </w:r>
      <w:r w:rsidR="007B04E1">
        <w:rPr>
          <w:rFonts w:eastAsia="Times New Roman"/>
        </w:rPr>
        <w:t>5</w:t>
      </w:r>
      <w:r w:rsidRPr="1886C46A">
        <w:rPr>
          <w:rFonts w:eastAsia="Times New Roman"/>
        </w:rPr>
        <w:t xml:space="preserve"> Points)</w:t>
      </w:r>
    </w:p>
    <w:tbl>
      <w:tblPr>
        <w:tblW w:w="143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5"/>
        <w:gridCol w:w="1335"/>
        <w:gridCol w:w="4972"/>
      </w:tblGrid>
      <w:tr w:rsidR="00A76D9C" w:rsidRPr="00041580" w14:paraId="1F457303" w14:textId="6E9EBA0F" w:rsidTr="04446FD7">
        <w:trPr>
          <w:tblHeader/>
        </w:trPr>
        <w:tc>
          <w:tcPr>
            <w:tcW w:w="79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DBDB7"/>
            <w:vAlign w:val="center"/>
            <w:hideMark/>
          </w:tcPr>
          <w:p w14:paraId="46051249" w14:textId="77777777" w:rsidR="00A76D9C" w:rsidRPr="00041580" w:rsidRDefault="355CD45B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Criteria </w:t>
            </w:r>
          </w:p>
        </w:tc>
        <w:tc>
          <w:tcPr>
            <w:tcW w:w="133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DBDB7"/>
            <w:vAlign w:val="center"/>
            <w:hideMark/>
          </w:tcPr>
          <w:p w14:paraId="4B9B48D2" w14:textId="77777777" w:rsidR="00A76D9C" w:rsidRPr="00041580" w:rsidRDefault="355CD45B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Score (1 -5) </w:t>
            </w:r>
          </w:p>
        </w:tc>
        <w:tc>
          <w:tcPr>
            <w:tcW w:w="497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DBDB7"/>
          </w:tcPr>
          <w:p w14:paraId="5A54CC8E" w14:textId="4D0D9B26" w:rsidR="00A76D9C" w:rsidRPr="00041580" w:rsidRDefault="355CD45B" w:rsidP="0DFE7749">
            <w:pPr>
              <w:pStyle w:val="TableText-calibri10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>
              <w:t>Notes</w:t>
            </w:r>
          </w:p>
        </w:tc>
      </w:tr>
      <w:tr w:rsidR="003547B6" w:rsidRPr="00041580" w14:paraId="3F4876CC" w14:textId="0C45E7F8" w:rsidTr="04446FD7">
        <w:tc>
          <w:tcPr>
            <w:tcW w:w="79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13205E96" w14:textId="1550B728" w:rsidR="003547B6" w:rsidRPr="00041580" w:rsidRDefault="003547B6" w:rsidP="003547B6">
            <w:pPr>
              <w:pStyle w:val="TableText-calibri10"/>
              <w:rPr>
                <w:rFonts w:ascii="Calibri Light" w:eastAsia="Calibri Light" w:hAnsi="Calibri Light" w:cs="Calibri Light"/>
                <w:szCs w:val="20"/>
              </w:rPr>
            </w:pPr>
            <w:r>
              <w:t>The applicant describes their plan clearly for engaging the priority population, youth aged 10-24 within this work and cl</w:t>
            </w:r>
            <w:commentRangeStart w:id="4"/>
            <w:commentRangeStart w:id="5"/>
            <w:commentRangeStart w:id="6"/>
            <w:r w:rsidRPr="0D50108B">
              <w:t xml:space="preserve">early demonstrates how their workplan will ensure inclusiveness of the priority population. </w:t>
            </w:r>
            <w:commentRangeEnd w:id="4"/>
            <w:r>
              <w:commentReference w:id="4"/>
            </w:r>
            <w:commentRangeEnd w:id="5"/>
            <w:r>
              <w:commentReference w:id="5"/>
            </w:r>
            <w:commentRangeEnd w:id="6"/>
            <w:r>
              <w:commentReference w:id="6"/>
            </w:r>
          </w:p>
        </w:tc>
        <w:tc>
          <w:tcPr>
            <w:tcW w:w="133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5BD96D71" w14:textId="61B75C38" w:rsidR="003547B6" w:rsidRPr="00041580" w:rsidRDefault="003547B6" w:rsidP="003547B6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  (1-5)</w:t>
            </w:r>
          </w:p>
        </w:tc>
        <w:tc>
          <w:tcPr>
            <w:tcW w:w="497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0E0DB26" w14:textId="699C94BB" w:rsidR="003547B6" w:rsidRPr="00041580" w:rsidRDefault="003547B6" w:rsidP="003547B6">
            <w:pPr>
              <w:pStyle w:val="TableText-calibri10"/>
            </w:pPr>
            <w:r>
              <w:t>(notes)</w:t>
            </w:r>
          </w:p>
        </w:tc>
      </w:tr>
    </w:tbl>
    <w:p w14:paraId="1D4FAD83" w14:textId="14ED10FA" w:rsidR="00B62FE5" w:rsidRPr="00B62FE5" w:rsidRDefault="00B62FE5" w:rsidP="0DFE7749">
      <w:pPr>
        <w:pStyle w:val="TableText-calibri10"/>
        <w:rPr>
          <w:rFonts w:ascii="Calibri Light" w:eastAsia="Times New Roman" w:hAnsi="Calibri Light" w:cs="Calibri Light"/>
          <w:szCs w:val="20"/>
        </w:rPr>
      </w:pPr>
      <w:r>
        <w:t>Strengths:</w:t>
      </w:r>
    </w:p>
    <w:p w14:paraId="1CD6E4A5" w14:textId="65B1029C" w:rsidR="00B62FE5" w:rsidRPr="00B62FE5" w:rsidRDefault="00B62FE5" w:rsidP="0DFE7749">
      <w:pPr>
        <w:pStyle w:val="TableText-calibri10"/>
        <w:rPr>
          <w:rFonts w:ascii="Calibri Light" w:eastAsia="Times New Roman" w:hAnsi="Calibri Light" w:cs="Calibri Light"/>
          <w:szCs w:val="20"/>
        </w:rPr>
      </w:pPr>
      <w:r>
        <w:t>Weaknesses:</w:t>
      </w:r>
    </w:p>
    <w:p w14:paraId="252B06A8" w14:textId="60F93A8E" w:rsidR="004A5EDB" w:rsidRPr="00041580" w:rsidRDefault="00B219CE" w:rsidP="004A5EDB">
      <w:pPr>
        <w:pStyle w:val="Heading3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eastAsia="Times New Roman"/>
        </w:rPr>
        <w:t>S</w:t>
      </w:r>
      <w:r w:rsidR="004A5EDB" w:rsidRPr="00041580">
        <w:rPr>
          <w:rFonts w:eastAsia="Times New Roman"/>
        </w:rPr>
        <w:t xml:space="preserve">ection </w:t>
      </w:r>
      <w:r w:rsidR="004A5EDB">
        <w:rPr>
          <w:rFonts w:eastAsia="Times New Roman"/>
        </w:rPr>
        <w:t>4</w:t>
      </w:r>
      <w:r w:rsidR="004A5EDB" w:rsidRPr="00041580">
        <w:rPr>
          <w:rFonts w:eastAsia="Times New Roman"/>
        </w:rPr>
        <w:t>. Budget (</w:t>
      </w:r>
      <w:r w:rsidR="007B04E1">
        <w:rPr>
          <w:rFonts w:eastAsia="Times New Roman"/>
        </w:rPr>
        <w:t>5</w:t>
      </w:r>
      <w:r w:rsidR="004A5EDB" w:rsidRPr="00041580">
        <w:rPr>
          <w:rFonts w:eastAsia="Times New Roman"/>
        </w:rPr>
        <w:t xml:space="preserve"> Points)</w:t>
      </w:r>
    </w:p>
    <w:tbl>
      <w:tblPr>
        <w:tblW w:w="143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5"/>
        <w:gridCol w:w="1335"/>
        <w:gridCol w:w="4972"/>
      </w:tblGrid>
      <w:tr w:rsidR="00A76D9C" w:rsidRPr="00041580" w14:paraId="5A94DE24" w14:textId="18ABD0D2" w:rsidTr="04446FD7">
        <w:trPr>
          <w:tblHeader/>
        </w:trPr>
        <w:tc>
          <w:tcPr>
            <w:tcW w:w="79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DBDB7"/>
            <w:vAlign w:val="center"/>
            <w:hideMark/>
          </w:tcPr>
          <w:p w14:paraId="7EAB2668" w14:textId="77777777" w:rsidR="00A76D9C" w:rsidRPr="00041580" w:rsidRDefault="355CD45B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Criteria </w:t>
            </w:r>
          </w:p>
        </w:tc>
        <w:tc>
          <w:tcPr>
            <w:tcW w:w="133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DBDB7"/>
            <w:vAlign w:val="center"/>
            <w:hideMark/>
          </w:tcPr>
          <w:p w14:paraId="06ED59A6" w14:textId="77777777" w:rsidR="00A76D9C" w:rsidRPr="00041580" w:rsidRDefault="355CD45B" w:rsidP="0DFE7749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Score (1 -5) </w:t>
            </w:r>
          </w:p>
        </w:tc>
        <w:tc>
          <w:tcPr>
            <w:tcW w:w="497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DBDB7"/>
          </w:tcPr>
          <w:p w14:paraId="1276C908" w14:textId="3F39FE0E" w:rsidR="00A76D9C" w:rsidRPr="00041580" w:rsidRDefault="355CD45B" w:rsidP="0DFE7749">
            <w:pPr>
              <w:pStyle w:val="TableText-calibri10"/>
              <w:rPr>
                <w:rFonts w:ascii="Calibri Light" w:eastAsia="Times New Roman" w:hAnsi="Calibri Light" w:cs="Calibri Light"/>
                <w:b/>
                <w:bCs/>
                <w:szCs w:val="20"/>
              </w:rPr>
            </w:pPr>
            <w:r>
              <w:t>Notes</w:t>
            </w:r>
          </w:p>
        </w:tc>
      </w:tr>
      <w:tr w:rsidR="003547B6" w:rsidRPr="00041580" w14:paraId="59758AB6" w14:textId="720AE8FB" w:rsidTr="04446FD7">
        <w:tc>
          <w:tcPr>
            <w:tcW w:w="79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C1AE4B2" w14:textId="5E5F957C" w:rsidR="003547B6" w:rsidRPr="00041580" w:rsidRDefault="003547B6" w:rsidP="003547B6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The budget detail and justification are clear and provides a description of how funds will be used in year 1 of the grant period.  </w:t>
            </w:r>
          </w:p>
        </w:tc>
        <w:tc>
          <w:tcPr>
            <w:tcW w:w="133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EC43D6E" w14:textId="4B2A7374" w:rsidR="003547B6" w:rsidRPr="00041580" w:rsidRDefault="003547B6" w:rsidP="003547B6">
            <w:pPr>
              <w:pStyle w:val="TableText-calibri10"/>
              <w:rPr>
                <w:rFonts w:ascii="Times New Roman" w:eastAsia="Times New Roman" w:hAnsi="Times New Roman" w:cs="Times New Roman"/>
              </w:rPr>
            </w:pPr>
            <w:r>
              <w:t>  (1-5)</w:t>
            </w:r>
          </w:p>
        </w:tc>
        <w:tc>
          <w:tcPr>
            <w:tcW w:w="497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2798E46A" w14:textId="23136DB3" w:rsidR="003547B6" w:rsidRPr="00041580" w:rsidRDefault="003547B6" w:rsidP="003547B6">
            <w:pPr>
              <w:pStyle w:val="TableText-calibri10"/>
            </w:pPr>
            <w:r>
              <w:t>(notes)</w:t>
            </w:r>
          </w:p>
        </w:tc>
      </w:tr>
    </w:tbl>
    <w:p w14:paraId="287F17BA" w14:textId="3ED82B58" w:rsidR="00B62FE5" w:rsidRPr="00B62FE5" w:rsidRDefault="00B62FE5" w:rsidP="0DFE7749">
      <w:pPr>
        <w:pStyle w:val="TableText-calibri10"/>
        <w:rPr>
          <w:rFonts w:eastAsia="Times New Roman"/>
          <w:szCs w:val="20"/>
        </w:rPr>
      </w:pPr>
      <w:r>
        <w:t>Strengths:</w:t>
      </w:r>
    </w:p>
    <w:p w14:paraId="49E03752" w14:textId="4E520213" w:rsidR="00B62FE5" w:rsidRPr="00B62FE5" w:rsidRDefault="00B62FE5" w:rsidP="0DFE7749">
      <w:pPr>
        <w:pStyle w:val="TableText-calibri10"/>
        <w:rPr>
          <w:rFonts w:eastAsia="Times New Roman"/>
          <w:szCs w:val="20"/>
        </w:rPr>
      </w:pPr>
      <w:r>
        <w:t>Weaknesses</w:t>
      </w:r>
      <w:r>
        <w:rPr>
          <w:rFonts w:eastAsia="Times New Roman"/>
          <w:szCs w:val="20"/>
        </w:rPr>
        <w:t>:</w:t>
      </w:r>
    </w:p>
    <w:p w14:paraId="7009B11F" w14:textId="77777777" w:rsidR="003547B6" w:rsidRDefault="004A5EDB" w:rsidP="003547B6">
      <w:pPr>
        <w:pStyle w:val="Toobtainthisinfo"/>
        <w:rPr>
          <w:rStyle w:val="Hyperlink"/>
        </w:rPr>
      </w:pPr>
      <w:bookmarkStart w:id="10" w:name="_Hlk155355112"/>
      <w:r w:rsidRPr="00DA20CB">
        <w:t>Minnesota Department of Health</w:t>
      </w:r>
      <w:r>
        <w:br/>
        <w:t>Suicide Prevention Unit</w:t>
      </w:r>
      <w:r>
        <w:br/>
        <w:t>625 Robert St. N</w:t>
      </w:r>
      <w:r w:rsidRPr="00DA20CB">
        <w:br/>
      </w:r>
      <w:r>
        <w:t>PO Box 64975</w:t>
      </w:r>
      <w:r w:rsidRPr="00DA20CB">
        <w:br/>
        <w:t>St. Paul, MN</w:t>
      </w:r>
      <w:r>
        <w:t xml:space="preserve"> 55164-0975</w:t>
      </w:r>
      <w:r w:rsidRPr="00DA20CB">
        <w:br/>
      </w:r>
      <w:r>
        <w:t>651-201-5400</w:t>
      </w:r>
      <w:r w:rsidRPr="00DA20CB">
        <w:br/>
      </w:r>
      <w:hyperlink r:id="rId16" w:history="1">
        <w:r w:rsidRPr="00A67A64">
          <w:rPr>
            <w:rStyle w:val="Hyperlink"/>
          </w:rPr>
          <w:t>health.suicideprev.mdh@state.mn.us</w:t>
        </w:r>
      </w:hyperlink>
      <w:r>
        <w:br/>
      </w:r>
      <w:hyperlink r:id="rId17" w:history="1">
        <w:r w:rsidRPr="00A67A64">
          <w:rPr>
            <w:rStyle w:val="Hyperlink"/>
          </w:rPr>
          <w:t>www.health.state.mn.us</w:t>
        </w:r>
      </w:hyperlink>
    </w:p>
    <w:p w14:paraId="5DC6BD31" w14:textId="6E796295" w:rsidR="004A5EDB" w:rsidRPr="00822457" w:rsidRDefault="003547B6" w:rsidP="003547B6">
      <w:pPr>
        <w:pStyle w:val="Toobtainthisinfo"/>
      </w:pPr>
      <w:r>
        <w:t>4/</w:t>
      </w:r>
      <w:r w:rsidR="3C3E2827">
        <w:t>23</w:t>
      </w:r>
      <w:r>
        <w:t>/2024</w:t>
      </w:r>
    </w:p>
    <w:p w14:paraId="6D8E0CCD" w14:textId="1A82E5F0" w:rsidR="00CC4911" w:rsidRPr="00E50BB1" w:rsidRDefault="004A5EDB" w:rsidP="003547B6">
      <w:pPr>
        <w:pStyle w:val="Toobtainthisinfo"/>
      </w:pPr>
      <w:r w:rsidRPr="00B95FAA">
        <w:t xml:space="preserve">To obtain this information in a </w:t>
      </w:r>
      <w:r w:rsidRPr="00640A59">
        <w:t>different</w:t>
      </w:r>
      <w:r w:rsidRPr="00B95FAA">
        <w:t xml:space="preserve"> format, call: </w:t>
      </w:r>
      <w:r>
        <w:t>651-201-5400</w:t>
      </w:r>
      <w:bookmarkEnd w:id="10"/>
    </w:p>
    <w:sectPr w:rsidR="00CC4911" w:rsidRPr="00E50BB1" w:rsidSect="00A76D9C">
      <w:headerReference w:type="default" r:id="rId18"/>
      <w:footerReference w:type="default" r:id="rId19"/>
      <w:footerReference w:type="first" r:id="rId20"/>
      <w:type w:val="continuous"/>
      <w:pgSz w:w="15840" w:h="12240" w:orient="landscape"/>
      <w:pgMar w:top="720" w:right="720" w:bottom="720" w:left="720" w:header="432" w:footer="518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Downey, Stephanie (MDH)" w:date="2024-03-25T12:15:00Z" w:initials="D(">
    <w:p w14:paraId="44E0E584" w14:textId="2A1EAB1D" w:rsidR="003547B6" w:rsidRDefault="003547B6">
      <w:r>
        <w:rPr>
          <w:color w:val="2B579A"/>
          <w:shd w:val="clear" w:color="auto" w:fill="E6E6E6"/>
        </w:rPr>
        <w:fldChar w:fldCharType="begin"/>
      </w:r>
      <w:r>
        <w:instrText xml:space="preserve"> HYPERLINK "mailto:Jenilee.Telander@state.mn.us"</w:instrText>
      </w:r>
      <w:r>
        <w:rPr>
          <w:color w:val="2B579A"/>
          <w:shd w:val="clear" w:color="auto" w:fill="E6E6E6"/>
        </w:rPr>
      </w:r>
      <w:bookmarkStart w:id="3" w:name="_@_ABD8F73EC1FA461DA14051D1999B5CFDZ"/>
      <w:r>
        <w:rPr>
          <w:color w:val="2B579A"/>
          <w:shd w:val="clear" w:color="auto" w:fill="E6E6E6"/>
        </w:rPr>
        <w:fldChar w:fldCharType="separate"/>
      </w:r>
      <w:bookmarkEnd w:id="3"/>
      <w:r w:rsidRPr="4C92F9DF">
        <w:rPr>
          <w:rStyle w:val="Mention"/>
          <w:noProof/>
        </w:rPr>
        <w:t>@Telander, Jenilee (MDH)</w:t>
      </w:r>
      <w:r>
        <w:rPr>
          <w:color w:val="2B579A"/>
          <w:shd w:val="clear" w:color="auto" w:fill="E6E6E6"/>
        </w:rPr>
        <w:fldChar w:fldCharType="end"/>
      </w:r>
      <w:r>
        <w:t xml:space="preserve"> How does this sound. </w:t>
      </w:r>
      <w:r>
        <w:annotationRef/>
      </w:r>
    </w:p>
  </w:comment>
  <w:comment w:id="4" w:author="Downey, Stephanie (MDH)" w:date="2024-03-25T12:26:00Z" w:initials="D(">
    <w:p w14:paraId="41485F20" w14:textId="5AF59AFF" w:rsidR="003547B6" w:rsidRDefault="003547B6">
      <w:r>
        <w:rPr>
          <w:color w:val="2B579A"/>
          <w:shd w:val="clear" w:color="auto" w:fill="E6E6E6"/>
        </w:rPr>
        <w:fldChar w:fldCharType="begin"/>
      </w:r>
      <w:r>
        <w:instrText xml:space="preserve"> HYPERLINK "mailto:Jenilee.Telander@state.mn.us"</w:instrText>
      </w:r>
      <w:r>
        <w:rPr>
          <w:color w:val="2B579A"/>
          <w:shd w:val="clear" w:color="auto" w:fill="E6E6E6"/>
        </w:rPr>
      </w:r>
      <w:bookmarkStart w:id="7" w:name="_@_F2CE45A9916A4B51BAD950DB5A8B47EFZ"/>
      <w:r>
        <w:rPr>
          <w:color w:val="2B579A"/>
          <w:shd w:val="clear" w:color="auto" w:fill="E6E6E6"/>
        </w:rPr>
        <w:fldChar w:fldCharType="separate"/>
      </w:r>
      <w:bookmarkEnd w:id="7"/>
      <w:r w:rsidRPr="4C92F9DF">
        <w:rPr>
          <w:rStyle w:val="Mention"/>
          <w:noProof/>
        </w:rPr>
        <w:t>@Telander, Jenilee (MDH)</w:t>
      </w:r>
      <w:r>
        <w:rPr>
          <w:color w:val="2B579A"/>
          <w:shd w:val="clear" w:color="auto" w:fill="E6E6E6"/>
        </w:rPr>
        <w:fldChar w:fldCharType="end"/>
      </w:r>
      <w:r>
        <w:t xml:space="preserve"> I added this sentence, keep it? </w:t>
      </w:r>
      <w:r>
        <w:annotationRef/>
      </w:r>
    </w:p>
  </w:comment>
  <w:comment w:id="5" w:author="Telander, Jenilee (MDH)" w:date="2024-03-25T13:05:00Z" w:initials="T(">
    <w:p w14:paraId="5F672279" w14:textId="11D99839" w:rsidR="003547B6" w:rsidRDefault="003547B6">
      <w:r>
        <w:rPr>
          <w:color w:val="2B579A"/>
          <w:shd w:val="clear" w:color="auto" w:fill="E6E6E6"/>
        </w:rPr>
        <w:fldChar w:fldCharType="begin"/>
      </w:r>
      <w:r>
        <w:instrText xml:space="preserve"> HYPERLINK "mailto:stephanie.downey@state.mn.us"</w:instrText>
      </w:r>
      <w:r>
        <w:rPr>
          <w:color w:val="2B579A"/>
          <w:shd w:val="clear" w:color="auto" w:fill="E6E6E6"/>
        </w:rPr>
      </w:r>
      <w:bookmarkStart w:id="8" w:name="_@_D0ED0006F45E4D6792431B7AF25C1360Z"/>
      <w:r>
        <w:rPr>
          <w:color w:val="2B579A"/>
          <w:shd w:val="clear" w:color="auto" w:fill="E6E6E6"/>
        </w:rPr>
        <w:fldChar w:fldCharType="separate"/>
      </w:r>
      <w:bookmarkEnd w:id="8"/>
      <w:r w:rsidRPr="77B1B73D">
        <w:rPr>
          <w:rStyle w:val="Mention"/>
          <w:noProof/>
        </w:rPr>
        <w:t>@Downey, Stephanie (MDH)</w:t>
      </w:r>
      <w:r>
        <w:rPr>
          <w:color w:val="2B579A"/>
          <w:shd w:val="clear" w:color="auto" w:fill="E6E6E6"/>
        </w:rPr>
        <w:fldChar w:fldCharType="end"/>
      </w:r>
      <w:r>
        <w:t xml:space="preserve"> how about this?</w:t>
      </w:r>
      <w:r>
        <w:annotationRef/>
      </w:r>
    </w:p>
    <w:p w14:paraId="52AD7DF7" w14:textId="48092E58" w:rsidR="003547B6" w:rsidRDefault="003547B6"/>
  </w:comment>
  <w:comment w:id="6" w:author="Downey, Stephanie (MDH)" w:date="2024-03-25T13:42:00Z" w:initials="D(">
    <w:p w14:paraId="2D7A79B1" w14:textId="5CE6ED12" w:rsidR="003547B6" w:rsidRDefault="003547B6">
      <w:r>
        <w:rPr>
          <w:color w:val="2B579A"/>
          <w:shd w:val="clear" w:color="auto" w:fill="E6E6E6"/>
        </w:rPr>
        <w:fldChar w:fldCharType="begin"/>
      </w:r>
      <w:r>
        <w:instrText xml:space="preserve"> HYPERLINK "mailto:Jenilee.Telander@state.mn.us"</w:instrText>
      </w:r>
      <w:r>
        <w:rPr>
          <w:color w:val="2B579A"/>
          <w:shd w:val="clear" w:color="auto" w:fill="E6E6E6"/>
        </w:rPr>
      </w:r>
      <w:bookmarkStart w:id="9" w:name="_@_84741D183D8149E19730D15444E424ECZ"/>
      <w:r>
        <w:rPr>
          <w:color w:val="2B579A"/>
          <w:shd w:val="clear" w:color="auto" w:fill="E6E6E6"/>
        </w:rPr>
        <w:fldChar w:fldCharType="separate"/>
      </w:r>
      <w:bookmarkEnd w:id="9"/>
      <w:r w:rsidRPr="77B1B73D">
        <w:rPr>
          <w:rStyle w:val="Mention"/>
          <w:noProof/>
        </w:rPr>
        <w:t>@Telander, Jenilee (MDH)</w:t>
      </w:r>
      <w:r>
        <w:rPr>
          <w:color w:val="2B579A"/>
          <w:shd w:val="clear" w:color="auto" w:fill="E6E6E6"/>
        </w:rPr>
        <w:fldChar w:fldCharType="end"/>
      </w:r>
      <w:r>
        <w:t xml:space="preserve"> love it</w:t>
      </w:r>
      <w:r>
        <w:annotationRef/>
      </w:r>
    </w:p>
    <w:p w14:paraId="789DDFA7" w14:textId="0782D648" w:rsidR="003547B6" w:rsidRDefault="003547B6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E0E584" w15:done="1"/>
  <w15:commentEx w15:paraId="41485F20" w15:done="1"/>
  <w15:commentEx w15:paraId="52AD7DF7" w15:paraIdParent="41485F20" w15:done="1"/>
  <w15:commentEx w15:paraId="789DDFA7" w15:paraIdParent="41485F2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4BE530E" w16cex:dateUtc="2024-03-25T17:15:00Z">
    <w16cex:extLst>
      <w16:ext xmlns="" w16:uri="{CE6994B0-6A32-4C9F-8C6B-6E91EDA988CE}">
        <cr:reactions xmlns:cr="http://schemas.microsoft.com/office/comments/2020/reactions">
          <cr:reaction reactionType="1">
            <cr:reactionInfo dateUtc="2024-03-25T18:26:17.492Z">
              <cr:user userId="S::jenilee.telander@state.mn.us::072e9fb3-1991-4b51-ab82-ed6a5bb8fed4" userProvider="AD" userName="Telander, Jenilee (MDH)"/>
            </cr:reactionInfo>
          </cr:reaction>
        </cr:reactions>
      </w16:ext>
    </w16cex:extLst>
  </w16cex:commentExtensible>
  <w16cex:commentExtensible w16cex:durableId="6417EC3B" w16cex:dateUtc="2024-03-25T17:26:00Z"/>
  <w16cex:commentExtensible w16cex:durableId="76795611" w16cex:dateUtc="2024-03-25T18:05:00Z"/>
  <w16cex:commentExtensible w16cex:durableId="0622FEEA" w16cex:dateUtc="2024-03-25T1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E0E584" w16cid:durableId="34BE530E"/>
  <w16cid:commentId w16cid:paraId="41485F20" w16cid:durableId="6417EC3B"/>
  <w16cid:commentId w16cid:paraId="52AD7DF7" w16cid:durableId="76795611"/>
  <w16cid:commentId w16cid:paraId="789DDFA7" w16cid:durableId="0622FE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9881" w14:textId="77777777" w:rsidR="00D44828" w:rsidRDefault="00D44828" w:rsidP="00D36495">
      <w:r>
        <w:separator/>
      </w:r>
    </w:p>
  </w:endnote>
  <w:endnote w:type="continuationSeparator" w:id="0">
    <w:p w14:paraId="54B47BAA" w14:textId="77777777" w:rsidR="00D44828" w:rsidRDefault="00D44828" w:rsidP="00D36495">
      <w:r>
        <w:continuationSeparator/>
      </w:r>
    </w:p>
  </w:endnote>
  <w:endnote w:type="continuationNotice" w:id="1">
    <w:p w14:paraId="2FAE84B1" w14:textId="77777777" w:rsidR="00D44828" w:rsidRDefault="00D4482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447479AC" w14:textId="77777777" w:rsidR="000F7548" w:rsidRDefault="000F7548" w:rsidP="00B45CED">
        <w:pPr>
          <w:pStyle w:val="Header"/>
        </w:pPr>
        <w:r w:rsidRPr="007E537B">
          <w:rPr>
            <w:color w:val="2B579A"/>
            <w:shd w:val="clear" w:color="auto" w:fill="E6E6E6"/>
          </w:rPr>
          <w:fldChar w:fldCharType="begin"/>
        </w:r>
        <w:r w:rsidRPr="007E537B">
          <w:instrText xml:space="preserve"> PAGE   \* MERGEFORMAT </w:instrText>
        </w:r>
        <w:r w:rsidRPr="007E537B">
          <w:rPr>
            <w:color w:val="2B579A"/>
            <w:shd w:val="clear" w:color="auto" w:fill="E6E6E6"/>
          </w:rPr>
          <w:fldChar w:fldCharType="separate"/>
        </w:r>
        <w:r w:rsidR="00010B6F">
          <w:rPr>
            <w:noProof/>
          </w:rPr>
          <w:t>2</w:t>
        </w:r>
        <w:r w:rsidRPr="007E537B"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  <w:szCs w:val="20"/>
      </w:rPr>
    </w:sdtEndPr>
    <w:sdtContent>
      <w:p w14:paraId="37CBE146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DD63" w14:textId="77777777" w:rsidR="00D44828" w:rsidRDefault="00D44828" w:rsidP="00D36495">
      <w:r>
        <w:separator/>
      </w:r>
    </w:p>
  </w:footnote>
  <w:footnote w:type="continuationSeparator" w:id="0">
    <w:p w14:paraId="790C493A" w14:textId="77777777" w:rsidR="00D44828" w:rsidRDefault="00D44828" w:rsidP="00D36495">
      <w:r>
        <w:continuationSeparator/>
      </w:r>
    </w:p>
  </w:footnote>
  <w:footnote w:type="continuationNotice" w:id="1">
    <w:p w14:paraId="3F35FCD4" w14:textId="77777777" w:rsidR="00D44828" w:rsidRDefault="00D4482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9A2" w14:textId="7F5D5D4C" w:rsidR="00782710" w:rsidRPr="00305F65" w:rsidRDefault="00305F65" w:rsidP="00305F65">
    <w:pPr>
      <w:pStyle w:val="Header"/>
      <w:rPr>
        <w:b/>
        <w:bCs/>
      </w:rPr>
    </w:pPr>
    <w:r>
      <w:rPr>
        <w:rStyle w:val="SubtitleChar"/>
        <w:b w:val="0"/>
        <w:bCs/>
        <w:sz w:val="22"/>
      </w:rPr>
      <w:t>Attachment C: Request for Proposal Scorecard and Feedback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4C907303"/>
    <w:multiLevelType w:val="hybridMultilevel"/>
    <w:tmpl w:val="4FB0AC80"/>
    <w:lvl w:ilvl="0" w:tplc="07742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4BDC"/>
    <w:multiLevelType w:val="hybridMultilevel"/>
    <w:tmpl w:val="F214AD86"/>
    <w:lvl w:ilvl="0" w:tplc="07742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727223476">
    <w:abstractNumId w:val="5"/>
  </w:num>
  <w:num w:numId="2" w16cid:durableId="370764122">
    <w:abstractNumId w:val="1"/>
  </w:num>
  <w:num w:numId="3" w16cid:durableId="730540462">
    <w:abstractNumId w:val="12"/>
  </w:num>
  <w:num w:numId="4" w16cid:durableId="548692826">
    <w:abstractNumId w:val="17"/>
  </w:num>
  <w:num w:numId="5" w16cid:durableId="489832537">
    <w:abstractNumId w:val="9"/>
  </w:num>
  <w:num w:numId="6" w16cid:durableId="11032684">
    <w:abstractNumId w:val="8"/>
  </w:num>
  <w:num w:numId="7" w16cid:durableId="136998110">
    <w:abstractNumId w:val="11"/>
  </w:num>
  <w:num w:numId="8" w16cid:durableId="519248525">
    <w:abstractNumId w:val="10"/>
  </w:num>
  <w:num w:numId="9" w16cid:durableId="320082108">
    <w:abstractNumId w:val="15"/>
  </w:num>
  <w:num w:numId="10" w16cid:durableId="601305997">
    <w:abstractNumId w:val="13"/>
  </w:num>
  <w:num w:numId="11" w16cid:durableId="1447044344">
    <w:abstractNumId w:val="4"/>
  </w:num>
  <w:num w:numId="12" w16cid:durableId="1883322629">
    <w:abstractNumId w:val="0"/>
  </w:num>
  <w:num w:numId="13" w16cid:durableId="698548772">
    <w:abstractNumId w:val="7"/>
  </w:num>
  <w:num w:numId="14" w16cid:durableId="656572129">
    <w:abstractNumId w:val="6"/>
  </w:num>
  <w:num w:numId="15" w16cid:durableId="1490444868">
    <w:abstractNumId w:val="3"/>
  </w:num>
  <w:num w:numId="16" w16cid:durableId="254284433">
    <w:abstractNumId w:val="2"/>
  </w:num>
  <w:num w:numId="17" w16cid:durableId="1364087891">
    <w:abstractNumId w:val="14"/>
  </w:num>
  <w:num w:numId="18" w16cid:durableId="1953509288">
    <w:abstractNumId w:val="1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wney, Stephanie (MDH)">
    <w15:presenceInfo w15:providerId="AD" w15:userId="S::stephanie.downey@state.mn.us::1cf90b4f-3f15-4777-8515-7aef4109a396"/>
  </w15:person>
  <w15:person w15:author="Telander, Jenilee (MDH)">
    <w15:presenceInfo w15:providerId="AD" w15:userId="S::jenilee.telander@state.mn.us::072e9fb3-1991-4b51-ab82-ed6a5bb8fe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DB"/>
    <w:rsid w:val="000003A5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4674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877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73D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239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76DAE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20EC"/>
    <w:rsid w:val="001B4724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0B58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111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6D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0DD4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05F65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47B6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A7061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D7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08B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01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2A4D"/>
    <w:rsid w:val="004830BB"/>
    <w:rsid w:val="0048387B"/>
    <w:rsid w:val="0048403B"/>
    <w:rsid w:val="004844BE"/>
    <w:rsid w:val="00484717"/>
    <w:rsid w:val="00485563"/>
    <w:rsid w:val="004855D6"/>
    <w:rsid w:val="00485663"/>
    <w:rsid w:val="00486E3D"/>
    <w:rsid w:val="004870A7"/>
    <w:rsid w:val="0048741A"/>
    <w:rsid w:val="004874D4"/>
    <w:rsid w:val="0048760C"/>
    <w:rsid w:val="004877E2"/>
    <w:rsid w:val="004915CF"/>
    <w:rsid w:val="00491D00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5EDB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2A3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3C8F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59E"/>
    <w:rsid w:val="0055386D"/>
    <w:rsid w:val="00553F84"/>
    <w:rsid w:val="00554487"/>
    <w:rsid w:val="005544E1"/>
    <w:rsid w:val="0055624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5B35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53F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521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6A3D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2F2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4652"/>
    <w:rsid w:val="006E513B"/>
    <w:rsid w:val="006E53B0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1FB2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61B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970ED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04E1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1B87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1A85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4995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18B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C33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8FC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825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E7B2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AAB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97A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6D9C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1FAC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0D23"/>
    <w:rsid w:val="00B210BD"/>
    <w:rsid w:val="00B219CE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29FF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15A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2FE5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97EE0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2FF5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711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66BD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28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6ABC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7D0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2030CEB"/>
    <w:rsid w:val="02201723"/>
    <w:rsid w:val="04446FD7"/>
    <w:rsid w:val="05731EAB"/>
    <w:rsid w:val="0776A883"/>
    <w:rsid w:val="07ACE225"/>
    <w:rsid w:val="0917A160"/>
    <w:rsid w:val="0A51F987"/>
    <w:rsid w:val="0A9E8C3B"/>
    <w:rsid w:val="0D50108B"/>
    <w:rsid w:val="0DFE7749"/>
    <w:rsid w:val="10B5CC0C"/>
    <w:rsid w:val="10CDD281"/>
    <w:rsid w:val="1176B8DC"/>
    <w:rsid w:val="12E240BE"/>
    <w:rsid w:val="15BBFD17"/>
    <w:rsid w:val="1A5FCC95"/>
    <w:rsid w:val="1B19921C"/>
    <w:rsid w:val="1C6153B4"/>
    <w:rsid w:val="1CE20148"/>
    <w:rsid w:val="2149F6BC"/>
    <w:rsid w:val="23BCF918"/>
    <w:rsid w:val="24B47AF3"/>
    <w:rsid w:val="24B9059D"/>
    <w:rsid w:val="26588F9E"/>
    <w:rsid w:val="28D6B8C0"/>
    <w:rsid w:val="293A9DA9"/>
    <w:rsid w:val="2ADCF5AE"/>
    <w:rsid w:val="2BBBE662"/>
    <w:rsid w:val="2C34AAD0"/>
    <w:rsid w:val="2CFDDB45"/>
    <w:rsid w:val="315D2D1E"/>
    <w:rsid w:val="31A06FD2"/>
    <w:rsid w:val="348BC57A"/>
    <w:rsid w:val="35444EDF"/>
    <w:rsid w:val="355CD45B"/>
    <w:rsid w:val="36648AF0"/>
    <w:rsid w:val="36A0C984"/>
    <w:rsid w:val="36D2F92D"/>
    <w:rsid w:val="375369AD"/>
    <w:rsid w:val="3A29227D"/>
    <w:rsid w:val="3C3E2827"/>
    <w:rsid w:val="3C7AB00A"/>
    <w:rsid w:val="3DB29EAB"/>
    <w:rsid w:val="3E8E4074"/>
    <w:rsid w:val="3F3871F1"/>
    <w:rsid w:val="3F6CFC78"/>
    <w:rsid w:val="3FD081B9"/>
    <w:rsid w:val="40903566"/>
    <w:rsid w:val="41E06E74"/>
    <w:rsid w:val="452AA79D"/>
    <w:rsid w:val="4755F51C"/>
    <w:rsid w:val="499E4CD7"/>
    <w:rsid w:val="4B15ABD7"/>
    <w:rsid w:val="4BD0F279"/>
    <w:rsid w:val="4C27753B"/>
    <w:rsid w:val="4C92F9DF"/>
    <w:rsid w:val="4D3E72C7"/>
    <w:rsid w:val="4EB585F9"/>
    <w:rsid w:val="4EBC9A54"/>
    <w:rsid w:val="4F236620"/>
    <w:rsid w:val="4F57456A"/>
    <w:rsid w:val="4F58412A"/>
    <w:rsid w:val="4F983B92"/>
    <w:rsid w:val="50624625"/>
    <w:rsid w:val="51288B69"/>
    <w:rsid w:val="52656A10"/>
    <w:rsid w:val="52D6BD2A"/>
    <w:rsid w:val="52E66858"/>
    <w:rsid w:val="5372696C"/>
    <w:rsid w:val="53CF3FD1"/>
    <w:rsid w:val="53E436D9"/>
    <w:rsid w:val="55B16D90"/>
    <w:rsid w:val="586F2C0B"/>
    <w:rsid w:val="58AF72D7"/>
    <w:rsid w:val="5A8DE6A8"/>
    <w:rsid w:val="5B159AF9"/>
    <w:rsid w:val="5BE8C0CB"/>
    <w:rsid w:val="5C3E301F"/>
    <w:rsid w:val="5C5FAB0C"/>
    <w:rsid w:val="5DEC38D4"/>
    <w:rsid w:val="5F8E9EE8"/>
    <w:rsid w:val="5FE40971"/>
    <w:rsid w:val="6014D577"/>
    <w:rsid w:val="60654A72"/>
    <w:rsid w:val="611AE8B2"/>
    <w:rsid w:val="65B15800"/>
    <w:rsid w:val="672DDD81"/>
    <w:rsid w:val="68761DA9"/>
    <w:rsid w:val="6AE1142E"/>
    <w:rsid w:val="6CE1B7BD"/>
    <w:rsid w:val="6CF2A788"/>
    <w:rsid w:val="6E6285E1"/>
    <w:rsid w:val="7075E946"/>
    <w:rsid w:val="716D9F99"/>
    <w:rsid w:val="7276139F"/>
    <w:rsid w:val="74AED2C1"/>
    <w:rsid w:val="7631571D"/>
    <w:rsid w:val="7638D549"/>
    <w:rsid w:val="764AA322"/>
    <w:rsid w:val="769A8589"/>
    <w:rsid w:val="77B1B73D"/>
    <w:rsid w:val="77C12114"/>
    <w:rsid w:val="78506BC7"/>
    <w:rsid w:val="7B7C10BB"/>
    <w:rsid w:val="7B7FF8EE"/>
    <w:rsid w:val="7E822D37"/>
    <w:rsid w:val="7EACA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C049B8"/>
  <w15:docId w15:val="{F13E3F11-8F88-4774-A765-3AC1A21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4A5EDB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9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9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7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customStyle="1" w:styleId="normaltextrun">
    <w:name w:val="normaltextrun"/>
    <w:basedOn w:val="DefaultParagraphFont"/>
    <w:rsid w:val="0041008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nhideWhenUsed/>
    <w:lock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975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http://www.health.state.mn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alth.suicideprev.mdh@state.mn.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01238856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FDD2370716F4DBF7400383E997B11" ma:contentTypeVersion="15" ma:contentTypeDescription="Create a new document." ma:contentTypeScope="" ma:versionID="91a30f09a7a4cac2d74b0e5946125c24">
  <xsd:schema xmlns:xsd="http://www.w3.org/2001/XMLSchema" xmlns:xs="http://www.w3.org/2001/XMLSchema" xmlns:p="http://schemas.microsoft.com/office/2006/metadata/properties" xmlns:ns2="32ad1833-7099-4fed-8576-759d39a3f158" xmlns:ns3="4db4c697-5aff-497c-baad-30980aa6d549" targetNamespace="http://schemas.microsoft.com/office/2006/metadata/properties" ma:root="true" ma:fieldsID="651fc99b4f53c7c430e9f32c4038877b" ns2:_="" ns3:_="">
    <xsd:import namespace="32ad1833-7099-4fed-8576-759d39a3f158"/>
    <xsd:import namespace="4db4c697-5aff-497c-baad-30980aa6d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d1833-7099-4fed-8576-759d39a3f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c697-5aff-497c-baad-30980aa6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958331-cf81-487c-8555-420813514866}" ma:internalName="TaxCatchAll" ma:showField="CatchAllData" ma:web="4db4c697-5aff-497c-baad-30980aa6d5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b4c697-5aff-497c-baad-30980aa6d549" xsi:nil="true"/>
    <lcf76f155ced4ddcb4097134ff3c332f xmlns="32ad1833-7099-4fed-8576-759d39a3f15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1BAF8-CF1C-4A5A-AF0F-24F77A854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d1833-7099-4fed-8576-759d39a3f158"/>
    <ds:schemaRef ds:uri="4db4c697-5aff-497c-baad-30980aa6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purl.org/dc/dcmitype/"/>
    <ds:schemaRef ds:uri="http://www.w3.org/XML/1998/namespace"/>
    <ds:schemaRef ds:uri="4db4c697-5aff-497c-baad-30980aa6d549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2ad1833-7099-4fed-8576-759d39a3f158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1</TotalTime>
  <Pages>3</Pages>
  <Words>410</Words>
  <Characters>2645</Characters>
  <Application>Microsoft Office Word</Application>
  <DocSecurity>0</DocSecurity>
  <Lines>22</Lines>
  <Paragraphs>6</Paragraphs>
  <ScaleCrop>false</ScaleCrop>
  <Company>State of Minnesota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C: Request for Proposal Scorecard and Feedback Form Youth Suicide Prevention Learning Collaborative Grant</dc:title>
  <dc:subject>Grant RFP</dc:subject>
  <dc:creator>Minnesota Department of Health</dc:creator>
  <cp:keywords/>
  <dc:description>Document template version 2.2</dc:description>
  <cp:lastModifiedBy>Huckaby, Wendy (She/Her/Hers) (MDH)</cp:lastModifiedBy>
  <cp:revision>2</cp:revision>
  <cp:lastPrinted>2016-12-14T20:03:00Z</cp:lastPrinted>
  <dcterms:created xsi:type="dcterms:W3CDTF">2024-04-23T21:08:00Z</dcterms:created>
  <dcterms:modified xsi:type="dcterms:W3CDTF">2024-04-23T21:08:00Z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0x0101003C2FDD2370716F4DBF7400383E997B11</vt:lpwstr>
  </property>
  <property fmtid="{D5CDD505-2E9C-101B-9397-08002B2CF9AE}" pid="3" name="_dlc_DocIdItemGuid">
    <vt:lpwstr>21075d31-a098-4126-a0c3-2155733820d1</vt:lpwstr>
  </property>
  <property fmtid="{D5CDD505-2E9C-101B-9397-08002B2CF9AE}" pid="4" name="MediaServiceImageTags">
    <vt:lpwstr/>
  </property>
</Properties>
</file>