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B001" w14:textId="77777777" w:rsidR="00B94C9F" w:rsidRDefault="00B94C9F" w:rsidP="00B94C9F">
      <w:pPr>
        <w:pStyle w:val="LOGO"/>
      </w:pPr>
      <w:r>
        <w:drawing>
          <wp:inline distT="0" distB="0" distL="0" distR="0" wp14:anchorId="304F90B8" wp14:editId="776FACA5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E0EC" w14:textId="2E60CBFC" w:rsidR="00B94C9F" w:rsidRDefault="008F7E75" w:rsidP="00B94C9F">
      <w:pPr>
        <w:pStyle w:val="Heading1"/>
      </w:pPr>
      <w:r>
        <w:t>COVID</w:t>
      </w:r>
      <w:r w:rsidR="00DC0C33">
        <w:t xml:space="preserve"> </w:t>
      </w:r>
      <w:r>
        <w:t>-</w:t>
      </w:r>
      <w:r w:rsidR="00DC0C33">
        <w:t xml:space="preserve"> </w:t>
      </w:r>
      <w:r>
        <w:t>19 Data Request Form</w:t>
      </w:r>
    </w:p>
    <w:p w14:paraId="00E72803" w14:textId="108277D7" w:rsidR="008F7E75" w:rsidRDefault="008F7E75" w:rsidP="00B94C9F">
      <w:pPr>
        <w:pStyle w:val="Heading2"/>
      </w:pPr>
      <w:r>
        <w:t xml:space="preserve">Contact </w:t>
      </w:r>
      <w:r w:rsidR="003D48D1">
        <w:t>I</w:t>
      </w:r>
      <w:r>
        <w:t>nformation</w:t>
      </w:r>
    </w:p>
    <w:p w14:paraId="3EF6A340" w14:textId="1C98061E" w:rsidR="008F7E75" w:rsidRDefault="008F7E75" w:rsidP="008F7E75">
      <w:r>
        <w:t xml:space="preserve">Name: </w:t>
      </w:r>
    </w:p>
    <w:p w14:paraId="16E1B5E1" w14:textId="7722B0FF" w:rsidR="008F7E75" w:rsidRDefault="008F7E75" w:rsidP="008F7E75">
      <w:r>
        <w:t>Title/role:</w:t>
      </w:r>
      <w:r w:rsidR="0C3109AC">
        <w:t xml:space="preserve"> </w:t>
      </w:r>
    </w:p>
    <w:p w14:paraId="6C0B3FB1" w14:textId="62F10BED" w:rsidR="008F7E75" w:rsidRDefault="008F7E75" w:rsidP="008F7E75">
      <w:r>
        <w:t xml:space="preserve">Organization </w:t>
      </w:r>
      <w:r w:rsidR="008E6548">
        <w:t>N</w:t>
      </w:r>
      <w:r>
        <w:t>ame:</w:t>
      </w:r>
    </w:p>
    <w:p w14:paraId="29A5DA56" w14:textId="15B022A8" w:rsidR="008E6548" w:rsidRDefault="008E6548" w:rsidP="008F7E75">
      <w:r>
        <w:t>Organization Department/Division/Program:</w:t>
      </w:r>
      <w:r w:rsidR="79A512E6">
        <w:t xml:space="preserve"> </w:t>
      </w:r>
    </w:p>
    <w:p w14:paraId="06976A08" w14:textId="5AB969E1" w:rsidR="008F7E75" w:rsidRDefault="008F7E75" w:rsidP="008F7E75">
      <w:r>
        <w:t>Email:</w:t>
      </w:r>
    </w:p>
    <w:p w14:paraId="79CB6AC7" w14:textId="5851199E" w:rsidR="008F7E75" w:rsidRDefault="008F7E75" w:rsidP="008F7E75">
      <w:r>
        <w:t>Telephone:</w:t>
      </w:r>
      <w:r w:rsidR="1B6E248A">
        <w:t xml:space="preserve"> </w:t>
      </w:r>
    </w:p>
    <w:p w14:paraId="3EAB73BD" w14:textId="3BF107CE" w:rsidR="00DC0C33" w:rsidRDefault="00DC0C33" w:rsidP="008F7E75">
      <w:r>
        <w:t>Request date:</w:t>
      </w:r>
      <w:r w:rsidR="0267B6CA">
        <w:t xml:space="preserve"> </w:t>
      </w:r>
    </w:p>
    <w:p w14:paraId="0BCC4523" w14:textId="77777777" w:rsidR="008F7E75" w:rsidRDefault="008F7E75" w:rsidP="00E13EEF">
      <w:pPr>
        <w:pStyle w:val="Heading2"/>
      </w:pPr>
      <w:r>
        <w:t>Request</w:t>
      </w:r>
    </w:p>
    <w:p w14:paraId="2B089BBF" w14:textId="77777777" w:rsidR="00C066C1" w:rsidRDefault="008F7E75" w:rsidP="00C066C1">
      <w:r>
        <w:t>What data are you requesting?</w:t>
      </w:r>
      <w:r w:rsidR="00C066C1" w:rsidRPr="00C066C1">
        <w:t xml:space="preserve"> 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066C1" w:rsidRPr="00C42C3F" w14:paraId="67508D24" w14:textId="77777777" w:rsidTr="00827E7C">
        <w:trPr>
          <w:trHeight w:val="1880"/>
        </w:trPr>
        <w:sdt>
          <w:sdtPr>
            <w:rPr>
              <w:rFonts w:asciiTheme="majorHAnsi" w:hAnsiTheme="majorHAnsi"/>
            </w:rPr>
            <w:id w:val="1066228505"/>
            <w:placeholder>
              <w:docPart w:val="F25BD9FFD221495BB4EB3DC129576B35"/>
            </w:placeholder>
            <w:showingPlcHdr/>
            <w:text/>
          </w:sdtPr>
          <w:sdtEndPr/>
          <w:sdtContent>
            <w:tc>
              <w:tcPr>
                <w:tcW w:w="9540" w:type="dxa"/>
              </w:tcPr>
              <w:p w14:paraId="044BB44C" w14:textId="77777777" w:rsidR="00C066C1" w:rsidRPr="00C42C3F" w:rsidRDefault="00C066C1" w:rsidP="00827E7C">
                <w:pPr>
                  <w:pStyle w:val="ListParagraph"/>
                  <w:ind w:left="0"/>
                  <w:rPr>
                    <w:rFonts w:asciiTheme="majorHAnsi" w:hAnsiTheme="majorHAnsi"/>
                  </w:rPr>
                </w:pPr>
                <w:r w:rsidRPr="00C42C3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18438D80" w14:textId="147FFC75" w:rsidR="008F7E75" w:rsidRDefault="008F7E75" w:rsidP="008F7E75">
      <w:r>
        <w:t>Summarize how you will use the requested data.</w:t>
      </w:r>
      <w:r w:rsidR="004E0261">
        <w:t xml:space="preserve"> </w:t>
      </w:r>
      <w:r w:rsidR="008E6548">
        <w:t>What question</w:t>
      </w:r>
      <w:r w:rsidR="00A279E0">
        <w:t>(s)</w:t>
      </w:r>
      <w:r w:rsidR="008E6548">
        <w:t xml:space="preserve"> are you trying to answer? </w:t>
      </w:r>
      <w:r w:rsidR="004E0261">
        <w:t>What is the goal of the data use? What are you trying to accomplish?</w:t>
      </w:r>
      <w:r w:rsidR="005D5220">
        <w:t xml:space="preserve"> What is your </w:t>
      </w:r>
      <w:r w:rsidR="000B1969">
        <w:t>timeline for using the data?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066C1" w:rsidRPr="00C42C3F" w14:paraId="50E253E5" w14:textId="77777777" w:rsidTr="00827E7C">
        <w:trPr>
          <w:trHeight w:val="1880"/>
        </w:trPr>
        <w:sdt>
          <w:sdtPr>
            <w:rPr>
              <w:rFonts w:asciiTheme="majorHAnsi" w:hAnsiTheme="majorHAnsi"/>
            </w:rPr>
            <w:id w:val="2020800151"/>
            <w:placeholder>
              <w:docPart w:val="E95354365296453EB335A952152C7AFF"/>
            </w:placeholder>
            <w:showingPlcHdr/>
            <w:text/>
          </w:sdtPr>
          <w:sdtEndPr/>
          <w:sdtContent>
            <w:tc>
              <w:tcPr>
                <w:tcW w:w="9540" w:type="dxa"/>
              </w:tcPr>
              <w:p w14:paraId="72981ECB" w14:textId="77777777" w:rsidR="00C066C1" w:rsidRPr="00C42C3F" w:rsidRDefault="00C066C1" w:rsidP="00827E7C">
                <w:pPr>
                  <w:pStyle w:val="ListParagraph"/>
                  <w:ind w:left="0"/>
                  <w:rPr>
                    <w:rFonts w:asciiTheme="majorHAnsi" w:hAnsiTheme="majorHAnsi"/>
                  </w:rPr>
                </w:pPr>
                <w:r w:rsidRPr="00C42C3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172B087F" w14:textId="07C65421" w:rsidR="008E6548" w:rsidRDefault="008E6548" w:rsidP="008F7E75">
      <w:pPr>
        <w:pStyle w:val="Heading2"/>
      </w:pPr>
      <w:r>
        <w:t>COVID-19</w:t>
      </w:r>
    </w:p>
    <w:p w14:paraId="0DA5F030" w14:textId="18B8A926" w:rsidR="008E6548" w:rsidRDefault="008E6548" w:rsidP="008E6548">
      <w:r>
        <w:t>I</w:t>
      </w:r>
      <w:r w:rsidR="00D544D2">
        <w:t xml:space="preserve">s the data you are requesting related to </w:t>
      </w:r>
      <w:r>
        <w:t>COVID-</w:t>
      </w:r>
      <w:r w:rsidR="00D544D2">
        <w:t>19 cases</w:t>
      </w:r>
      <w:r w:rsidR="00C40182">
        <w:t>,</w:t>
      </w:r>
      <w:r w:rsidR="00D544D2">
        <w:t xml:space="preserve"> testing</w:t>
      </w:r>
      <w:r w:rsidR="00C40182">
        <w:t>, or vaccination</w:t>
      </w:r>
      <w:r w:rsidR="00D544D2">
        <w:t xml:space="preserve"> in Minnesota?</w:t>
      </w:r>
      <w:r>
        <w:t xml:space="preserve"> Yes/No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E6548" w:rsidRPr="00C42C3F" w14:paraId="12FABED2" w14:textId="77777777" w:rsidTr="00D544D2">
        <w:trPr>
          <w:trHeight w:val="845"/>
        </w:trPr>
        <w:sdt>
          <w:sdtPr>
            <w:rPr>
              <w:rFonts w:asciiTheme="majorHAnsi" w:hAnsiTheme="majorHAnsi"/>
            </w:rPr>
            <w:id w:val="1276674336"/>
            <w:placeholder>
              <w:docPart w:val="643C4A2DED81426B951BAF42EDBADF5A"/>
            </w:placeholder>
            <w:showingPlcHdr/>
            <w:text/>
          </w:sdtPr>
          <w:sdtEndPr/>
          <w:sdtContent>
            <w:tc>
              <w:tcPr>
                <w:tcW w:w="9540" w:type="dxa"/>
              </w:tcPr>
              <w:p w14:paraId="06695BFD" w14:textId="77777777" w:rsidR="008E6548" w:rsidRPr="00C42C3F" w:rsidRDefault="008E6548" w:rsidP="00F659E7">
                <w:pPr>
                  <w:pStyle w:val="ListParagraph"/>
                  <w:ind w:left="0"/>
                  <w:rPr>
                    <w:rFonts w:asciiTheme="majorHAnsi" w:hAnsiTheme="majorHAnsi"/>
                  </w:rPr>
                </w:pPr>
                <w:r w:rsidRPr="00C42C3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04AD8FCB" w14:textId="4429D8C5" w:rsidR="00DC0C33" w:rsidRDefault="00DC0C33" w:rsidP="008F7E75">
      <w:pPr>
        <w:pStyle w:val="Heading2"/>
      </w:pPr>
      <w:r>
        <w:lastRenderedPageBreak/>
        <w:t>Access</w:t>
      </w:r>
    </w:p>
    <w:p w14:paraId="3B9B75C0" w14:textId="3EAB1E77" w:rsidR="00DC0C33" w:rsidRDefault="008E6548" w:rsidP="00DC0C33">
      <w:r>
        <w:t xml:space="preserve">Who will have access to the data? </w:t>
      </w:r>
      <w:r w:rsidR="00A279E0">
        <w:t xml:space="preserve">With whom do you </w:t>
      </w:r>
      <w:r>
        <w:t>intend to share the analysis?</w:t>
      </w:r>
      <w:r w:rsidR="008F5DFF">
        <w:t xml:space="preserve"> Indicate how the data will be protected.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C0C33" w:rsidRPr="00C42C3F" w14:paraId="762EB353" w14:textId="77777777" w:rsidTr="00952281">
        <w:trPr>
          <w:trHeight w:val="1880"/>
        </w:trPr>
        <w:sdt>
          <w:sdtPr>
            <w:rPr>
              <w:rFonts w:asciiTheme="majorHAnsi" w:hAnsiTheme="majorHAnsi"/>
            </w:rPr>
            <w:id w:val="-1537262930"/>
            <w:placeholder>
              <w:docPart w:val="8AFDB7F1E50F40C59FFE8992D1EE4A55"/>
            </w:placeholder>
            <w:showingPlcHdr/>
            <w:text/>
          </w:sdtPr>
          <w:sdtEndPr/>
          <w:sdtContent>
            <w:tc>
              <w:tcPr>
                <w:tcW w:w="9540" w:type="dxa"/>
              </w:tcPr>
              <w:p w14:paraId="415BB4AA" w14:textId="77777777" w:rsidR="00DC0C33" w:rsidRPr="00C42C3F" w:rsidRDefault="00DC0C33" w:rsidP="00952281">
                <w:pPr>
                  <w:pStyle w:val="ListParagraph"/>
                  <w:ind w:left="0"/>
                  <w:rPr>
                    <w:rFonts w:asciiTheme="majorHAnsi" w:hAnsiTheme="majorHAnsi"/>
                  </w:rPr>
                </w:pPr>
                <w:r w:rsidRPr="00C42C3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5C5C474F" w14:textId="21FB5BD9" w:rsidR="00DC0C33" w:rsidRDefault="00DC0C33" w:rsidP="008F7E75">
      <w:pPr>
        <w:pStyle w:val="Heading2"/>
      </w:pPr>
      <w:r>
        <w:t>Sharing</w:t>
      </w:r>
    </w:p>
    <w:p w14:paraId="2D5386D8" w14:textId="77777777" w:rsidR="006453CD" w:rsidRPr="006453CD" w:rsidRDefault="006453CD" w:rsidP="006453CD">
      <w:pPr>
        <w:pStyle w:val="CommentText"/>
        <w:rPr>
          <w:sz w:val="24"/>
          <w:szCs w:val="24"/>
        </w:rPr>
      </w:pPr>
      <w:r w:rsidRPr="006453CD">
        <w:rPr>
          <w:sz w:val="24"/>
          <w:szCs w:val="24"/>
        </w:rPr>
        <w:t>MDH would like to be informed of the latest findings obtained through analysis of the data.</w:t>
      </w:r>
      <w:r w:rsidRPr="006453CD">
        <w:rPr>
          <w:rFonts w:asciiTheme="majorHAnsi" w:hAnsiTheme="majorHAnsi" w:cs="Arial"/>
          <w:i/>
          <w:sz w:val="24"/>
          <w:szCs w:val="24"/>
        </w:rPr>
        <w:t xml:space="preserve"> </w:t>
      </w:r>
      <w:r w:rsidRPr="006453CD">
        <w:rPr>
          <w:rFonts w:asciiTheme="majorHAnsi" w:hAnsiTheme="majorHAnsi" w:cs="Arial"/>
          <w:sz w:val="24"/>
          <w:szCs w:val="24"/>
        </w:rPr>
        <w:t>Please send us copies of articles, reports, and other publications at least 15 business days prior to their release.</w:t>
      </w:r>
    </w:p>
    <w:p w14:paraId="42FF497B" w14:textId="773FB62C" w:rsidR="00DC0C33" w:rsidRPr="00DC0C33" w:rsidRDefault="008E6548" w:rsidP="00DC0C33">
      <w:r>
        <w:t xml:space="preserve">Do you agree to share </w:t>
      </w:r>
      <w:r w:rsidR="006453CD">
        <w:t xml:space="preserve">this information </w:t>
      </w:r>
      <w:r>
        <w:t>with MDH? Yes/No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C0C33" w:rsidRPr="00C42C3F" w14:paraId="31F4C2BC" w14:textId="77777777" w:rsidTr="003E5450">
        <w:trPr>
          <w:trHeight w:val="1034"/>
        </w:trPr>
        <w:sdt>
          <w:sdtPr>
            <w:rPr>
              <w:rFonts w:asciiTheme="majorHAnsi" w:hAnsiTheme="majorHAnsi"/>
            </w:rPr>
            <w:id w:val="110482732"/>
            <w:placeholder>
              <w:docPart w:val="E4352452025040A59AFBE4BEBFDC81CE"/>
            </w:placeholder>
            <w:showingPlcHdr/>
            <w:text/>
          </w:sdtPr>
          <w:sdtEndPr/>
          <w:sdtContent>
            <w:tc>
              <w:tcPr>
                <w:tcW w:w="9540" w:type="dxa"/>
              </w:tcPr>
              <w:p w14:paraId="2C4A1AD9" w14:textId="77777777" w:rsidR="00DC0C33" w:rsidRPr="00C42C3F" w:rsidRDefault="00DC0C33" w:rsidP="00952281">
                <w:pPr>
                  <w:pStyle w:val="ListParagraph"/>
                  <w:ind w:left="0"/>
                  <w:rPr>
                    <w:rFonts w:asciiTheme="majorHAnsi" w:hAnsiTheme="majorHAnsi"/>
                  </w:rPr>
                </w:pPr>
                <w:r w:rsidRPr="00C42C3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4A266A29" w14:textId="75D9F56D" w:rsidR="00DC0C33" w:rsidRDefault="00DC0C33" w:rsidP="00DC0C33">
      <w:pPr>
        <w:pStyle w:val="Heading2"/>
      </w:pPr>
      <w:r>
        <w:t>Submit</w:t>
      </w:r>
    </w:p>
    <w:p w14:paraId="45A93B74" w14:textId="3F9B8CC6" w:rsidR="00DC0C33" w:rsidRDefault="00DC0C33" w:rsidP="00B94C9F">
      <w:r>
        <w:t xml:space="preserve">Send the completed form to </w:t>
      </w:r>
      <w:hyperlink r:id="rId12" w:history="1">
        <w:r w:rsidR="00ED4FE6" w:rsidRPr="005C2B37">
          <w:rPr>
            <w:rStyle w:val="Hyperlink"/>
          </w:rPr>
          <w:t>MN_MDH_R-DataRequests@state.mn.us</w:t>
        </w:r>
      </w:hyperlink>
      <w:r w:rsidR="00ED4FE6">
        <w:t xml:space="preserve"> </w:t>
      </w:r>
    </w:p>
    <w:p w14:paraId="43ECFB99" w14:textId="6B0803BA" w:rsidR="00DC0C33" w:rsidRDefault="00172EEE" w:rsidP="00B94C9F">
      <w:r>
        <w:t>MDH will make every effort to respond to your request in a timely manner.</w:t>
      </w:r>
    </w:p>
    <w:p w14:paraId="4D4D9F91" w14:textId="264610C8" w:rsidR="008E6548" w:rsidRDefault="00D14AC5" w:rsidP="008E6548">
      <w:pPr>
        <w:pStyle w:val="AddressBlockDate"/>
      </w:pPr>
      <w:r>
        <w:t>M</w:t>
      </w:r>
      <w:r w:rsidR="00B94C9F" w:rsidRPr="00DA20CB">
        <w:t>innesota Department of Health</w:t>
      </w:r>
      <w:r w:rsidR="00B94C9F">
        <w:br/>
      </w:r>
      <w:hyperlink r:id="rId13" w:tooltip="MDH website" w:history="1">
        <w:r w:rsidR="00B94C9F" w:rsidRPr="00DA20CB">
          <w:t>www.health.state.mn.us</w:t>
        </w:r>
      </w:hyperlink>
    </w:p>
    <w:p w14:paraId="6DEDD918" w14:textId="1C3D5AD2" w:rsidR="00B94C9F" w:rsidRPr="00822457" w:rsidRDefault="000B1969" w:rsidP="008E6548">
      <w:pPr>
        <w:pStyle w:val="AddressBlockDate"/>
      </w:pPr>
      <w:r>
        <w:t xml:space="preserve">Updated </w:t>
      </w:r>
      <w:r w:rsidR="00C40182">
        <w:t>12/14</w:t>
      </w:r>
      <w:r w:rsidR="00077D72">
        <w:t>/20</w:t>
      </w:r>
    </w:p>
    <w:p w14:paraId="33467051" w14:textId="37B594E6" w:rsidR="00CC4911" w:rsidRPr="00E50BB1" w:rsidRDefault="00B94C9F" w:rsidP="00DC1282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="00077D72">
        <w:t xml:space="preserve"> format, call: 651-201-3880</w:t>
      </w:r>
    </w:p>
    <w:sectPr w:rsidR="00CC4911" w:rsidRPr="00E50BB1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6DD0" w14:textId="77777777" w:rsidR="00DA271C" w:rsidRDefault="00DA271C" w:rsidP="00D36495">
      <w:r>
        <w:separator/>
      </w:r>
    </w:p>
  </w:endnote>
  <w:endnote w:type="continuationSeparator" w:id="0">
    <w:p w14:paraId="35DDA1F9" w14:textId="77777777" w:rsidR="00DA271C" w:rsidRDefault="00DA271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032C0E7" w14:textId="1280342B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C40182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5AAFF0EC" w14:textId="52AC8159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C40182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820E" w14:textId="77777777" w:rsidR="00DA271C" w:rsidRDefault="00DA271C" w:rsidP="00D36495">
      <w:r>
        <w:separator/>
      </w:r>
    </w:p>
  </w:footnote>
  <w:footnote w:type="continuationSeparator" w:id="0">
    <w:p w14:paraId="6CD0DEA5" w14:textId="77777777" w:rsidR="00DA271C" w:rsidRDefault="00DA271C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F7C8" w14:textId="77777777" w:rsidR="00782710" w:rsidRPr="00D552D7" w:rsidRDefault="00C066C1" w:rsidP="001E09DA">
    <w:pPr>
      <w:pStyle w:val="Header"/>
    </w:pPr>
    <w:r>
      <w:t>data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2AE01FD0"/>
    <w:multiLevelType w:val="hybridMultilevel"/>
    <w:tmpl w:val="3E4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886077"/>
    <w:multiLevelType w:val="hybridMultilevel"/>
    <w:tmpl w:val="F79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65D9"/>
    <w:multiLevelType w:val="hybridMultilevel"/>
    <w:tmpl w:val="B3B83940"/>
    <w:lvl w:ilvl="0" w:tplc="2F5E8EB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B324EB7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D2E899C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C318EA5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3118B08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B2B8E8C6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B9452A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2A6E78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366BDD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54F205EB"/>
    <w:multiLevelType w:val="hybridMultilevel"/>
    <w:tmpl w:val="84A8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3883"/>
    <w:multiLevelType w:val="hybridMultilevel"/>
    <w:tmpl w:val="674C28D8"/>
    <w:lvl w:ilvl="0" w:tplc="70F615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F81011CE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848EA98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AC862F66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D234AA68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C7F0DFEE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3C90DDE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40CA0EF4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BE1330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7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07A20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72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969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A98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EEE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2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48D1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450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27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261"/>
    <w:rsid w:val="004E099D"/>
    <w:rsid w:val="004E0F86"/>
    <w:rsid w:val="004E25CC"/>
    <w:rsid w:val="004E331F"/>
    <w:rsid w:val="004E41CB"/>
    <w:rsid w:val="004E499D"/>
    <w:rsid w:val="004E4B1A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0DE4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220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102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3FC5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39F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C6B"/>
    <w:rsid w:val="00637D9B"/>
    <w:rsid w:val="00640357"/>
    <w:rsid w:val="006408A9"/>
    <w:rsid w:val="006408B6"/>
    <w:rsid w:val="00642B0A"/>
    <w:rsid w:val="0064370C"/>
    <w:rsid w:val="006451D1"/>
    <w:rsid w:val="0064539F"/>
    <w:rsid w:val="006453CD"/>
    <w:rsid w:val="006457BC"/>
    <w:rsid w:val="00645BB2"/>
    <w:rsid w:val="00645F82"/>
    <w:rsid w:val="00646682"/>
    <w:rsid w:val="006478B6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8E1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2CC6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E9A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6548"/>
    <w:rsid w:val="008E7F52"/>
    <w:rsid w:val="008F07FB"/>
    <w:rsid w:val="008F204A"/>
    <w:rsid w:val="008F2B1D"/>
    <w:rsid w:val="008F2FF6"/>
    <w:rsid w:val="008F3638"/>
    <w:rsid w:val="008F47A9"/>
    <w:rsid w:val="008F5DFF"/>
    <w:rsid w:val="008F634A"/>
    <w:rsid w:val="008F63CA"/>
    <w:rsid w:val="008F6AC0"/>
    <w:rsid w:val="008F7961"/>
    <w:rsid w:val="008F7E75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3757D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2E4A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4526"/>
    <w:rsid w:val="00A255AD"/>
    <w:rsid w:val="00A25FA7"/>
    <w:rsid w:val="00A263AD"/>
    <w:rsid w:val="00A2647B"/>
    <w:rsid w:val="00A27516"/>
    <w:rsid w:val="00A27624"/>
    <w:rsid w:val="00A279E0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1AF1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C1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0182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AC5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0E0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4D2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C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0C33"/>
    <w:rsid w:val="00DC1282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EEF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92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4FE6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73D9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5F2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267B6CA"/>
    <w:rsid w:val="0C3109AC"/>
    <w:rsid w:val="1B6E248A"/>
    <w:rsid w:val="1DD76E81"/>
    <w:rsid w:val="3209782C"/>
    <w:rsid w:val="33F88E60"/>
    <w:rsid w:val="401CDE01"/>
    <w:rsid w:val="745AA565"/>
    <w:rsid w:val="79A5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B3737B"/>
  <w15:docId w15:val="{C1CBC68A-84A6-4F17-A02A-6AF7B905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99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99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PlaceholderText">
    <w:name w:val="Placeholder Text"/>
    <w:basedOn w:val="DefaultParagraphFont"/>
    <w:uiPriority w:val="99"/>
    <w:semiHidden/>
    <w:locked/>
    <w:rsid w:val="00C066C1"/>
    <w:rPr>
      <w:color w:val="808080"/>
    </w:rPr>
  </w:style>
  <w:style w:type="character" w:styleId="CommentReference">
    <w:name w:val="annotation reference"/>
    <w:basedOn w:val="DefaultParagraphFont"/>
    <w:semiHidden/>
    <w:unhideWhenUsed/>
    <w:locked/>
    <w:rsid w:val="004961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496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96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6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state.mn.u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N_MDH_R-DataRequests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tham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5354365296453EB335A952152C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1751-3174-46AB-AAEB-94CE889D6050}"/>
      </w:docPartPr>
      <w:docPartBody>
        <w:p w:rsidR="0062339F" w:rsidRDefault="00AB1AF1" w:rsidP="00AB1AF1">
          <w:pPr>
            <w:pStyle w:val="E95354365296453EB335A952152C7AFF"/>
          </w:pPr>
          <w:r w:rsidRPr="00D43751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25BD9FFD221495BB4EB3DC12957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79B-31F8-4466-AF14-04F540827C3C}"/>
      </w:docPartPr>
      <w:docPartBody>
        <w:p w:rsidR="0062339F" w:rsidRDefault="00AB1AF1" w:rsidP="00AB1AF1">
          <w:pPr>
            <w:pStyle w:val="F25BD9FFD221495BB4EB3DC129576B35"/>
          </w:pPr>
          <w:r w:rsidRPr="00D43751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AFDB7F1E50F40C59FFE8992D1EE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559A-B25A-4F0E-8878-E721104E8504}"/>
      </w:docPartPr>
      <w:docPartBody>
        <w:p w:rsidR="00637C6B" w:rsidRDefault="0062339F" w:rsidP="0062339F">
          <w:pPr>
            <w:pStyle w:val="8AFDB7F1E50F40C59FFE8992D1EE4A55"/>
          </w:pPr>
          <w:r w:rsidRPr="00D43751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4352452025040A59AFBE4BEBFDC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85D3-08FF-4F1E-A40E-8E909E5CE9AD}"/>
      </w:docPartPr>
      <w:docPartBody>
        <w:p w:rsidR="00637C6B" w:rsidRDefault="0062339F" w:rsidP="0062339F">
          <w:pPr>
            <w:pStyle w:val="E4352452025040A59AFBE4BEBFDC81CE"/>
          </w:pPr>
          <w:r w:rsidRPr="00D43751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43C4A2DED81426B951BAF42EDBA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99E9-EB2E-408D-9DC9-772D1FF23949}"/>
      </w:docPartPr>
      <w:docPartBody>
        <w:p w:rsidR="00C72523" w:rsidRDefault="00637C6B" w:rsidP="00637C6B">
          <w:pPr>
            <w:pStyle w:val="643C4A2DED81426B951BAF42EDBADF5A"/>
          </w:pPr>
          <w:r w:rsidRPr="00D43751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F1"/>
    <w:rsid w:val="0062339F"/>
    <w:rsid w:val="00637C6B"/>
    <w:rsid w:val="009B7958"/>
    <w:rsid w:val="00AB1AF1"/>
    <w:rsid w:val="00C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C6B"/>
    <w:rPr>
      <w:color w:val="808080"/>
    </w:rPr>
  </w:style>
  <w:style w:type="paragraph" w:customStyle="1" w:styleId="E95354365296453EB335A952152C7AFF">
    <w:name w:val="E95354365296453EB335A952152C7AFF"/>
    <w:rsid w:val="00AB1AF1"/>
  </w:style>
  <w:style w:type="paragraph" w:customStyle="1" w:styleId="F25BD9FFD221495BB4EB3DC129576B35">
    <w:name w:val="F25BD9FFD221495BB4EB3DC129576B35"/>
    <w:rsid w:val="00AB1AF1"/>
  </w:style>
  <w:style w:type="paragraph" w:customStyle="1" w:styleId="8AFDB7F1E50F40C59FFE8992D1EE4A55">
    <w:name w:val="8AFDB7F1E50F40C59FFE8992D1EE4A55"/>
    <w:rsid w:val="0062339F"/>
  </w:style>
  <w:style w:type="paragraph" w:customStyle="1" w:styleId="E4352452025040A59AFBE4BEBFDC81CE">
    <w:name w:val="E4352452025040A59AFBE4BEBFDC81CE"/>
    <w:rsid w:val="0062339F"/>
  </w:style>
  <w:style w:type="paragraph" w:customStyle="1" w:styleId="643C4A2DED81426B951BAF42EDBADF5A">
    <w:name w:val="643C4A2DED81426B951BAF42EDBADF5A"/>
    <w:rsid w:val="0063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c31101b-8d8f-42fc-a9e4-df0624a8105a">Data Request Coordination</Category>
    <Record_x0020_Series xmlns="dc31101b-8d8f-42fc-a9e4-df0624a810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2F081F1569C45998555E6DD24858E" ma:contentTypeVersion="4" ma:contentTypeDescription="Create a new document." ma:contentTypeScope="" ma:versionID="3cf8fa06a5c628664829eca9bb759fa3">
  <xsd:schema xmlns:xsd="http://www.w3.org/2001/XMLSchema" xmlns:xs="http://www.w3.org/2001/XMLSchema" xmlns:p="http://schemas.microsoft.com/office/2006/metadata/properties" xmlns:ns2="dc31101b-8d8f-42fc-a9e4-df0624a8105a" targetNamespace="http://schemas.microsoft.com/office/2006/metadata/properties" ma:root="true" ma:fieldsID="836a1d471a03f41ce18974499b4e0ca5" ns2:_="">
    <xsd:import namespace="dc31101b-8d8f-42fc-a9e4-df0624a8105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Record_x0020_Se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101b-8d8f-42fc-a9e4-df0624a8105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anch Documents"/>
          <xsd:enumeration value="Data Request Coordination"/>
          <xsd:enumeration value="Health equity analysis"/>
          <xsd:enumeration value="Informatics"/>
          <xsd:enumeration value="State Scans"/>
          <xsd:enumeration value="Surveillance &amp; Modelin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Record_x0020_Series" ma:index="11" nillable="true" ma:displayName="Record Series" ma:list="{88c06b52-e2b2-4556-a833-a6443b46e5ba}" ma:internalName="Record_x0020_Series" ma:showField="Record_x0020_Series_x0020_Lookup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dc31101b-8d8f-42fc-a9e4-df0624a8105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5E8C8-E2E2-4ED0-A00F-D65ED59D3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1101b-8d8f-42fc-a9e4-df0624a81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12A63-3153-4723-A090-65C7D1AB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State of Minnesota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Denise McCabe</dc:creator>
  <cp:keywords/>
  <dc:description/>
  <cp:lastModifiedBy>Gothard, Mary (MDH)</cp:lastModifiedBy>
  <cp:revision>2</cp:revision>
  <cp:lastPrinted>2016-12-14T18:03:00Z</cp:lastPrinted>
  <dcterms:created xsi:type="dcterms:W3CDTF">2021-08-04T20:47:00Z</dcterms:created>
  <dcterms:modified xsi:type="dcterms:W3CDTF">2021-08-04T20:47:00Z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0x0101006022F081F1569C45998555E6DD24858E</vt:lpwstr>
  </property>
  <property fmtid="{D5CDD505-2E9C-101B-9397-08002B2CF9AE}" pid="3" name="_dlc_DocIdItemGuid">
    <vt:lpwstr>5625e6c6-036d-48bf-b86d-616be68688bd</vt:lpwstr>
  </property>
</Properties>
</file>