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93C3" w14:textId="173AA9E6" w:rsidR="006A3584" w:rsidRDefault="007A09AF" w:rsidP="00B61327">
      <w:pPr>
        <w:pStyle w:val="LOGO"/>
      </w:pPr>
      <w:r>
        <w:drawing>
          <wp:inline distT="0" distB="0" distL="0" distR="0" wp14:anchorId="422A24F2" wp14:editId="43595450">
            <wp:extent cx="2560320" cy="278901"/>
            <wp:effectExtent l="0" t="0" r="0" b="6985"/>
            <wp:docPr id="12" name="Picture 1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tate of Minnesota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7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2AAE" w14:textId="6568B897" w:rsidR="007A09AF" w:rsidRDefault="007A09AF" w:rsidP="007D287C">
      <w:pPr>
        <w:pStyle w:val="Heading1"/>
        <w:sectPr w:rsidR="007A09AF" w:rsidSect="007A09AF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432" w:footer="518" w:gutter="0"/>
          <w:cols w:num="2" w:space="720"/>
          <w:titlePg/>
          <w:docGrid w:linePitch="360"/>
        </w:sectPr>
      </w:pPr>
    </w:p>
    <w:p w14:paraId="3A4C5B2F" w14:textId="69104E7F" w:rsidR="005131AF" w:rsidRDefault="005D7E5F" w:rsidP="007D287C">
      <w:pPr>
        <w:pStyle w:val="Heading1"/>
      </w:pPr>
      <w:r>
        <w:t>Risk Control Plan</w:t>
      </w:r>
      <w:r w:rsidR="008F7C40">
        <w:t xml:space="preserve">: </w:t>
      </w:r>
      <w:r w:rsidR="006E0B07">
        <w:t>Hot</w:t>
      </w:r>
      <w:r w:rsidR="00C14EE6">
        <w:t xml:space="preserve"> </w:t>
      </w:r>
      <w:r w:rsidR="009D567D">
        <w:t>Holding</w:t>
      </w:r>
      <w:r w:rsidR="00232D9A">
        <w:t xml:space="preserve"> </w:t>
      </w:r>
      <w:r w:rsidR="00232D9A" w:rsidRPr="002405AE">
        <w:rPr>
          <w:i/>
          <w:highlight w:val="yellow"/>
        </w:rPr>
        <w:t>Example</w:t>
      </w:r>
    </w:p>
    <w:p w14:paraId="7732E73D" w14:textId="4968C785" w:rsidR="00176474" w:rsidRPr="00FE1A87" w:rsidRDefault="00A0556B" w:rsidP="00176474">
      <w:pPr>
        <w:pStyle w:val="Heading2"/>
      </w:pPr>
      <w:bookmarkStart w:id="0" w:name="_Hlk102384930"/>
      <w:r>
        <w:t xml:space="preserve">Contact </w:t>
      </w:r>
      <w:r w:rsidR="00176474">
        <w:t>information</w:t>
      </w:r>
    </w:p>
    <w:p w14:paraId="2C19C9C8" w14:textId="77777777" w:rsidR="0043232D" w:rsidRPr="00C668EB" w:rsidRDefault="0043232D" w:rsidP="0043232D">
      <w:pPr>
        <w:rPr>
          <w:sz w:val="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establishment information. "/>
      </w:tblPr>
      <w:tblGrid>
        <w:gridCol w:w="3955"/>
        <w:gridCol w:w="3060"/>
        <w:gridCol w:w="2340"/>
      </w:tblGrid>
      <w:tr w:rsidR="0043232D" w14:paraId="3245C7F1" w14:textId="77777777" w:rsidTr="2D819025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45ED70B" w14:textId="77777777" w:rsidR="0043232D" w:rsidRPr="00E45862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Establishment Name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756CB595" w14:textId="77777777" w:rsidR="0043232D" w:rsidRPr="00E45862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67F073E" w14:textId="77777777" w:rsidR="0043232D" w:rsidRPr="00E45862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City, State, ZIP code</w:t>
            </w:r>
          </w:p>
        </w:tc>
      </w:tr>
      <w:tr w:rsidR="0043232D" w14:paraId="04FAD5A8" w14:textId="77777777" w:rsidTr="000408D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A0A" w14:textId="68CA596D" w:rsidR="0043232D" w:rsidRPr="0009497B" w:rsidRDefault="00C10FC0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>ABC Restaurant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208" w14:textId="2E903510" w:rsidR="0043232D" w:rsidRPr="0009497B" w:rsidRDefault="00C10FC0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 xml:space="preserve">123 </w:t>
            </w:r>
            <w:r w:rsidR="00637C3B" w:rsidRPr="0009497B">
              <w:rPr>
                <w:sz w:val="22"/>
                <w:szCs w:val="20"/>
                <w:highlight w:val="yellow"/>
              </w:rPr>
              <w:t>Main</w:t>
            </w:r>
            <w:r w:rsidRPr="0009497B">
              <w:rPr>
                <w:sz w:val="22"/>
                <w:szCs w:val="20"/>
                <w:highlight w:val="yellow"/>
              </w:rPr>
              <w:t xml:space="preserve"> Stree</w:t>
            </w:r>
            <w:r w:rsidR="00637C3B" w:rsidRPr="0009497B">
              <w:rPr>
                <w:sz w:val="22"/>
                <w:szCs w:val="20"/>
                <w:highlight w:val="yellow"/>
              </w:rPr>
              <w:t>t 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2EC" w14:textId="694D39B4" w:rsidR="0043232D" w:rsidRPr="0009497B" w:rsidRDefault="00CA282B" w:rsidP="00F50C7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yellow"/>
              </w:rPr>
              <w:t>City</w:t>
            </w:r>
            <w:r w:rsidR="00637C3B" w:rsidRPr="0009497B">
              <w:rPr>
                <w:sz w:val="22"/>
                <w:szCs w:val="20"/>
                <w:highlight w:val="yellow"/>
              </w:rPr>
              <w:t>, MN 5</w:t>
            </w:r>
            <w:r>
              <w:rPr>
                <w:sz w:val="22"/>
                <w:szCs w:val="20"/>
                <w:highlight w:val="yellow"/>
              </w:rPr>
              <w:t>xxxx</w:t>
            </w:r>
          </w:p>
        </w:tc>
      </w:tr>
    </w:tbl>
    <w:p w14:paraId="25E3536B" w14:textId="77777777" w:rsidR="0043232D" w:rsidRPr="00C668EB" w:rsidRDefault="0043232D" w:rsidP="0043232D">
      <w:pPr>
        <w:rPr>
          <w:sz w:val="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Enter establishment information."/>
      </w:tblPr>
      <w:tblGrid>
        <w:gridCol w:w="3955"/>
        <w:gridCol w:w="3060"/>
        <w:gridCol w:w="2335"/>
      </w:tblGrid>
      <w:tr w:rsidR="0043232D" w:rsidRPr="00C668EB" w14:paraId="4FA12905" w14:textId="77777777" w:rsidTr="000408D5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EAFE" w14:textId="77777777" w:rsidR="0043232D" w:rsidRPr="00C668EB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Primary Contact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D1D0" w14:textId="77777777" w:rsidR="0043232D" w:rsidRPr="00C668EB" w:rsidRDefault="0043232D" w:rsidP="00255A0E">
            <w:pPr>
              <w:spacing w:before="0" w:after="0"/>
              <w:rPr>
                <w:b/>
              </w:rPr>
            </w:pPr>
            <w:r w:rsidRPr="00C668EB">
              <w:rPr>
                <w:b/>
              </w:rPr>
              <w:t>Ph</w:t>
            </w:r>
            <w:r>
              <w:rPr>
                <w:b/>
              </w:rPr>
              <w:t>one and Email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FF39A" w14:textId="77777777" w:rsidR="0043232D" w:rsidRPr="00C668EB" w:rsidRDefault="0043232D" w:rsidP="00255A0E">
            <w:pPr>
              <w:spacing w:before="0" w:after="0"/>
              <w:rPr>
                <w:b/>
              </w:rPr>
            </w:pPr>
            <w:r>
              <w:rPr>
                <w:b/>
              </w:rPr>
              <w:t>Food License #</w:t>
            </w:r>
          </w:p>
        </w:tc>
      </w:tr>
      <w:tr w:rsidR="0043232D" w:rsidRPr="00C668EB" w14:paraId="442930DD" w14:textId="77777777" w:rsidTr="000408D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8FE" w14:textId="7FECF25B" w:rsidR="0043232D" w:rsidRPr="0009497B" w:rsidRDefault="00335FF9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>John Doe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2DC" w14:textId="4AFB6FB2" w:rsidR="0043232D" w:rsidRPr="00C668EB" w:rsidRDefault="00335FF9" w:rsidP="00F50C77">
            <w:r w:rsidRPr="0009497B">
              <w:rPr>
                <w:sz w:val="22"/>
                <w:szCs w:val="20"/>
                <w:highlight w:val="yellow"/>
              </w:rPr>
              <w:t>xxx-xxx-</w:t>
            </w:r>
            <w:proofErr w:type="spellStart"/>
            <w:r w:rsidRPr="0009497B">
              <w:rPr>
                <w:sz w:val="22"/>
                <w:szCs w:val="20"/>
                <w:highlight w:val="yellow"/>
              </w:rPr>
              <w:t>xxxx</w:t>
            </w:r>
            <w:proofErr w:type="spellEnd"/>
            <w:r w:rsidR="00C871D5" w:rsidRPr="0009497B">
              <w:rPr>
                <w:sz w:val="22"/>
                <w:szCs w:val="20"/>
                <w:highlight w:val="yellow"/>
              </w:rPr>
              <w:t xml:space="preserve"> john.doe@abc.com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BB1" w14:textId="40A8641B" w:rsidR="0043232D" w:rsidRPr="0009497B" w:rsidRDefault="00C871D5" w:rsidP="00F50C77">
            <w:pPr>
              <w:rPr>
                <w:sz w:val="22"/>
                <w:szCs w:val="20"/>
              </w:rPr>
            </w:pPr>
            <w:r w:rsidRPr="0009497B">
              <w:rPr>
                <w:sz w:val="22"/>
                <w:szCs w:val="20"/>
                <w:highlight w:val="yellow"/>
              </w:rPr>
              <w:t>12345</w:t>
            </w:r>
          </w:p>
        </w:tc>
      </w:tr>
      <w:bookmarkEnd w:id="0"/>
    </w:tbl>
    <w:p w14:paraId="6FA9DEC3" w14:textId="6B2C5C81" w:rsidR="00AB758C" w:rsidRPr="00675FA5" w:rsidRDefault="00AB758C" w:rsidP="00230CC7">
      <w:pPr>
        <w:rPr>
          <w:rFonts w:asciiTheme="minorHAnsi" w:hAnsiTheme="minorHAnsi" w:cstheme="minorHAnsi"/>
          <w:b/>
          <w:sz w:val="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establishment information. "/>
      </w:tblPr>
      <w:tblGrid>
        <w:gridCol w:w="3955"/>
        <w:gridCol w:w="5400"/>
      </w:tblGrid>
      <w:tr w:rsidR="00682958" w14:paraId="3E8CC961" w14:textId="77777777" w:rsidTr="00E20663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55B84CC8" w14:textId="3D216892" w:rsidR="00682958" w:rsidRPr="00E45862" w:rsidRDefault="00682958" w:rsidP="00253113">
            <w:pPr>
              <w:spacing w:before="0" w:after="0"/>
              <w:rPr>
                <w:b/>
              </w:rPr>
            </w:pPr>
            <w:bookmarkStart w:id="1" w:name="_Specific_observation(s)_noted"/>
            <w:bookmarkEnd w:id="1"/>
            <w:r>
              <w:rPr>
                <w:b/>
              </w:rPr>
              <w:t>Inspector Name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A6681D4" w14:textId="046D5B9F" w:rsidR="00682958" w:rsidRPr="00E45862" w:rsidRDefault="00682958" w:rsidP="00253113">
            <w:pPr>
              <w:spacing w:before="0" w:after="0"/>
              <w:rPr>
                <w:b/>
              </w:rPr>
            </w:pPr>
            <w:r>
              <w:rPr>
                <w:b/>
              </w:rPr>
              <w:t>Phone and Email</w:t>
            </w:r>
          </w:p>
        </w:tc>
      </w:tr>
      <w:tr w:rsidR="00682958" w14:paraId="207FAA80" w14:textId="77777777" w:rsidTr="00E2066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065" w14:textId="52ABADD8" w:rsidR="00682958" w:rsidRPr="0009497B" w:rsidRDefault="00CA282B" w:rsidP="0025311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yellow"/>
              </w:rPr>
              <w:t>Your Inspector</w:t>
            </w:r>
            <w:r w:rsidR="00682958" w:rsidRPr="0009497B">
              <w:rPr>
                <w:sz w:val="22"/>
                <w:szCs w:val="20"/>
                <w:highlight w:val="yellow"/>
              </w:rPr>
              <w:t>, REHS/RS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A96" w14:textId="69DB5A79" w:rsidR="00682958" w:rsidRPr="0009497B" w:rsidRDefault="00CA282B" w:rsidP="0025311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yellow"/>
              </w:rPr>
              <w:t>xxx</w:t>
            </w:r>
            <w:r w:rsidR="00682958" w:rsidRPr="0009497B">
              <w:rPr>
                <w:sz w:val="22"/>
                <w:szCs w:val="20"/>
                <w:highlight w:val="yellow"/>
              </w:rPr>
              <w:t>-</w:t>
            </w:r>
            <w:r w:rsidR="008E48F0">
              <w:rPr>
                <w:sz w:val="22"/>
                <w:szCs w:val="20"/>
                <w:highlight w:val="yellow"/>
              </w:rPr>
              <w:t>xxx</w:t>
            </w:r>
            <w:r w:rsidR="00682958" w:rsidRPr="0009497B">
              <w:rPr>
                <w:sz w:val="22"/>
                <w:szCs w:val="20"/>
                <w:highlight w:val="yellow"/>
              </w:rPr>
              <w:t>-</w:t>
            </w:r>
            <w:proofErr w:type="spellStart"/>
            <w:r w:rsidR="008E48F0">
              <w:rPr>
                <w:sz w:val="22"/>
                <w:szCs w:val="20"/>
                <w:highlight w:val="yellow"/>
              </w:rPr>
              <w:t>xxxx</w:t>
            </w:r>
            <w:proofErr w:type="spellEnd"/>
            <w:r w:rsidR="008E48F0" w:rsidRPr="0009497B">
              <w:rPr>
                <w:sz w:val="22"/>
                <w:szCs w:val="20"/>
                <w:highlight w:val="yellow"/>
              </w:rPr>
              <w:t xml:space="preserve"> </w:t>
            </w:r>
            <w:r w:rsidR="008E48F0">
              <w:rPr>
                <w:sz w:val="22"/>
                <w:szCs w:val="20"/>
                <w:highlight w:val="yellow"/>
              </w:rPr>
              <w:t>your.inspector</w:t>
            </w:r>
            <w:r w:rsidR="00682958" w:rsidRPr="0009497B">
              <w:rPr>
                <w:sz w:val="22"/>
                <w:szCs w:val="20"/>
                <w:highlight w:val="yellow"/>
              </w:rPr>
              <w:t>@agency.gov</w:t>
            </w:r>
          </w:p>
        </w:tc>
      </w:tr>
    </w:tbl>
    <w:p w14:paraId="1EEA4AF2" w14:textId="34716EC8" w:rsidR="00B34D25" w:rsidRDefault="005D7E5F" w:rsidP="00AD16C9">
      <w:pPr>
        <w:pStyle w:val="Heading2"/>
      </w:pPr>
      <w:r>
        <w:t xml:space="preserve">Specific </w:t>
      </w:r>
      <w:r w:rsidR="004758F2">
        <w:t>observation</w:t>
      </w:r>
      <w:r w:rsidR="00F3013B">
        <w:t>(s)</w:t>
      </w:r>
      <w:r w:rsidR="00264496">
        <w:t xml:space="preserve"> </w:t>
      </w:r>
      <w:r w:rsidR="00DF1B86">
        <w:t xml:space="preserve">noted </w:t>
      </w:r>
      <w:r>
        <w:t>during inspection</w:t>
      </w:r>
    </w:p>
    <w:p w14:paraId="05E41461" w14:textId="1C1BB482" w:rsidR="00046CE6" w:rsidRPr="00F30F68" w:rsidRDefault="00046CE6" w:rsidP="00F30F68">
      <w:r>
        <w:t>See inspection report</w:t>
      </w:r>
      <w:r w:rsidR="00B110FF">
        <w:t>(s)</w:t>
      </w:r>
      <w:r>
        <w:t xml:space="preserve"> for </w:t>
      </w:r>
      <w:r w:rsidR="002F2CFA">
        <w:t xml:space="preserve">more </w:t>
      </w:r>
      <w:r>
        <w:t>details</w:t>
      </w:r>
      <w:r w:rsidR="002F2CFA">
        <w:t>.</w:t>
      </w:r>
    </w:p>
    <w:tbl>
      <w:tblPr>
        <w:tblStyle w:val="MDHstyle"/>
        <w:tblW w:w="9355" w:type="dxa"/>
        <w:tblLook w:val="04A0" w:firstRow="1" w:lastRow="0" w:firstColumn="1" w:lastColumn="0" w:noHBand="0" w:noVBand="1"/>
        <w:tblDescription w:val="This table provides a place to enter phone and email."/>
      </w:tblPr>
      <w:tblGrid>
        <w:gridCol w:w="4045"/>
        <w:gridCol w:w="1620"/>
        <w:gridCol w:w="3690"/>
      </w:tblGrid>
      <w:tr w:rsidR="000A2CE4" w14:paraId="18F14226" w14:textId="77777777" w:rsidTr="00BA4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bottom w:val="single" w:sz="4" w:space="0" w:color="auto"/>
            </w:tcBorders>
          </w:tcPr>
          <w:p w14:paraId="357782F0" w14:textId="7F95246F" w:rsidR="000A2CE4" w:rsidRDefault="00CC6714" w:rsidP="00E20663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TCS f</w:t>
            </w:r>
            <w:r w:rsidR="000A2CE4">
              <w:rPr>
                <w:b/>
                <w:sz w:val="22"/>
              </w:rPr>
              <w:t xml:space="preserve">ood </w:t>
            </w:r>
            <w:r w:rsidR="00CD26FF">
              <w:rPr>
                <w:b/>
                <w:sz w:val="22"/>
              </w:rPr>
              <w:t>product(s)</w:t>
            </w:r>
            <w:r w:rsidR="00347050">
              <w:rPr>
                <w:b/>
                <w:sz w:val="22"/>
              </w:rPr>
              <w:t xml:space="preserve"> </w:t>
            </w:r>
            <w:r w:rsidR="00511EFA">
              <w:rPr>
                <w:b/>
                <w:sz w:val="22"/>
              </w:rPr>
              <w:t>in violation</w:t>
            </w:r>
            <w:r w:rsidR="00B11E4C">
              <w:rPr>
                <w:b/>
                <w:sz w:val="22"/>
              </w:rPr>
              <w:t xml:space="preserve"> (list)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70196" w14:textId="1FA38D5F" w:rsidR="000A2CE4" w:rsidRPr="00D97CA5" w:rsidRDefault="000A2CE4" w:rsidP="00E2066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D34AD82" w14:textId="1819B053" w:rsidR="000A2CE4" w:rsidRPr="00D97CA5" w:rsidRDefault="001513DC" w:rsidP="00E2066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Impr</w:t>
            </w:r>
            <w:r w:rsidR="00A665FB"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per t</w:t>
            </w:r>
            <w:r w:rsidR="000A2CE4">
              <w:rPr>
                <w:b/>
                <w:sz w:val="22"/>
              </w:rPr>
              <w:t>emperature</w:t>
            </w:r>
            <w:r w:rsidR="00F37899">
              <w:rPr>
                <w:b/>
                <w:sz w:val="22"/>
              </w:rPr>
              <w:t>(s)</w:t>
            </w:r>
          </w:p>
        </w:tc>
      </w:tr>
      <w:tr w:rsidR="000A2CE4" w14:paraId="5D174869" w14:textId="77777777" w:rsidTr="00BA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143" w14:textId="0F12E595" w:rsidR="008B2FBD" w:rsidRPr="00660EAD" w:rsidRDefault="001A788B" w:rsidP="00660EAD">
            <w:r w:rsidRPr="0009497B">
              <w:rPr>
                <w:b/>
                <w:sz w:val="22"/>
                <w:szCs w:val="20"/>
              </w:rPr>
              <w:t>Cook</w:t>
            </w:r>
            <w:r w:rsidR="0034631C" w:rsidRPr="0009497B">
              <w:rPr>
                <w:b/>
                <w:sz w:val="22"/>
                <w:szCs w:val="20"/>
              </w:rPr>
              <w:t>ed</w:t>
            </w:r>
            <w:r w:rsidRPr="0009497B">
              <w:rPr>
                <w:b/>
                <w:sz w:val="22"/>
                <w:szCs w:val="20"/>
              </w:rPr>
              <w:t xml:space="preserve"> ready-to-eat </w:t>
            </w:r>
            <w:r w:rsidR="00417890" w:rsidRPr="0009497B">
              <w:rPr>
                <w:b/>
                <w:sz w:val="22"/>
                <w:szCs w:val="20"/>
              </w:rPr>
              <w:t>time/t</w:t>
            </w:r>
            <w:r w:rsidR="00EC4715" w:rsidRPr="0009497B">
              <w:rPr>
                <w:b/>
                <w:sz w:val="22"/>
                <w:szCs w:val="20"/>
              </w:rPr>
              <w:t>e</w:t>
            </w:r>
            <w:r w:rsidR="00417890" w:rsidRPr="0009497B">
              <w:rPr>
                <w:b/>
                <w:sz w:val="22"/>
                <w:szCs w:val="20"/>
              </w:rPr>
              <w:t>mp</w:t>
            </w:r>
            <w:r w:rsidR="00EC4715" w:rsidRPr="0009497B">
              <w:rPr>
                <w:b/>
                <w:sz w:val="22"/>
                <w:szCs w:val="20"/>
              </w:rPr>
              <w:t>e</w:t>
            </w:r>
            <w:r w:rsidR="00417890" w:rsidRPr="0009497B">
              <w:rPr>
                <w:b/>
                <w:sz w:val="22"/>
                <w:szCs w:val="20"/>
              </w:rPr>
              <w:t xml:space="preserve">rature control for safety </w:t>
            </w:r>
            <w:r w:rsidR="00417890" w:rsidRPr="0009497B">
              <w:rPr>
                <w:b/>
                <w:bCs w:val="0"/>
                <w:sz w:val="22"/>
                <w:szCs w:val="20"/>
              </w:rPr>
              <w:t>food</w:t>
            </w:r>
            <w:r w:rsidR="0073187F" w:rsidRPr="0009497B">
              <w:rPr>
                <w:b/>
                <w:bCs w:val="0"/>
                <w:sz w:val="22"/>
                <w:szCs w:val="20"/>
              </w:rPr>
              <w:t>s</w:t>
            </w:r>
            <w:r w:rsidR="006E6486" w:rsidRPr="0009497B">
              <w:rPr>
                <w:b/>
                <w:sz w:val="22"/>
                <w:szCs w:val="20"/>
              </w:rPr>
              <w:t xml:space="preserve"> (</w:t>
            </w:r>
            <w:r w:rsidRPr="0009497B">
              <w:rPr>
                <w:b/>
                <w:sz w:val="22"/>
                <w:szCs w:val="20"/>
              </w:rPr>
              <w:t>TCS</w:t>
            </w:r>
            <w:r w:rsidR="006E6486" w:rsidRPr="0009497B">
              <w:rPr>
                <w:b/>
                <w:bCs w:val="0"/>
                <w:sz w:val="22"/>
                <w:szCs w:val="20"/>
              </w:rPr>
              <w:t>)</w:t>
            </w:r>
            <w:r w:rsidRPr="0009497B">
              <w:rPr>
                <w:b/>
                <w:bCs w:val="0"/>
                <w:sz w:val="22"/>
                <w:szCs w:val="20"/>
              </w:rPr>
              <w:t>:</w:t>
            </w:r>
            <w:r w:rsidRPr="0009497B">
              <w:rPr>
                <w:sz w:val="22"/>
                <w:szCs w:val="20"/>
              </w:rPr>
              <w:t xml:space="preserve"> </w:t>
            </w:r>
            <w:r w:rsidRPr="0009497B">
              <w:rPr>
                <w:sz w:val="22"/>
                <w:szCs w:val="20"/>
                <w:highlight w:val="yellow"/>
              </w:rPr>
              <w:t>c</w:t>
            </w:r>
            <w:r w:rsidR="006732A3" w:rsidRPr="0009497B">
              <w:rPr>
                <w:sz w:val="22"/>
                <w:szCs w:val="20"/>
                <w:highlight w:val="yellow"/>
              </w:rPr>
              <w:t>hicken wings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  <w:r w:rsidR="00C26E89" w:rsidRPr="0009497B">
              <w:rPr>
                <w:sz w:val="22"/>
                <w:szCs w:val="20"/>
                <w:highlight w:val="yellow"/>
              </w:rPr>
              <w:t>, wild rice soup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  <w:r w:rsidR="00C26E89" w:rsidRPr="0009497B">
              <w:rPr>
                <w:sz w:val="22"/>
                <w:szCs w:val="20"/>
                <w:highlight w:val="yellow"/>
              </w:rPr>
              <w:t>,</w:t>
            </w:r>
            <w:r w:rsidR="002F3B2D" w:rsidRPr="0009497B">
              <w:rPr>
                <w:sz w:val="22"/>
                <w:szCs w:val="20"/>
                <w:highlight w:val="yellow"/>
              </w:rPr>
              <w:t xml:space="preserve"> gravy</w:t>
            </w:r>
            <w:r w:rsidR="007F5398" w:rsidRPr="0009497B">
              <w:rPr>
                <w:sz w:val="22"/>
                <w:szCs w:val="20"/>
                <w:highlight w:val="yellow"/>
              </w:rPr>
              <w:t>, baked potatoes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  <w:r w:rsidR="00C131A6" w:rsidRPr="0009497B">
              <w:rPr>
                <w:sz w:val="22"/>
                <w:szCs w:val="20"/>
                <w:highlight w:val="yellow"/>
              </w:rPr>
              <w:t>, portioned turkey</w:t>
            </w:r>
            <w:r w:rsidR="00426975" w:rsidRPr="0009497B">
              <w:rPr>
                <w:sz w:val="22"/>
                <w:szCs w:val="20"/>
                <w:highlight w:val="yellow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FCB" w14:textId="66BB7236" w:rsidR="008B2FBD" w:rsidRPr="0009497B" w:rsidRDefault="000C0D93" w:rsidP="00335B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>Soup kettle</w:t>
            </w:r>
            <w:r w:rsidR="008429C9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>, steam table</w:t>
            </w:r>
            <w:r w:rsidR="00071B88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 xml:space="preserve"> 1, steam table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A50" w14:textId="2A506F99" w:rsidR="00403DB7" w:rsidRPr="00860FFB" w:rsidRDefault="000F3F58" w:rsidP="007318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8D4353">
              <w:rPr>
                <w:rFonts w:ascii="Calibri" w:hAnsi="Calibri"/>
                <w:bCs/>
                <w:sz w:val="22"/>
                <w:szCs w:val="20"/>
              </w:rPr>
              <w:t>Product internal</w:t>
            </w:r>
            <w:r w:rsidR="005B6667" w:rsidRPr="008D4353">
              <w:rPr>
                <w:rFonts w:ascii="Calibri" w:hAnsi="Calibri"/>
                <w:bCs/>
                <w:sz w:val="22"/>
                <w:szCs w:val="20"/>
              </w:rPr>
              <w:t>:</w:t>
            </w:r>
            <w:r w:rsidRPr="008D4353">
              <w:rPr>
                <w:rFonts w:ascii="Calibri" w:hAnsi="Calibri"/>
                <w:bCs/>
                <w:sz w:val="22"/>
                <w:szCs w:val="20"/>
              </w:rPr>
              <w:t xml:space="preserve"> </w:t>
            </w:r>
            <w:r w:rsidR="00860FFB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>110</w:t>
            </w:r>
            <w:r w:rsidR="00FE40A0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 xml:space="preserve">°F </w:t>
            </w:r>
            <w:r w:rsidR="00335B48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>to</w:t>
            </w:r>
            <w:r w:rsidR="00FE40A0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 xml:space="preserve"> </w:t>
            </w:r>
            <w:r w:rsidR="00860FFB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>125</w:t>
            </w:r>
            <w:r w:rsidR="00FE40A0" w:rsidRPr="008D4353">
              <w:rPr>
                <w:rFonts w:ascii="Calibri" w:hAnsi="Calibri"/>
                <w:bCs/>
                <w:sz w:val="22"/>
                <w:szCs w:val="20"/>
                <w:highlight w:val="yellow"/>
              </w:rPr>
              <w:t>°F</w:t>
            </w:r>
          </w:p>
        </w:tc>
      </w:tr>
    </w:tbl>
    <w:p w14:paraId="403E6A0E" w14:textId="7EE326A1" w:rsidR="000A2CE4" w:rsidRPr="00BA4313" w:rsidRDefault="00237C2C" w:rsidP="004207D3">
      <w:pPr>
        <w:rPr>
          <w:i/>
          <w:sz w:val="22"/>
          <w:szCs w:val="20"/>
        </w:rPr>
      </w:pPr>
      <w:r w:rsidRPr="00BA4313">
        <w:rPr>
          <w:i/>
          <w:sz w:val="22"/>
          <w:szCs w:val="20"/>
        </w:rPr>
        <w:t xml:space="preserve">Items </w:t>
      </w:r>
      <w:r w:rsidR="00102C6E" w:rsidRPr="00BA4313">
        <w:rPr>
          <w:i/>
          <w:sz w:val="22"/>
          <w:szCs w:val="20"/>
        </w:rPr>
        <w:t>with an *</w:t>
      </w:r>
      <w:r w:rsidR="00132689" w:rsidRPr="00BA4313">
        <w:rPr>
          <w:i/>
          <w:sz w:val="22"/>
          <w:szCs w:val="20"/>
        </w:rPr>
        <w:t>(</w:t>
      </w:r>
      <w:r w:rsidR="00701E74" w:rsidRPr="00BA4313">
        <w:rPr>
          <w:i/>
          <w:sz w:val="22"/>
          <w:szCs w:val="20"/>
        </w:rPr>
        <w:t>asterisk</w:t>
      </w:r>
      <w:r w:rsidR="00132689" w:rsidRPr="00BA4313">
        <w:rPr>
          <w:i/>
          <w:sz w:val="22"/>
          <w:szCs w:val="20"/>
        </w:rPr>
        <w:t>)</w:t>
      </w:r>
      <w:r w:rsidR="00102C6E" w:rsidRPr="00BA4313">
        <w:rPr>
          <w:i/>
          <w:sz w:val="22"/>
          <w:szCs w:val="20"/>
        </w:rPr>
        <w:t xml:space="preserve"> </w:t>
      </w:r>
      <w:r w:rsidR="001606EC" w:rsidRPr="00BA4313">
        <w:rPr>
          <w:i/>
          <w:sz w:val="22"/>
          <w:szCs w:val="20"/>
        </w:rPr>
        <w:t xml:space="preserve">are </w:t>
      </w:r>
      <w:r w:rsidR="00102C6E" w:rsidRPr="00BA4313">
        <w:rPr>
          <w:i/>
          <w:sz w:val="22"/>
          <w:szCs w:val="20"/>
        </w:rPr>
        <w:t>repeat violations</w:t>
      </w:r>
      <w:r w:rsidR="00D0596F" w:rsidRPr="00BA4313">
        <w:rPr>
          <w:i/>
          <w:sz w:val="22"/>
          <w:szCs w:val="20"/>
        </w:rPr>
        <w:t>.</w:t>
      </w:r>
    </w:p>
    <w:p w14:paraId="3399F380" w14:textId="33B448C6" w:rsidR="007A09AF" w:rsidRDefault="005D7E5F" w:rsidP="00AD16C9">
      <w:pPr>
        <w:pStyle w:val="Heading2"/>
      </w:pPr>
      <w:r>
        <w:t>Applicable code violation(s)</w:t>
      </w:r>
    </w:p>
    <w:p w14:paraId="13318BDC" w14:textId="06D24092" w:rsidR="00C87255" w:rsidRDefault="00C87255" w:rsidP="00C87255">
      <w:pPr>
        <w:rPr>
          <w:rFonts w:asciiTheme="minorHAnsi" w:hAnsiTheme="minorHAnsi" w:cstheme="minorHAnsi"/>
          <w:szCs w:val="24"/>
        </w:rPr>
      </w:pPr>
      <w:r w:rsidRPr="00C87255">
        <w:rPr>
          <w:rFonts w:asciiTheme="minorHAnsi" w:hAnsiTheme="minorHAnsi" w:cstheme="minorHAnsi"/>
          <w:szCs w:val="24"/>
        </w:rPr>
        <w:t>4</w:t>
      </w:r>
      <w:r w:rsidR="009D567D">
        <w:rPr>
          <w:rFonts w:asciiTheme="minorHAnsi" w:hAnsiTheme="minorHAnsi" w:cstheme="minorHAnsi"/>
          <w:szCs w:val="24"/>
        </w:rPr>
        <w:t>626.0395</w:t>
      </w:r>
      <w:r w:rsidR="00E96055">
        <w:rPr>
          <w:rFonts w:asciiTheme="minorHAnsi" w:hAnsiTheme="minorHAnsi" w:cstheme="minorHAnsi"/>
          <w:szCs w:val="24"/>
        </w:rPr>
        <w:t>(A)(</w:t>
      </w:r>
      <w:r w:rsidR="007F72BC">
        <w:rPr>
          <w:rFonts w:asciiTheme="minorHAnsi" w:hAnsiTheme="minorHAnsi" w:cstheme="minorHAnsi"/>
          <w:szCs w:val="24"/>
        </w:rPr>
        <w:t>1</w:t>
      </w:r>
      <w:r w:rsidR="00E96055">
        <w:rPr>
          <w:rFonts w:asciiTheme="minorHAnsi" w:hAnsiTheme="minorHAnsi" w:cstheme="minorHAnsi"/>
          <w:szCs w:val="24"/>
        </w:rPr>
        <w:t xml:space="preserve">) </w:t>
      </w:r>
      <w:r w:rsidR="009D567D">
        <w:rPr>
          <w:rFonts w:asciiTheme="minorHAnsi" w:hAnsiTheme="minorHAnsi" w:cstheme="minorHAnsi"/>
          <w:b/>
          <w:szCs w:val="24"/>
        </w:rPr>
        <w:t xml:space="preserve">TCS </w:t>
      </w:r>
      <w:r w:rsidR="00E96055" w:rsidRPr="00B4271C">
        <w:rPr>
          <w:rFonts w:asciiTheme="minorHAnsi" w:hAnsiTheme="minorHAnsi" w:cstheme="minorHAnsi"/>
          <w:b/>
          <w:szCs w:val="24"/>
        </w:rPr>
        <w:t>Food</w:t>
      </w:r>
      <w:r w:rsidR="009D567D">
        <w:rPr>
          <w:rFonts w:asciiTheme="minorHAnsi" w:hAnsiTheme="minorHAnsi" w:cstheme="minorHAnsi"/>
          <w:b/>
          <w:szCs w:val="24"/>
        </w:rPr>
        <w:t xml:space="preserve">; </w:t>
      </w:r>
      <w:r w:rsidR="007F72BC">
        <w:rPr>
          <w:rFonts w:asciiTheme="minorHAnsi" w:hAnsiTheme="minorHAnsi" w:cstheme="minorHAnsi"/>
          <w:b/>
          <w:szCs w:val="24"/>
        </w:rPr>
        <w:t>Hot</w:t>
      </w:r>
      <w:r w:rsidR="009D567D">
        <w:rPr>
          <w:rFonts w:asciiTheme="minorHAnsi" w:hAnsiTheme="minorHAnsi" w:cstheme="minorHAnsi"/>
          <w:b/>
          <w:szCs w:val="24"/>
        </w:rPr>
        <w:t xml:space="preserve"> Holding</w:t>
      </w:r>
      <w:r w:rsidR="00E96055">
        <w:rPr>
          <w:rFonts w:asciiTheme="minorHAnsi" w:hAnsiTheme="minorHAnsi" w:cstheme="minorHAnsi"/>
          <w:szCs w:val="24"/>
        </w:rPr>
        <w:t xml:space="preserve"> </w:t>
      </w:r>
      <w:r w:rsidR="009D567D">
        <w:rPr>
          <w:rFonts w:asciiTheme="minorHAnsi" w:hAnsiTheme="minorHAnsi" w:cstheme="minorHAnsi"/>
          <w:szCs w:val="24"/>
        </w:rPr>
        <w:t>3-5</w:t>
      </w:r>
      <w:r w:rsidRPr="00C87255">
        <w:rPr>
          <w:rFonts w:asciiTheme="minorHAnsi" w:hAnsiTheme="minorHAnsi" w:cstheme="minorHAnsi"/>
          <w:szCs w:val="24"/>
        </w:rPr>
        <w:t>01.1</w:t>
      </w:r>
      <w:r w:rsidR="009D567D">
        <w:rPr>
          <w:rFonts w:asciiTheme="minorHAnsi" w:hAnsiTheme="minorHAnsi" w:cstheme="minorHAnsi"/>
          <w:szCs w:val="24"/>
        </w:rPr>
        <w:t>6</w:t>
      </w:r>
      <w:r w:rsidRPr="00C87255">
        <w:rPr>
          <w:rFonts w:asciiTheme="minorHAnsi" w:hAnsiTheme="minorHAnsi" w:cstheme="minorHAnsi"/>
          <w:szCs w:val="24"/>
        </w:rPr>
        <w:t>(A)(</w:t>
      </w:r>
      <w:r w:rsidR="007F72BC">
        <w:rPr>
          <w:rFonts w:asciiTheme="minorHAnsi" w:hAnsiTheme="minorHAnsi" w:cstheme="minorHAnsi"/>
          <w:szCs w:val="24"/>
        </w:rPr>
        <w:t>1</w:t>
      </w:r>
      <w:r w:rsidRPr="00C87255">
        <w:rPr>
          <w:rFonts w:asciiTheme="minorHAnsi" w:hAnsiTheme="minorHAnsi" w:cstheme="minorHAnsi"/>
          <w:szCs w:val="24"/>
        </w:rPr>
        <w:t>)</w:t>
      </w:r>
    </w:p>
    <w:p w14:paraId="1EDB4818" w14:textId="12F89B4E" w:rsidR="005D7E5F" w:rsidRDefault="00C03ADA" w:rsidP="00AD16C9">
      <w:pPr>
        <w:pStyle w:val="Heading2"/>
      </w:pPr>
      <w:bookmarkStart w:id="2" w:name="_Risk_factor_to"/>
      <w:bookmarkEnd w:id="2"/>
      <w:r>
        <w:t>What is the r</w:t>
      </w:r>
      <w:r w:rsidR="005D7E5F">
        <w:t>isk factor to be controlled</w:t>
      </w:r>
      <w:r>
        <w:t>?</w:t>
      </w:r>
    </w:p>
    <w:p w14:paraId="2070C7BE" w14:textId="24EC1267" w:rsidR="00C87255" w:rsidRPr="00420CF9" w:rsidRDefault="00D73BE2" w:rsidP="00C8725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Improper </w:t>
      </w:r>
      <w:r w:rsidR="004207D3">
        <w:rPr>
          <w:rFonts w:asciiTheme="minorHAnsi" w:hAnsiTheme="minorHAnsi" w:cstheme="minorHAnsi"/>
          <w:szCs w:val="24"/>
        </w:rPr>
        <w:t>Holding Temperatures</w:t>
      </w:r>
    </w:p>
    <w:p w14:paraId="2DDD9A3C" w14:textId="77777777" w:rsidR="008E48F0" w:rsidRDefault="008E48F0" w:rsidP="00AD16C9">
      <w:pPr>
        <w:pStyle w:val="Heading2"/>
      </w:pPr>
      <w:r>
        <w:br w:type="page"/>
      </w:r>
    </w:p>
    <w:p w14:paraId="195D36DE" w14:textId="266C9003" w:rsidR="005D7E5F" w:rsidRPr="00420CF9" w:rsidRDefault="005D7E5F" w:rsidP="00AD16C9">
      <w:pPr>
        <w:pStyle w:val="Heading2"/>
      </w:pPr>
      <w:r w:rsidRPr="00420CF9">
        <w:lastRenderedPageBreak/>
        <w:t>Hazard</w:t>
      </w:r>
      <w:r w:rsidR="00E01672">
        <w:t>(s)</w:t>
      </w:r>
    </w:p>
    <w:p w14:paraId="54F48FE2" w14:textId="77777777" w:rsidR="00FA0BEB" w:rsidRDefault="00A179F7" w:rsidP="00C5440E">
      <w:pPr>
        <w:pStyle w:val="Heading3"/>
      </w:pPr>
      <w:r>
        <w:t>Most s</w:t>
      </w:r>
      <w:r w:rsidR="00420CF9">
        <w:t>ignificant</w:t>
      </w:r>
    </w:p>
    <w:p w14:paraId="32E28307" w14:textId="2CD3FE07" w:rsidR="00CC4931" w:rsidRPr="00705295" w:rsidRDefault="00CC4931" w:rsidP="00C5440E">
      <w:pPr>
        <w:pStyle w:val="ListBullet"/>
        <w:rPr>
          <w:i/>
        </w:rPr>
      </w:pPr>
      <w:r>
        <w:rPr>
          <w:iCs/>
        </w:rPr>
        <w:t>Spore</w:t>
      </w:r>
      <w:r w:rsidR="00BF46E7">
        <w:rPr>
          <w:iCs/>
        </w:rPr>
        <w:t>-</w:t>
      </w:r>
      <w:r>
        <w:rPr>
          <w:iCs/>
        </w:rPr>
        <w:t>form</w:t>
      </w:r>
      <w:r w:rsidR="00BF46E7">
        <w:rPr>
          <w:iCs/>
        </w:rPr>
        <w:t>ing bacteria</w:t>
      </w:r>
    </w:p>
    <w:p w14:paraId="1E3B3457" w14:textId="57C5D589" w:rsidR="00B817B6" w:rsidRDefault="00B817B6" w:rsidP="00B817B6">
      <w:pPr>
        <w:pStyle w:val="ListBullet"/>
        <w:numPr>
          <w:ilvl w:val="1"/>
          <w:numId w:val="4"/>
        </w:numPr>
        <w:rPr>
          <w:i/>
        </w:rPr>
      </w:pPr>
      <w:r>
        <w:rPr>
          <w:i/>
        </w:rPr>
        <w:t>Clostridium perfringens</w:t>
      </w:r>
    </w:p>
    <w:p w14:paraId="190A4909" w14:textId="2510698B" w:rsidR="00314E1D" w:rsidRPr="002B481E" w:rsidRDefault="00314E1D" w:rsidP="002B481E">
      <w:pPr>
        <w:pStyle w:val="ListBullet"/>
        <w:numPr>
          <w:ilvl w:val="1"/>
          <w:numId w:val="4"/>
        </w:numPr>
        <w:rPr>
          <w:i/>
        </w:rPr>
      </w:pPr>
      <w:r w:rsidRPr="007D54E7">
        <w:rPr>
          <w:i/>
          <w:iCs/>
          <w:szCs w:val="24"/>
        </w:rPr>
        <w:t>Bacillus cereus</w:t>
      </w:r>
    </w:p>
    <w:p w14:paraId="4466C395" w14:textId="1C17D80A" w:rsidR="005D7E5F" w:rsidRDefault="005D7E5F" w:rsidP="00A515C8">
      <w:pPr>
        <w:pStyle w:val="Heading2"/>
      </w:pPr>
      <w:r w:rsidRPr="00420CF9">
        <w:t>What must be achieved to gain compliance in the future</w:t>
      </w:r>
      <w:r>
        <w:t>?</w:t>
      </w:r>
    </w:p>
    <w:p w14:paraId="094AE067" w14:textId="269BA87D" w:rsidR="00083D1E" w:rsidRPr="004D58AB" w:rsidRDefault="008F46EC" w:rsidP="00076E6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Establish </w:t>
      </w:r>
      <w:r w:rsidRPr="00083D1E">
        <w:rPr>
          <w:rFonts w:asciiTheme="minorHAnsi" w:hAnsiTheme="minorHAnsi" w:cstheme="minorHAnsi"/>
          <w:szCs w:val="24"/>
        </w:rPr>
        <w:t xml:space="preserve">procedures to confirm </w:t>
      </w:r>
      <w:r w:rsidR="006E0B07">
        <w:rPr>
          <w:rFonts w:asciiTheme="minorHAnsi" w:hAnsiTheme="minorHAnsi" w:cstheme="minorHAnsi"/>
          <w:szCs w:val="24"/>
        </w:rPr>
        <w:t>hot</w:t>
      </w:r>
      <w:r w:rsidR="000F717D">
        <w:rPr>
          <w:rFonts w:asciiTheme="minorHAnsi" w:hAnsiTheme="minorHAnsi" w:cstheme="minorHAnsi"/>
          <w:szCs w:val="24"/>
        </w:rPr>
        <w:t xml:space="preserve"> </w:t>
      </w:r>
      <w:r w:rsidR="0028274A">
        <w:rPr>
          <w:rFonts w:asciiTheme="minorHAnsi" w:hAnsiTheme="minorHAnsi" w:cstheme="minorHAnsi"/>
          <w:szCs w:val="24"/>
        </w:rPr>
        <w:t xml:space="preserve">TCS </w:t>
      </w:r>
      <w:r w:rsidR="00476D43">
        <w:rPr>
          <w:rFonts w:asciiTheme="minorHAnsi" w:hAnsiTheme="minorHAnsi" w:cstheme="minorHAnsi"/>
          <w:szCs w:val="24"/>
        </w:rPr>
        <w:t>food</w:t>
      </w:r>
      <w:r w:rsidR="00120A5B">
        <w:rPr>
          <w:rFonts w:asciiTheme="minorHAnsi" w:hAnsiTheme="minorHAnsi" w:cstheme="minorHAnsi"/>
          <w:szCs w:val="24"/>
        </w:rPr>
        <w:t xml:space="preserve"> product</w:t>
      </w:r>
      <w:r w:rsidR="00476D43">
        <w:rPr>
          <w:rFonts w:asciiTheme="minorHAnsi" w:hAnsiTheme="minorHAnsi" w:cstheme="minorHAnsi"/>
          <w:szCs w:val="24"/>
        </w:rPr>
        <w:t>s</w:t>
      </w:r>
      <w:r w:rsidR="00083D1E" w:rsidRPr="00083D1E">
        <w:rPr>
          <w:rFonts w:asciiTheme="minorHAnsi" w:hAnsiTheme="minorHAnsi" w:cstheme="minorHAnsi"/>
          <w:szCs w:val="24"/>
        </w:rPr>
        <w:t xml:space="preserve"> </w:t>
      </w:r>
      <w:r w:rsidRPr="00083D1E">
        <w:rPr>
          <w:rFonts w:cs="Calibri"/>
          <w:szCs w:val="24"/>
        </w:rPr>
        <w:t xml:space="preserve">are </w:t>
      </w:r>
      <w:r w:rsidR="00076E65">
        <w:rPr>
          <w:rFonts w:cs="Calibri"/>
          <w:szCs w:val="24"/>
        </w:rPr>
        <w:t>maintained at</w:t>
      </w:r>
      <w:r w:rsidR="00083D1E" w:rsidRPr="00083D1E">
        <w:rPr>
          <w:rFonts w:cs="Calibri"/>
          <w:szCs w:val="24"/>
        </w:rPr>
        <w:t xml:space="preserve"> </w:t>
      </w:r>
      <w:r w:rsidR="006E0B07">
        <w:t>135</w:t>
      </w:r>
      <w:r w:rsidR="00331508" w:rsidRPr="00083D1E">
        <w:t xml:space="preserve">°F or </w:t>
      </w:r>
      <w:r w:rsidR="006E0B07">
        <w:t>above</w:t>
      </w:r>
      <w:r w:rsidR="00076E65">
        <w:rPr>
          <w:rFonts w:cs="Calibri"/>
          <w:szCs w:val="24"/>
        </w:rPr>
        <w:t>.</w:t>
      </w:r>
    </w:p>
    <w:p w14:paraId="228518E9" w14:textId="65DD2CFB" w:rsidR="00460149" w:rsidRPr="00460149" w:rsidRDefault="00453D6B" w:rsidP="00754221">
      <w:pPr>
        <w:pStyle w:val="Heading2"/>
      </w:pPr>
      <w:r>
        <w:t xml:space="preserve">How </w:t>
      </w:r>
      <w:r w:rsidR="00EC057C">
        <w:t xml:space="preserve">will </w:t>
      </w:r>
      <w:r w:rsidR="00566A2F">
        <w:t>Active Managerial Control be achieved</w:t>
      </w:r>
      <w:r>
        <w:t>?</w:t>
      </w:r>
    </w:p>
    <w:tbl>
      <w:tblPr>
        <w:tblStyle w:val="MDHstyle"/>
        <w:tblW w:w="9807" w:type="dxa"/>
        <w:tblLook w:val="04A0" w:firstRow="1" w:lastRow="0" w:firstColumn="1" w:lastColumn="0" w:noHBand="0" w:noVBand="1"/>
      </w:tblPr>
      <w:tblGrid>
        <w:gridCol w:w="3147"/>
        <w:gridCol w:w="6660"/>
      </w:tblGrid>
      <w:tr w:rsidR="007A3F2A" w:rsidRPr="009C642C" w14:paraId="12800926" w14:textId="77777777" w:rsidTr="00BC5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F82565E" w14:textId="26AD5DF9" w:rsidR="007A3F2A" w:rsidRPr="00FD3E28" w:rsidRDefault="00D95505" w:rsidP="00E20663">
            <w:pPr>
              <w:spacing w:before="0" w:after="0"/>
              <w:rPr>
                <w:rFonts w:eastAsia="Times New Roman" w:cs="Times New Roman"/>
                <w:b/>
                <w:sz w:val="22"/>
              </w:rPr>
            </w:pPr>
            <w:r w:rsidRPr="00FD3E28">
              <w:rPr>
                <w:rFonts w:eastAsia="Times New Roman" w:cs="Times New Roman"/>
                <w:b/>
                <w:sz w:val="22"/>
              </w:rPr>
              <w:t>Risk Control Plan</w:t>
            </w:r>
            <w:r w:rsidR="007A3F2A" w:rsidRPr="00FD3E28">
              <w:rPr>
                <w:rFonts w:eastAsia="Times New Roman" w:cs="Times New Roman"/>
                <w:b/>
                <w:sz w:val="22"/>
              </w:rPr>
              <w:t xml:space="preserve"> 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6382212" w14:textId="24050132" w:rsidR="007A3F2A" w:rsidRPr="00FD3E28" w:rsidRDefault="00FA19D9" w:rsidP="00E2066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</w:rPr>
            </w:pPr>
            <w:r w:rsidRPr="00FD3E28">
              <w:rPr>
                <w:rFonts w:eastAsia="Times New Roman" w:cs="Times New Roman"/>
                <w:b/>
                <w:bCs w:val="0"/>
                <w:sz w:val="22"/>
              </w:rPr>
              <w:t>Active</w:t>
            </w:r>
            <w:r w:rsidRPr="00FD3E28">
              <w:rPr>
                <w:rFonts w:eastAsia="Times New Roman" w:cs="Times New Roman"/>
                <w:b/>
                <w:sz w:val="22"/>
              </w:rPr>
              <w:t xml:space="preserve"> Managerial Control</w:t>
            </w:r>
            <w:r w:rsidR="007A3F2A" w:rsidRPr="00FD3E28">
              <w:rPr>
                <w:rFonts w:eastAsia="Times New Roman" w:cs="Times New Roman"/>
                <w:b/>
                <w:sz w:val="22"/>
              </w:rPr>
              <w:t xml:space="preserve"> details</w:t>
            </w:r>
          </w:p>
        </w:tc>
      </w:tr>
      <w:tr w:rsidR="004903F3" w:rsidRPr="009C642C" w14:paraId="663C2CDB" w14:textId="77777777" w:rsidTr="00A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5DC899A3" w14:textId="7D03EA72" w:rsidR="004903F3" w:rsidRPr="008D4353" w:rsidRDefault="004903F3" w:rsidP="00506CC2">
            <w:pPr>
              <w:rPr>
                <w:rFonts w:eastAsia="Times New Roman" w:cs="Calibri"/>
                <w:sz w:val="22"/>
              </w:rPr>
            </w:pPr>
            <w:r w:rsidRPr="008D4353">
              <w:rPr>
                <w:rFonts w:eastAsia="Times New Roman" w:cs="Calibri"/>
                <w:sz w:val="22"/>
              </w:rPr>
              <w:t>Who is responsible for the control?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080" w14:textId="14F3083E" w:rsidR="00C14AE6" w:rsidRPr="00D404F1" w:rsidRDefault="00CD726C" w:rsidP="00C14AE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t xml:space="preserve">List </w:t>
            </w:r>
            <w:r w:rsidR="00C576D0">
              <w:rPr>
                <w:rFonts w:ascii="Calibri" w:hAnsi="Calibri" w:cs="Calibri"/>
                <w:sz w:val="22"/>
                <w:szCs w:val="20"/>
              </w:rPr>
              <w:t>p</w:t>
            </w:r>
            <w:r w:rsidR="00BB4663" w:rsidRPr="00D404F1">
              <w:rPr>
                <w:rFonts w:ascii="Calibri" w:hAnsi="Calibri" w:cs="Calibri"/>
                <w:sz w:val="22"/>
                <w:szCs w:val="20"/>
              </w:rPr>
              <w:t xml:space="preserve">erson in </w:t>
            </w:r>
            <w:r w:rsidR="00C576D0">
              <w:rPr>
                <w:rFonts w:ascii="Calibri" w:hAnsi="Calibri" w:cs="Calibri"/>
                <w:sz w:val="22"/>
                <w:szCs w:val="20"/>
              </w:rPr>
              <w:t>c</w:t>
            </w:r>
            <w:r w:rsidR="00BB4663" w:rsidRPr="00D404F1">
              <w:rPr>
                <w:rFonts w:ascii="Calibri" w:hAnsi="Calibri" w:cs="Calibri"/>
                <w:sz w:val="22"/>
                <w:szCs w:val="20"/>
              </w:rPr>
              <w:t>harge</w:t>
            </w:r>
            <w:r w:rsidR="00EA6DBE" w:rsidRPr="00D404F1">
              <w:rPr>
                <w:rFonts w:ascii="Calibri" w:hAnsi="Calibri" w:cs="Calibri"/>
                <w:sz w:val="22"/>
                <w:szCs w:val="20"/>
              </w:rPr>
              <w:t xml:space="preserve"> (PIC)</w:t>
            </w:r>
            <w:r w:rsidR="00C14AE6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864EEE" w:rsidRPr="00D404F1">
              <w:rPr>
                <w:rFonts w:ascii="Calibri" w:hAnsi="Calibri" w:cs="Calibri"/>
                <w:sz w:val="22"/>
                <w:szCs w:val="20"/>
              </w:rPr>
              <w:t>for each shift:</w:t>
            </w:r>
          </w:p>
          <w:p w14:paraId="23DEE1AB" w14:textId="23BB98A4" w:rsidR="00C14AE6" w:rsidRPr="00D404F1" w:rsidRDefault="009D0864" w:rsidP="002031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>Name</w:t>
            </w:r>
            <w:r w:rsidR="000F1DFC"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and Role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: </w:t>
            </w:r>
            <w:r w:rsidR="00C14AE6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>John Doe</w:t>
            </w:r>
            <w:r w:rsidR="00D17911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 xml:space="preserve">, </w:t>
            </w:r>
            <w:r w:rsidR="00555584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>Day shift lead</w:t>
            </w:r>
          </w:p>
          <w:p w14:paraId="4DA98175" w14:textId="582E9422" w:rsidR="00BE0D35" w:rsidRPr="00D404F1" w:rsidRDefault="00DB4A27" w:rsidP="002031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>Name</w:t>
            </w:r>
            <w:r w:rsidR="000F1DFC"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and Role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: </w:t>
            </w:r>
            <w:r w:rsidR="00C14AE6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>Jane Doe</w:t>
            </w:r>
            <w:r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 xml:space="preserve">, </w:t>
            </w:r>
            <w:r w:rsidR="00555584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>Evening shift lead</w:t>
            </w:r>
          </w:p>
          <w:p w14:paraId="73BAF454" w14:textId="2CE28935" w:rsidR="00FF57EE" w:rsidRDefault="00DB4A27" w:rsidP="004D25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>Name</w:t>
            </w:r>
            <w:r w:rsidR="000F1DFC"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and Role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: </w:t>
            </w:r>
            <w:r w:rsidR="00BE0D35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 xml:space="preserve">Bob </w:t>
            </w:r>
            <w:proofErr w:type="spellStart"/>
            <w:r w:rsidR="00BE0D35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>Doe</w:t>
            </w:r>
            <w:proofErr w:type="spellEnd"/>
            <w:r w:rsidR="00D17911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>,</w:t>
            </w:r>
            <w:r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 xml:space="preserve"> </w:t>
            </w:r>
            <w:r w:rsidR="00555584" w:rsidRPr="00D404F1">
              <w:rPr>
                <w:rFonts w:ascii="Calibri" w:hAnsi="Calibri" w:cs="Calibri"/>
                <w:sz w:val="22"/>
                <w:szCs w:val="20"/>
                <w:highlight w:val="yellow"/>
              </w:rPr>
              <w:t>Weekend shift lead</w:t>
            </w:r>
          </w:p>
        </w:tc>
      </w:tr>
      <w:tr w:rsidR="00BA3FFB" w:rsidRPr="009C642C" w14:paraId="3B0838C7" w14:textId="77777777" w:rsidTr="00BC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3D68A394" w14:textId="59E6F015" w:rsidR="00BA3FFB" w:rsidRPr="008D4353" w:rsidRDefault="00BA3FFB" w:rsidP="00BA3FFB">
            <w:pPr>
              <w:rPr>
                <w:rFonts w:eastAsia="Times New Roman" w:cs="Calibri"/>
                <w:sz w:val="22"/>
              </w:rPr>
            </w:pPr>
            <w:r w:rsidRPr="008D4353">
              <w:rPr>
                <w:rFonts w:eastAsia="Times New Roman" w:cs="Calibri"/>
                <w:bCs w:val="0"/>
                <w:sz w:val="22"/>
              </w:rPr>
              <w:t>What monitoring and record</w:t>
            </w:r>
            <w:r w:rsidRPr="008D4353" w:rsidDel="00236F64">
              <w:rPr>
                <w:rFonts w:eastAsia="Times New Roman" w:cs="Calibri"/>
                <w:bCs w:val="0"/>
                <w:sz w:val="22"/>
              </w:rPr>
              <w:t xml:space="preserve"> </w:t>
            </w:r>
            <w:r w:rsidRPr="008D4353">
              <w:rPr>
                <w:rFonts w:eastAsia="Times New Roman" w:cs="Calibri"/>
                <w:bCs w:val="0"/>
                <w:sz w:val="22"/>
              </w:rPr>
              <w:t>keeping is required?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898" w14:textId="03BF9B25" w:rsidR="00106D2A" w:rsidRPr="00D404F1" w:rsidRDefault="006E5E22" w:rsidP="005C1B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t xml:space="preserve">Ensure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hot</w:t>
            </w:r>
            <w:r w:rsidR="0054068E" w:rsidRPr="00D404F1">
              <w:rPr>
                <w:rFonts w:ascii="Calibri" w:hAnsi="Calibri" w:cs="Calibri"/>
                <w:sz w:val="22"/>
                <w:szCs w:val="20"/>
              </w:rPr>
              <w:t xml:space="preserve"> TCS 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food </w:t>
            </w:r>
            <w:r w:rsidR="006E1F50" w:rsidRPr="00D404F1">
              <w:rPr>
                <w:rFonts w:ascii="Calibri" w:hAnsi="Calibri" w:cs="Calibri"/>
                <w:sz w:val="22"/>
                <w:szCs w:val="20"/>
              </w:rPr>
              <w:t>products are</w:t>
            </w:r>
            <w:r w:rsidR="00106D2A" w:rsidRPr="00D404F1">
              <w:rPr>
                <w:rFonts w:ascii="Calibri" w:hAnsi="Calibri" w:cs="Calibri"/>
                <w:sz w:val="22"/>
                <w:szCs w:val="20"/>
              </w:rPr>
              <w:t xml:space="preserve"> at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135</w:t>
            </w:r>
            <w:r w:rsidR="00106D2A" w:rsidRPr="00D404F1">
              <w:rPr>
                <w:rFonts w:ascii="Calibri" w:hAnsi="Calibri" w:cs="Calibri"/>
                <w:sz w:val="22"/>
                <w:szCs w:val="20"/>
              </w:rPr>
              <w:t xml:space="preserve">°F or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above</w:t>
            </w:r>
            <w:r w:rsidR="00106D2A" w:rsidRPr="00D404F1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5EF795EA" w14:textId="0EE334B1" w:rsidR="0081454A" w:rsidRPr="00D404F1" w:rsidRDefault="0081454A" w:rsidP="006E1F50">
            <w:pPr>
              <w:pStyle w:val="ListNumb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404F1">
              <w:rPr>
                <w:rFonts w:ascii="Calibri" w:hAnsi="Calibri" w:cs="Calibri"/>
              </w:rPr>
              <w:t>Use a thin probe thermometer</w:t>
            </w:r>
            <w:r w:rsidR="0065572E" w:rsidRPr="00D404F1">
              <w:rPr>
                <w:rFonts w:ascii="Calibri" w:hAnsi="Calibri" w:cs="Calibri"/>
              </w:rPr>
              <w:t xml:space="preserve"> to </w:t>
            </w:r>
            <w:r w:rsidR="009A0CC7" w:rsidRPr="00D404F1">
              <w:rPr>
                <w:rFonts w:ascii="Calibri" w:hAnsi="Calibri" w:cs="Calibri"/>
              </w:rPr>
              <w:t xml:space="preserve">find the coldest </w:t>
            </w:r>
            <w:r w:rsidR="00594DAF" w:rsidRPr="00D404F1">
              <w:rPr>
                <w:rFonts w:ascii="Calibri" w:hAnsi="Calibri" w:cs="Calibri"/>
              </w:rPr>
              <w:t>internal product temperature</w:t>
            </w:r>
            <w:r w:rsidR="006B3074" w:rsidRPr="00D404F1">
              <w:rPr>
                <w:rFonts w:ascii="Calibri" w:hAnsi="Calibri" w:cs="Calibri"/>
              </w:rPr>
              <w:t xml:space="preserve"> of multiple </w:t>
            </w:r>
            <w:r w:rsidR="006E0B07" w:rsidRPr="00D404F1">
              <w:rPr>
                <w:rFonts w:ascii="Calibri" w:hAnsi="Calibri" w:cs="Calibri"/>
              </w:rPr>
              <w:t>hot</w:t>
            </w:r>
            <w:r w:rsidR="006B3074" w:rsidRPr="00D404F1">
              <w:rPr>
                <w:rFonts w:ascii="Calibri" w:hAnsi="Calibri" w:cs="Calibri"/>
              </w:rPr>
              <w:t xml:space="preserve"> TCS food products at least once every four hours</w:t>
            </w:r>
            <w:r w:rsidR="00F02AB5" w:rsidRPr="00D404F1">
              <w:rPr>
                <w:rFonts w:ascii="Calibri" w:hAnsi="Calibri" w:cs="Calibri"/>
              </w:rPr>
              <w:t>.</w:t>
            </w:r>
          </w:p>
          <w:p w14:paraId="72ABFF6D" w14:textId="10E364CA" w:rsidR="00BA3FFB" w:rsidRPr="00D404F1" w:rsidRDefault="000664F1" w:rsidP="006E1F50">
            <w:pPr>
              <w:pStyle w:val="ListNumb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404F1">
              <w:rPr>
                <w:rFonts w:ascii="Calibri" w:hAnsi="Calibri" w:cs="Calibri"/>
              </w:rPr>
              <w:t>Record r</w:t>
            </w:r>
            <w:r w:rsidR="00C517DD" w:rsidRPr="00D404F1">
              <w:rPr>
                <w:rFonts w:ascii="Calibri" w:hAnsi="Calibri" w:cs="Calibri"/>
              </w:rPr>
              <w:t xml:space="preserve">esults on the </w:t>
            </w:r>
            <w:hyperlink r:id="rId14" w:history="1">
              <w:r w:rsidR="00EE063D" w:rsidRPr="00D404F1">
                <w:rPr>
                  <w:rStyle w:val="Hyperlink"/>
                  <w:rFonts w:ascii="Calibri" w:hAnsi="Calibri" w:cs="Calibri"/>
                </w:rPr>
                <w:t>Hot Holding Log (PDF)</w:t>
              </w:r>
            </w:hyperlink>
            <w:r w:rsidR="00C517DD" w:rsidRPr="00D404F1">
              <w:rPr>
                <w:rFonts w:ascii="Calibri" w:hAnsi="Calibri" w:cs="Calibri"/>
              </w:rPr>
              <w:t>.</w:t>
            </w:r>
          </w:p>
          <w:p w14:paraId="72582820" w14:textId="247E9573" w:rsidR="00BA3FFB" w:rsidRPr="003D3009" w:rsidRDefault="00A40357" w:rsidP="006E1F50">
            <w:pPr>
              <w:pStyle w:val="ListNumb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D404F1">
              <w:rPr>
                <w:rFonts w:ascii="Calibri" w:hAnsi="Calibri" w:cs="Calibri"/>
              </w:rPr>
              <w:t>I</w:t>
            </w:r>
            <w:r w:rsidR="00BA3FFB" w:rsidRPr="00D404F1">
              <w:rPr>
                <w:rFonts w:ascii="Calibri" w:hAnsi="Calibri" w:cs="Calibri"/>
              </w:rPr>
              <w:t xml:space="preserve">nclude any corrective action </w:t>
            </w:r>
            <w:r w:rsidR="00E8005C" w:rsidRPr="00D404F1">
              <w:rPr>
                <w:rFonts w:ascii="Calibri" w:hAnsi="Calibri" w:cs="Calibri"/>
              </w:rPr>
              <w:t>on</w:t>
            </w:r>
            <w:r w:rsidR="00BA3FFB" w:rsidRPr="00D404F1">
              <w:rPr>
                <w:rFonts w:ascii="Calibri" w:hAnsi="Calibri" w:cs="Calibri"/>
              </w:rPr>
              <w:t xml:space="preserve"> the </w:t>
            </w:r>
            <w:r w:rsidR="006E0B07" w:rsidRPr="00D404F1">
              <w:rPr>
                <w:rFonts w:ascii="Calibri" w:hAnsi="Calibri" w:cs="Calibri"/>
              </w:rPr>
              <w:t>Hot</w:t>
            </w:r>
            <w:r w:rsidR="00BA3FFB" w:rsidRPr="00D404F1">
              <w:rPr>
                <w:rFonts w:ascii="Calibri" w:hAnsi="Calibri" w:cs="Calibri"/>
              </w:rPr>
              <w:t xml:space="preserve"> Holding </w:t>
            </w:r>
            <w:r w:rsidR="00942685" w:rsidRPr="00D404F1">
              <w:rPr>
                <w:rFonts w:ascii="Calibri" w:hAnsi="Calibri" w:cs="Calibri"/>
              </w:rPr>
              <w:t>L</w:t>
            </w:r>
            <w:r w:rsidR="00BA3FFB" w:rsidRPr="00D404F1">
              <w:rPr>
                <w:rFonts w:ascii="Calibri" w:hAnsi="Calibri" w:cs="Calibri"/>
              </w:rPr>
              <w:t>og.</w:t>
            </w:r>
          </w:p>
        </w:tc>
      </w:tr>
      <w:tr w:rsidR="00BA3FFB" w:rsidRPr="009C642C" w14:paraId="1AFBD8BE" w14:textId="4CD4EFC4" w:rsidTr="00BC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7F1F0E9F" w14:textId="38F1EA9F" w:rsidR="00BA3FFB" w:rsidRPr="008D4353" w:rsidRDefault="00BA3FFB" w:rsidP="00BA3FFB">
            <w:pPr>
              <w:rPr>
                <w:rFonts w:eastAsia="Times New Roman" w:cs="Calibri"/>
                <w:bCs w:val="0"/>
                <w:sz w:val="22"/>
              </w:rPr>
            </w:pPr>
            <w:r w:rsidRPr="008D4353">
              <w:rPr>
                <w:rFonts w:eastAsia="Times New Roman" w:cs="Calibri"/>
                <w:bCs w:val="0"/>
                <w:sz w:val="22"/>
              </w:rPr>
              <w:t>Who is responsible for monitoring and completing the records?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A81" w14:textId="53EA15C5" w:rsidR="00EE6C20" w:rsidRPr="00D404F1" w:rsidRDefault="001C5017" w:rsidP="009861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t xml:space="preserve">The </w:t>
            </w:r>
            <w:r w:rsidR="00B20A99" w:rsidRPr="00D404F1">
              <w:rPr>
                <w:rFonts w:ascii="Calibri" w:hAnsi="Calibri" w:cs="Calibri"/>
                <w:sz w:val="22"/>
                <w:szCs w:val="20"/>
              </w:rPr>
              <w:t>PIC</w:t>
            </w:r>
            <w:r w:rsidR="00E24120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EE6C20" w:rsidRPr="00D404F1">
              <w:rPr>
                <w:rFonts w:ascii="Calibri" w:hAnsi="Calibri" w:cs="Calibri"/>
                <w:sz w:val="22"/>
                <w:szCs w:val="20"/>
              </w:rPr>
              <w:t>listed above</w:t>
            </w:r>
            <w:r w:rsidR="00133708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114CA3" w:rsidRPr="00D404F1">
              <w:rPr>
                <w:rFonts w:ascii="Calibri" w:hAnsi="Calibri" w:cs="Calibri"/>
                <w:sz w:val="22"/>
                <w:szCs w:val="20"/>
              </w:rPr>
              <w:t xml:space="preserve">for </w:t>
            </w:r>
            <w:r w:rsidR="00133708" w:rsidRPr="00D404F1">
              <w:rPr>
                <w:rFonts w:ascii="Calibri" w:hAnsi="Calibri" w:cs="Calibri"/>
                <w:sz w:val="22"/>
                <w:szCs w:val="20"/>
              </w:rPr>
              <w:t>each shift</w:t>
            </w:r>
            <w:r w:rsidR="00AF537C" w:rsidRPr="00D404F1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6580D86E" w14:textId="059E1ADA" w:rsidR="00BA3FFB" w:rsidRPr="003D3009" w:rsidRDefault="001E3BEC" w:rsidP="00BA3F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t xml:space="preserve">When </w:t>
            </w:r>
            <w:r w:rsidR="00747666" w:rsidRPr="00D404F1">
              <w:rPr>
                <w:rFonts w:ascii="Calibri" w:hAnsi="Calibri" w:cs="Calibri"/>
                <w:sz w:val="22"/>
                <w:szCs w:val="20"/>
              </w:rPr>
              <w:t xml:space="preserve">the listed </w:t>
            </w:r>
            <w:r w:rsidR="00A06AA2" w:rsidRPr="00D404F1">
              <w:rPr>
                <w:rFonts w:ascii="Calibri" w:hAnsi="Calibri" w:cs="Calibri"/>
                <w:sz w:val="22"/>
                <w:szCs w:val="20"/>
              </w:rPr>
              <w:t xml:space="preserve">PIC </w:t>
            </w:r>
            <w:r w:rsidR="00747666" w:rsidRPr="00D404F1">
              <w:rPr>
                <w:rFonts w:ascii="Calibri" w:hAnsi="Calibri" w:cs="Calibri"/>
                <w:sz w:val="22"/>
                <w:szCs w:val="20"/>
              </w:rPr>
              <w:t>is</w:t>
            </w:r>
            <w:r w:rsidR="00BE2AB6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D404F1">
              <w:rPr>
                <w:rFonts w:ascii="Calibri" w:hAnsi="Calibri" w:cs="Calibri"/>
                <w:sz w:val="22"/>
                <w:szCs w:val="20"/>
              </w:rPr>
              <w:t>not present</w:t>
            </w:r>
            <w:r w:rsidR="00EE6C20" w:rsidRPr="00D404F1">
              <w:rPr>
                <w:rFonts w:ascii="Calibri" w:hAnsi="Calibri" w:cs="Calibri"/>
                <w:sz w:val="22"/>
                <w:szCs w:val="20"/>
              </w:rPr>
              <w:t>,</w:t>
            </w:r>
            <w:r w:rsidR="00010084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A06AA2" w:rsidRPr="00D404F1">
              <w:rPr>
                <w:rFonts w:ascii="Calibri" w:hAnsi="Calibri" w:cs="Calibri"/>
                <w:sz w:val="22"/>
                <w:szCs w:val="20"/>
              </w:rPr>
              <w:t xml:space="preserve">assign the </w:t>
            </w:r>
            <w:r w:rsidR="00010084" w:rsidRPr="00D404F1">
              <w:rPr>
                <w:rFonts w:ascii="Calibri" w:hAnsi="Calibri" w:cs="Calibri"/>
                <w:sz w:val="22"/>
                <w:szCs w:val="20"/>
              </w:rPr>
              <w:t>duty to</w:t>
            </w:r>
            <w:r w:rsidR="00BE2AB6" w:rsidRPr="00D404F1">
              <w:rPr>
                <w:rFonts w:ascii="Calibri" w:hAnsi="Calibri" w:cs="Calibri"/>
                <w:sz w:val="22"/>
                <w:szCs w:val="20"/>
              </w:rPr>
              <w:t xml:space="preserve"> a</w:t>
            </w:r>
            <w:r w:rsidR="00010084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047DE" w:rsidRPr="00D404F1">
              <w:rPr>
                <w:rFonts w:ascii="Calibri" w:hAnsi="Calibri" w:cs="Calibri"/>
                <w:sz w:val="22"/>
                <w:szCs w:val="20"/>
              </w:rPr>
              <w:t xml:space="preserve">trained </w:t>
            </w:r>
            <w:r w:rsidR="006D69A5" w:rsidRPr="00D404F1">
              <w:rPr>
                <w:rFonts w:ascii="Calibri" w:hAnsi="Calibri" w:cs="Calibri"/>
                <w:sz w:val="22"/>
                <w:szCs w:val="20"/>
              </w:rPr>
              <w:t>employee</w:t>
            </w:r>
            <w:r w:rsidR="001F1CC1" w:rsidRPr="00D404F1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BA3FFB" w:rsidRPr="009C642C" w14:paraId="6E0ED3D1" w14:textId="77777777" w:rsidTr="00BC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47870DE0" w14:textId="471CBC1B" w:rsidR="00BA3FFB" w:rsidRPr="008D4353" w:rsidRDefault="00BA3FFB" w:rsidP="00BA3FFB">
            <w:pPr>
              <w:rPr>
                <w:rFonts w:eastAsia="Times New Roman" w:cs="Calibri"/>
                <w:sz w:val="22"/>
              </w:rPr>
            </w:pPr>
            <w:r w:rsidRPr="008D4353">
              <w:rPr>
                <w:rFonts w:eastAsia="Times New Roman" w:cs="Calibri"/>
                <w:sz w:val="22"/>
              </w:rPr>
              <w:t>What corrective actions should be taken when deviations are noted?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15C" w14:textId="207D5158" w:rsidR="00A82119" w:rsidRPr="00D404F1" w:rsidRDefault="009454F9" w:rsidP="003B21E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>Take c</w:t>
            </w:r>
            <w:r w:rsidR="00A82119"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>orrective actions</w:t>
            </w:r>
          </w:p>
          <w:p w14:paraId="710E613B" w14:textId="68A55EEB" w:rsidR="00BA3FFB" w:rsidRPr="00D404F1" w:rsidRDefault="00A87EEC" w:rsidP="003B21E7">
            <w:pPr>
              <w:pStyle w:val="ListBullet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t xml:space="preserve">If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hot</w:t>
            </w:r>
            <w:r w:rsidR="0023219F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C57D6" w:rsidRPr="00D404F1">
              <w:rPr>
                <w:rFonts w:ascii="Calibri" w:hAnsi="Calibri" w:cs="Calibri"/>
                <w:sz w:val="22"/>
                <w:szCs w:val="20"/>
              </w:rPr>
              <w:t xml:space="preserve">TCS </w:t>
            </w:r>
            <w:r w:rsidRPr="00D404F1">
              <w:rPr>
                <w:rFonts w:ascii="Calibri" w:hAnsi="Calibri" w:cs="Calibri"/>
                <w:sz w:val="22"/>
                <w:szCs w:val="20"/>
              </w:rPr>
              <w:t>food</w:t>
            </w:r>
            <w:r w:rsidR="00DC57D6" w:rsidRPr="00D404F1">
              <w:rPr>
                <w:rFonts w:ascii="Calibri" w:hAnsi="Calibri" w:cs="Calibri"/>
                <w:sz w:val="22"/>
                <w:szCs w:val="20"/>
              </w:rPr>
              <w:t xml:space="preserve"> product</w:t>
            </w:r>
            <w:r w:rsidR="00C174BD" w:rsidRPr="00D404F1">
              <w:rPr>
                <w:rFonts w:ascii="Calibri" w:hAnsi="Calibri" w:cs="Calibri"/>
                <w:sz w:val="22"/>
                <w:szCs w:val="20"/>
              </w:rPr>
              <w:t>s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C174BD" w:rsidRPr="00D404F1">
              <w:rPr>
                <w:rFonts w:ascii="Calibri" w:hAnsi="Calibri" w:cs="Calibri"/>
                <w:sz w:val="22"/>
                <w:szCs w:val="20"/>
              </w:rPr>
              <w:t xml:space="preserve">are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below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135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°F, </w:t>
            </w:r>
            <w:r w:rsidR="00B30BC6" w:rsidRPr="00D404F1">
              <w:rPr>
                <w:rFonts w:ascii="Calibri" w:hAnsi="Calibri" w:cs="Calibri"/>
                <w:sz w:val="22"/>
                <w:szCs w:val="20"/>
              </w:rPr>
              <w:t xml:space="preserve">employees will tell </w:t>
            </w:r>
            <w:r w:rsidRPr="00D404F1">
              <w:rPr>
                <w:rFonts w:ascii="Calibri" w:hAnsi="Calibri" w:cs="Calibri"/>
                <w:sz w:val="22"/>
                <w:szCs w:val="20"/>
              </w:rPr>
              <w:t>the PIC. PIC will take corrective action</w:t>
            </w:r>
            <w:r w:rsidR="00CD6DAE" w:rsidRPr="00D404F1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2EF4ACD0" w14:textId="50A3CF82" w:rsidR="00CD6DAE" w:rsidRPr="00D404F1" w:rsidRDefault="00DA50BA" w:rsidP="00C922DE">
            <w:pPr>
              <w:pStyle w:val="ListBullet"/>
              <w:numPr>
                <w:ilvl w:val="1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t xml:space="preserve">If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hot</w:t>
            </w:r>
            <w:r w:rsidR="0023219F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CD6DAE" w:rsidRPr="00D404F1">
              <w:rPr>
                <w:rFonts w:ascii="Calibri" w:hAnsi="Calibri" w:cs="Calibri"/>
                <w:sz w:val="22"/>
                <w:szCs w:val="20"/>
              </w:rPr>
              <w:t xml:space="preserve">TCS food products have been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below</w:t>
            </w:r>
            <w:r w:rsidR="00CD6DAE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6E0B07" w:rsidRPr="00D404F1">
              <w:rPr>
                <w:rFonts w:ascii="Calibri" w:hAnsi="Calibri" w:cs="Calibri"/>
                <w:sz w:val="22"/>
                <w:szCs w:val="20"/>
              </w:rPr>
              <w:t>135</w:t>
            </w:r>
            <w:r w:rsidR="00CD6DAE" w:rsidRPr="00D404F1">
              <w:rPr>
                <w:rFonts w:ascii="Calibri" w:hAnsi="Calibri" w:cs="Calibri"/>
                <w:sz w:val="22"/>
                <w:szCs w:val="20"/>
              </w:rPr>
              <w:t>°F for 4 hours</w:t>
            </w:r>
            <w:r w:rsidR="008945BD" w:rsidRPr="00D404F1">
              <w:rPr>
                <w:rFonts w:ascii="Calibri" w:hAnsi="Calibri" w:cs="Calibri"/>
                <w:sz w:val="22"/>
                <w:szCs w:val="20"/>
              </w:rPr>
              <w:t xml:space="preserve"> or more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, </w:t>
            </w:r>
            <w:r w:rsidR="004F305D" w:rsidRPr="00D404F1">
              <w:rPr>
                <w:rFonts w:ascii="Calibri" w:hAnsi="Calibri" w:cs="Calibri"/>
                <w:sz w:val="22"/>
                <w:szCs w:val="20"/>
              </w:rPr>
              <w:t xml:space="preserve">employees will </w:t>
            </w:r>
            <w:r w:rsidRPr="00D404F1">
              <w:rPr>
                <w:rFonts w:ascii="Calibri" w:hAnsi="Calibri" w:cs="Calibri"/>
                <w:sz w:val="22"/>
                <w:szCs w:val="20"/>
              </w:rPr>
              <w:t>discard</w:t>
            </w:r>
            <w:r w:rsidR="004F305D" w:rsidRPr="00D404F1">
              <w:rPr>
                <w:rFonts w:ascii="Calibri" w:hAnsi="Calibri" w:cs="Calibri"/>
                <w:sz w:val="22"/>
                <w:szCs w:val="20"/>
              </w:rPr>
              <w:t xml:space="preserve"> the food</w:t>
            </w:r>
            <w:r w:rsidR="008945BD" w:rsidRPr="00D404F1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368F5F3B" w14:textId="2FB72E66" w:rsidR="004942F8" w:rsidRPr="00D404F1" w:rsidRDefault="005F0B18" w:rsidP="00C922DE">
            <w:pPr>
              <w:pStyle w:val="ListBullet"/>
              <w:numPr>
                <w:ilvl w:val="1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t xml:space="preserve">If </w:t>
            </w:r>
            <w:r w:rsidR="002B796A" w:rsidRPr="00D404F1">
              <w:rPr>
                <w:rFonts w:ascii="Calibri" w:hAnsi="Calibri" w:cs="Calibri"/>
                <w:sz w:val="22"/>
                <w:szCs w:val="20"/>
              </w:rPr>
              <w:t>hot</w:t>
            </w:r>
            <w:r w:rsidR="0023219F"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TCS food products have been </w:t>
            </w:r>
            <w:r w:rsidR="002B796A" w:rsidRPr="00D404F1">
              <w:rPr>
                <w:rFonts w:ascii="Calibri" w:hAnsi="Calibri" w:cs="Calibri"/>
                <w:sz w:val="22"/>
                <w:szCs w:val="20"/>
              </w:rPr>
              <w:t>below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2B796A" w:rsidRPr="00D404F1">
              <w:rPr>
                <w:rFonts w:ascii="Calibri" w:hAnsi="Calibri" w:cs="Calibri"/>
                <w:sz w:val="22"/>
                <w:szCs w:val="20"/>
              </w:rPr>
              <w:t>135</w:t>
            </w:r>
            <w:r w:rsidRPr="00D404F1">
              <w:rPr>
                <w:rFonts w:ascii="Calibri" w:hAnsi="Calibri" w:cs="Calibri"/>
                <w:sz w:val="22"/>
                <w:szCs w:val="20"/>
              </w:rPr>
              <w:t xml:space="preserve">°F for less than 4 hours, </w:t>
            </w:r>
            <w:r w:rsidR="00DC47FD" w:rsidRPr="00D404F1">
              <w:rPr>
                <w:rFonts w:ascii="Calibri" w:hAnsi="Calibri" w:cs="Calibri"/>
                <w:sz w:val="22"/>
                <w:szCs w:val="20"/>
              </w:rPr>
              <w:t xml:space="preserve">employees will </w:t>
            </w:r>
            <w:r w:rsidRPr="00D404F1">
              <w:rPr>
                <w:rFonts w:ascii="Calibri" w:hAnsi="Calibri" w:cs="Calibri"/>
                <w:sz w:val="22"/>
                <w:szCs w:val="20"/>
              </w:rPr>
              <w:t>r</w:t>
            </w:r>
            <w:r w:rsidR="00812944" w:rsidRPr="00D404F1">
              <w:rPr>
                <w:rFonts w:ascii="Calibri" w:hAnsi="Calibri" w:cs="Calibri"/>
                <w:sz w:val="22"/>
                <w:szCs w:val="20"/>
              </w:rPr>
              <w:t xml:space="preserve">elocate </w:t>
            </w:r>
            <w:r w:rsidR="00DC47FD" w:rsidRPr="00D404F1">
              <w:rPr>
                <w:rFonts w:ascii="Calibri" w:hAnsi="Calibri" w:cs="Calibri"/>
                <w:sz w:val="22"/>
                <w:szCs w:val="20"/>
              </w:rPr>
              <w:t xml:space="preserve">the food </w:t>
            </w:r>
            <w:r w:rsidR="00812944" w:rsidRPr="00D404F1">
              <w:rPr>
                <w:rFonts w:ascii="Calibri" w:hAnsi="Calibri" w:cs="Calibri"/>
                <w:sz w:val="22"/>
                <w:szCs w:val="20"/>
              </w:rPr>
              <w:t xml:space="preserve">to other </w:t>
            </w:r>
            <w:r w:rsidR="002B796A" w:rsidRPr="00D404F1">
              <w:rPr>
                <w:rFonts w:ascii="Calibri" w:hAnsi="Calibri" w:cs="Calibri"/>
                <w:sz w:val="22"/>
                <w:szCs w:val="20"/>
              </w:rPr>
              <w:t>heating units</w:t>
            </w:r>
            <w:r w:rsidR="0016117B" w:rsidRPr="00D404F1">
              <w:rPr>
                <w:rFonts w:ascii="Calibri" w:hAnsi="Calibri" w:cs="Calibri"/>
                <w:sz w:val="22"/>
                <w:szCs w:val="20"/>
              </w:rPr>
              <w:t xml:space="preserve"> to </w:t>
            </w:r>
            <w:r w:rsidR="00E416F6" w:rsidRPr="00D404F1">
              <w:rPr>
                <w:rFonts w:ascii="Calibri" w:hAnsi="Calibri" w:cs="Calibri"/>
                <w:sz w:val="22"/>
                <w:szCs w:val="20"/>
              </w:rPr>
              <w:t>re</w:t>
            </w:r>
            <w:r w:rsidR="002B796A" w:rsidRPr="00D404F1">
              <w:rPr>
                <w:rFonts w:ascii="Calibri" w:hAnsi="Calibri" w:cs="Calibri"/>
                <w:sz w:val="22"/>
                <w:szCs w:val="20"/>
              </w:rPr>
              <w:t>heat</w:t>
            </w:r>
            <w:r w:rsidR="0016117B" w:rsidRPr="00D404F1">
              <w:rPr>
                <w:rFonts w:ascii="Calibri" w:hAnsi="Calibri" w:cs="Calibri"/>
                <w:sz w:val="22"/>
                <w:szCs w:val="20"/>
              </w:rPr>
              <w:t xml:space="preserve"> properly</w:t>
            </w:r>
            <w:r w:rsidR="00F355EF" w:rsidRPr="00D404F1">
              <w:rPr>
                <w:rFonts w:ascii="Calibri" w:hAnsi="Calibri" w:cs="Calibri"/>
                <w:sz w:val="22"/>
                <w:szCs w:val="20"/>
              </w:rPr>
              <w:t xml:space="preserve"> to 165°</w:t>
            </w:r>
            <w:r w:rsidR="00991B47" w:rsidRPr="00D404F1">
              <w:rPr>
                <w:rFonts w:ascii="Calibri" w:hAnsi="Calibri" w:cs="Calibri"/>
                <w:sz w:val="22"/>
                <w:szCs w:val="20"/>
              </w:rPr>
              <w:t xml:space="preserve"> within 2 hours</w:t>
            </w:r>
            <w:r w:rsidR="004942F8" w:rsidRPr="00D404F1">
              <w:rPr>
                <w:rFonts w:ascii="Calibri" w:hAnsi="Calibri" w:cs="Calibri"/>
                <w:sz w:val="22"/>
                <w:szCs w:val="20"/>
              </w:rPr>
              <w:t>.</w:t>
            </w:r>
          </w:p>
          <w:p w14:paraId="4AF8CCB8" w14:textId="1126224F" w:rsidR="00E10C7A" w:rsidRPr="00D404F1" w:rsidRDefault="00E10C7A" w:rsidP="003B21E7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D404F1">
              <w:rPr>
                <w:rFonts w:ascii="Calibri" w:hAnsi="Calibri" w:cs="Calibri"/>
                <w:b/>
                <w:bCs/>
                <w:sz w:val="22"/>
                <w:szCs w:val="20"/>
              </w:rPr>
              <w:t>Address the root cause</w:t>
            </w:r>
          </w:p>
          <w:p w14:paraId="0BEEF9C3" w14:textId="5D27B453" w:rsidR="00530D02" w:rsidRPr="00D404F1" w:rsidRDefault="00530D02" w:rsidP="003B21E7">
            <w:pPr>
              <w:pStyle w:val="ListBullet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 xml:space="preserve">Review the location or other external factors that may impact the </w:t>
            </w:r>
            <w:r w:rsidR="00096945" w:rsidRPr="00D404F1">
              <w:rPr>
                <w:rFonts w:ascii="Calibri" w:hAnsi="Calibri" w:cs="Calibri"/>
                <w:sz w:val="22"/>
              </w:rPr>
              <w:t xml:space="preserve">hot </w:t>
            </w:r>
            <w:r w:rsidRPr="00D404F1">
              <w:rPr>
                <w:rFonts w:ascii="Calibri" w:hAnsi="Calibri" w:cs="Calibri"/>
                <w:sz w:val="22"/>
              </w:rPr>
              <w:t>holding temperatures of the unit.</w:t>
            </w:r>
          </w:p>
          <w:p w14:paraId="1582A8F7" w14:textId="35BFD985" w:rsidR="00980B4C" w:rsidRPr="00D404F1" w:rsidRDefault="00980B4C" w:rsidP="00980B4C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>Adjust</w:t>
            </w:r>
            <w:r w:rsidR="000F38C7" w:rsidRPr="00D404F1">
              <w:rPr>
                <w:rFonts w:ascii="Calibri" w:hAnsi="Calibri" w:cs="Calibri"/>
                <w:sz w:val="22"/>
              </w:rPr>
              <w:t xml:space="preserve"> settings and</w:t>
            </w:r>
            <w:r w:rsidR="00C00256" w:rsidRPr="00D404F1">
              <w:rPr>
                <w:rFonts w:ascii="Calibri" w:hAnsi="Calibri" w:cs="Calibri"/>
                <w:sz w:val="22"/>
              </w:rPr>
              <w:t>,</w:t>
            </w:r>
            <w:r w:rsidR="000F38C7" w:rsidRPr="00D404F1">
              <w:rPr>
                <w:rFonts w:ascii="Calibri" w:hAnsi="Calibri" w:cs="Calibri"/>
                <w:sz w:val="22"/>
              </w:rPr>
              <w:t xml:space="preserve"> if needed</w:t>
            </w:r>
            <w:r w:rsidR="00C00256" w:rsidRPr="00D404F1">
              <w:rPr>
                <w:rFonts w:ascii="Calibri" w:hAnsi="Calibri" w:cs="Calibri"/>
                <w:sz w:val="22"/>
              </w:rPr>
              <w:t>,</w:t>
            </w:r>
            <w:r w:rsidRPr="00D404F1">
              <w:rPr>
                <w:rFonts w:ascii="Calibri" w:hAnsi="Calibri" w:cs="Calibri"/>
                <w:sz w:val="22"/>
              </w:rPr>
              <w:t xml:space="preserve"> repair the </w:t>
            </w:r>
            <w:r w:rsidR="00096945" w:rsidRPr="00D404F1">
              <w:rPr>
                <w:rFonts w:ascii="Calibri" w:hAnsi="Calibri" w:cs="Calibri"/>
                <w:sz w:val="22"/>
              </w:rPr>
              <w:t xml:space="preserve">hot holding </w:t>
            </w:r>
            <w:r w:rsidRPr="00D404F1">
              <w:rPr>
                <w:rFonts w:ascii="Calibri" w:hAnsi="Calibri" w:cs="Calibri"/>
                <w:sz w:val="22"/>
              </w:rPr>
              <w:t>unit.</w:t>
            </w:r>
          </w:p>
          <w:p w14:paraId="6EDA8AF2" w14:textId="77777777" w:rsidR="00BA3FFB" w:rsidRPr="00D404F1" w:rsidRDefault="00BA3FFB" w:rsidP="00E96FA5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>Contact service or repair company immediately.</w:t>
            </w:r>
          </w:p>
          <w:p w14:paraId="511165D1" w14:textId="700FF241" w:rsidR="00BA3FFB" w:rsidRPr="00D404F1" w:rsidRDefault="00BA3FFB" w:rsidP="00E96FA5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 xml:space="preserve">Keep </w:t>
            </w:r>
            <w:r w:rsidR="00096945" w:rsidRPr="00D404F1">
              <w:rPr>
                <w:rFonts w:ascii="Calibri" w:hAnsi="Calibri" w:cs="Calibri"/>
                <w:sz w:val="22"/>
              </w:rPr>
              <w:t xml:space="preserve">hot holding </w:t>
            </w:r>
            <w:r w:rsidR="006B6DEC" w:rsidRPr="00D404F1">
              <w:rPr>
                <w:rFonts w:ascii="Calibri" w:hAnsi="Calibri" w:cs="Calibri"/>
                <w:sz w:val="22"/>
              </w:rPr>
              <w:t xml:space="preserve">units </w:t>
            </w:r>
            <w:r w:rsidRPr="00D404F1">
              <w:rPr>
                <w:rFonts w:ascii="Calibri" w:hAnsi="Calibri" w:cs="Calibri"/>
                <w:sz w:val="22"/>
              </w:rPr>
              <w:t xml:space="preserve">closed to </w:t>
            </w:r>
            <w:r w:rsidR="006B6DEC" w:rsidRPr="00D404F1">
              <w:rPr>
                <w:rFonts w:ascii="Calibri" w:hAnsi="Calibri" w:cs="Calibri"/>
                <w:sz w:val="22"/>
              </w:rPr>
              <w:t xml:space="preserve">trap </w:t>
            </w:r>
            <w:r w:rsidR="0085521D" w:rsidRPr="00D404F1">
              <w:rPr>
                <w:rFonts w:ascii="Calibri" w:hAnsi="Calibri" w:cs="Calibri"/>
                <w:sz w:val="22"/>
              </w:rPr>
              <w:t xml:space="preserve">hot </w:t>
            </w:r>
            <w:r w:rsidRPr="00D404F1">
              <w:rPr>
                <w:rFonts w:ascii="Calibri" w:hAnsi="Calibri" w:cs="Calibri"/>
                <w:sz w:val="22"/>
              </w:rPr>
              <w:t>air.</w:t>
            </w:r>
          </w:p>
          <w:p w14:paraId="2A3A21B2" w14:textId="6D97F1F8" w:rsidR="00575A60" w:rsidRPr="00D404F1" w:rsidRDefault="00575A60" w:rsidP="00BA3FFB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 xml:space="preserve">Ensure all </w:t>
            </w:r>
            <w:r w:rsidR="003907F9" w:rsidRPr="00D404F1">
              <w:rPr>
                <w:rFonts w:ascii="Calibri" w:hAnsi="Calibri" w:cs="Calibri"/>
                <w:sz w:val="22"/>
              </w:rPr>
              <w:t xml:space="preserve">TCS </w:t>
            </w:r>
            <w:r w:rsidRPr="00D404F1">
              <w:rPr>
                <w:rFonts w:ascii="Calibri" w:hAnsi="Calibri" w:cs="Calibri"/>
                <w:sz w:val="22"/>
              </w:rPr>
              <w:t>food</w:t>
            </w:r>
            <w:r w:rsidR="00612CE7" w:rsidRPr="00D404F1">
              <w:rPr>
                <w:rFonts w:ascii="Calibri" w:hAnsi="Calibri" w:cs="Calibri"/>
                <w:sz w:val="22"/>
              </w:rPr>
              <w:t xml:space="preserve"> products</w:t>
            </w:r>
            <w:r w:rsidR="006A5BF4" w:rsidRPr="00D404F1">
              <w:rPr>
                <w:rFonts w:ascii="Calibri" w:hAnsi="Calibri" w:cs="Calibri"/>
                <w:sz w:val="22"/>
              </w:rPr>
              <w:t xml:space="preserve"> are</w:t>
            </w:r>
            <w:r w:rsidRPr="00D404F1">
              <w:rPr>
                <w:rFonts w:ascii="Calibri" w:hAnsi="Calibri" w:cs="Calibri"/>
                <w:sz w:val="22"/>
              </w:rPr>
              <w:t xml:space="preserve"> properly </w:t>
            </w:r>
            <w:r w:rsidR="0085521D" w:rsidRPr="00D404F1">
              <w:rPr>
                <w:rFonts w:ascii="Calibri" w:hAnsi="Calibri" w:cs="Calibri"/>
                <w:sz w:val="22"/>
              </w:rPr>
              <w:t>reheated</w:t>
            </w:r>
            <w:r w:rsidR="00403905" w:rsidRPr="00D404F1">
              <w:rPr>
                <w:rFonts w:ascii="Calibri" w:hAnsi="Calibri" w:cs="Calibri"/>
                <w:sz w:val="22"/>
              </w:rPr>
              <w:t xml:space="preserve"> </w:t>
            </w:r>
            <w:r w:rsidR="00120A1F" w:rsidRPr="00D404F1">
              <w:rPr>
                <w:rFonts w:ascii="Calibri" w:hAnsi="Calibri" w:cs="Calibri"/>
                <w:sz w:val="22"/>
              </w:rPr>
              <w:t xml:space="preserve">or are received at 135°F or above </w:t>
            </w:r>
            <w:r w:rsidR="00841498" w:rsidRPr="00D404F1">
              <w:rPr>
                <w:rFonts w:ascii="Calibri" w:hAnsi="Calibri" w:cs="Calibri"/>
                <w:sz w:val="22"/>
              </w:rPr>
              <w:t xml:space="preserve">before </w:t>
            </w:r>
            <w:r w:rsidR="007D4269" w:rsidRPr="00D404F1">
              <w:rPr>
                <w:rFonts w:ascii="Calibri" w:hAnsi="Calibri" w:cs="Calibri"/>
                <w:sz w:val="22"/>
              </w:rPr>
              <w:t>being placed into hot holding units</w:t>
            </w:r>
            <w:r w:rsidRPr="00D404F1">
              <w:rPr>
                <w:rFonts w:ascii="Calibri" w:hAnsi="Calibri" w:cs="Calibri"/>
                <w:sz w:val="22"/>
              </w:rPr>
              <w:t>.</w:t>
            </w:r>
          </w:p>
          <w:p w14:paraId="232C1ADA" w14:textId="5A1F2F68" w:rsidR="00055798" w:rsidRPr="00B26FC2" w:rsidDel="002F4A68" w:rsidRDefault="002E67DD" w:rsidP="00B26FC2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404F1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Promote long-term compliance </w:t>
            </w:r>
            <w:r w:rsidR="000F393C" w:rsidRPr="00D404F1">
              <w:rPr>
                <w:rFonts w:ascii="Calibri" w:hAnsi="Calibri" w:cs="Calibri"/>
                <w:sz w:val="22"/>
                <w:szCs w:val="20"/>
              </w:rPr>
              <w:t>by t</w:t>
            </w:r>
            <w:r w:rsidR="00463BBE" w:rsidRPr="00D404F1">
              <w:rPr>
                <w:rFonts w:ascii="Calibri" w:hAnsi="Calibri" w:cs="Calibri"/>
                <w:sz w:val="22"/>
                <w:szCs w:val="20"/>
              </w:rPr>
              <w:t>rain</w:t>
            </w:r>
            <w:r w:rsidR="000F393C" w:rsidRPr="00D404F1">
              <w:rPr>
                <w:rFonts w:ascii="Calibri" w:hAnsi="Calibri" w:cs="Calibri"/>
                <w:sz w:val="22"/>
                <w:szCs w:val="20"/>
              </w:rPr>
              <w:t>ing</w:t>
            </w:r>
            <w:r w:rsidR="00463BBE" w:rsidRPr="00D404F1">
              <w:rPr>
                <w:rFonts w:ascii="Calibri" w:hAnsi="Calibri" w:cs="Calibri"/>
                <w:sz w:val="22"/>
                <w:szCs w:val="20"/>
              </w:rPr>
              <w:t xml:space="preserve"> employees</w:t>
            </w:r>
            <w:r w:rsidR="00B07BF5" w:rsidRPr="00D404F1">
              <w:rPr>
                <w:rFonts w:ascii="Calibri" w:hAnsi="Calibri" w:cs="Calibri"/>
                <w:sz w:val="22"/>
                <w:szCs w:val="20"/>
              </w:rPr>
              <w:t xml:space="preserve"> on procedures</w:t>
            </w:r>
            <w:r w:rsidR="00D4040D" w:rsidRPr="00D404F1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E33F0F" w:rsidRPr="009C642C" w14:paraId="121EB14A" w14:textId="77777777" w:rsidTr="00BC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08C4DB5F" w14:textId="767B91D6" w:rsidR="00E33F0F" w:rsidRPr="008D4353" w:rsidRDefault="0036581F" w:rsidP="00BA3FFB">
            <w:pPr>
              <w:rPr>
                <w:rFonts w:cs="Calibri"/>
                <w:sz w:val="22"/>
                <w:szCs w:val="20"/>
              </w:rPr>
            </w:pPr>
            <w:r w:rsidRPr="008D4353">
              <w:rPr>
                <w:rFonts w:eastAsia="Times New Roman" w:cs="Calibri"/>
                <w:sz w:val="22"/>
              </w:rPr>
              <w:lastRenderedPageBreak/>
              <w:t>Who is responsible for training</w:t>
            </w:r>
            <w:r w:rsidR="00BC4B50" w:rsidRPr="008D4353">
              <w:rPr>
                <w:rFonts w:eastAsia="Times New Roman" w:cs="Calibri"/>
                <w:sz w:val="22"/>
              </w:rPr>
              <w:t xml:space="preserve"> and </w:t>
            </w:r>
            <w:r w:rsidR="00EA2BE0" w:rsidRPr="008D4353">
              <w:rPr>
                <w:rFonts w:eastAsia="Times New Roman" w:cs="Calibri"/>
                <w:sz w:val="22"/>
              </w:rPr>
              <w:t>w</w:t>
            </w:r>
            <w:r w:rsidR="00BC4B50" w:rsidRPr="008D4353">
              <w:rPr>
                <w:rFonts w:eastAsia="Times New Roman" w:cs="Calibri"/>
                <w:sz w:val="22"/>
              </w:rPr>
              <w:t>hat topics will be included in training for controlling this risk factor</w:t>
            </w:r>
            <w:r w:rsidRPr="008D4353">
              <w:rPr>
                <w:rFonts w:eastAsia="Times New Roman" w:cs="Calibri"/>
                <w:sz w:val="22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76B" w14:textId="4C990119" w:rsidR="0036581F" w:rsidRPr="00D404F1" w:rsidRDefault="0036581F" w:rsidP="003658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>The PIC is responsible for training.</w:t>
            </w:r>
            <w:r w:rsidR="004134C2">
              <w:rPr>
                <w:rFonts w:ascii="Calibri" w:hAnsi="Calibri" w:cs="Calibri"/>
                <w:sz w:val="22"/>
              </w:rPr>
              <w:t xml:space="preserve"> The duties of the </w:t>
            </w:r>
            <w:hyperlink r:id="rId15" w:history="1">
              <w:r w:rsidR="004134C2" w:rsidRPr="004134C2">
                <w:rPr>
                  <w:rStyle w:val="Hyperlink"/>
                  <w:rFonts w:ascii="Calibri" w:hAnsi="Calibri" w:cs="Calibri"/>
                  <w:sz w:val="22"/>
                </w:rPr>
                <w:t>Person</w:t>
              </w:r>
              <w:r w:rsidR="004134C2" w:rsidRPr="004134C2">
                <w:rPr>
                  <w:rStyle w:val="Hyperlink"/>
                  <w:rFonts w:ascii="Calibri" w:hAnsi="Calibri" w:cs="Calibri"/>
                  <w:sz w:val="22"/>
                </w:rPr>
                <w:t xml:space="preserve"> </w:t>
              </w:r>
              <w:r w:rsidR="004134C2" w:rsidRPr="004134C2">
                <w:rPr>
                  <w:rStyle w:val="Hyperlink"/>
                  <w:rFonts w:ascii="Calibri" w:hAnsi="Calibri" w:cs="Calibri"/>
                  <w:sz w:val="22"/>
                </w:rPr>
                <w:t>in Charge (PIC) (PDF)</w:t>
              </w:r>
            </w:hyperlink>
            <w:r w:rsidR="004134C2">
              <w:rPr>
                <w:rFonts w:ascii="Calibri" w:hAnsi="Calibri" w:cs="Calibri"/>
                <w:sz w:val="22"/>
              </w:rPr>
              <w:t xml:space="preserve"> include</w:t>
            </w:r>
            <w:r w:rsidRPr="00D404F1">
              <w:rPr>
                <w:rFonts w:ascii="Calibri" w:hAnsi="Calibri" w:cs="Calibri"/>
                <w:sz w:val="22"/>
              </w:rPr>
              <w:t>:</w:t>
            </w:r>
          </w:p>
          <w:p w14:paraId="2BBDA6CA" w14:textId="77777777" w:rsidR="00E33F0F" w:rsidRPr="00D404F1" w:rsidRDefault="0036581F" w:rsidP="007052BF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>Employees are properly trained in food safety as it relates to their assigned duties.</w:t>
            </w:r>
          </w:p>
          <w:p w14:paraId="42834D98" w14:textId="77777777" w:rsidR="00EA2BE0" w:rsidRPr="00D404F1" w:rsidRDefault="00EA2BE0" w:rsidP="00EA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>The PIC will train staff responsible for controlling the risk factor on:</w:t>
            </w:r>
          </w:p>
          <w:p w14:paraId="42448D22" w14:textId="6E4CB4AF" w:rsidR="00EA2BE0" w:rsidRPr="00D404F1" w:rsidRDefault="00EA2BE0" w:rsidP="00EA2BE0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 xml:space="preserve">Importance of storing </w:t>
            </w:r>
            <w:r w:rsidR="0086474D" w:rsidRPr="00D404F1">
              <w:rPr>
                <w:rFonts w:ascii="Calibri" w:hAnsi="Calibri" w:cs="Calibri"/>
                <w:sz w:val="22"/>
              </w:rPr>
              <w:t>hot</w:t>
            </w:r>
            <w:r w:rsidRPr="00D404F1">
              <w:rPr>
                <w:rFonts w:ascii="Calibri" w:hAnsi="Calibri" w:cs="Calibri"/>
                <w:sz w:val="22"/>
              </w:rPr>
              <w:t xml:space="preserve"> TCS food products at </w:t>
            </w:r>
            <w:r w:rsidR="0086474D" w:rsidRPr="00D404F1">
              <w:rPr>
                <w:rFonts w:ascii="Calibri" w:hAnsi="Calibri" w:cs="Calibri"/>
                <w:sz w:val="22"/>
              </w:rPr>
              <w:t>135</w:t>
            </w:r>
            <w:r w:rsidRPr="00D404F1">
              <w:rPr>
                <w:rFonts w:ascii="Calibri" w:hAnsi="Calibri" w:cs="Calibri"/>
                <w:sz w:val="22"/>
              </w:rPr>
              <w:t xml:space="preserve">°F or </w:t>
            </w:r>
            <w:r w:rsidR="00AA2A16" w:rsidRPr="00D404F1">
              <w:rPr>
                <w:rFonts w:ascii="Calibri" w:hAnsi="Calibri" w:cs="Calibri"/>
                <w:sz w:val="22"/>
              </w:rPr>
              <w:t>above</w:t>
            </w:r>
            <w:r w:rsidRPr="00D404F1">
              <w:rPr>
                <w:rFonts w:ascii="Calibri" w:hAnsi="Calibri" w:cs="Calibri"/>
                <w:sz w:val="22"/>
              </w:rPr>
              <w:t>.</w:t>
            </w:r>
          </w:p>
          <w:p w14:paraId="5AE72977" w14:textId="18FAF43E" w:rsidR="00EA2BE0" w:rsidRPr="00D404F1" w:rsidRDefault="00EA2BE0" w:rsidP="00EA2BE0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 xml:space="preserve">Proper procedures to verify </w:t>
            </w:r>
            <w:r w:rsidR="0086474D" w:rsidRPr="00D404F1">
              <w:rPr>
                <w:rFonts w:ascii="Calibri" w:hAnsi="Calibri" w:cs="Calibri"/>
                <w:sz w:val="22"/>
              </w:rPr>
              <w:t>hot</w:t>
            </w:r>
            <w:r w:rsidRPr="00D404F1">
              <w:rPr>
                <w:rFonts w:ascii="Calibri" w:hAnsi="Calibri" w:cs="Calibri"/>
                <w:sz w:val="22"/>
              </w:rPr>
              <w:t xml:space="preserve"> TCS food products are being stored at </w:t>
            </w:r>
            <w:r w:rsidR="00AA2A16" w:rsidRPr="00D404F1">
              <w:rPr>
                <w:rFonts w:ascii="Calibri" w:hAnsi="Calibri" w:cs="Calibri"/>
                <w:sz w:val="22"/>
              </w:rPr>
              <w:t>135</w:t>
            </w:r>
            <w:r w:rsidRPr="00D404F1">
              <w:rPr>
                <w:rFonts w:ascii="Calibri" w:hAnsi="Calibri" w:cs="Calibri"/>
                <w:sz w:val="22"/>
              </w:rPr>
              <w:t xml:space="preserve">°F or </w:t>
            </w:r>
            <w:r w:rsidR="00AA2A16" w:rsidRPr="00D404F1">
              <w:rPr>
                <w:rFonts w:ascii="Calibri" w:hAnsi="Calibri" w:cs="Calibri"/>
                <w:sz w:val="22"/>
              </w:rPr>
              <w:t>above</w:t>
            </w:r>
            <w:r w:rsidRPr="00D404F1">
              <w:rPr>
                <w:rFonts w:ascii="Calibri" w:hAnsi="Calibri" w:cs="Calibri"/>
                <w:sz w:val="22"/>
              </w:rPr>
              <w:t>.</w:t>
            </w:r>
          </w:p>
          <w:p w14:paraId="712EAB72" w14:textId="77777777" w:rsidR="00EA2BE0" w:rsidRPr="00D404F1" w:rsidRDefault="00EA2BE0" w:rsidP="00EA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D404F1">
              <w:rPr>
                <w:rFonts w:ascii="Calibri" w:hAnsi="Calibri" w:cs="Calibri"/>
                <w:sz w:val="22"/>
              </w:rPr>
              <w:t>Staff responsible for controlling the risk factor will be able to state temperature requirements as summarized in:</w:t>
            </w:r>
          </w:p>
          <w:p w14:paraId="26741FDD" w14:textId="77777777" w:rsidR="00EA2BE0" w:rsidRPr="00D404F1" w:rsidRDefault="004134C2" w:rsidP="00EA2BE0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hyperlink r:id="rId16" w:history="1">
              <w:r w:rsidR="00EA2BE0" w:rsidRPr="00D404F1">
                <w:rPr>
                  <w:rStyle w:val="Hyperlink"/>
                  <w:rFonts w:ascii="Calibri" w:hAnsi="Calibri" w:cs="Calibri"/>
                  <w:sz w:val="22"/>
                </w:rPr>
                <w:t>Temperature and Time Requirements for Food (PDF)</w:t>
              </w:r>
            </w:hyperlink>
            <w:r w:rsidR="00EA2BE0" w:rsidRPr="00D404F1">
              <w:rPr>
                <w:rFonts w:ascii="Calibri" w:hAnsi="Calibri" w:cs="Calibri"/>
                <w:sz w:val="22"/>
              </w:rPr>
              <w:t xml:space="preserve"> fact sheet</w:t>
            </w:r>
          </w:p>
          <w:p w14:paraId="6B09D0F3" w14:textId="77777777" w:rsidR="00EA2BE0" w:rsidRPr="00D404F1" w:rsidRDefault="004134C2" w:rsidP="0009497B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hyperlink r:id="rId17" w:history="1">
              <w:r w:rsidR="00EA2BE0" w:rsidRPr="00D404F1">
                <w:rPr>
                  <w:rStyle w:val="Hyperlink"/>
                  <w:rFonts w:ascii="Calibri" w:hAnsi="Calibri" w:cs="Calibri"/>
                  <w:sz w:val="22"/>
                </w:rPr>
                <w:t>Time/Temperature Control for Safety Food (PDF)</w:t>
              </w:r>
            </w:hyperlink>
            <w:r w:rsidR="00EA2BE0" w:rsidRPr="00D404F1">
              <w:rPr>
                <w:rFonts w:ascii="Calibri" w:hAnsi="Calibri" w:cs="Calibri"/>
                <w:color w:val="000000"/>
                <w:sz w:val="22"/>
                <w:lang w:val="en"/>
              </w:rPr>
              <w:t xml:space="preserve"> fact sheet</w:t>
            </w:r>
          </w:p>
          <w:p w14:paraId="0320886F" w14:textId="6F873DCE" w:rsidR="00037CE6" w:rsidRPr="003B7AA8" w:rsidRDefault="004134C2" w:rsidP="0009497B">
            <w:pPr>
              <w:pStyle w:val="ListBulle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037CE6" w:rsidRPr="00D404F1">
                <w:rPr>
                  <w:rStyle w:val="Hyperlink"/>
                  <w:rFonts w:ascii="Calibri" w:hAnsi="Calibri" w:cs="Calibri"/>
                  <w:sz w:val="22"/>
                </w:rPr>
                <w:t>Reheating Ready-to-Eat Food (PDF)</w:t>
              </w:r>
            </w:hyperlink>
            <w:r w:rsidR="00037CE6" w:rsidRPr="00D404F1">
              <w:rPr>
                <w:rFonts w:ascii="Calibri" w:hAnsi="Calibri" w:cs="Calibri"/>
                <w:sz w:val="22"/>
              </w:rPr>
              <w:t xml:space="preserve"> fact sheet</w:t>
            </w:r>
          </w:p>
        </w:tc>
      </w:tr>
      <w:tr w:rsidR="00E33F0F" w:rsidRPr="009C642C" w14:paraId="4B8EEE94" w14:textId="77777777" w:rsidTr="00BC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4C0D8C92" w14:textId="5BDBD41C" w:rsidR="00E33F0F" w:rsidRPr="008D4353" w:rsidRDefault="0036581F" w:rsidP="00BA3FFB">
            <w:pPr>
              <w:rPr>
                <w:rFonts w:cs="Calibri"/>
                <w:sz w:val="22"/>
                <w:szCs w:val="20"/>
              </w:rPr>
            </w:pPr>
            <w:r w:rsidRPr="008D4353">
              <w:rPr>
                <w:rFonts w:eastAsia="Times New Roman" w:cs="Calibri"/>
                <w:sz w:val="22"/>
              </w:rPr>
              <w:t>What skills will the employee(s) learn?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B2A" w14:textId="0B5F6F84" w:rsidR="0036581F" w:rsidRPr="008D4353" w:rsidRDefault="0036581F" w:rsidP="003658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8D4353">
              <w:rPr>
                <w:rFonts w:ascii="Calibri" w:hAnsi="Calibri" w:cs="Calibri"/>
                <w:sz w:val="22"/>
              </w:rPr>
              <w:t>Staff responsible for controlling the risk factor will demonstrate these skills to PIC:</w:t>
            </w:r>
          </w:p>
          <w:p w14:paraId="6306E37D" w14:textId="688DA345" w:rsidR="0036581F" w:rsidRPr="008D4353" w:rsidRDefault="0036581F" w:rsidP="0036581F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8D4353">
              <w:rPr>
                <w:rFonts w:ascii="Calibri" w:hAnsi="Calibri" w:cs="Calibri"/>
                <w:sz w:val="22"/>
                <w:szCs w:val="20"/>
              </w:rPr>
              <w:t xml:space="preserve">Use a thin probe thermometer to find the </w:t>
            </w:r>
            <w:r w:rsidR="00155B82" w:rsidRPr="008D4353">
              <w:rPr>
                <w:rFonts w:ascii="Calibri" w:hAnsi="Calibri" w:cs="Calibri"/>
                <w:sz w:val="22"/>
                <w:szCs w:val="20"/>
              </w:rPr>
              <w:t>coldest</w:t>
            </w:r>
            <w:r w:rsidRPr="008D4353">
              <w:rPr>
                <w:rFonts w:ascii="Calibri" w:hAnsi="Calibri" w:cs="Calibri"/>
                <w:sz w:val="22"/>
                <w:szCs w:val="20"/>
              </w:rPr>
              <w:t xml:space="preserve"> temperature for various </w:t>
            </w:r>
            <w:r w:rsidR="00155B82" w:rsidRPr="008D4353">
              <w:rPr>
                <w:rFonts w:ascii="Calibri" w:hAnsi="Calibri" w:cs="Calibri"/>
                <w:sz w:val="22"/>
                <w:szCs w:val="20"/>
              </w:rPr>
              <w:t>hot</w:t>
            </w:r>
            <w:r w:rsidRPr="008D4353">
              <w:rPr>
                <w:rFonts w:ascii="Calibri" w:hAnsi="Calibri" w:cs="Calibri"/>
                <w:sz w:val="22"/>
                <w:szCs w:val="20"/>
              </w:rPr>
              <w:t xml:space="preserve"> TCS food products.</w:t>
            </w:r>
          </w:p>
          <w:p w14:paraId="1A522EB8" w14:textId="29FDBB71" w:rsidR="0036581F" w:rsidRPr="008D4353" w:rsidRDefault="0036581F" w:rsidP="0036581F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8D4353">
              <w:rPr>
                <w:rFonts w:ascii="Calibri" w:hAnsi="Calibri" w:cs="Calibri"/>
                <w:sz w:val="22"/>
                <w:szCs w:val="20"/>
              </w:rPr>
              <w:t xml:space="preserve">Record food product temperatures on a </w:t>
            </w:r>
            <w:r w:rsidR="00155B82" w:rsidRPr="008D4353">
              <w:rPr>
                <w:rFonts w:ascii="Calibri" w:hAnsi="Calibri" w:cs="Calibri"/>
                <w:sz w:val="22"/>
                <w:szCs w:val="20"/>
              </w:rPr>
              <w:t>Hot</w:t>
            </w:r>
            <w:r w:rsidRPr="008D4353">
              <w:rPr>
                <w:rFonts w:ascii="Calibri" w:hAnsi="Calibri" w:cs="Calibri"/>
                <w:sz w:val="22"/>
                <w:szCs w:val="20"/>
              </w:rPr>
              <w:t xml:space="preserve"> Holding Log.</w:t>
            </w:r>
          </w:p>
          <w:p w14:paraId="3ED6A544" w14:textId="1FFA0C9C" w:rsidR="00E33F0F" w:rsidRPr="008D4353" w:rsidRDefault="0036581F" w:rsidP="007052BF">
            <w:pPr>
              <w:pStyle w:val="ListBulle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D4353">
              <w:rPr>
                <w:rFonts w:ascii="Calibri" w:hAnsi="Calibri" w:cs="Calibri"/>
                <w:sz w:val="22"/>
                <w:szCs w:val="20"/>
              </w:rPr>
              <w:t xml:space="preserve">Identify when a corrective action is needed, </w:t>
            </w:r>
            <w:r w:rsidR="00B85146" w:rsidRPr="008D4353">
              <w:rPr>
                <w:rFonts w:ascii="Calibri" w:hAnsi="Calibri" w:cs="Calibri"/>
                <w:sz w:val="22"/>
                <w:szCs w:val="20"/>
              </w:rPr>
              <w:t>report to PIC</w:t>
            </w:r>
            <w:r w:rsidRPr="008D4353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BA3FFB" w:rsidRPr="009C642C" w14:paraId="38BF2D69" w14:textId="77777777" w:rsidTr="00BC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right w:val="single" w:sz="4" w:space="0" w:color="auto"/>
            </w:tcBorders>
          </w:tcPr>
          <w:p w14:paraId="09C0422F" w14:textId="42F6D24E" w:rsidR="00BA3FFB" w:rsidRPr="008D4353" w:rsidRDefault="00BA3FFB" w:rsidP="00BA3FFB">
            <w:pPr>
              <w:rPr>
                <w:rFonts w:cs="Calibri"/>
                <w:sz w:val="22"/>
                <w:szCs w:val="20"/>
              </w:rPr>
            </w:pPr>
            <w:r w:rsidRPr="008D4353">
              <w:rPr>
                <w:rFonts w:cs="Calibri"/>
                <w:bCs w:val="0"/>
                <w:sz w:val="22"/>
                <w:szCs w:val="20"/>
              </w:rPr>
              <w:t>How long is the plan to continue?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9A3" w14:textId="5AC6F029" w:rsidR="00BA3FFB" w:rsidRPr="008D4353" w:rsidDel="00F551FF" w:rsidRDefault="00EB0D7C" w:rsidP="00B53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8D4353">
              <w:rPr>
                <w:rFonts w:ascii="Calibri" w:hAnsi="Calibri" w:cs="Calibri"/>
                <w:sz w:val="22"/>
                <w:szCs w:val="20"/>
              </w:rPr>
              <w:t>30 days</w:t>
            </w:r>
          </w:p>
        </w:tc>
      </w:tr>
    </w:tbl>
    <w:p w14:paraId="7DEEAEA9" w14:textId="77777777" w:rsidR="00871F6E" w:rsidRDefault="00871F6E" w:rsidP="00AD16C9">
      <w:pPr>
        <w:pStyle w:val="Heading2"/>
      </w:pPr>
      <w:r>
        <w:br w:type="page"/>
      </w:r>
    </w:p>
    <w:p w14:paraId="1EDD423D" w14:textId="70EAE20B" w:rsidR="005D7E5F" w:rsidRDefault="005D7E5F" w:rsidP="00AD16C9">
      <w:pPr>
        <w:pStyle w:val="Heading2"/>
      </w:pPr>
      <w:r>
        <w:lastRenderedPageBreak/>
        <w:t xml:space="preserve">How will the results of </w:t>
      </w:r>
      <w:r w:rsidDel="00A82F21">
        <w:t xml:space="preserve">implementing </w:t>
      </w:r>
      <w:r>
        <w:t>the R</w:t>
      </w:r>
      <w:r w:rsidR="00253BCE">
        <w:t>isk Control Plan</w:t>
      </w:r>
      <w:r>
        <w:t xml:space="preserve"> be communicated </w:t>
      </w:r>
      <w:r w:rsidDel="00AC2BCD">
        <w:t xml:space="preserve">back </w:t>
      </w:r>
      <w:r>
        <w:t>to the inspector?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2B2B" w14:paraId="4FD8B3C2" w14:textId="77777777" w:rsidTr="00463E5C">
        <w:trPr>
          <w:trHeight w:val="720"/>
        </w:trPr>
        <w:tc>
          <w:tcPr>
            <w:tcW w:w="9350" w:type="dxa"/>
          </w:tcPr>
          <w:p w14:paraId="6C4C93A8" w14:textId="08FB3767" w:rsidR="00FC34CA" w:rsidRPr="006E255D" w:rsidRDefault="00C47EA6" w:rsidP="00BE7D06">
            <w:pPr>
              <w:rPr>
                <w:rFonts w:cs="Calibri"/>
                <w:sz w:val="22"/>
              </w:rPr>
            </w:pPr>
            <w:r w:rsidRPr="006E255D">
              <w:rPr>
                <w:rFonts w:cs="Calibri"/>
                <w:sz w:val="22"/>
              </w:rPr>
              <w:t xml:space="preserve">The </w:t>
            </w:r>
            <w:r w:rsidR="00155B82" w:rsidRPr="006E255D">
              <w:rPr>
                <w:rFonts w:cs="Calibri"/>
                <w:sz w:val="22"/>
              </w:rPr>
              <w:t>Hot</w:t>
            </w:r>
            <w:r w:rsidRPr="006E255D">
              <w:rPr>
                <w:rFonts w:cs="Calibri"/>
                <w:sz w:val="22"/>
              </w:rPr>
              <w:t xml:space="preserve"> Holding Log will be emailed to my Inspector </w:t>
            </w:r>
            <w:r w:rsidRPr="006E255D">
              <w:rPr>
                <w:rFonts w:cs="Calibri"/>
                <w:sz w:val="22"/>
                <w:highlight w:val="yellow"/>
              </w:rPr>
              <w:t>each Friday</w:t>
            </w:r>
            <w:r w:rsidRPr="006E255D">
              <w:rPr>
                <w:rFonts w:cs="Calibri"/>
                <w:sz w:val="22"/>
              </w:rPr>
              <w:t xml:space="preserve"> for the next four weeks.</w:t>
            </w:r>
          </w:p>
          <w:p w14:paraId="787F89DC" w14:textId="35860190" w:rsidR="009E2B2B" w:rsidRPr="00463E5C" w:rsidRDefault="00684FB8" w:rsidP="00BE7D06">
            <w:pPr>
              <w:rPr>
                <w:rFonts w:ascii="Calibri Light" w:hAnsi="Calibri Light"/>
                <w:sz w:val="22"/>
              </w:rPr>
            </w:pPr>
            <w:r w:rsidRPr="006E255D">
              <w:rPr>
                <w:rFonts w:cs="Calibri"/>
                <w:sz w:val="22"/>
              </w:rPr>
              <w:t xml:space="preserve">Inspector email address: </w:t>
            </w:r>
            <w:r w:rsidR="000F616A" w:rsidRPr="006E255D">
              <w:rPr>
                <w:rFonts w:cs="Calibri"/>
                <w:sz w:val="22"/>
                <w:highlight w:val="yellow"/>
              </w:rPr>
              <w:t>your.inspector</w:t>
            </w:r>
            <w:r w:rsidR="00FC34CA" w:rsidRPr="006E255D">
              <w:rPr>
                <w:rFonts w:cs="Calibri"/>
                <w:sz w:val="22"/>
                <w:highlight w:val="yellow"/>
              </w:rPr>
              <w:t>@agency.gov</w:t>
            </w:r>
          </w:p>
        </w:tc>
      </w:tr>
    </w:tbl>
    <w:p w14:paraId="5BFD23A4" w14:textId="3D604CB4" w:rsidR="00092F0A" w:rsidRDefault="00391114" w:rsidP="00391114">
      <w:pPr>
        <w:pStyle w:val="Heading2"/>
      </w:pPr>
      <w:r>
        <w:t>Agreement</w:t>
      </w:r>
    </w:p>
    <w:p w14:paraId="38C474D9" w14:textId="1522EAD7" w:rsidR="006866EB" w:rsidRPr="006E255D" w:rsidRDefault="006866EB" w:rsidP="00463E5C">
      <w:pPr>
        <w:rPr>
          <w:rFonts w:cs="Calibri"/>
          <w:sz w:val="22"/>
          <w:szCs w:val="20"/>
        </w:rPr>
      </w:pPr>
      <w:r w:rsidRPr="006E255D">
        <w:rPr>
          <w:rFonts w:cs="Calibri"/>
          <w:sz w:val="22"/>
          <w:szCs w:val="20"/>
        </w:rPr>
        <w:t>As the person in charge, I have voluntarily developed this risk control plan, in consultation with my Inspector, and understand the requirements of this plan.</w:t>
      </w:r>
    </w:p>
    <w:tbl>
      <w:tblPr>
        <w:tblStyle w:val="TableGridLight"/>
        <w:tblW w:w="9355" w:type="dxa"/>
        <w:tblLook w:val="04A0" w:firstRow="1" w:lastRow="0" w:firstColumn="1" w:lastColumn="0" w:noHBand="0" w:noVBand="1"/>
        <w:tblDescription w:val="Enter information about the licensed facility providing the servicing area. "/>
      </w:tblPr>
      <w:tblGrid>
        <w:gridCol w:w="6745"/>
        <w:gridCol w:w="2610"/>
      </w:tblGrid>
      <w:tr w:rsidR="00532156" w:rsidRPr="00C668EB" w14:paraId="169D0D37" w14:textId="77777777" w:rsidTr="00AF7F51">
        <w:trPr>
          <w:tblHeader/>
        </w:trPr>
        <w:tc>
          <w:tcPr>
            <w:tcW w:w="67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3A20" w14:textId="6047C3F2" w:rsidR="00532156" w:rsidRPr="00C668EB" w:rsidRDefault="00831A22" w:rsidP="00E746E7">
            <w:pPr>
              <w:spacing w:before="0" w:after="0"/>
              <w:rPr>
                <w:b/>
              </w:rPr>
            </w:pPr>
            <w:r w:rsidRPr="00390FDB">
              <w:rPr>
                <w:b/>
                <w:sz w:val="22"/>
                <w:szCs w:val="20"/>
              </w:rPr>
              <w:t>Establishment</w:t>
            </w:r>
            <w:r>
              <w:rPr>
                <w:b/>
              </w:rPr>
              <w:t xml:space="preserve"> PIC</w:t>
            </w:r>
            <w:r w:rsidR="00532156">
              <w:rPr>
                <w:b/>
              </w:rPr>
              <w:t xml:space="preserve"> 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EC374" w14:textId="77777777" w:rsidR="00532156" w:rsidRPr="00C668EB" w:rsidRDefault="00532156" w:rsidP="00E746E7">
            <w:pPr>
              <w:spacing w:before="0" w:after="0"/>
              <w:rPr>
                <w:b/>
              </w:rPr>
            </w:pPr>
            <w:r w:rsidRPr="00390FDB">
              <w:rPr>
                <w:b/>
                <w:sz w:val="22"/>
                <w:szCs w:val="20"/>
              </w:rPr>
              <w:t>Date</w:t>
            </w:r>
          </w:p>
        </w:tc>
      </w:tr>
      <w:tr w:rsidR="00532156" w:rsidRPr="00C668EB" w14:paraId="68FF92E3" w14:textId="77777777" w:rsidTr="00AF7F51">
        <w:trPr>
          <w:trHeight w:val="72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0A2D1" w14:textId="5D48DC7A" w:rsidR="00532156" w:rsidRPr="007C67CC" w:rsidRDefault="007C67CC" w:rsidP="00AF7F51">
            <w:pPr>
              <w:rPr>
                <w:i/>
              </w:rPr>
            </w:pPr>
            <w:r w:rsidRPr="00E746E7">
              <w:rPr>
                <w:i/>
                <w:iCs/>
                <w:highlight w:val="yellow"/>
              </w:rPr>
              <w:t>John Doe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E95D" w14:textId="7D671A2A" w:rsidR="00532156" w:rsidRPr="00C668EB" w:rsidRDefault="000F616A" w:rsidP="00AF7F51">
            <w:r w:rsidRPr="00E746E7">
              <w:rPr>
                <w:highlight w:val="yellow"/>
              </w:rPr>
              <w:t>0</w:t>
            </w:r>
            <w:r>
              <w:rPr>
                <w:highlight w:val="yellow"/>
              </w:rPr>
              <w:t>1</w:t>
            </w:r>
            <w:r w:rsidR="0081410A" w:rsidRPr="00E746E7">
              <w:rPr>
                <w:highlight w:val="yellow"/>
              </w:rPr>
              <w:t>/</w:t>
            </w:r>
            <w:r>
              <w:rPr>
                <w:highlight w:val="yellow"/>
              </w:rPr>
              <w:t>11</w:t>
            </w:r>
            <w:r w:rsidR="0081410A" w:rsidRPr="00E746E7">
              <w:rPr>
                <w:highlight w:val="yellow"/>
              </w:rPr>
              <w:t>/</w:t>
            </w:r>
            <w:r w:rsidRPr="00E746E7">
              <w:rPr>
                <w:highlight w:val="yellow"/>
              </w:rPr>
              <w:t>202</w:t>
            </w:r>
            <w:r>
              <w:t>3</w:t>
            </w:r>
          </w:p>
        </w:tc>
      </w:tr>
    </w:tbl>
    <w:p w14:paraId="7379885E" w14:textId="77777777" w:rsidR="00404B1F" w:rsidRDefault="00404B1F" w:rsidP="00034820">
      <w:pPr>
        <w:spacing w:before="0" w:after="0"/>
      </w:pPr>
    </w:p>
    <w:tbl>
      <w:tblPr>
        <w:tblStyle w:val="TableGrid"/>
        <w:tblW w:w="9355" w:type="dxa"/>
        <w:tblBorders>
          <w:top w:val="single" w:sz="2" w:space="0" w:color="D9D9D9" w:themeColor="background2" w:themeShade="D9"/>
          <w:left w:val="single" w:sz="2" w:space="0" w:color="D9D9D9" w:themeColor="background2" w:themeShade="D9"/>
          <w:bottom w:val="single" w:sz="2" w:space="0" w:color="D9D9D9" w:themeColor="background2" w:themeShade="D9"/>
          <w:right w:val="single" w:sz="2" w:space="0" w:color="D9D9D9" w:themeColor="background2" w:themeShade="D9"/>
          <w:insideH w:val="single" w:sz="2" w:space="0" w:color="D9D9D9" w:themeColor="background2" w:themeShade="D9"/>
          <w:insideV w:val="single" w:sz="2" w:space="0" w:color="D9D9D9" w:themeColor="background2" w:themeShade="D9"/>
        </w:tblBorders>
        <w:tblLook w:val="04A0" w:firstRow="1" w:lastRow="0" w:firstColumn="1" w:lastColumn="0" w:noHBand="0" w:noVBand="1"/>
      </w:tblPr>
      <w:tblGrid>
        <w:gridCol w:w="6745"/>
        <w:gridCol w:w="2610"/>
      </w:tblGrid>
      <w:tr w:rsidR="00831A22" w14:paraId="546A6AC2" w14:textId="77777777" w:rsidTr="00AF7F51">
        <w:trPr>
          <w:tblHeader/>
        </w:trPr>
        <w:tc>
          <w:tcPr>
            <w:tcW w:w="6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701F7" w14:textId="77777777" w:rsidR="00831A22" w:rsidRPr="00390FDB" w:rsidRDefault="00831A22" w:rsidP="00E746E7">
            <w:pPr>
              <w:spacing w:before="0" w:after="0"/>
              <w:rPr>
                <w:rStyle w:val="Emphasis"/>
                <w:b/>
                <w:bCs/>
                <w:sz w:val="22"/>
              </w:rPr>
            </w:pPr>
            <w:r w:rsidRPr="00390FDB">
              <w:rPr>
                <w:b/>
                <w:bCs/>
                <w:sz w:val="22"/>
              </w:rPr>
              <w:t>Health department representative Name/signature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34090" w14:textId="36F7C95A" w:rsidR="00831A22" w:rsidRPr="005D7BCB" w:rsidRDefault="00831A22" w:rsidP="00E746E7">
            <w:pPr>
              <w:spacing w:before="0" w:after="0"/>
              <w:rPr>
                <w:rStyle w:val="Emphasis"/>
                <w:b/>
                <w:bCs/>
                <w:sz w:val="18"/>
                <w:szCs w:val="20"/>
              </w:rPr>
            </w:pPr>
            <w:r w:rsidRPr="00390FDB">
              <w:rPr>
                <w:b/>
                <w:bCs/>
                <w:sz w:val="22"/>
                <w:szCs w:val="20"/>
              </w:rPr>
              <w:t>Date</w:t>
            </w:r>
          </w:p>
        </w:tc>
      </w:tr>
      <w:tr w:rsidR="00831A22" w14:paraId="54F06CDC" w14:textId="77777777" w:rsidTr="00AF7F51">
        <w:trPr>
          <w:trHeight w:val="72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80AD" w14:textId="585EAB78" w:rsidR="00831A22" w:rsidRPr="00232004" w:rsidRDefault="000F616A" w:rsidP="00AF7F51">
            <w:pPr>
              <w:rPr>
                <w:rStyle w:val="Emphasis"/>
                <w:sz w:val="18"/>
                <w:szCs w:val="20"/>
              </w:rPr>
            </w:pPr>
            <w:r w:rsidRPr="000F616A">
              <w:rPr>
                <w:rStyle w:val="Emphasis"/>
                <w:i w:val="0"/>
                <w:szCs w:val="28"/>
                <w:highlight w:val="yellow"/>
              </w:rPr>
              <w:t>Y</w:t>
            </w:r>
            <w:r w:rsidRPr="005F4B5B">
              <w:rPr>
                <w:rStyle w:val="Emphasis"/>
                <w:i w:val="0"/>
                <w:szCs w:val="28"/>
                <w:highlight w:val="yellow"/>
              </w:rPr>
              <w:t>our Inspector</w:t>
            </w:r>
            <w:r w:rsidR="00295E2E" w:rsidRPr="00E746E7">
              <w:rPr>
                <w:rStyle w:val="Emphasis"/>
                <w:i w:val="0"/>
                <w:szCs w:val="28"/>
                <w:highlight w:val="yellow"/>
              </w:rPr>
              <w:t xml:space="preserve">, REHS/RS </w:t>
            </w:r>
            <w:r w:rsidR="00812B65" w:rsidRPr="00812B65">
              <w:rPr>
                <w:rStyle w:val="Emphasis"/>
                <w:iCs w:val="0"/>
                <w:szCs w:val="28"/>
                <w:highlight w:val="yellow"/>
              </w:rPr>
              <w:t>Y</w:t>
            </w:r>
            <w:r w:rsidR="00812B65" w:rsidRPr="00812B65">
              <w:rPr>
                <w:rStyle w:val="Emphasis"/>
                <w:szCs w:val="28"/>
                <w:highlight w:val="yellow"/>
              </w:rPr>
              <w:t>our Inspector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2B6A" w14:textId="49A3F71E" w:rsidR="00831A22" w:rsidRPr="000F616A" w:rsidRDefault="000F616A" w:rsidP="00AF7F51">
            <w:pPr>
              <w:rPr>
                <w:rStyle w:val="Emphasis"/>
                <w:i w:val="0"/>
                <w:sz w:val="18"/>
                <w:szCs w:val="20"/>
              </w:rPr>
            </w:pPr>
            <w:r w:rsidRPr="00E63F85">
              <w:rPr>
                <w:rStyle w:val="Emphasis"/>
                <w:i w:val="0"/>
                <w:szCs w:val="28"/>
                <w:highlight w:val="yellow"/>
              </w:rPr>
              <w:t>01</w:t>
            </w:r>
            <w:r w:rsidR="00232004" w:rsidRPr="000F616A">
              <w:rPr>
                <w:rStyle w:val="Emphasis"/>
                <w:i w:val="0"/>
                <w:szCs w:val="28"/>
                <w:highlight w:val="yellow"/>
              </w:rPr>
              <w:t>/</w:t>
            </w:r>
            <w:r w:rsidRPr="000F616A">
              <w:rPr>
                <w:rStyle w:val="Emphasis"/>
                <w:i w:val="0"/>
                <w:szCs w:val="28"/>
                <w:highlight w:val="yellow"/>
              </w:rPr>
              <w:t>1</w:t>
            </w:r>
            <w:r w:rsidR="005F4B5B">
              <w:rPr>
                <w:rStyle w:val="Emphasis"/>
                <w:i w:val="0"/>
                <w:szCs w:val="28"/>
                <w:highlight w:val="yellow"/>
              </w:rPr>
              <w:t>1</w:t>
            </w:r>
            <w:r w:rsidR="00232004" w:rsidRPr="000F616A">
              <w:rPr>
                <w:rStyle w:val="Emphasis"/>
                <w:i w:val="0"/>
                <w:szCs w:val="28"/>
                <w:highlight w:val="yellow"/>
              </w:rPr>
              <w:t>/</w:t>
            </w:r>
            <w:r w:rsidRPr="000F616A">
              <w:rPr>
                <w:rStyle w:val="Emphasis"/>
                <w:i w:val="0"/>
                <w:szCs w:val="28"/>
                <w:highlight w:val="yellow"/>
              </w:rPr>
              <w:t>202</w:t>
            </w:r>
            <w:r w:rsidRPr="000F616A">
              <w:rPr>
                <w:rStyle w:val="Emphasis"/>
                <w:i w:val="0"/>
                <w:szCs w:val="28"/>
              </w:rPr>
              <w:t>3</w:t>
            </w:r>
          </w:p>
        </w:tc>
      </w:tr>
    </w:tbl>
    <w:p w14:paraId="0D3AF385" w14:textId="77777777" w:rsidR="006866EB" w:rsidRDefault="006866EB" w:rsidP="006866EB">
      <w:pPr>
        <w:pStyle w:val="Heading2"/>
      </w:pPr>
      <w:r>
        <w:t>Resources</w:t>
      </w:r>
    </w:p>
    <w:p w14:paraId="087EF50A" w14:textId="77777777" w:rsidR="00755502" w:rsidRDefault="004134C2" w:rsidP="00755502">
      <w:pPr>
        <w:rPr>
          <w:rStyle w:val="Hyperlink"/>
        </w:rPr>
      </w:pPr>
      <w:hyperlink r:id="rId19" w:history="1">
        <w:r w:rsidR="00755502">
          <w:rPr>
            <w:rStyle w:val="Hyperlink"/>
          </w:rPr>
          <w:t>Minnesota Department of Health Food Business Safety (www.health.state.mn.us/foodbizsafety)</w:t>
        </w:r>
      </w:hyperlink>
    </w:p>
    <w:p w14:paraId="14139668" w14:textId="3FAF64D7" w:rsidR="00AD1090" w:rsidRPr="006E255D" w:rsidRDefault="004134C2" w:rsidP="006866EB">
      <w:pPr>
        <w:rPr>
          <w:szCs w:val="24"/>
        </w:rPr>
      </w:pPr>
      <w:hyperlink r:id="rId20" w:history="1">
        <w:r w:rsidR="00755502" w:rsidRPr="006E255D">
          <w:rPr>
            <w:rStyle w:val="Hyperlink"/>
            <w:szCs w:val="24"/>
          </w:rPr>
          <w:t>Hot Holding Log (PDF) (https://www.health.state.mn.us/communities/environment/food/docs/fs/hotholdlog.pdf)</w:t>
        </w:r>
      </w:hyperlink>
    </w:p>
    <w:p w14:paraId="3F5D665E" w14:textId="2D483E7E" w:rsidR="00E63F85" w:rsidRPr="006E255D" w:rsidRDefault="004134C2" w:rsidP="00E63F85">
      <w:pPr>
        <w:rPr>
          <w:szCs w:val="24"/>
        </w:rPr>
      </w:pPr>
      <w:hyperlink r:id="rId21" w:history="1">
        <w:r w:rsidR="00E63F85" w:rsidRPr="006E255D">
          <w:rPr>
            <w:rStyle w:val="Hyperlink"/>
            <w:szCs w:val="24"/>
          </w:rPr>
          <w:t>Person in Charge (PIC) (PDF) (https://www.health.state.mn.us/communities/environment/food/docs/fs/picfs.pdf)</w:t>
        </w:r>
      </w:hyperlink>
    </w:p>
    <w:p w14:paraId="46FDD1D8" w14:textId="0524B4B6" w:rsidR="00D23353" w:rsidRPr="006E255D" w:rsidRDefault="004134C2" w:rsidP="006866EB">
      <w:pPr>
        <w:rPr>
          <w:szCs w:val="24"/>
        </w:rPr>
      </w:pPr>
      <w:hyperlink r:id="rId22" w:history="1">
        <w:r w:rsidR="00583A75" w:rsidRPr="006E255D">
          <w:rPr>
            <w:rStyle w:val="Hyperlink"/>
            <w:szCs w:val="24"/>
          </w:rPr>
          <w:t>Reheating Ready-to-Eat Food (PDF) (https://www.health.state.mn.us/communities/environment/food/docs/fs/reheatingfs.pdf)</w:t>
        </w:r>
      </w:hyperlink>
    </w:p>
    <w:p w14:paraId="13CDECC0" w14:textId="77777777" w:rsidR="00E63F85" w:rsidRPr="006E255D" w:rsidRDefault="004134C2" w:rsidP="00E63F85">
      <w:pPr>
        <w:rPr>
          <w:rStyle w:val="Hyperlink"/>
          <w:szCs w:val="24"/>
        </w:rPr>
      </w:pPr>
      <w:hyperlink r:id="rId23" w:history="1">
        <w:r w:rsidR="00E63F85" w:rsidRPr="006E255D">
          <w:rPr>
            <w:rStyle w:val="Hyperlink"/>
            <w:szCs w:val="24"/>
          </w:rPr>
          <w:t>Temperature and Time Requirements for Food (PDF) (https://www.health.state.mn.us/communities/environment/food/docs/fs/timetempfs.pdf)</w:t>
        </w:r>
      </w:hyperlink>
    </w:p>
    <w:p w14:paraId="198723E9" w14:textId="43856693" w:rsidR="006210CE" w:rsidRPr="006E255D" w:rsidRDefault="004134C2" w:rsidP="006866EB">
      <w:pPr>
        <w:rPr>
          <w:rStyle w:val="Hyperlink"/>
          <w:szCs w:val="24"/>
          <w:lang w:val="en"/>
        </w:rPr>
      </w:pPr>
      <w:hyperlink r:id="rId24" w:history="1">
        <w:r w:rsidR="00AD1090" w:rsidRPr="006E255D">
          <w:rPr>
            <w:rStyle w:val="Hyperlink"/>
            <w:szCs w:val="24"/>
          </w:rPr>
          <w:t>Time/Temperature Control for Safety Food (PDF) (https://www.health.state.mn.us/communities/environment/food/docs/fs/tcsfoodfs.pdf)</w:t>
        </w:r>
      </w:hyperlink>
    </w:p>
    <w:p w14:paraId="3DF2FCAE" w14:textId="77777777" w:rsidR="00AD16C9" w:rsidRPr="005D7E5F" w:rsidRDefault="00AD16C9" w:rsidP="00AD16C9">
      <w:pPr>
        <w:sectPr w:rsidR="00AD16C9" w:rsidRPr="005D7E5F" w:rsidSect="007A09AF">
          <w:type w:val="continuous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  <w:bookmarkStart w:id="3" w:name="_Hlk102384770"/>
      <w:bookmarkStart w:id="4" w:name="_Hlk102385201"/>
      <w:bookmarkStart w:id="5" w:name="_Hlk102385226"/>
      <w:bookmarkStart w:id="6" w:name="_Hlk102385185"/>
    </w:p>
    <w:p w14:paraId="7413C1BD" w14:textId="77777777" w:rsidR="00AD16C9" w:rsidRDefault="00AD16C9" w:rsidP="0025285A">
      <w:pPr>
        <w:pStyle w:val="AddressBlockDate"/>
        <w:rPr>
          <w:i/>
        </w:rPr>
      </w:pPr>
      <w:bookmarkStart w:id="7" w:name="_Hlk102384828"/>
      <w:r w:rsidRPr="00DA20CB">
        <w:t>Minnesota Department of Health</w:t>
      </w:r>
      <w:r>
        <w:br/>
        <w:t>Food, Pools, and Lodging Services</w:t>
      </w:r>
      <w:r w:rsidRPr="00DA20CB">
        <w:br/>
      </w:r>
      <w:r>
        <w:t>PO Box 64975</w:t>
      </w:r>
      <w:r w:rsidRPr="00DA20CB">
        <w:br/>
        <w:t xml:space="preserve">St. Paul, MN </w:t>
      </w:r>
      <w:r>
        <w:t>55164-0975</w:t>
      </w:r>
      <w:r w:rsidRPr="00DA20CB">
        <w:br/>
      </w:r>
      <w:r>
        <w:t>651-201-4500</w:t>
      </w:r>
      <w:r w:rsidRPr="00DA20CB">
        <w:t xml:space="preserve"> </w:t>
      </w:r>
      <w:r w:rsidRPr="00DA20CB">
        <w:br/>
      </w:r>
      <w:hyperlink r:id="rId25" w:history="1">
        <w:r w:rsidRPr="00F3400C">
          <w:rPr>
            <w:rStyle w:val="Hyperlink"/>
          </w:rPr>
          <w:t>health.foodlodging@state.mn.us</w:t>
        </w:r>
      </w:hyperlink>
      <w:r w:rsidRPr="00F3400C">
        <w:rPr>
          <w:u w:val="single"/>
        </w:rPr>
        <w:br/>
      </w:r>
      <w:hyperlink r:id="rId26" w:tooltip="MDH website" w:history="1">
        <w:r w:rsidRPr="00F3400C">
          <w:rPr>
            <w:u w:val="single"/>
          </w:rPr>
          <w:t>www.health.state.mn.us</w:t>
        </w:r>
      </w:hyperlink>
    </w:p>
    <w:bookmarkEnd w:id="3"/>
    <w:bookmarkEnd w:id="4"/>
    <w:p w14:paraId="330CA956" w14:textId="3D8C841F" w:rsidR="008E3826" w:rsidRPr="00B41369" w:rsidRDefault="00E63F85" w:rsidP="0025285A">
      <w:pPr>
        <w:pStyle w:val="AddressBlockDate"/>
      </w:pPr>
      <w:r>
        <w:t xml:space="preserve">JANUARY </w:t>
      </w:r>
      <w:r w:rsidRPr="00E63F85">
        <w:t>2023</w:t>
      </w:r>
    </w:p>
    <w:p w14:paraId="069651B8" w14:textId="639A571C" w:rsidR="00AD16C9" w:rsidRPr="00223BE6" w:rsidRDefault="00934DC1" w:rsidP="0025285A">
      <w:pPr>
        <w:pStyle w:val="AddressBlockDate"/>
      </w:pPr>
      <w:r>
        <w:rPr>
          <w:u w:val="single"/>
        </w:rPr>
        <w:br w:type="column"/>
      </w:r>
      <w:r w:rsidR="00AD16C9" w:rsidRPr="00A927DE">
        <w:t>Minnesota Department of Agriculture</w:t>
      </w:r>
      <w:r w:rsidR="00AD16C9" w:rsidRPr="00A927DE">
        <w:rPr>
          <w:u w:val="single"/>
        </w:rPr>
        <w:br/>
      </w:r>
      <w:r w:rsidR="00AD16C9" w:rsidRPr="00A927DE">
        <w:t>Food and Feed Safety Division</w:t>
      </w:r>
      <w:r w:rsidR="00AD16C9" w:rsidRPr="00A927DE">
        <w:br/>
        <w:t>625 Robert Street N</w:t>
      </w:r>
      <w:r w:rsidR="00AD16C9" w:rsidRPr="00A927DE">
        <w:br/>
        <w:t>St. Paul, MN 55155-2538</w:t>
      </w:r>
      <w:r w:rsidR="00AD16C9" w:rsidRPr="00A927DE">
        <w:br/>
        <w:t>651-20</w:t>
      </w:r>
      <w:r w:rsidR="00AD16C9" w:rsidRPr="00F3400C">
        <w:t>1-6027 or 1-800-697-AGRI</w:t>
      </w:r>
      <w:r w:rsidR="00AD16C9" w:rsidRPr="00F3400C">
        <w:br/>
      </w:r>
      <w:hyperlink r:id="rId27" w:history="1">
        <w:r w:rsidR="00AD16C9" w:rsidRPr="00F3400C">
          <w:rPr>
            <w:rStyle w:val="Hyperlink"/>
            <w:iCs/>
          </w:rPr>
          <w:t>mda.info@state.mn.us</w:t>
        </w:r>
      </w:hyperlink>
      <w:r w:rsidR="00AD16C9" w:rsidRPr="00F3400C">
        <w:br/>
      </w:r>
      <w:hyperlink r:id="rId28" w:history="1">
        <w:r w:rsidR="00AD16C9" w:rsidRPr="00F3400C">
          <w:rPr>
            <w:rStyle w:val="Hyperlink"/>
            <w:iCs/>
          </w:rPr>
          <w:t>www.mda.state.mn.us/food</w:t>
        </w:r>
      </w:hyperlink>
    </w:p>
    <w:p w14:paraId="0C8DF5D8" w14:textId="4FC9C1A1" w:rsidR="00086681" w:rsidRDefault="00AD16C9" w:rsidP="00390FDB">
      <w:pPr>
        <w:pStyle w:val="Toobtainthisinfo"/>
        <w:spacing w:before="480"/>
      </w:pPr>
      <w:r w:rsidRPr="00B95FAA">
        <w:t xml:space="preserve">To obtain this information in a different format, call: </w:t>
      </w:r>
      <w:r>
        <w:t>651-201-4500</w:t>
      </w:r>
      <w:r w:rsidR="000E26F8">
        <w:t xml:space="preserve"> or 651-201-6</w:t>
      </w:r>
      <w:r w:rsidR="00C05128">
        <w:t>000</w:t>
      </w:r>
      <w:r>
        <w:t>.</w:t>
      </w:r>
      <w:bookmarkEnd w:id="5"/>
      <w:bookmarkEnd w:id="6"/>
      <w:bookmarkEnd w:id="7"/>
    </w:p>
    <w:sectPr w:rsidR="00086681" w:rsidSect="00AD16C9">
      <w:type w:val="continuous"/>
      <w:pgSz w:w="12240" w:h="15840"/>
      <w:pgMar w:top="720" w:right="1440" w:bottom="720" w:left="1440" w:header="432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4940" w14:textId="77777777" w:rsidR="001D5B53" w:rsidRDefault="001D5B53" w:rsidP="00D36495">
      <w:r>
        <w:separator/>
      </w:r>
    </w:p>
  </w:endnote>
  <w:endnote w:type="continuationSeparator" w:id="0">
    <w:p w14:paraId="19A7B2A4" w14:textId="77777777" w:rsidR="001D5B53" w:rsidRDefault="001D5B53" w:rsidP="00D36495">
      <w:r>
        <w:continuationSeparator/>
      </w:r>
    </w:p>
  </w:endnote>
  <w:endnote w:type="continuationNotice" w:id="1">
    <w:p w14:paraId="42692A0D" w14:textId="77777777" w:rsidR="001D5B53" w:rsidRDefault="001D5B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EEDFC35" w14:textId="215EF173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F2331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452C" w14:textId="77777777" w:rsidR="001D5B53" w:rsidRDefault="001D5B53" w:rsidP="00D36495">
      <w:r>
        <w:separator/>
      </w:r>
    </w:p>
  </w:footnote>
  <w:footnote w:type="continuationSeparator" w:id="0">
    <w:p w14:paraId="64188A31" w14:textId="77777777" w:rsidR="001D5B53" w:rsidRDefault="001D5B53" w:rsidP="00D36495">
      <w:r>
        <w:continuationSeparator/>
      </w:r>
    </w:p>
  </w:footnote>
  <w:footnote w:type="continuationNotice" w:id="1">
    <w:p w14:paraId="20F7F1ED" w14:textId="77777777" w:rsidR="001D5B53" w:rsidRDefault="001D5B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434" w14:textId="7686029B" w:rsidR="00AD16C9" w:rsidRPr="00AD16C9" w:rsidRDefault="00AD16C9" w:rsidP="00AD16C9">
    <w:pPr>
      <w:pStyle w:val="Header"/>
      <w:rPr>
        <w:b/>
      </w:rPr>
    </w:pPr>
    <w:r w:rsidRPr="00AD16C9">
      <w:rPr>
        <w:b/>
      </w:rPr>
      <w:t xml:space="preserve">Risk Control Plan: </w:t>
    </w:r>
    <w:r w:rsidR="00155B82">
      <w:rPr>
        <w:b/>
      </w:rPr>
      <w:t>HOT</w:t>
    </w:r>
    <w:r w:rsidRPr="00AD16C9">
      <w:rPr>
        <w:b/>
      </w:rPr>
      <w:t xml:space="preserve"> Holding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A0E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82C5392"/>
    <w:multiLevelType w:val="hybridMultilevel"/>
    <w:tmpl w:val="8F7E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7956"/>
    <w:multiLevelType w:val="hybridMultilevel"/>
    <w:tmpl w:val="429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496F6124"/>
    <w:multiLevelType w:val="hybridMultilevel"/>
    <w:tmpl w:val="E504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6625"/>
    <w:multiLevelType w:val="hybridMultilevel"/>
    <w:tmpl w:val="EDE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hybridMultilevel"/>
    <w:tmpl w:val="7D02355C"/>
    <w:lvl w:ilvl="0" w:tplc="F38E3FC8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 w:tplc="503201B8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521ED0B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D276AD50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7502308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3A5E7FFA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2CC046B4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B57A8A6A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6A3029DC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66"/>
    <w:rsid w:val="00000322"/>
    <w:rsid w:val="000009FC"/>
    <w:rsid w:val="00000D27"/>
    <w:rsid w:val="00001775"/>
    <w:rsid w:val="000021B3"/>
    <w:rsid w:val="000050B3"/>
    <w:rsid w:val="0000588B"/>
    <w:rsid w:val="00005962"/>
    <w:rsid w:val="00006C0D"/>
    <w:rsid w:val="00006CDB"/>
    <w:rsid w:val="00007022"/>
    <w:rsid w:val="000075C5"/>
    <w:rsid w:val="00007629"/>
    <w:rsid w:val="00007995"/>
    <w:rsid w:val="000079B4"/>
    <w:rsid w:val="00010084"/>
    <w:rsid w:val="00010174"/>
    <w:rsid w:val="00010828"/>
    <w:rsid w:val="000113CC"/>
    <w:rsid w:val="00011514"/>
    <w:rsid w:val="00011548"/>
    <w:rsid w:val="000117CE"/>
    <w:rsid w:val="00013349"/>
    <w:rsid w:val="00013967"/>
    <w:rsid w:val="00013DF1"/>
    <w:rsid w:val="00013F4A"/>
    <w:rsid w:val="00015C84"/>
    <w:rsid w:val="00016560"/>
    <w:rsid w:val="00017AF7"/>
    <w:rsid w:val="00017D52"/>
    <w:rsid w:val="0002112F"/>
    <w:rsid w:val="00022309"/>
    <w:rsid w:val="0002249D"/>
    <w:rsid w:val="00022821"/>
    <w:rsid w:val="00022A4C"/>
    <w:rsid w:val="00022BD1"/>
    <w:rsid w:val="00023465"/>
    <w:rsid w:val="0002353B"/>
    <w:rsid w:val="0002432E"/>
    <w:rsid w:val="00024A86"/>
    <w:rsid w:val="00025C98"/>
    <w:rsid w:val="000267D5"/>
    <w:rsid w:val="00026E3D"/>
    <w:rsid w:val="000273D5"/>
    <w:rsid w:val="0002755B"/>
    <w:rsid w:val="00027A6F"/>
    <w:rsid w:val="00027C37"/>
    <w:rsid w:val="00030196"/>
    <w:rsid w:val="000311E7"/>
    <w:rsid w:val="00031F02"/>
    <w:rsid w:val="00032B98"/>
    <w:rsid w:val="00032F92"/>
    <w:rsid w:val="00033BA3"/>
    <w:rsid w:val="00033E28"/>
    <w:rsid w:val="00034366"/>
    <w:rsid w:val="00034820"/>
    <w:rsid w:val="00035592"/>
    <w:rsid w:val="00036461"/>
    <w:rsid w:val="000364C3"/>
    <w:rsid w:val="000367DD"/>
    <w:rsid w:val="00036CD8"/>
    <w:rsid w:val="00037510"/>
    <w:rsid w:val="00037CE6"/>
    <w:rsid w:val="0004046D"/>
    <w:rsid w:val="000408D5"/>
    <w:rsid w:val="00041F7C"/>
    <w:rsid w:val="00042740"/>
    <w:rsid w:val="00042929"/>
    <w:rsid w:val="00042A53"/>
    <w:rsid w:val="00043B11"/>
    <w:rsid w:val="000442CD"/>
    <w:rsid w:val="00044771"/>
    <w:rsid w:val="00044D99"/>
    <w:rsid w:val="0004507E"/>
    <w:rsid w:val="00045658"/>
    <w:rsid w:val="0004579D"/>
    <w:rsid w:val="00046381"/>
    <w:rsid w:val="000465D8"/>
    <w:rsid w:val="000469C3"/>
    <w:rsid w:val="00046CE6"/>
    <w:rsid w:val="00046DAC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1356"/>
    <w:rsid w:val="00051A74"/>
    <w:rsid w:val="0005251A"/>
    <w:rsid w:val="000529D3"/>
    <w:rsid w:val="00053524"/>
    <w:rsid w:val="00053ED8"/>
    <w:rsid w:val="000545FB"/>
    <w:rsid w:val="00054F26"/>
    <w:rsid w:val="0005579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6FE"/>
    <w:rsid w:val="00062B55"/>
    <w:rsid w:val="000631ED"/>
    <w:rsid w:val="00063E00"/>
    <w:rsid w:val="000648A5"/>
    <w:rsid w:val="00065579"/>
    <w:rsid w:val="00065611"/>
    <w:rsid w:val="000657C4"/>
    <w:rsid w:val="00065AFB"/>
    <w:rsid w:val="000664F1"/>
    <w:rsid w:val="000671DA"/>
    <w:rsid w:val="0006777A"/>
    <w:rsid w:val="00070115"/>
    <w:rsid w:val="00070156"/>
    <w:rsid w:val="000706FF"/>
    <w:rsid w:val="000708F8"/>
    <w:rsid w:val="00070B69"/>
    <w:rsid w:val="00071156"/>
    <w:rsid w:val="00071B88"/>
    <w:rsid w:val="00071ED6"/>
    <w:rsid w:val="00072EB1"/>
    <w:rsid w:val="000732C1"/>
    <w:rsid w:val="0007381C"/>
    <w:rsid w:val="00073A02"/>
    <w:rsid w:val="00073EA9"/>
    <w:rsid w:val="00075184"/>
    <w:rsid w:val="00075757"/>
    <w:rsid w:val="00075D32"/>
    <w:rsid w:val="00076A4A"/>
    <w:rsid w:val="00076E65"/>
    <w:rsid w:val="00077589"/>
    <w:rsid w:val="000778F5"/>
    <w:rsid w:val="00077B31"/>
    <w:rsid w:val="00077DEB"/>
    <w:rsid w:val="00080071"/>
    <w:rsid w:val="00080394"/>
    <w:rsid w:val="00081C35"/>
    <w:rsid w:val="00082CB1"/>
    <w:rsid w:val="00083156"/>
    <w:rsid w:val="00083D1E"/>
    <w:rsid w:val="00084078"/>
    <w:rsid w:val="0008415C"/>
    <w:rsid w:val="0008439F"/>
    <w:rsid w:val="000845A8"/>
    <w:rsid w:val="000847C2"/>
    <w:rsid w:val="00084F5D"/>
    <w:rsid w:val="00085592"/>
    <w:rsid w:val="00086681"/>
    <w:rsid w:val="000866F6"/>
    <w:rsid w:val="000867EC"/>
    <w:rsid w:val="00086D73"/>
    <w:rsid w:val="0008769C"/>
    <w:rsid w:val="00087A1F"/>
    <w:rsid w:val="00090DC9"/>
    <w:rsid w:val="000911ED"/>
    <w:rsid w:val="00091B47"/>
    <w:rsid w:val="00092F0A"/>
    <w:rsid w:val="000933AA"/>
    <w:rsid w:val="00093838"/>
    <w:rsid w:val="00093EC5"/>
    <w:rsid w:val="00093F5A"/>
    <w:rsid w:val="0009497B"/>
    <w:rsid w:val="00094D4B"/>
    <w:rsid w:val="00094E86"/>
    <w:rsid w:val="00095135"/>
    <w:rsid w:val="00095493"/>
    <w:rsid w:val="00095885"/>
    <w:rsid w:val="000966CC"/>
    <w:rsid w:val="00096945"/>
    <w:rsid w:val="00096A24"/>
    <w:rsid w:val="00096F26"/>
    <w:rsid w:val="00097DA4"/>
    <w:rsid w:val="000A1B6D"/>
    <w:rsid w:val="000A21CE"/>
    <w:rsid w:val="000A2CE4"/>
    <w:rsid w:val="000A2FB5"/>
    <w:rsid w:val="000A37DF"/>
    <w:rsid w:val="000A386F"/>
    <w:rsid w:val="000A3A77"/>
    <w:rsid w:val="000A41CD"/>
    <w:rsid w:val="000A438E"/>
    <w:rsid w:val="000A44E4"/>
    <w:rsid w:val="000A4612"/>
    <w:rsid w:val="000A534D"/>
    <w:rsid w:val="000A54C3"/>
    <w:rsid w:val="000A5D05"/>
    <w:rsid w:val="000A5DED"/>
    <w:rsid w:val="000A5F17"/>
    <w:rsid w:val="000A6760"/>
    <w:rsid w:val="000A6FE2"/>
    <w:rsid w:val="000A762F"/>
    <w:rsid w:val="000A7723"/>
    <w:rsid w:val="000A7963"/>
    <w:rsid w:val="000B06C5"/>
    <w:rsid w:val="000B1C9A"/>
    <w:rsid w:val="000B292B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CAF"/>
    <w:rsid w:val="000B5D3F"/>
    <w:rsid w:val="000B60A7"/>
    <w:rsid w:val="000B6770"/>
    <w:rsid w:val="000B7C0D"/>
    <w:rsid w:val="000C0AB6"/>
    <w:rsid w:val="000C0D93"/>
    <w:rsid w:val="000C1878"/>
    <w:rsid w:val="000C1F9F"/>
    <w:rsid w:val="000C1FE7"/>
    <w:rsid w:val="000C28B8"/>
    <w:rsid w:val="000C28F1"/>
    <w:rsid w:val="000C290E"/>
    <w:rsid w:val="000C2EA1"/>
    <w:rsid w:val="000C305A"/>
    <w:rsid w:val="000C4421"/>
    <w:rsid w:val="000C4B2C"/>
    <w:rsid w:val="000C4ED4"/>
    <w:rsid w:val="000C5301"/>
    <w:rsid w:val="000C5AD4"/>
    <w:rsid w:val="000C6987"/>
    <w:rsid w:val="000C7331"/>
    <w:rsid w:val="000C735D"/>
    <w:rsid w:val="000C7D41"/>
    <w:rsid w:val="000D0D2E"/>
    <w:rsid w:val="000D130A"/>
    <w:rsid w:val="000D1432"/>
    <w:rsid w:val="000D1E39"/>
    <w:rsid w:val="000D506D"/>
    <w:rsid w:val="000D5A57"/>
    <w:rsid w:val="000D615C"/>
    <w:rsid w:val="000D6400"/>
    <w:rsid w:val="000D652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6F8"/>
    <w:rsid w:val="000E2993"/>
    <w:rsid w:val="000E3716"/>
    <w:rsid w:val="000E3D1F"/>
    <w:rsid w:val="000E468E"/>
    <w:rsid w:val="000E4C1B"/>
    <w:rsid w:val="000E4C87"/>
    <w:rsid w:val="000E542E"/>
    <w:rsid w:val="000E7E99"/>
    <w:rsid w:val="000F0419"/>
    <w:rsid w:val="000F06B7"/>
    <w:rsid w:val="000F06EF"/>
    <w:rsid w:val="000F10CE"/>
    <w:rsid w:val="000F1830"/>
    <w:rsid w:val="000F1DFC"/>
    <w:rsid w:val="000F252A"/>
    <w:rsid w:val="000F30A3"/>
    <w:rsid w:val="000F3386"/>
    <w:rsid w:val="000F38C7"/>
    <w:rsid w:val="000F393C"/>
    <w:rsid w:val="000F3F58"/>
    <w:rsid w:val="000F4547"/>
    <w:rsid w:val="000F616A"/>
    <w:rsid w:val="000F6971"/>
    <w:rsid w:val="000F717D"/>
    <w:rsid w:val="000F7548"/>
    <w:rsid w:val="000F78F6"/>
    <w:rsid w:val="000F7F0E"/>
    <w:rsid w:val="001000AB"/>
    <w:rsid w:val="001024C4"/>
    <w:rsid w:val="00102C6E"/>
    <w:rsid w:val="001039AA"/>
    <w:rsid w:val="00104058"/>
    <w:rsid w:val="00104609"/>
    <w:rsid w:val="00104640"/>
    <w:rsid w:val="0010574B"/>
    <w:rsid w:val="00105E56"/>
    <w:rsid w:val="0010626D"/>
    <w:rsid w:val="0010633D"/>
    <w:rsid w:val="00106413"/>
    <w:rsid w:val="00106550"/>
    <w:rsid w:val="0010678F"/>
    <w:rsid w:val="00106D2A"/>
    <w:rsid w:val="00106E4F"/>
    <w:rsid w:val="001075BB"/>
    <w:rsid w:val="00107681"/>
    <w:rsid w:val="00107B89"/>
    <w:rsid w:val="00107EC1"/>
    <w:rsid w:val="001112D6"/>
    <w:rsid w:val="0011130C"/>
    <w:rsid w:val="00111FAF"/>
    <w:rsid w:val="00112490"/>
    <w:rsid w:val="001127AB"/>
    <w:rsid w:val="00112A9F"/>
    <w:rsid w:val="00112B06"/>
    <w:rsid w:val="00113C5A"/>
    <w:rsid w:val="00113C69"/>
    <w:rsid w:val="00113F82"/>
    <w:rsid w:val="00114CA3"/>
    <w:rsid w:val="0011682B"/>
    <w:rsid w:val="0011684D"/>
    <w:rsid w:val="001168EF"/>
    <w:rsid w:val="00116EFC"/>
    <w:rsid w:val="00117F64"/>
    <w:rsid w:val="00120A1F"/>
    <w:rsid w:val="00120A5B"/>
    <w:rsid w:val="00120DC5"/>
    <w:rsid w:val="00120EEE"/>
    <w:rsid w:val="00121452"/>
    <w:rsid w:val="001220C4"/>
    <w:rsid w:val="00122615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9EF"/>
    <w:rsid w:val="00125D70"/>
    <w:rsid w:val="00125DFB"/>
    <w:rsid w:val="00125EAE"/>
    <w:rsid w:val="00126784"/>
    <w:rsid w:val="001268DD"/>
    <w:rsid w:val="00126AE9"/>
    <w:rsid w:val="001270FC"/>
    <w:rsid w:val="001278E8"/>
    <w:rsid w:val="00130113"/>
    <w:rsid w:val="001306BF"/>
    <w:rsid w:val="00130857"/>
    <w:rsid w:val="00130B66"/>
    <w:rsid w:val="00130C9C"/>
    <w:rsid w:val="00131B89"/>
    <w:rsid w:val="00132689"/>
    <w:rsid w:val="001328FE"/>
    <w:rsid w:val="00132C63"/>
    <w:rsid w:val="00133708"/>
    <w:rsid w:val="00133CB3"/>
    <w:rsid w:val="00134ABA"/>
    <w:rsid w:val="00135E03"/>
    <w:rsid w:val="0013679F"/>
    <w:rsid w:val="00136982"/>
    <w:rsid w:val="00137273"/>
    <w:rsid w:val="00140091"/>
    <w:rsid w:val="0014091D"/>
    <w:rsid w:val="00140A53"/>
    <w:rsid w:val="00140A58"/>
    <w:rsid w:val="00141630"/>
    <w:rsid w:val="00141B93"/>
    <w:rsid w:val="00143216"/>
    <w:rsid w:val="001433A6"/>
    <w:rsid w:val="001434B5"/>
    <w:rsid w:val="00143A45"/>
    <w:rsid w:val="00143D9F"/>
    <w:rsid w:val="001440CA"/>
    <w:rsid w:val="00145AB2"/>
    <w:rsid w:val="00145CE6"/>
    <w:rsid w:val="0014676C"/>
    <w:rsid w:val="00146CA5"/>
    <w:rsid w:val="0015018D"/>
    <w:rsid w:val="001503F9"/>
    <w:rsid w:val="001513DC"/>
    <w:rsid w:val="001514D0"/>
    <w:rsid w:val="001515ED"/>
    <w:rsid w:val="00151D32"/>
    <w:rsid w:val="0015247D"/>
    <w:rsid w:val="001533A8"/>
    <w:rsid w:val="00153505"/>
    <w:rsid w:val="001541AE"/>
    <w:rsid w:val="001546A3"/>
    <w:rsid w:val="001551C1"/>
    <w:rsid w:val="001559C6"/>
    <w:rsid w:val="00155A34"/>
    <w:rsid w:val="00155B82"/>
    <w:rsid w:val="00157359"/>
    <w:rsid w:val="0015785C"/>
    <w:rsid w:val="00157C97"/>
    <w:rsid w:val="001602DD"/>
    <w:rsid w:val="001605DC"/>
    <w:rsid w:val="001606EC"/>
    <w:rsid w:val="0016117B"/>
    <w:rsid w:val="00161430"/>
    <w:rsid w:val="001619DA"/>
    <w:rsid w:val="0016292B"/>
    <w:rsid w:val="00162EC2"/>
    <w:rsid w:val="00163482"/>
    <w:rsid w:val="00163E0D"/>
    <w:rsid w:val="00164630"/>
    <w:rsid w:val="00164E23"/>
    <w:rsid w:val="001652EF"/>
    <w:rsid w:val="00165ACB"/>
    <w:rsid w:val="0016632F"/>
    <w:rsid w:val="00166394"/>
    <w:rsid w:val="00166451"/>
    <w:rsid w:val="001666BE"/>
    <w:rsid w:val="00166B0F"/>
    <w:rsid w:val="001672EA"/>
    <w:rsid w:val="001700D6"/>
    <w:rsid w:val="0017041C"/>
    <w:rsid w:val="001705B3"/>
    <w:rsid w:val="0017110F"/>
    <w:rsid w:val="00171153"/>
    <w:rsid w:val="0017225D"/>
    <w:rsid w:val="001733FD"/>
    <w:rsid w:val="00173894"/>
    <w:rsid w:val="001753DF"/>
    <w:rsid w:val="001754B2"/>
    <w:rsid w:val="00176291"/>
    <w:rsid w:val="00176439"/>
    <w:rsid w:val="00176474"/>
    <w:rsid w:val="001767F4"/>
    <w:rsid w:val="00176AD9"/>
    <w:rsid w:val="00176E86"/>
    <w:rsid w:val="00177ADE"/>
    <w:rsid w:val="00177B62"/>
    <w:rsid w:val="00177DAF"/>
    <w:rsid w:val="00180CC6"/>
    <w:rsid w:val="00180D8C"/>
    <w:rsid w:val="00181112"/>
    <w:rsid w:val="00181A05"/>
    <w:rsid w:val="00181F80"/>
    <w:rsid w:val="001820CA"/>
    <w:rsid w:val="0018265E"/>
    <w:rsid w:val="0018336F"/>
    <w:rsid w:val="0018392B"/>
    <w:rsid w:val="00183C2B"/>
    <w:rsid w:val="001842C2"/>
    <w:rsid w:val="0018437A"/>
    <w:rsid w:val="00184F61"/>
    <w:rsid w:val="00185912"/>
    <w:rsid w:val="00185DE4"/>
    <w:rsid w:val="0018703D"/>
    <w:rsid w:val="0018731F"/>
    <w:rsid w:val="0018770D"/>
    <w:rsid w:val="00190012"/>
    <w:rsid w:val="00190EB2"/>
    <w:rsid w:val="001913A5"/>
    <w:rsid w:val="00191E21"/>
    <w:rsid w:val="00192B71"/>
    <w:rsid w:val="00192ED2"/>
    <w:rsid w:val="001941DC"/>
    <w:rsid w:val="0019499A"/>
    <w:rsid w:val="00194CEB"/>
    <w:rsid w:val="0019552D"/>
    <w:rsid w:val="00195708"/>
    <w:rsid w:val="00195CC6"/>
    <w:rsid w:val="00197D68"/>
    <w:rsid w:val="001A0025"/>
    <w:rsid w:val="001A0378"/>
    <w:rsid w:val="001A03A3"/>
    <w:rsid w:val="001A0E75"/>
    <w:rsid w:val="001A10A6"/>
    <w:rsid w:val="001A1B83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A788B"/>
    <w:rsid w:val="001B04EA"/>
    <w:rsid w:val="001B0FBE"/>
    <w:rsid w:val="001B188A"/>
    <w:rsid w:val="001B2B65"/>
    <w:rsid w:val="001B308B"/>
    <w:rsid w:val="001B360A"/>
    <w:rsid w:val="001B5568"/>
    <w:rsid w:val="001B5891"/>
    <w:rsid w:val="001B5F7A"/>
    <w:rsid w:val="001B60A0"/>
    <w:rsid w:val="001B69BB"/>
    <w:rsid w:val="001B6A5E"/>
    <w:rsid w:val="001B6B15"/>
    <w:rsid w:val="001B6B40"/>
    <w:rsid w:val="001B7401"/>
    <w:rsid w:val="001B7512"/>
    <w:rsid w:val="001B7553"/>
    <w:rsid w:val="001C1ACC"/>
    <w:rsid w:val="001C1B83"/>
    <w:rsid w:val="001C250B"/>
    <w:rsid w:val="001C29D8"/>
    <w:rsid w:val="001C3CC2"/>
    <w:rsid w:val="001C3D00"/>
    <w:rsid w:val="001C477F"/>
    <w:rsid w:val="001C5000"/>
    <w:rsid w:val="001C5017"/>
    <w:rsid w:val="001C5446"/>
    <w:rsid w:val="001C57DD"/>
    <w:rsid w:val="001C58BE"/>
    <w:rsid w:val="001C5B31"/>
    <w:rsid w:val="001C6457"/>
    <w:rsid w:val="001C656D"/>
    <w:rsid w:val="001C661B"/>
    <w:rsid w:val="001C695F"/>
    <w:rsid w:val="001C6D39"/>
    <w:rsid w:val="001C7C90"/>
    <w:rsid w:val="001D03CD"/>
    <w:rsid w:val="001D08A4"/>
    <w:rsid w:val="001D0E7E"/>
    <w:rsid w:val="001D1662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B53"/>
    <w:rsid w:val="001D659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A4F"/>
    <w:rsid w:val="001E0B98"/>
    <w:rsid w:val="001E10E0"/>
    <w:rsid w:val="001E134F"/>
    <w:rsid w:val="001E149D"/>
    <w:rsid w:val="001E14C6"/>
    <w:rsid w:val="001E1808"/>
    <w:rsid w:val="001E22F0"/>
    <w:rsid w:val="001E2408"/>
    <w:rsid w:val="001E278A"/>
    <w:rsid w:val="001E2E0F"/>
    <w:rsid w:val="001E3173"/>
    <w:rsid w:val="001E3BEC"/>
    <w:rsid w:val="001E3C9E"/>
    <w:rsid w:val="001E3E80"/>
    <w:rsid w:val="001E3F2F"/>
    <w:rsid w:val="001E40FC"/>
    <w:rsid w:val="001E46EA"/>
    <w:rsid w:val="001E55CC"/>
    <w:rsid w:val="001E69DC"/>
    <w:rsid w:val="001E6C02"/>
    <w:rsid w:val="001E6CB5"/>
    <w:rsid w:val="001E7102"/>
    <w:rsid w:val="001E723B"/>
    <w:rsid w:val="001E7D5C"/>
    <w:rsid w:val="001E7FA9"/>
    <w:rsid w:val="001E7FDE"/>
    <w:rsid w:val="001F1262"/>
    <w:rsid w:val="001F1783"/>
    <w:rsid w:val="001F1CC1"/>
    <w:rsid w:val="001F30DE"/>
    <w:rsid w:val="001F318E"/>
    <w:rsid w:val="001F3A49"/>
    <w:rsid w:val="001F3F10"/>
    <w:rsid w:val="001F49CC"/>
    <w:rsid w:val="001F5341"/>
    <w:rsid w:val="001F58A5"/>
    <w:rsid w:val="001F672A"/>
    <w:rsid w:val="001F701D"/>
    <w:rsid w:val="001F748E"/>
    <w:rsid w:val="001F784B"/>
    <w:rsid w:val="001F78F0"/>
    <w:rsid w:val="0020014B"/>
    <w:rsid w:val="00201100"/>
    <w:rsid w:val="002011C9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2B"/>
    <w:rsid w:val="00203351"/>
    <w:rsid w:val="0020338B"/>
    <w:rsid w:val="002034D9"/>
    <w:rsid w:val="0020443E"/>
    <w:rsid w:val="00205E40"/>
    <w:rsid w:val="002060E0"/>
    <w:rsid w:val="00207085"/>
    <w:rsid w:val="00207757"/>
    <w:rsid w:val="00207A7B"/>
    <w:rsid w:val="00210009"/>
    <w:rsid w:val="00210793"/>
    <w:rsid w:val="00211563"/>
    <w:rsid w:val="002119D1"/>
    <w:rsid w:val="00211E3C"/>
    <w:rsid w:val="002134D4"/>
    <w:rsid w:val="00214175"/>
    <w:rsid w:val="00214233"/>
    <w:rsid w:val="00214235"/>
    <w:rsid w:val="0021484F"/>
    <w:rsid w:val="00214E1D"/>
    <w:rsid w:val="00215552"/>
    <w:rsid w:val="00215EE2"/>
    <w:rsid w:val="0021659B"/>
    <w:rsid w:val="00216CFD"/>
    <w:rsid w:val="0021718B"/>
    <w:rsid w:val="002171EB"/>
    <w:rsid w:val="00217C67"/>
    <w:rsid w:val="00217EAF"/>
    <w:rsid w:val="002200A4"/>
    <w:rsid w:val="00220E06"/>
    <w:rsid w:val="0022313E"/>
    <w:rsid w:val="002234BD"/>
    <w:rsid w:val="0022379B"/>
    <w:rsid w:val="00223BE6"/>
    <w:rsid w:val="00225B27"/>
    <w:rsid w:val="0022638A"/>
    <w:rsid w:val="002265B7"/>
    <w:rsid w:val="00226991"/>
    <w:rsid w:val="00226AE6"/>
    <w:rsid w:val="00226BD8"/>
    <w:rsid w:val="0022773A"/>
    <w:rsid w:val="00227F03"/>
    <w:rsid w:val="00230716"/>
    <w:rsid w:val="0023094A"/>
    <w:rsid w:val="00230CC7"/>
    <w:rsid w:val="00231357"/>
    <w:rsid w:val="00231A44"/>
    <w:rsid w:val="00231AA8"/>
    <w:rsid w:val="00232004"/>
    <w:rsid w:val="0023219F"/>
    <w:rsid w:val="00232B3F"/>
    <w:rsid w:val="00232D9A"/>
    <w:rsid w:val="0023302F"/>
    <w:rsid w:val="002338C7"/>
    <w:rsid w:val="00233CEA"/>
    <w:rsid w:val="0023429E"/>
    <w:rsid w:val="0023493B"/>
    <w:rsid w:val="00234A4B"/>
    <w:rsid w:val="00234AB9"/>
    <w:rsid w:val="0023541C"/>
    <w:rsid w:val="00235C73"/>
    <w:rsid w:val="002364B8"/>
    <w:rsid w:val="00236F64"/>
    <w:rsid w:val="00237849"/>
    <w:rsid w:val="00237C2C"/>
    <w:rsid w:val="00237E60"/>
    <w:rsid w:val="00237FD1"/>
    <w:rsid w:val="00240140"/>
    <w:rsid w:val="00240188"/>
    <w:rsid w:val="002405AE"/>
    <w:rsid w:val="00240704"/>
    <w:rsid w:val="002407CA"/>
    <w:rsid w:val="0024137A"/>
    <w:rsid w:val="00242F4A"/>
    <w:rsid w:val="002430E8"/>
    <w:rsid w:val="00243143"/>
    <w:rsid w:val="002431C3"/>
    <w:rsid w:val="0024353D"/>
    <w:rsid w:val="002438CE"/>
    <w:rsid w:val="002447C6"/>
    <w:rsid w:val="00245644"/>
    <w:rsid w:val="00245995"/>
    <w:rsid w:val="00246167"/>
    <w:rsid w:val="002463C1"/>
    <w:rsid w:val="00246FFC"/>
    <w:rsid w:val="00247094"/>
    <w:rsid w:val="002473E6"/>
    <w:rsid w:val="0024745B"/>
    <w:rsid w:val="00247477"/>
    <w:rsid w:val="0025285A"/>
    <w:rsid w:val="00253113"/>
    <w:rsid w:val="002537D9"/>
    <w:rsid w:val="00253BCE"/>
    <w:rsid w:val="00253FD9"/>
    <w:rsid w:val="00254036"/>
    <w:rsid w:val="002546E7"/>
    <w:rsid w:val="00254B73"/>
    <w:rsid w:val="002551A7"/>
    <w:rsid w:val="00255249"/>
    <w:rsid w:val="00255570"/>
    <w:rsid w:val="00255A0E"/>
    <w:rsid w:val="00255CA2"/>
    <w:rsid w:val="00260412"/>
    <w:rsid w:val="002608BD"/>
    <w:rsid w:val="002624DF"/>
    <w:rsid w:val="00262A64"/>
    <w:rsid w:val="00262E07"/>
    <w:rsid w:val="00262E40"/>
    <w:rsid w:val="0026364A"/>
    <w:rsid w:val="00264496"/>
    <w:rsid w:val="00264B2D"/>
    <w:rsid w:val="00265256"/>
    <w:rsid w:val="0026529E"/>
    <w:rsid w:val="00265425"/>
    <w:rsid w:val="002654DD"/>
    <w:rsid w:val="00265740"/>
    <w:rsid w:val="00266C04"/>
    <w:rsid w:val="00266F30"/>
    <w:rsid w:val="00267A9D"/>
    <w:rsid w:val="00267C61"/>
    <w:rsid w:val="00270031"/>
    <w:rsid w:val="002704F1"/>
    <w:rsid w:val="00271DDA"/>
    <w:rsid w:val="002726CA"/>
    <w:rsid w:val="00272FEF"/>
    <w:rsid w:val="00273A21"/>
    <w:rsid w:val="002745AC"/>
    <w:rsid w:val="002751BC"/>
    <w:rsid w:val="00276043"/>
    <w:rsid w:val="00276073"/>
    <w:rsid w:val="00276226"/>
    <w:rsid w:val="0027652C"/>
    <w:rsid w:val="00277144"/>
    <w:rsid w:val="00280E13"/>
    <w:rsid w:val="0028162C"/>
    <w:rsid w:val="00281FCC"/>
    <w:rsid w:val="002820AF"/>
    <w:rsid w:val="002821AC"/>
    <w:rsid w:val="0028274A"/>
    <w:rsid w:val="00282C1C"/>
    <w:rsid w:val="00282F23"/>
    <w:rsid w:val="00283081"/>
    <w:rsid w:val="00283754"/>
    <w:rsid w:val="00283810"/>
    <w:rsid w:val="00284354"/>
    <w:rsid w:val="00285A9A"/>
    <w:rsid w:val="0028675F"/>
    <w:rsid w:val="00287771"/>
    <w:rsid w:val="00287E0B"/>
    <w:rsid w:val="00290731"/>
    <w:rsid w:val="00290D43"/>
    <w:rsid w:val="00290D50"/>
    <w:rsid w:val="00292335"/>
    <w:rsid w:val="0029244D"/>
    <w:rsid w:val="002924BA"/>
    <w:rsid w:val="00292AE0"/>
    <w:rsid w:val="00292B76"/>
    <w:rsid w:val="00293455"/>
    <w:rsid w:val="00293C45"/>
    <w:rsid w:val="00293EB5"/>
    <w:rsid w:val="0029484A"/>
    <w:rsid w:val="00294DAA"/>
    <w:rsid w:val="00295085"/>
    <w:rsid w:val="00295E2E"/>
    <w:rsid w:val="00296931"/>
    <w:rsid w:val="002A07BD"/>
    <w:rsid w:val="002A095A"/>
    <w:rsid w:val="002A0D0D"/>
    <w:rsid w:val="002A146F"/>
    <w:rsid w:val="002A15EB"/>
    <w:rsid w:val="002A1A4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5A6"/>
    <w:rsid w:val="002A5756"/>
    <w:rsid w:val="002A5CFE"/>
    <w:rsid w:val="002A64DB"/>
    <w:rsid w:val="002A690C"/>
    <w:rsid w:val="002A6CDE"/>
    <w:rsid w:val="002A72E1"/>
    <w:rsid w:val="002A7C0F"/>
    <w:rsid w:val="002B050A"/>
    <w:rsid w:val="002B0FF7"/>
    <w:rsid w:val="002B2E79"/>
    <w:rsid w:val="002B2F53"/>
    <w:rsid w:val="002B2F62"/>
    <w:rsid w:val="002B3745"/>
    <w:rsid w:val="002B3C7A"/>
    <w:rsid w:val="002B423A"/>
    <w:rsid w:val="002B481E"/>
    <w:rsid w:val="002B4BA5"/>
    <w:rsid w:val="002B5016"/>
    <w:rsid w:val="002B52AB"/>
    <w:rsid w:val="002B5BC6"/>
    <w:rsid w:val="002B61F7"/>
    <w:rsid w:val="002B63E1"/>
    <w:rsid w:val="002B6677"/>
    <w:rsid w:val="002B6D66"/>
    <w:rsid w:val="002B7711"/>
    <w:rsid w:val="002B796A"/>
    <w:rsid w:val="002B79BA"/>
    <w:rsid w:val="002C1C30"/>
    <w:rsid w:val="002C219C"/>
    <w:rsid w:val="002C35CD"/>
    <w:rsid w:val="002C3F0D"/>
    <w:rsid w:val="002C40FA"/>
    <w:rsid w:val="002C4324"/>
    <w:rsid w:val="002C4704"/>
    <w:rsid w:val="002C529F"/>
    <w:rsid w:val="002C5378"/>
    <w:rsid w:val="002C58F8"/>
    <w:rsid w:val="002C6220"/>
    <w:rsid w:val="002C6500"/>
    <w:rsid w:val="002C6E6A"/>
    <w:rsid w:val="002C6FE8"/>
    <w:rsid w:val="002C796A"/>
    <w:rsid w:val="002C7FE8"/>
    <w:rsid w:val="002D023A"/>
    <w:rsid w:val="002D08A9"/>
    <w:rsid w:val="002D0A48"/>
    <w:rsid w:val="002D0BEE"/>
    <w:rsid w:val="002D0D48"/>
    <w:rsid w:val="002D1035"/>
    <w:rsid w:val="002D23A5"/>
    <w:rsid w:val="002D25E4"/>
    <w:rsid w:val="002D3145"/>
    <w:rsid w:val="002D453B"/>
    <w:rsid w:val="002D6445"/>
    <w:rsid w:val="002D6A79"/>
    <w:rsid w:val="002D6BBB"/>
    <w:rsid w:val="002D72C3"/>
    <w:rsid w:val="002D733A"/>
    <w:rsid w:val="002D75E6"/>
    <w:rsid w:val="002D7A83"/>
    <w:rsid w:val="002E0FB1"/>
    <w:rsid w:val="002E1353"/>
    <w:rsid w:val="002E15F2"/>
    <w:rsid w:val="002E1AE4"/>
    <w:rsid w:val="002E264B"/>
    <w:rsid w:val="002E3244"/>
    <w:rsid w:val="002E32C9"/>
    <w:rsid w:val="002E3C09"/>
    <w:rsid w:val="002E3E62"/>
    <w:rsid w:val="002E4CF6"/>
    <w:rsid w:val="002E5128"/>
    <w:rsid w:val="002E5A01"/>
    <w:rsid w:val="002E5D7E"/>
    <w:rsid w:val="002E67DD"/>
    <w:rsid w:val="002E68AB"/>
    <w:rsid w:val="002E6A3D"/>
    <w:rsid w:val="002E6D8D"/>
    <w:rsid w:val="002E789F"/>
    <w:rsid w:val="002E7B59"/>
    <w:rsid w:val="002F114F"/>
    <w:rsid w:val="002F1268"/>
    <w:rsid w:val="002F1392"/>
    <w:rsid w:val="002F23EC"/>
    <w:rsid w:val="002F2CFA"/>
    <w:rsid w:val="002F30BE"/>
    <w:rsid w:val="002F36D9"/>
    <w:rsid w:val="002F3B2D"/>
    <w:rsid w:val="002F41B4"/>
    <w:rsid w:val="002F4A68"/>
    <w:rsid w:val="002F4E67"/>
    <w:rsid w:val="002F51F7"/>
    <w:rsid w:val="002F5A98"/>
    <w:rsid w:val="002F5C78"/>
    <w:rsid w:val="002F5E2C"/>
    <w:rsid w:val="002F5EEA"/>
    <w:rsid w:val="002F693D"/>
    <w:rsid w:val="002F6A58"/>
    <w:rsid w:val="002F705B"/>
    <w:rsid w:val="003005EE"/>
    <w:rsid w:val="00300833"/>
    <w:rsid w:val="00301034"/>
    <w:rsid w:val="0030124E"/>
    <w:rsid w:val="003013B3"/>
    <w:rsid w:val="003016A5"/>
    <w:rsid w:val="00301895"/>
    <w:rsid w:val="00302059"/>
    <w:rsid w:val="0030298A"/>
    <w:rsid w:val="00304A4C"/>
    <w:rsid w:val="00304C64"/>
    <w:rsid w:val="003050F9"/>
    <w:rsid w:val="0030560B"/>
    <w:rsid w:val="003100B0"/>
    <w:rsid w:val="003101F9"/>
    <w:rsid w:val="00311076"/>
    <w:rsid w:val="003117B4"/>
    <w:rsid w:val="00311965"/>
    <w:rsid w:val="00311CBD"/>
    <w:rsid w:val="00312491"/>
    <w:rsid w:val="00312F07"/>
    <w:rsid w:val="0031376E"/>
    <w:rsid w:val="0031382E"/>
    <w:rsid w:val="003145DF"/>
    <w:rsid w:val="003148BF"/>
    <w:rsid w:val="00314E1D"/>
    <w:rsid w:val="00314F85"/>
    <w:rsid w:val="00315154"/>
    <w:rsid w:val="003152C6"/>
    <w:rsid w:val="00315BA0"/>
    <w:rsid w:val="00315E8D"/>
    <w:rsid w:val="0031703C"/>
    <w:rsid w:val="00317052"/>
    <w:rsid w:val="003177D6"/>
    <w:rsid w:val="00317A02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4E2B"/>
    <w:rsid w:val="00325490"/>
    <w:rsid w:val="003259D3"/>
    <w:rsid w:val="00325B7A"/>
    <w:rsid w:val="00326366"/>
    <w:rsid w:val="0032678F"/>
    <w:rsid w:val="00326A9F"/>
    <w:rsid w:val="00326CBF"/>
    <w:rsid w:val="00326ED3"/>
    <w:rsid w:val="003276B8"/>
    <w:rsid w:val="00327BFD"/>
    <w:rsid w:val="0033012B"/>
    <w:rsid w:val="003301F2"/>
    <w:rsid w:val="00330205"/>
    <w:rsid w:val="0033037A"/>
    <w:rsid w:val="003306DD"/>
    <w:rsid w:val="00330B17"/>
    <w:rsid w:val="003314DB"/>
    <w:rsid w:val="00331508"/>
    <w:rsid w:val="00331C45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93A"/>
    <w:rsid w:val="00335B48"/>
    <w:rsid w:val="00335CF3"/>
    <w:rsid w:val="00335FF9"/>
    <w:rsid w:val="0033678C"/>
    <w:rsid w:val="00336A24"/>
    <w:rsid w:val="003373FB"/>
    <w:rsid w:val="00337903"/>
    <w:rsid w:val="00337EC8"/>
    <w:rsid w:val="003400B7"/>
    <w:rsid w:val="0034026E"/>
    <w:rsid w:val="0034028B"/>
    <w:rsid w:val="00340A45"/>
    <w:rsid w:val="00340F82"/>
    <w:rsid w:val="003411ED"/>
    <w:rsid w:val="00341AAA"/>
    <w:rsid w:val="003426D7"/>
    <w:rsid w:val="003433F5"/>
    <w:rsid w:val="00343F4C"/>
    <w:rsid w:val="0034420E"/>
    <w:rsid w:val="00344720"/>
    <w:rsid w:val="00344A88"/>
    <w:rsid w:val="0034595A"/>
    <w:rsid w:val="0034608C"/>
    <w:rsid w:val="0034631C"/>
    <w:rsid w:val="00346E73"/>
    <w:rsid w:val="00347050"/>
    <w:rsid w:val="00347514"/>
    <w:rsid w:val="003478D6"/>
    <w:rsid w:val="00347AEF"/>
    <w:rsid w:val="00347D92"/>
    <w:rsid w:val="00347EF8"/>
    <w:rsid w:val="003500B9"/>
    <w:rsid w:val="003503A7"/>
    <w:rsid w:val="003504E3"/>
    <w:rsid w:val="00350CF4"/>
    <w:rsid w:val="00351B09"/>
    <w:rsid w:val="0035221A"/>
    <w:rsid w:val="0035223A"/>
    <w:rsid w:val="00353AEB"/>
    <w:rsid w:val="00355194"/>
    <w:rsid w:val="003553F1"/>
    <w:rsid w:val="00355A0E"/>
    <w:rsid w:val="00355BA0"/>
    <w:rsid w:val="00355ED9"/>
    <w:rsid w:val="003567B5"/>
    <w:rsid w:val="00356DDF"/>
    <w:rsid w:val="003575C3"/>
    <w:rsid w:val="003577CB"/>
    <w:rsid w:val="003577D4"/>
    <w:rsid w:val="0035790D"/>
    <w:rsid w:val="00360CE7"/>
    <w:rsid w:val="003614DF"/>
    <w:rsid w:val="003623E9"/>
    <w:rsid w:val="00362C76"/>
    <w:rsid w:val="0036477D"/>
    <w:rsid w:val="003647BC"/>
    <w:rsid w:val="00364DCD"/>
    <w:rsid w:val="003652F6"/>
    <w:rsid w:val="00365701"/>
    <w:rsid w:val="0036581F"/>
    <w:rsid w:val="00365C40"/>
    <w:rsid w:val="0036642C"/>
    <w:rsid w:val="003665B5"/>
    <w:rsid w:val="0036750C"/>
    <w:rsid w:val="00367A3E"/>
    <w:rsid w:val="00367BE4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0E0"/>
    <w:rsid w:val="003806B9"/>
    <w:rsid w:val="00381172"/>
    <w:rsid w:val="0038156B"/>
    <w:rsid w:val="003817AE"/>
    <w:rsid w:val="003825AD"/>
    <w:rsid w:val="003827F1"/>
    <w:rsid w:val="00382C89"/>
    <w:rsid w:val="00383749"/>
    <w:rsid w:val="003839DA"/>
    <w:rsid w:val="00384277"/>
    <w:rsid w:val="003850E1"/>
    <w:rsid w:val="00385CF0"/>
    <w:rsid w:val="00385F7C"/>
    <w:rsid w:val="003860D2"/>
    <w:rsid w:val="00387470"/>
    <w:rsid w:val="003879DD"/>
    <w:rsid w:val="00387AC5"/>
    <w:rsid w:val="00390391"/>
    <w:rsid w:val="003907F9"/>
    <w:rsid w:val="00390813"/>
    <w:rsid w:val="0039086C"/>
    <w:rsid w:val="00390FDB"/>
    <w:rsid w:val="00391114"/>
    <w:rsid w:val="003917D5"/>
    <w:rsid w:val="003920BB"/>
    <w:rsid w:val="0039216E"/>
    <w:rsid w:val="00392462"/>
    <w:rsid w:val="003924F7"/>
    <w:rsid w:val="00392B71"/>
    <w:rsid w:val="00392C79"/>
    <w:rsid w:val="00392D0E"/>
    <w:rsid w:val="003935EE"/>
    <w:rsid w:val="003939AB"/>
    <w:rsid w:val="00393AD9"/>
    <w:rsid w:val="003943E6"/>
    <w:rsid w:val="00394A61"/>
    <w:rsid w:val="00395E29"/>
    <w:rsid w:val="00395F60"/>
    <w:rsid w:val="003960B9"/>
    <w:rsid w:val="00396DB5"/>
    <w:rsid w:val="00397F8B"/>
    <w:rsid w:val="003A05CC"/>
    <w:rsid w:val="003A0C50"/>
    <w:rsid w:val="003A10FA"/>
    <w:rsid w:val="003A14EB"/>
    <w:rsid w:val="003A1629"/>
    <w:rsid w:val="003A231A"/>
    <w:rsid w:val="003A2ABE"/>
    <w:rsid w:val="003A3336"/>
    <w:rsid w:val="003A3852"/>
    <w:rsid w:val="003A4215"/>
    <w:rsid w:val="003A4D1D"/>
    <w:rsid w:val="003A59EB"/>
    <w:rsid w:val="003A64EA"/>
    <w:rsid w:val="003A6BE3"/>
    <w:rsid w:val="003A6C29"/>
    <w:rsid w:val="003A6FED"/>
    <w:rsid w:val="003B092A"/>
    <w:rsid w:val="003B09B2"/>
    <w:rsid w:val="003B18A1"/>
    <w:rsid w:val="003B21E7"/>
    <w:rsid w:val="003B43F4"/>
    <w:rsid w:val="003B4A33"/>
    <w:rsid w:val="003B4E7E"/>
    <w:rsid w:val="003B50D0"/>
    <w:rsid w:val="003B608A"/>
    <w:rsid w:val="003B64CE"/>
    <w:rsid w:val="003B6601"/>
    <w:rsid w:val="003B7999"/>
    <w:rsid w:val="003B7AA8"/>
    <w:rsid w:val="003C025C"/>
    <w:rsid w:val="003C088D"/>
    <w:rsid w:val="003C0B47"/>
    <w:rsid w:val="003C2711"/>
    <w:rsid w:val="003C291F"/>
    <w:rsid w:val="003C3329"/>
    <w:rsid w:val="003C5740"/>
    <w:rsid w:val="003C6975"/>
    <w:rsid w:val="003C6AEC"/>
    <w:rsid w:val="003C6BB4"/>
    <w:rsid w:val="003C6E88"/>
    <w:rsid w:val="003C7BE2"/>
    <w:rsid w:val="003D04A1"/>
    <w:rsid w:val="003D12B4"/>
    <w:rsid w:val="003D1AE1"/>
    <w:rsid w:val="003D2940"/>
    <w:rsid w:val="003D2D4D"/>
    <w:rsid w:val="003D3009"/>
    <w:rsid w:val="003D37A9"/>
    <w:rsid w:val="003D542B"/>
    <w:rsid w:val="003D5A89"/>
    <w:rsid w:val="003D5A98"/>
    <w:rsid w:val="003D5F14"/>
    <w:rsid w:val="003D6119"/>
    <w:rsid w:val="003D7468"/>
    <w:rsid w:val="003E018E"/>
    <w:rsid w:val="003E025D"/>
    <w:rsid w:val="003E086B"/>
    <w:rsid w:val="003E08A9"/>
    <w:rsid w:val="003E0A72"/>
    <w:rsid w:val="003E10C8"/>
    <w:rsid w:val="003E11C3"/>
    <w:rsid w:val="003E1482"/>
    <w:rsid w:val="003E160F"/>
    <w:rsid w:val="003E170C"/>
    <w:rsid w:val="003E183F"/>
    <w:rsid w:val="003E1B1D"/>
    <w:rsid w:val="003E1DCF"/>
    <w:rsid w:val="003E1E97"/>
    <w:rsid w:val="003E2017"/>
    <w:rsid w:val="003E318B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B4F"/>
    <w:rsid w:val="003F1CA9"/>
    <w:rsid w:val="003F1DB0"/>
    <w:rsid w:val="003F1ECA"/>
    <w:rsid w:val="003F205B"/>
    <w:rsid w:val="003F2331"/>
    <w:rsid w:val="003F272A"/>
    <w:rsid w:val="003F2808"/>
    <w:rsid w:val="003F35D4"/>
    <w:rsid w:val="003F3C51"/>
    <w:rsid w:val="003F3D93"/>
    <w:rsid w:val="003F3FAA"/>
    <w:rsid w:val="003F4C0C"/>
    <w:rsid w:val="003F50E8"/>
    <w:rsid w:val="003F52E1"/>
    <w:rsid w:val="003F555C"/>
    <w:rsid w:val="003F5D47"/>
    <w:rsid w:val="003F5D83"/>
    <w:rsid w:val="003F62FE"/>
    <w:rsid w:val="003F67FB"/>
    <w:rsid w:val="003F6906"/>
    <w:rsid w:val="003F7BEE"/>
    <w:rsid w:val="004004AF"/>
    <w:rsid w:val="00400943"/>
    <w:rsid w:val="0040140E"/>
    <w:rsid w:val="00401577"/>
    <w:rsid w:val="00403720"/>
    <w:rsid w:val="00403905"/>
    <w:rsid w:val="00403DB7"/>
    <w:rsid w:val="00403E21"/>
    <w:rsid w:val="00404073"/>
    <w:rsid w:val="00404A1D"/>
    <w:rsid w:val="00404B1F"/>
    <w:rsid w:val="00404F85"/>
    <w:rsid w:val="00405658"/>
    <w:rsid w:val="00405A6F"/>
    <w:rsid w:val="00406DE8"/>
    <w:rsid w:val="004074C2"/>
    <w:rsid w:val="00407C04"/>
    <w:rsid w:val="00410227"/>
    <w:rsid w:val="004103E1"/>
    <w:rsid w:val="00412215"/>
    <w:rsid w:val="00412567"/>
    <w:rsid w:val="0041287A"/>
    <w:rsid w:val="00412E9B"/>
    <w:rsid w:val="004134C2"/>
    <w:rsid w:val="00413F82"/>
    <w:rsid w:val="004144E6"/>
    <w:rsid w:val="00414738"/>
    <w:rsid w:val="00414B25"/>
    <w:rsid w:val="00414B84"/>
    <w:rsid w:val="00415647"/>
    <w:rsid w:val="00415A4D"/>
    <w:rsid w:val="00415E16"/>
    <w:rsid w:val="00415FC0"/>
    <w:rsid w:val="00417890"/>
    <w:rsid w:val="00417947"/>
    <w:rsid w:val="00417BF2"/>
    <w:rsid w:val="00417E47"/>
    <w:rsid w:val="00420328"/>
    <w:rsid w:val="004207D3"/>
    <w:rsid w:val="00420C70"/>
    <w:rsid w:val="00420CF9"/>
    <w:rsid w:val="00421536"/>
    <w:rsid w:val="00421C1F"/>
    <w:rsid w:val="00421DFC"/>
    <w:rsid w:val="00422C89"/>
    <w:rsid w:val="0042307F"/>
    <w:rsid w:val="0042316A"/>
    <w:rsid w:val="00423185"/>
    <w:rsid w:val="0042356E"/>
    <w:rsid w:val="004241E4"/>
    <w:rsid w:val="004243C5"/>
    <w:rsid w:val="0042440A"/>
    <w:rsid w:val="00424FD6"/>
    <w:rsid w:val="00425517"/>
    <w:rsid w:val="00425713"/>
    <w:rsid w:val="0042598A"/>
    <w:rsid w:val="00425BF3"/>
    <w:rsid w:val="00425DAF"/>
    <w:rsid w:val="00426975"/>
    <w:rsid w:val="00427E4D"/>
    <w:rsid w:val="0043058A"/>
    <w:rsid w:val="00430850"/>
    <w:rsid w:val="004308C6"/>
    <w:rsid w:val="00430D7F"/>
    <w:rsid w:val="0043154E"/>
    <w:rsid w:val="00431761"/>
    <w:rsid w:val="00431F0C"/>
    <w:rsid w:val="00431F6B"/>
    <w:rsid w:val="0043232D"/>
    <w:rsid w:val="00432362"/>
    <w:rsid w:val="004325BD"/>
    <w:rsid w:val="00432B1E"/>
    <w:rsid w:val="00432B8E"/>
    <w:rsid w:val="004347D0"/>
    <w:rsid w:val="00434BFE"/>
    <w:rsid w:val="0043540D"/>
    <w:rsid w:val="004355D8"/>
    <w:rsid w:val="004359ED"/>
    <w:rsid w:val="00435A5B"/>
    <w:rsid w:val="00435E02"/>
    <w:rsid w:val="00435F9F"/>
    <w:rsid w:val="00436CB9"/>
    <w:rsid w:val="0043782F"/>
    <w:rsid w:val="00437976"/>
    <w:rsid w:val="00437B42"/>
    <w:rsid w:val="004430CB"/>
    <w:rsid w:val="004439D5"/>
    <w:rsid w:val="00443B09"/>
    <w:rsid w:val="0044442D"/>
    <w:rsid w:val="0044534F"/>
    <w:rsid w:val="00445B5F"/>
    <w:rsid w:val="00445D9C"/>
    <w:rsid w:val="0044794C"/>
    <w:rsid w:val="00450878"/>
    <w:rsid w:val="0045153C"/>
    <w:rsid w:val="00451B82"/>
    <w:rsid w:val="0045210A"/>
    <w:rsid w:val="00452D38"/>
    <w:rsid w:val="004533CB"/>
    <w:rsid w:val="0045353A"/>
    <w:rsid w:val="004535FC"/>
    <w:rsid w:val="00453829"/>
    <w:rsid w:val="00453B13"/>
    <w:rsid w:val="00453D6B"/>
    <w:rsid w:val="004540CD"/>
    <w:rsid w:val="004546F8"/>
    <w:rsid w:val="00455774"/>
    <w:rsid w:val="00455A21"/>
    <w:rsid w:val="004560B0"/>
    <w:rsid w:val="00457288"/>
    <w:rsid w:val="00457FA9"/>
    <w:rsid w:val="00460149"/>
    <w:rsid w:val="00461052"/>
    <w:rsid w:val="004610A6"/>
    <w:rsid w:val="00461DB9"/>
    <w:rsid w:val="0046234F"/>
    <w:rsid w:val="004628C2"/>
    <w:rsid w:val="00462982"/>
    <w:rsid w:val="00462DF8"/>
    <w:rsid w:val="00463BBE"/>
    <w:rsid w:val="00463E5C"/>
    <w:rsid w:val="00465281"/>
    <w:rsid w:val="00465D7B"/>
    <w:rsid w:val="00466070"/>
    <w:rsid w:val="00466963"/>
    <w:rsid w:val="00466CC8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423E"/>
    <w:rsid w:val="004758F2"/>
    <w:rsid w:val="00475E1F"/>
    <w:rsid w:val="00475F50"/>
    <w:rsid w:val="00476D43"/>
    <w:rsid w:val="00476E68"/>
    <w:rsid w:val="00477346"/>
    <w:rsid w:val="004774DF"/>
    <w:rsid w:val="00477E47"/>
    <w:rsid w:val="00480106"/>
    <w:rsid w:val="004801FE"/>
    <w:rsid w:val="00480FC1"/>
    <w:rsid w:val="004817D1"/>
    <w:rsid w:val="00481BCE"/>
    <w:rsid w:val="00481E01"/>
    <w:rsid w:val="00481F5B"/>
    <w:rsid w:val="00482CC9"/>
    <w:rsid w:val="004830BB"/>
    <w:rsid w:val="00483358"/>
    <w:rsid w:val="0048387B"/>
    <w:rsid w:val="0048403B"/>
    <w:rsid w:val="004841D5"/>
    <w:rsid w:val="004844BE"/>
    <w:rsid w:val="0048470B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3F3"/>
    <w:rsid w:val="00490618"/>
    <w:rsid w:val="004915CF"/>
    <w:rsid w:val="0049222A"/>
    <w:rsid w:val="00493690"/>
    <w:rsid w:val="00493D60"/>
    <w:rsid w:val="0049417A"/>
    <w:rsid w:val="004942F8"/>
    <w:rsid w:val="004944C5"/>
    <w:rsid w:val="00494B19"/>
    <w:rsid w:val="0049578A"/>
    <w:rsid w:val="00495F3D"/>
    <w:rsid w:val="004961EC"/>
    <w:rsid w:val="00497AC9"/>
    <w:rsid w:val="004A0154"/>
    <w:rsid w:val="004A03FE"/>
    <w:rsid w:val="004A29A1"/>
    <w:rsid w:val="004A2A6E"/>
    <w:rsid w:val="004A2D88"/>
    <w:rsid w:val="004A3108"/>
    <w:rsid w:val="004A42F1"/>
    <w:rsid w:val="004A446E"/>
    <w:rsid w:val="004A456A"/>
    <w:rsid w:val="004A4BD5"/>
    <w:rsid w:val="004A5CB4"/>
    <w:rsid w:val="004A60EC"/>
    <w:rsid w:val="004A6C2A"/>
    <w:rsid w:val="004B0BF4"/>
    <w:rsid w:val="004B0FF2"/>
    <w:rsid w:val="004B10DC"/>
    <w:rsid w:val="004B1287"/>
    <w:rsid w:val="004B1291"/>
    <w:rsid w:val="004B134E"/>
    <w:rsid w:val="004B1437"/>
    <w:rsid w:val="004B1843"/>
    <w:rsid w:val="004B1B03"/>
    <w:rsid w:val="004B2DF6"/>
    <w:rsid w:val="004B38EA"/>
    <w:rsid w:val="004B3F20"/>
    <w:rsid w:val="004B418B"/>
    <w:rsid w:val="004B44AA"/>
    <w:rsid w:val="004B4FC3"/>
    <w:rsid w:val="004B4FED"/>
    <w:rsid w:val="004B53BA"/>
    <w:rsid w:val="004B5C87"/>
    <w:rsid w:val="004B5F07"/>
    <w:rsid w:val="004B639D"/>
    <w:rsid w:val="004B68DF"/>
    <w:rsid w:val="004B6ED0"/>
    <w:rsid w:val="004B7359"/>
    <w:rsid w:val="004C0FA9"/>
    <w:rsid w:val="004C1240"/>
    <w:rsid w:val="004C1C50"/>
    <w:rsid w:val="004C1DDD"/>
    <w:rsid w:val="004C236D"/>
    <w:rsid w:val="004C268E"/>
    <w:rsid w:val="004C2729"/>
    <w:rsid w:val="004C2CFE"/>
    <w:rsid w:val="004C3547"/>
    <w:rsid w:val="004C458A"/>
    <w:rsid w:val="004C4663"/>
    <w:rsid w:val="004C4723"/>
    <w:rsid w:val="004C4C76"/>
    <w:rsid w:val="004C55C9"/>
    <w:rsid w:val="004C5A39"/>
    <w:rsid w:val="004C5EE7"/>
    <w:rsid w:val="004C610F"/>
    <w:rsid w:val="004C71E8"/>
    <w:rsid w:val="004C7793"/>
    <w:rsid w:val="004C78D2"/>
    <w:rsid w:val="004D0404"/>
    <w:rsid w:val="004D0731"/>
    <w:rsid w:val="004D0DA6"/>
    <w:rsid w:val="004D184E"/>
    <w:rsid w:val="004D1A38"/>
    <w:rsid w:val="004D1DEA"/>
    <w:rsid w:val="004D2244"/>
    <w:rsid w:val="004D25A7"/>
    <w:rsid w:val="004D4C1F"/>
    <w:rsid w:val="004D55E9"/>
    <w:rsid w:val="004D58AB"/>
    <w:rsid w:val="004D5E2B"/>
    <w:rsid w:val="004D6BBD"/>
    <w:rsid w:val="004D74FA"/>
    <w:rsid w:val="004D7643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72C"/>
    <w:rsid w:val="004E5A40"/>
    <w:rsid w:val="004F0724"/>
    <w:rsid w:val="004F0A11"/>
    <w:rsid w:val="004F19F5"/>
    <w:rsid w:val="004F1D68"/>
    <w:rsid w:val="004F21E0"/>
    <w:rsid w:val="004F25C8"/>
    <w:rsid w:val="004F305D"/>
    <w:rsid w:val="004F3C1B"/>
    <w:rsid w:val="004F3C7D"/>
    <w:rsid w:val="004F49D6"/>
    <w:rsid w:val="004F4F78"/>
    <w:rsid w:val="004F5049"/>
    <w:rsid w:val="004F53F8"/>
    <w:rsid w:val="004F5906"/>
    <w:rsid w:val="004F7588"/>
    <w:rsid w:val="004F7C28"/>
    <w:rsid w:val="00500815"/>
    <w:rsid w:val="00501ABC"/>
    <w:rsid w:val="00501C34"/>
    <w:rsid w:val="00501E05"/>
    <w:rsid w:val="0050203F"/>
    <w:rsid w:val="00503147"/>
    <w:rsid w:val="0050352E"/>
    <w:rsid w:val="00503707"/>
    <w:rsid w:val="00503F61"/>
    <w:rsid w:val="00504085"/>
    <w:rsid w:val="005040E4"/>
    <w:rsid w:val="00505456"/>
    <w:rsid w:val="005059F0"/>
    <w:rsid w:val="00505D35"/>
    <w:rsid w:val="00506873"/>
    <w:rsid w:val="00506CC2"/>
    <w:rsid w:val="00506F50"/>
    <w:rsid w:val="00507AA4"/>
    <w:rsid w:val="00507BE0"/>
    <w:rsid w:val="00510504"/>
    <w:rsid w:val="00510750"/>
    <w:rsid w:val="00510810"/>
    <w:rsid w:val="00510862"/>
    <w:rsid w:val="00511187"/>
    <w:rsid w:val="005119A7"/>
    <w:rsid w:val="00511EFA"/>
    <w:rsid w:val="00511F4A"/>
    <w:rsid w:val="005127EA"/>
    <w:rsid w:val="00512F01"/>
    <w:rsid w:val="005131AF"/>
    <w:rsid w:val="00513442"/>
    <w:rsid w:val="00513B0C"/>
    <w:rsid w:val="00513B93"/>
    <w:rsid w:val="00513C5F"/>
    <w:rsid w:val="00514656"/>
    <w:rsid w:val="00514F39"/>
    <w:rsid w:val="0051575F"/>
    <w:rsid w:val="00515B20"/>
    <w:rsid w:val="00515B54"/>
    <w:rsid w:val="00516A92"/>
    <w:rsid w:val="00520120"/>
    <w:rsid w:val="00521929"/>
    <w:rsid w:val="00521A75"/>
    <w:rsid w:val="005220AD"/>
    <w:rsid w:val="00522182"/>
    <w:rsid w:val="005239F8"/>
    <w:rsid w:val="005262AE"/>
    <w:rsid w:val="00526BF2"/>
    <w:rsid w:val="00526DE5"/>
    <w:rsid w:val="00526EB5"/>
    <w:rsid w:val="005302F7"/>
    <w:rsid w:val="0053089E"/>
    <w:rsid w:val="00530950"/>
    <w:rsid w:val="00530D02"/>
    <w:rsid w:val="00532156"/>
    <w:rsid w:val="00532555"/>
    <w:rsid w:val="005326AA"/>
    <w:rsid w:val="005326BD"/>
    <w:rsid w:val="00532A2D"/>
    <w:rsid w:val="00532B33"/>
    <w:rsid w:val="00532D51"/>
    <w:rsid w:val="00532F5D"/>
    <w:rsid w:val="0053324F"/>
    <w:rsid w:val="005336BB"/>
    <w:rsid w:val="00534041"/>
    <w:rsid w:val="0053435C"/>
    <w:rsid w:val="00534793"/>
    <w:rsid w:val="00534E33"/>
    <w:rsid w:val="00535423"/>
    <w:rsid w:val="00535E95"/>
    <w:rsid w:val="0053608E"/>
    <w:rsid w:val="005367DD"/>
    <w:rsid w:val="00536859"/>
    <w:rsid w:val="0053768B"/>
    <w:rsid w:val="005376A4"/>
    <w:rsid w:val="00537890"/>
    <w:rsid w:val="00537EEF"/>
    <w:rsid w:val="0054068E"/>
    <w:rsid w:val="00541D78"/>
    <w:rsid w:val="00542A65"/>
    <w:rsid w:val="00543517"/>
    <w:rsid w:val="005438C8"/>
    <w:rsid w:val="00544A41"/>
    <w:rsid w:val="00544ED7"/>
    <w:rsid w:val="005454AB"/>
    <w:rsid w:val="005463B1"/>
    <w:rsid w:val="00547C7D"/>
    <w:rsid w:val="00547CD4"/>
    <w:rsid w:val="00550C79"/>
    <w:rsid w:val="005514EB"/>
    <w:rsid w:val="005519B0"/>
    <w:rsid w:val="005522AA"/>
    <w:rsid w:val="00552741"/>
    <w:rsid w:val="005527A5"/>
    <w:rsid w:val="00553443"/>
    <w:rsid w:val="00553644"/>
    <w:rsid w:val="0055386D"/>
    <w:rsid w:val="00553F84"/>
    <w:rsid w:val="00554487"/>
    <w:rsid w:val="005544E1"/>
    <w:rsid w:val="00554F79"/>
    <w:rsid w:val="00555584"/>
    <w:rsid w:val="00556D5D"/>
    <w:rsid w:val="0055709D"/>
    <w:rsid w:val="00561061"/>
    <w:rsid w:val="0056120A"/>
    <w:rsid w:val="005619DC"/>
    <w:rsid w:val="00561E51"/>
    <w:rsid w:val="00561EAB"/>
    <w:rsid w:val="0056298A"/>
    <w:rsid w:val="00563063"/>
    <w:rsid w:val="00563119"/>
    <w:rsid w:val="005633C0"/>
    <w:rsid w:val="0056377F"/>
    <w:rsid w:val="00563CE1"/>
    <w:rsid w:val="00563D0E"/>
    <w:rsid w:val="00564525"/>
    <w:rsid w:val="005646CD"/>
    <w:rsid w:val="005649DD"/>
    <w:rsid w:val="005649F4"/>
    <w:rsid w:val="005650E2"/>
    <w:rsid w:val="00565836"/>
    <w:rsid w:val="00566067"/>
    <w:rsid w:val="00566A2F"/>
    <w:rsid w:val="00566CA9"/>
    <w:rsid w:val="00566F30"/>
    <w:rsid w:val="00567279"/>
    <w:rsid w:val="005678D7"/>
    <w:rsid w:val="005713AD"/>
    <w:rsid w:val="00571907"/>
    <w:rsid w:val="005721E4"/>
    <w:rsid w:val="00572578"/>
    <w:rsid w:val="0057263F"/>
    <w:rsid w:val="005729A8"/>
    <w:rsid w:val="00572A2B"/>
    <w:rsid w:val="00572F20"/>
    <w:rsid w:val="005734D6"/>
    <w:rsid w:val="005748CC"/>
    <w:rsid w:val="00574FB7"/>
    <w:rsid w:val="00575A60"/>
    <w:rsid w:val="00575C5B"/>
    <w:rsid w:val="00575F93"/>
    <w:rsid w:val="00576680"/>
    <w:rsid w:val="005771E9"/>
    <w:rsid w:val="005818F7"/>
    <w:rsid w:val="00582090"/>
    <w:rsid w:val="005823C3"/>
    <w:rsid w:val="005829C7"/>
    <w:rsid w:val="00582B20"/>
    <w:rsid w:val="00582F51"/>
    <w:rsid w:val="00583615"/>
    <w:rsid w:val="00583A7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007"/>
    <w:rsid w:val="00587019"/>
    <w:rsid w:val="00587756"/>
    <w:rsid w:val="00587910"/>
    <w:rsid w:val="00587C97"/>
    <w:rsid w:val="00587FB9"/>
    <w:rsid w:val="0059011B"/>
    <w:rsid w:val="00590F8E"/>
    <w:rsid w:val="00592837"/>
    <w:rsid w:val="00592CC4"/>
    <w:rsid w:val="00593604"/>
    <w:rsid w:val="00593C06"/>
    <w:rsid w:val="0059415F"/>
    <w:rsid w:val="00594DAF"/>
    <w:rsid w:val="005951AF"/>
    <w:rsid w:val="00595842"/>
    <w:rsid w:val="00596271"/>
    <w:rsid w:val="005972BD"/>
    <w:rsid w:val="00597411"/>
    <w:rsid w:val="005A026E"/>
    <w:rsid w:val="005A04FB"/>
    <w:rsid w:val="005A04FD"/>
    <w:rsid w:val="005A09CF"/>
    <w:rsid w:val="005A0B03"/>
    <w:rsid w:val="005A0B6B"/>
    <w:rsid w:val="005A136A"/>
    <w:rsid w:val="005A1712"/>
    <w:rsid w:val="005A193D"/>
    <w:rsid w:val="005A3C40"/>
    <w:rsid w:val="005A3E62"/>
    <w:rsid w:val="005A5069"/>
    <w:rsid w:val="005A5A81"/>
    <w:rsid w:val="005A5F38"/>
    <w:rsid w:val="005A6077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28A"/>
    <w:rsid w:val="005B2A68"/>
    <w:rsid w:val="005B2B75"/>
    <w:rsid w:val="005B2CE0"/>
    <w:rsid w:val="005B327E"/>
    <w:rsid w:val="005B3B4C"/>
    <w:rsid w:val="005B432B"/>
    <w:rsid w:val="005B4963"/>
    <w:rsid w:val="005B4C31"/>
    <w:rsid w:val="005B5368"/>
    <w:rsid w:val="005B54FA"/>
    <w:rsid w:val="005B5570"/>
    <w:rsid w:val="005B5EE0"/>
    <w:rsid w:val="005B61A8"/>
    <w:rsid w:val="005B6667"/>
    <w:rsid w:val="005B6A91"/>
    <w:rsid w:val="005B73BB"/>
    <w:rsid w:val="005B74FD"/>
    <w:rsid w:val="005B76BB"/>
    <w:rsid w:val="005B7A7C"/>
    <w:rsid w:val="005B7AC5"/>
    <w:rsid w:val="005B7AC7"/>
    <w:rsid w:val="005B7E5F"/>
    <w:rsid w:val="005C0A28"/>
    <w:rsid w:val="005C1534"/>
    <w:rsid w:val="005C18ED"/>
    <w:rsid w:val="005C1BB1"/>
    <w:rsid w:val="005C1BCD"/>
    <w:rsid w:val="005C1C23"/>
    <w:rsid w:val="005C1F83"/>
    <w:rsid w:val="005C25AB"/>
    <w:rsid w:val="005C3113"/>
    <w:rsid w:val="005C32D2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C7FB3"/>
    <w:rsid w:val="005D0B7B"/>
    <w:rsid w:val="005D1947"/>
    <w:rsid w:val="005D1FA5"/>
    <w:rsid w:val="005D253D"/>
    <w:rsid w:val="005D2C1A"/>
    <w:rsid w:val="005D2E1D"/>
    <w:rsid w:val="005D2EB2"/>
    <w:rsid w:val="005D44D0"/>
    <w:rsid w:val="005D496E"/>
    <w:rsid w:val="005D5947"/>
    <w:rsid w:val="005D5F48"/>
    <w:rsid w:val="005D643B"/>
    <w:rsid w:val="005D7179"/>
    <w:rsid w:val="005D7BCB"/>
    <w:rsid w:val="005D7E5F"/>
    <w:rsid w:val="005E0033"/>
    <w:rsid w:val="005E09B1"/>
    <w:rsid w:val="005E137B"/>
    <w:rsid w:val="005E1CBD"/>
    <w:rsid w:val="005E33FA"/>
    <w:rsid w:val="005E37C4"/>
    <w:rsid w:val="005E3810"/>
    <w:rsid w:val="005E4570"/>
    <w:rsid w:val="005E47D7"/>
    <w:rsid w:val="005E5002"/>
    <w:rsid w:val="005E5485"/>
    <w:rsid w:val="005E568F"/>
    <w:rsid w:val="005E58D7"/>
    <w:rsid w:val="005E5C33"/>
    <w:rsid w:val="005E6CEC"/>
    <w:rsid w:val="005E7342"/>
    <w:rsid w:val="005E7413"/>
    <w:rsid w:val="005E7AE3"/>
    <w:rsid w:val="005E7C25"/>
    <w:rsid w:val="005E7D94"/>
    <w:rsid w:val="005E7DD8"/>
    <w:rsid w:val="005F0A94"/>
    <w:rsid w:val="005F0B18"/>
    <w:rsid w:val="005F12AB"/>
    <w:rsid w:val="005F1713"/>
    <w:rsid w:val="005F1AB0"/>
    <w:rsid w:val="005F2538"/>
    <w:rsid w:val="005F283F"/>
    <w:rsid w:val="005F2D3E"/>
    <w:rsid w:val="005F32AC"/>
    <w:rsid w:val="005F380C"/>
    <w:rsid w:val="005F388B"/>
    <w:rsid w:val="005F3C86"/>
    <w:rsid w:val="005F42AA"/>
    <w:rsid w:val="005F4455"/>
    <w:rsid w:val="005F4648"/>
    <w:rsid w:val="005F4B5B"/>
    <w:rsid w:val="005F4BBC"/>
    <w:rsid w:val="005F5E23"/>
    <w:rsid w:val="005F5E9E"/>
    <w:rsid w:val="005F69F1"/>
    <w:rsid w:val="005F6BE9"/>
    <w:rsid w:val="005F6DD2"/>
    <w:rsid w:val="005F7AA9"/>
    <w:rsid w:val="00600FAB"/>
    <w:rsid w:val="00602D69"/>
    <w:rsid w:val="00603920"/>
    <w:rsid w:val="00604865"/>
    <w:rsid w:val="00604B92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580"/>
    <w:rsid w:val="006121B6"/>
    <w:rsid w:val="00612438"/>
    <w:rsid w:val="00612CE7"/>
    <w:rsid w:val="00612EC0"/>
    <w:rsid w:val="006133A1"/>
    <w:rsid w:val="006133EC"/>
    <w:rsid w:val="006135EA"/>
    <w:rsid w:val="00613707"/>
    <w:rsid w:val="006138B6"/>
    <w:rsid w:val="00613989"/>
    <w:rsid w:val="00613AEC"/>
    <w:rsid w:val="00613BB4"/>
    <w:rsid w:val="00613EBE"/>
    <w:rsid w:val="00614C20"/>
    <w:rsid w:val="006158F2"/>
    <w:rsid w:val="00616BA0"/>
    <w:rsid w:val="006174D9"/>
    <w:rsid w:val="0061757E"/>
    <w:rsid w:val="00617B92"/>
    <w:rsid w:val="006202B3"/>
    <w:rsid w:val="006210CE"/>
    <w:rsid w:val="00621345"/>
    <w:rsid w:val="0062145E"/>
    <w:rsid w:val="00621A61"/>
    <w:rsid w:val="00621E5F"/>
    <w:rsid w:val="00621F80"/>
    <w:rsid w:val="00622551"/>
    <w:rsid w:val="006225D6"/>
    <w:rsid w:val="00623050"/>
    <w:rsid w:val="00623AAF"/>
    <w:rsid w:val="00623B82"/>
    <w:rsid w:val="0062487D"/>
    <w:rsid w:val="00624ECE"/>
    <w:rsid w:val="00625BE1"/>
    <w:rsid w:val="00625C4B"/>
    <w:rsid w:val="0062634A"/>
    <w:rsid w:val="00626CFC"/>
    <w:rsid w:val="00627EC1"/>
    <w:rsid w:val="00627F77"/>
    <w:rsid w:val="006306DA"/>
    <w:rsid w:val="00632ADF"/>
    <w:rsid w:val="006335A4"/>
    <w:rsid w:val="006336F6"/>
    <w:rsid w:val="00633A04"/>
    <w:rsid w:val="00633E1A"/>
    <w:rsid w:val="00634AD3"/>
    <w:rsid w:val="00635A26"/>
    <w:rsid w:val="00635DB3"/>
    <w:rsid w:val="0063626D"/>
    <w:rsid w:val="0063631F"/>
    <w:rsid w:val="006363AE"/>
    <w:rsid w:val="006363E5"/>
    <w:rsid w:val="006363FF"/>
    <w:rsid w:val="00636C38"/>
    <w:rsid w:val="00636F03"/>
    <w:rsid w:val="00637311"/>
    <w:rsid w:val="00637446"/>
    <w:rsid w:val="00637B1C"/>
    <w:rsid w:val="00637C3B"/>
    <w:rsid w:val="00637C49"/>
    <w:rsid w:val="00637D9B"/>
    <w:rsid w:val="00640357"/>
    <w:rsid w:val="006408A9"/>
    <w:rsid w:val="006408B6"/>
    <w:rsid w:val="006413F0"/>
    <w:rsid w:val="006427F3"/>
    <w:rsid w:val="00642B0A"/>
    <w:rsid w:val="0064370C"/>
    <w:rsid w:val="006451D1"/>
    <w:rsid w:val="0064539F"/>
    <w:rsid w:val="006457BC"/>
    <w:rsid w:val="00645962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572E"/>
    <w:rsid w:val="00656470"/>
    <w:rsid w:val="00656B72"/>
    <w:rsid w:val="00660EAD"/>
    <w:rsid w:val="006618BA"/>
    <w:rsid w:val="006629F5"/>
    <w:rsid w:val="00662A0C"/>
    <w:rsid w:val="006632B2"/>
    <w:rsid w:val="006639E3"/>
    <w:rsid w:val="00663C2C"/>
    <w:rsid w:val="00664500"/>
    <w:rsid w:val="00664867"/>
    <w:rsid w:val="006656A2"/>
    <w:rsid w:val="006658A7"/>
    <w:rsid w:val="00665B59"/>
    <w:rsid w:val="00665F8A"/>
    <w:rsid w:val="0066664A"/>
    <w:rsid w:val="00666BE0"/>
    <w:rsid w:val="00666DD5"/>
    <w:rsid w:val="00666E45"/>
    <w:rsid w:val="00667029"/>
    <w:rsid w:val="0066747E"/>
    <w:rsid w:val="00670545"/>
    <w:rsid w:val="00670A71"/>
    <w:rsid w:val="00670ABE"/>
    <w:rsid w:val="00670AD1"/>
    <w:rsid w:val="00671912"/>
    <w:rsid w:val="0067282A"/>
    <w:rsid w:val="006732A3"/>
    <w:rsid w:val="00673E83"/>
    <w:rsid w:val="00674CC9"/>
    <w:rsid w:val="00674CD0"/>
    <w:rsid w:val="00674EFE"/>
    <w:rsid w:val="00675033"/>
    <w:rsid w:val="006752B6"/>
    <w:rsid w:val="006753A3"/>
    <w:rsid w:val="00675919"/>
    <w:rsid w:val="00675CFB"/>
    <w:rsid w:val="00675FA5"/>
    <w:rsid w:val="00676A67"/>
    <w:rsid w:val="00677268"/>
    <w:rsid w:val="00680BC8"/>
    <w:rsid w:val="00681464"/>
    <w:rsid w:val="00681A36"/>
    <w:rsid w:val="00682369"/>
    <w:rsid w:val="00682958"/>
    <w:rsid w:val="00683883"/>
    <w:rsid w:val="006841D5"/>
    <w:rsid w:val="00684FB8"/>
    <w:rsid w:val="00685568"/>
    <w:rsid w:val="00685B45"/>
    <w:rsid w:val="006866C5"/>
    <w:rsid w:val="006866EB"/>
    <w:rsid w:val="00686823"/>
    <w:rsid w:val="00686D03"/>
    <w:rsid w:val="00686FE6"/>
    <w:rsid w:val="006900DF"/>
    <w:rsid w:val="00690AB1"/>
    <w:rsid w:val="00690C30"/>
    <w:rsid w:val="00690CC8"/>
    <w:rsid w:val="00690D2D"/>
    <w:rsid w:val="00691633"/>
    <w:rsid w:val="0069299A"/>
    <w:rsid w:val="00692A59"/>
    <w:rsid w:val="0069359F"/>
    <w:rsid w:val="00693DD1"/>
    <w:rsid w:val="00694C8C"/>
    <w:rsid w:val="00695ECF"/>
    <w:rsid w:val="006973A2"/>
    <w:rsid w:val="00697F8B"/>
    <w:rsid w:val="006A0227"/>
    <w:rsid w:val="006A05D9"/>
    <w:rsid w:val="006A06AC"/>
    <w:rsid w:val="006A06C3"/>
    <w:rsid w:val="006A0F61"/>
    <w:rsid w:val="006A20CD"/>
    <w:rsid w:val="006A230D"/>
    <w:rsid w:val="006A2471"/>
    <w:rsid w:val="006A2DCF"/>
    <w:rsid w:val="006A3584"/>
    <w:rsid w:val="006A3D28"/>
    <w:rsid w:val="006A4135"/>
    <w:rsid w:val="006A4313"/>
    <w:rsid w:val="006A4954"/>
    <w:rsid w:val="006A508F"/>
    <w:rsid w:val="006A5A39"/>
    <w:rsid w:val="006A5BF4"/>
    <w:rsid w:val="006A5E00"/>
    <w:rsid w:val="006A673A"/>
    <w:rsid w:val="006A6815"/>
    <w:rsid w:val="006B0217"/>
    <w:rsid w:val="006B0337"/>
    <w:rsid w:val="006B059B"/>
    <w:rsid w:val="006B0AD0"/>
    <w:rsid w:val="006B1155"/>
    <w:rsid w:val="006B18A2"/>
    <w:rsid w:val="006B1A06"/>
    <w:rsid w:val="006B1A5B"/>
    <w:rsid w:val="006B3074"/>
    <w:rsid w:val="006B3785"/>
    <w:rsid w:val="006B3A40"/>
    <w:rsid w:val="006B3A5B"/>
    <w:rsid w:val="006B3C59"/>
    <w:rsid w:val="006B3D90"/>
    <w:rsid w:val="006B4303"/>
    <w:rsid w:val="006B4528"/>
    <w:rsid w:val="006B4667"/>
    <w:rsid w:val="006B46DC"/>
    <w:rsid w:val="006B56C2"/>
    <w:rsid w:val="006B5C9D"/>
    <w:rsid w:val="006B60F0"/>
    <w:rsid w:val="006B6DEC"/>
    <w:rsid w:val="006B7077"/>
    <w:rsid w:val="006B776F"/>
    <w:rsid w:val="006B78CC"/>
    <w:rsid w:val="006C0056"/>
    <w:rsid w:val="006C0951"/>
    <w:rsid w:val="006C0A48"/>
    <w:rsid w:val="006C220B"/>
    <w:rsid w:val="006C2A38"/>
    <w:rsid w:val="006C2A3A"/>
    <w:rsid w:val="006C2B2C"/>
    <w:rsid w:val="006C2E36"/>
    <w:rsid w:val="006C2EE0"/>
    <w:rsid w:val="006C376A"/>
    <w:rsid w:val="006C3902"/>
    <w:rsid w:val="006C3DC7"/>
    <w:rsid w:val="006C3E80"/>
    <w:rsid w:val="006C43F7"/>
    <w:rsid w:val="006C450F"/>
    <w:rsid w:val="006C455D"/>
    <w:rsid w:val="006C45C3"/>
    <w:rsid w:val="006C4622"/>
    <w:rsid w:val="006C4B57"/>
    <w:rsid w:val="006C52B7"/>
    <w:rsid w:val="006C5A89"/>
    <w:rsid w:val="006C5E0A"/>
    <w:rsid w:val="006C6095"/>
    <w:rsid w:val="006C632F"/>
    <w:rsid w:val="006C6A53"/>
    <w:rsid w:val="006C7296"/>
    <w:rsid w:val="006C74B7"/>
    <w:rsid w:val="006C7588"/>
    <w:rsid w:val="006C7BE9"/>
    <w:rsid w:val="006D0794"/>
    <w:rsid w:val="006D0A93"/>
    <w:rsid w:val="006D1076"/>
    <w:rsid w:val="006D1235"/>
    <w:rsid w:val="006D12CD"/>
    <w:rsid w:val="006D248C"/>
    <w:rsid w:val="006D2D2A"/>
    <w:rsid w:val="006D351E"/>
    <w:rsid w:val="006D36BF"/>
    <w:rsid w:val="006D36E6"/>
    <w:rsid w:val="006D430B"/>
    <w:rsid w:val="006D43D8"/>
    <w:rsid w:val="006D628D"/>
    <w:rsid w:val="006D66B4"/>
    <w:rsid w:val="006D690D"/>
    <w:rsid w:val="006D69A5"/>
    <w:rsid w:val="006D7009"/>
    <w:rsid w:val="006D751B"/>
    <w:rsid w:val="006D7A62"/>
    <w:rsid w:val="006E0A9B"/>
    <w:rsid w:val="006E0B07"/>
    <w:rsid w:val="006E12BB"/>
    <w:rsid w:val="006E17EA"/>
    <w:rsid w:val="006E1F50"/>
    <w:rsid w:val="006E2424"/>
    <w:rsid w:val="006E255D"/>
    <w:rsid w:val="006E2D22"/>
    <w:rsid w:val="006E303E"/>
    <w:rsid w:val="006E350D"/>
    <w:rsid w:val="006E5684"/>
    <w:rsid w:val="006E5A22"/>
    <w:rsid w:val="006E5E22"/>
    <w:rsid w:val="006E6486"/>
    <w:rsid w:val="006E71EA"/>
    <w:rsid w:val="006E7BC4"/>
    <w:rsid w:val="006F0385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799"/>
    <w:rsid w:val="006F6A59"/>
    <w:rsid w:val="006F6F45"/>
    <w:rsid w:val="006F76D1"/>
    <w:rsid w:val="006F78B0"/>
    <w:rsid w:val="006F7910"/>
    <w:rsid w:val="00700E05"/>
    <w:rsid w:val="007012CE"/>
    <w:rsid w:val="007017F0"/>
    <w:rsid w:val="00701C32"/>
    <w:rsid w:val="00701E74"/>
    <w:rsid w:val="007040E8"/>
    <w:rsid w:val="00704453"/>
    <w:rsid w:val="00704F94"/>
    <w:rsid w:val="00705295"/>
    <w:rsid w:val="007052BF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17AB1"/>
    <w:rsid w:val="0072100C"/>
    <w:rsid w:val="00721C73"/>
    <w:rsid w:val="00722687"/>
    <w:rsid w:val="00722C15"/>
    <w:rsid w:val="00722D5F"/>
    <w:rsid w:val="007236D7"/>
    <w:rsid w:val="0072370F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E90"/>
    <w:rsid w:val="00730F0B"/>
    <w:rsid w:val="0073178C"/>
    <w:rsid w:val="0073187F"/>
    <w:rsid w:val="00732469"/>
    <w:rsid w:val="00732F7A"/>
    <w:rsid w:val="0073322B"/>
    <w:rsid w:val="00733D21"/>
    <w:rsid w:val="0073468C"/>
    <w:rsid w:val="007348DA"/>
    <w:rsid w:val="00734A1F"/>
    <w:rsid w:val="00734A37"/>
    <w:rsid w:val="00734E77"/>
    <w:rsid w:val="00734F94"/>
    <w:rsid w:val="00735969"/>
    <w:rsid w:val="00736FCA"/>
    <w:rsid w:val="00737141"/>
    <w:rsid w:val="007372B9"/>
    <w:rsid w:val="00737A49"/>
    <w:rsid w:val="00737D7D"/>
    <w:rsid w:val="00740675"/>
    <w:rsid w:val="00740884"/>
    <w:rsid w:val="00741B25"/>
    <w:rsid w:val="007430B1"/>
    <w:rsid w:val="007433D8"/>
    <w:rsid w:val="00743463"/>
    <w:rsid w:val="0074394C"/>
    <w:rsid w:val="007439E1"/>
    <w:rsid w:val="00744267"/>
    <w:rsid w:val="00745515"/>
    <w:rsid w:val="0074607A"/>
    <w:rsid w:val="00747466"/>
    <w:rsid w:val="007475A7"/>
    <w:rsid w:val="00747666"/>
    <w:rsid w:val="00747AD8"/>
    <w:rsid w:val="00747F7C"/>
    <w:rsid w:val="00750A74"/>
    <w:rsid w:val="00750FBF"/>
    <w:rsid w:val="0075100F"/>
    <w:rsid w:val="0075123D"/>
    <w:rsid w:val="0075172D"/>
    <w:rsid w:val="007520DC"/>
    <w:rsid w:val="0075287D"/>
    <w:rsid w:val="00752C12"/>
    <w:rsid w:val="00752E1E"/>
    <w:rsid w:val="0075385E"/>
    <w:rsid w:val="00753977"/>
    <w:rsid w:val="00753E3A"/>
    <w:rsid w:val="00754221"/>
    <w:rsid w:val="007543A1"/>
    <w:rsid w:val="00754B2E"/>
    <w:rsid w:val="00754BE4"/>
    <w:rsid w:val="00755502"/>
    <w:rsid w:val="00755572"/>
    <w:rsid w:val="00756440"/>
    <w:rsid w:val="00756497"/>
    <w:rsid w:val="00756872"/>
    <w:rsid w:val="00756CB9"/>
    <w:rsid w:val="0075709C"/>
    <w:rsid w:val="00757707"/>
    <w:rsid w:val="007577A5"/>
    <w:rsid w:val="007578E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4C4"/>
    <w:rsid w:val="00764119"/>
    <w:rsid w:val="0076442F"/>
    <w:rsid w:val="007644D9"/>
    <w:rsid w:val="00764881"/>
    <w:rsid w:val="007648CD"/>
    <w:rsid w:val="00764A99"/>
    <w:rsid w:val="00764DE5"/>
    <w:rsid w:val="0076544D"/>
    <w:rsid w:val="00765D4D"/>
    <w:rsid w:val="007668DF"/>
    <w:rsid w:val="0076738E"/>
    <w:rsid w:val="00767617"/>
    <w:rsid w:val="00767C06"/>
    <w:rsid w:val="007706AE"/>
    <w:rsid w:val="00770ECB"/>
    <w:rsid w:val="00771C18"/>
    <w:rsid w:val="0077210C"/>
    <w:rsid w:val="00773244"/>
    <w:rsid w:val="00773607"/>
    <w:rsid w:val="00773686"/>
    <w:rsid w:val="00773D3E"/>
    <w:rsid w:val="00773D5E"/>
    <w:rsid w:val="00773F3E"/>
    <w:rsid w:val="00774009"/>
    <w:rsid w:val="00774050"/>
    <w:rsid w:val="00774493"/>
    <w:rsid w:val="00775188"/>
    <w:rsid w:val="00775223"/>
    <w:rsid w:val="00775243"/>
    <w:rsid w:val="007756B7"/>
    <w:rsid w:val="00775E97"/>
    <w:rsid w:val="00776ED9"/>
    <w:rsid w:val="007773DD"/>
    <w:rsid w:val="0077741D"/>
    <w:rsid w:val="007779CB"/>
    <w:rsid w:val="00777DF4"/>
    <w:rsid w:val="00780074"/>
    <w:rsid w:val="00780611"/>
    <w:rsid w:val="0078100B"/>
    <w:rsid w:val="00781132"/>
    <w:rsid w:val="00781DFD"/>
    <w:rsid w:val="00781E93"/>
    <w:rsid w:val="00782101"/>
    <w:rsid w:val="00782483"/>
    <w:rsid w:val="00782710"/>
    <w:rsid w:val="0078376F"/>
    <w:rsid w:val="007839CB"/>
    <w:rsid w:val="00783D0F"/>
    <w:rsid w:val="007845D7"/>
    <w:rsid w:val="00784665"/>
    <w:rsid w:val="00784C4C"/>
    <w:rsid w:val="007853E3"/>
    <w:rsid w:val="007859A9"/>
    <w:rsid w:val="00786443"/>
    <w:rsid w:val="0078650A"/>
    <w:rsid w:val="00786AC6"/>
    <w:rsid w:val="00786C4B"/>
    <w:rsid w:val="00786CE7"/>
    <w:rsid w:val="00787F88"/>
    <w:rsid w:val="00790020"/>
    <w:rsid w:val="007903B7"/>
    <w:rsid w:val="007907F9"/>
    <w:rsid w:val="00790E85"/>
    <w:rsid w:val="007916A8"/>
    <w:rsid w:val="00791704"/>
    <w:rsid w:val="00791E1D"/>
    <w:rsid w:val="00791F0C"/>
    <w:rsid w:val="007926EA"/>
    <w:rsid w:val="007929FF"/>
    <w:rsid w:val="00793AC2"/>
    <w:rsid w:val="00794A2A"/>
    <w:rsid w:val="00794F02"/>
    <w:rsid w:val="00794FBF"/>
    <w:rsid w:val="00795452"/>
    <w:rsid w:val="00795657"/>
    <w:rsid w:val="007957BC"/>
    <w:rsid w:val="007959B8"/>
    <w:rsid w:val="00796A5B"/>
    <w:rsid w:val="00796B04"/>
    <w:rsid w:val="00796C3B"/>
    <w:rsid w:val="007A01C9"/>
    <w:rsid w:val="007A02AA"/>
    <w:rsid w:val="007A045C"/>
    <w:rsid w:val="007A04F6"/>
    <w:rsid w:val="007A0526"/>
    <w:rsid w:val="007A09AF"/>
    <w:rsid w:val="007A12A4"/>
    <w:rsid w:val="007A15E4"/>
    <w:rsid w:val="007A1BA1"/>
    <w:rsid w:val="007A31E0"/>
    <w:rsid w:val="007A3F2A"/>
    <w:rsid w:val="007A41BF"/>
    <w:rsid w:val="007A43C8"/>
    <w:rsid w:val="007A46D5"/>
    <w:rsid w:val="007A508C"/>
    <w:rsid w:val="007A560D"/>
    <w:rsid w:val="007A597B"/>
    <w:rsid w:val="007A59DB"/>
    <w:rsid w:val="007A6379"/>
    <w:rsid w:val="007A63BB"/>
    <w:rsid w:val="007A765B"/>
    <w:rsid w:val="007A7B82"/>
    <w:rsid w:val="007B1A35"/>
    <w:rsid w:val="007B25C5"/>
    <w:rsid w:val="007B3222"/>
    <w:rsid w:val="007B34F4"/>
    <w:rsid w:val="007B3B2A"/>
    <w:rsid w:val="007B3D86"/>
    <w:rsid w:val="007B4052"/>
    <w:rsid w:val="007B4571"/>
    <w:rsid w:val="007B5A2F"/>
    <w:rsid w:val="007B5DE6"/>
    <w:rsid w:val="007B6817"/>
    <w:rsid w:val="007B6DE9"/>
    <w:rsid w:val="007B6E75"/>
    <w:rsid w:val="007B701A"/>
    <w:rsid w:val="007B73EF"/>
    <w:rsid w:val="007B7921"/>
    <w:rsid w:val="007B7C53"/>
    <w:rsid w:val="007C070A"/>
    <w:rsid w:val="007C0F53"/>
    <w:rsid w:val="007C1822"/>
    <w:rsid w:val="007C1C5F"/>
    <w:rsid w:val="007C3245"/>
    <w:rsid w:val="007C3590"/>
    <w:rsid w:val="007C3D9D"/>
    <w:rsid w:val="007C4115"/>
    <w:rsid w:val="007C4F3C"/>
    <w:rsid w:val="007C67CC"/>
    <w:rsid w:val="007C6FBB"/>
    <w:rsid w:val="007C6FF4"/>
    <w:rsid w:val="007C7265"/>
    <w:rsid w:val="007D0557"/>
    <w:rsid w:val="007D22EE"/>
    <w:rsid w:val="007D267C"/>
    <w:rsid w:val="007D287C"/>
    <w:rsid w:val="007D39AC"/>
    <w:rsid w:val="007D3C00"/>
    <w:rsid w:val="007D4269"/>
    <w:rsid w:val="007D47BB"/>
    <w:rsid w:val="007D4B94"/>
    <w:rsid w:val="007D53D3"/>
    <w:rsid w:val="007D54E7"/>
    <w:rsid w:val="007D557D"/>
    <w:rsid w:val="007D558B"/>
    <w:rsid w:val="007D5A95"/>
    <w:rsid w:val="007D78E0"/>
    <w:rsid w:val="007D7A76"/>
    <w:rsid w:val="007D7F28"/>
    <w:rsid w:val="007E0AF1"/>
    <w:rsid w:val="007E1370"/>
    <w:rsid w:val="007E1511"/>
    <w:rsid w:val="007E1694"/>
    <w:rsid w:val="007E1A42"/>
    <w:rsid w:val="007E20D6"/>
    <w:rsid w:val="007E21C0"/>
    <w:rsid w:val="007E2C72"/>
    <w:rsid w:val="007E3D9A"/>
    <w:rsid w:val="007E4A24"/>
    <w:rsid w:val="007E5327"/>
    <w:rsid w:val="007E63EA"/>
    <w:rsid w:val="007E643C"/>
    <w:rsid w:val="007E6E31"/>
    <w:rsid w:val="007F0B18"/>
    <w:rsid w:val="007F1103"/>
    <w:rsid w:val="007F14C2"/>
    <w:rsid w:val="007F3497"/>
    <w:rsid w:val="007F38B8"/>
    <w:rsid w:val="007F3CA5"/>
    <w:rsid w:val="007F43EE"/>
    <w:rsid w:val="007F5398"/>
    <w:rsid w:val="007F5625"/>
    <w:rsid w:val="007F6061"/>
    <w:rsid w:val="007F67B0"/>
    <w:rsid w:val="007F69C5"/>
    <w:rsid w:val="007F72BC"/>
    <w:rsid w:val="007F7E22"/>
    <w:rsid w:val="008000A6"/>
    <w:rsid w:val="00800EB3"/>
    <w:rsid w:val="00801406"/>
    <w:rsid w:val="008017A8"/>
    <w:rsid w:val="00801C81"/>
    <w:rsid w:val="00801CDC"/>
    <w:rsid w:val="00802ED4"/>
    <w:rsid w:val="00803276"/>
    <w:rsid w:val="008033A3"/>
    <w:rsid w:val="008039FE"/>
    <w:rsid w:val="00803A79"/>
    <w:rsid w:val="00803BBD"/>
    <w:rsid w:val="00804404"/>
    <w:rsid w:val="0080472E"/>
    <w:rsid w:val="008048D6"/>
    <w:rsid w:val="008056A4"/>
    <w:rsid w:val="008056DA"/>
    <w:rsid w:val="008064D9"/>
    <w:rsid w:val="00807223"/>
    <w:rsid w:val="008072FB"/>
    <w:rsid w:val="008100CC"/>
    <w:rsid w:val="00810287"/>
    <w:rsid w:val="00810D9B"/>
    <w:rsid w:val="00810DEC"/>
    <w:rsid w:val="00811102"/>
    <w:rsid w:val="00811318"/>
    <w:rsid w:val="00811C01"/>
    <w:rsid w:val="00811E9C"/>
    <w:rsid w:val="00811F55"/>
    <w:rsid w:val="008122ED"/>
    <w:rsid w:val="00812827"/>
    <w:rsid w:val="00812944"/>
    <w:rsid w:val="00812B65"/>
    <w:rsid w:val="00812C1A"/>
    <w:rsid w:val="00813327"/>
    <w:rsid w:val="0081367B"/>
    <w:rsid w:val="00813C5A"/>
    <w:rsid w:val="00814069"/>
    <w:rsid w:val="0081410A"/>
    <w:rsid w:val="008144D2"/>
    <w:rsid w:val="0081454A"/>
    <w:rsid w:val="00814685"/>
    <w:rsid w:val="00815D49"/>
    <w:rsid w:val="00815E2A"/>
    <w:rsid w:val="00815F42"/>
    <w:rsid w:val="00817295"/>
    <w:rsid w:val="008172CD"/>
    <w:rsid w:val="00817576"/>
    <w:rsid w:val="00817983"/>
    <w:rsid w:val="00817B7B"/>
    <w:rsid w:val="008219BB"/>
    <w:rsid w:val="00822457"/>
    <w:rsid w:val="00822718"/>
    <w:rsid w:val="00822803"/>
    <w:rsid w:val="00822BBD"/>
    <w:rsid w:val="008233FE"/>
    <w:rsid w:val="00823EE8"/>
    <w:rsid w:val="008240DD"/>
    <w:rsid w:val="008245B4"/>
    <w:rsid w:val="008245D0"/>
    <w:rsid w:val="00824A97"/>
    <w:rsid w:val="00824D2F"/>
    <w:rsid w:val="00824D8A"/>
    <w:rsid w:val="008250D5"/>
    <w:rsid w:val="0082562F"/>
    <w:rsid w:val="00826C5E"/>
    <w:rsid w:val="00826EE5"/>
    <w:rsid w:val="00826F7B"/>
    <w:rsid w:val="008302CE"/>
    <w:rsid w:val="008309E9"/>
    <w:rsid w:val="008311F7"/>
    <w:rsid w:val="00831301"/>
    <w:rsid w:val="0083188D"/>
    <w:rsid w:val="00831A22"/>
    <w:rsid w:val="00832F0D"/>
    <w:rsid w:val="00833468"/>
    <w:rsid w:val="00834ACA"/>
    <w:rsid w:val="00836BB7"/>
    <w:rsid w:val="008377E6"/>
    <w:rsid w:val="00837FF5"/>
    <w:rsid w:val="0084061F"/>
    <w:rsid w:val="00841498"/>
    <w:rsid w:val="008429C9"/>
    <w:rsid w:val="00843E84"/>
    <w:rsid w:val="00844445"/>
    <w:rsid w:val="008445DD"/>
    <w:rsid w:val="008450E3"/>
    <w:rsid w:val="0084516F"/>
    <w:rsid w:val="0084522A"/>
    <w:rsid w:val="008457CF"/>
    <w:rsid w:val="008466F2"/>
    <w:rsid w:val="0084760B"/>
    <w:rsid w:val="008529CC"/>
    <w:rsid w:val="008531CA"/>
    <w:rsid w:val="00853AD4"/>
    <w:rsid w:val="00854182"/>
    <w:rsid w:val="008541ED"/>
    <w:rsid w:val="008545C9"/>
    <w:rsid w:val="0085521D"/>
    <w:rsid w:val="00855393"/>
    <w:rsid w:val="008555E0"/>
    <w:rsid w:val="008558C6"/>
    <w:rsid w:val="00855A83"/>
    <w:rsid w:val="00857406"/>
    <w:rsid w:val="00857C0B"/>
    <w:rsid w:val="0086006C"/>
    <w:rsid w:val="008607FB"/>
    <w:rsid w:val="008608A9"/>
    <w:rsid w:val="00860FFB"/>
    <w:rsid w:val="008610B9"/>
    <w:rsid w:val="008617C5"/>
    <w:rsid w:val="00861A88"/>
    <w:rsid w:val="00861B3E"/>
    <w:rsid w:val="008630E8"/>
    <w:rsid w:val="00863CF0"/>
    <w:rsid w:val="00863ECC"/>
    <w:rsid w:val="0086447F"/>
    <w:rsid w:val="0086474D"/>
    <w:rsid w:val="00864EEE"/>
    <w:rsid w:val="0086528C"/>
    <w:rsid w:val="0086554B"/>
    <w:rsid w:val="00865BA5"/>
    <w:rsid w:val="0086607A"/>
    <w:rsid w:val="00867650"/>
    <w:rsid w:val="008676D6"/>
    <w:rsid w:val="0087023D"/>
    <w:rsid w:val="00870503"/>
    <w:rsid w:val="00871BAB"/>
    <w:rsid w:val="00871F23"/>
    <w:rsid w:val="00871F6E"/>
    <w:rsid w:val="0087202F"/>
    <w:rsid w:val="00872FA3"/>
    <w:rsid w:val="0087364C"/>
    <w:rsid w:val="008737A8"/>
    <w:rsid w:val="00873C2B"/>
    <w:rsid w:val="00874D9C"/>
    <w:rsid w:val="008755DE"/>
    <w:rsid w:val="0087622A"/>
    <w:rsid w:val="0087622D"/>
    <w:rsid w:val="008772BE"/>
    <w:rsid w:val="00877CFA"/>
    <w:rsid w:val="008803A9"/>
    <w:rsid w:val="00881034"/>
    <w:rsid w:val="008810C4"/>
    <w:rsid w:val="00881305"/>
    <w:rsid w:val="00881E0A"/>
    <w:rsid w:val="008820A9"/>
    <w:rsid w:val="00882148"/>
    <w:rsid w:val="008825E3"/>
    <w:rsid w:val="00882B7C"/>
    <w:rsid w:val="00883E14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6F82"/>
    <w:rsid w:val="008870C5"/>
    <w:rsid w:val="00887CE6"/>
    <w:rsid w:val="008900FC"/>
    <w:rsid w:val="00891983"/>
    <w:rsid w:val="008930E4"/>
    <w:rsid w:val="00893830"/>
    <w:rsid w:val="008945BD"/>
    <w:rsid w:val="008948AC"/>
    <w:rsid w:val="00894E06"/>
    <w:rsid w:val="008967E5"/>
    <w:rsid w:val="0089733A"/>
    <w:rsid w:val="008974C4"/>
    <w:rsid w:val="008978D2"/>
    <w:rsid w:val="008A037E"/>
    <w:rsid w:val="008A0564"/>
    <w:rsid w:val="008A0708"/>
    <w:rsid w:val="008A08FE"/>
    <w:rsid w:val="008A12F9"/>
    <w:rsid w:val="008A1ECB"/>
    <w:rsid w:val="008A1F5F"/>
    <w:rsid w:val="008A1FA4"/>
    <w:rsid w:val="008A2551"/>
    <w:rsid w:val="008A27C1"/>
    <w:rsid w:val="008A284E"/>
    <w:rsid w:val="008A29C6"/>
    <w:rsid w:val="008A2C3E"/>
    <w:rsid w:val="008A3220"/>
    <w:rsid w:val="008A3E0A"/>
    <w:rsid w:val="008A4327"/>
    <w:rsid w:val="008A438D"/>
    <w:rsid w:val="008A4700"/>
    <w:rsid w:val="008A4774"/>
    <w:rsid w:val="008A5700"/>
    <w:rsid w:val="008A5755"/>
    <w:rsid w:val="008A5C3A"/>
    <w:rsid w:val="008A6188"/>
    <w:rsid w:val="008B0813"/>
    <w:rsid w:val="008B0844"/>
    <w:rsid w:val="008B0A11"/>
    <w:rsid w:val="008B0A18"/>
    <w:rsid w:val="008B0B57"/>
    <w:rsid w:val="008B0F02"/>
    <w:rsid w:val="008B207D"/>
    <w:rsid w:val="008B2FBD"/>
    <w:rsid w:val="008B32CC"/>
    <w:rsid w:val="008B34C8"/>
    <w:rsid w:val="008B39BE"/>
    <w:rsid w:val="008B3A6E"/>
    <w:rsid w:val="008B3ED6"/>
    <w:rsid w:val="008B3F32"/>
    <w:rsid w:val="008B4BA1"/>
    <w:rsid w:val="008B5734"/>
    <w:rsid w:val="008B58FD"/>
    <w:rsid w:val="008C031F"/>
    <w:rsid w:val="008C0BAE"/>
    <w:rsid w:val="008C0FA8"/>
    <w:rsid w:val="008C1291"/>
    <w:rsid w:val="008C13E4"/>
    <w:rsid w:val="008C147B"/>
    <w:rsid w:val="008C14F5"/>
    <w:rsid w:val="008C2565"/>
    <w:rsid w:val="008C27CF"/>
    <w:rsid w:val="008C3C8F"/>
    <w:rsid w:val="008C3F72"/>
    <w:rsid w:val="008C463F"/>
    <w:rsid w:val="008C4CDB"/>
    <w:rsid w:val="008C4FDD"/>
    <w:rsid w:val="008C54CF"/>
    <w:rsid w:val="008C57E7"/>
    <w:rsid w:val="008C617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0C8F"/>
    <w:rsid w:val="008D1B09"/>
    <w:rsid w:val="008D1D89"/>
    <w:rsid w:val="008D1E1F"/>
    <w:rsid w:val="008D2015"/>
    <w:rsid w:val="008D208A"/>
    <w:rsid w:val="008D25D3"/>
    <w:rsid w:val="008D2BFA"/>
    <w:rsid w:val="008D2C33"/>
    <w:rsid w:val="008D35F2"/>
    <w:rsid w:val="008D37A8"/>
    <w:rsid w:val="008D3DBE"/>
    <w:rsid w:val="008D3EB9"/>
    <w:rsid w:val="008D3EF5"/>
    <w:rsid w:val="008D4353"/>
    <w:rsid w:val="008D509D"/>
    <w:rsid w:val="008D5288"/>
    <w:rsid w:val="008D57E4"/>
    <w:rsid w:val="008D5994"/>
    <w:rsid w:val="008D59CC"/>
    <w:rsid w:val="008D5A53"/>
    <w:rsid w:val="008D5DE2"/>
    <w:rsid w:val="008D603D"/>
    <w:rsid w:val="008D6390"/>
    <w:rsid w:val="008D6F8C"/>
    <w:rsid w:val="008E0AB8"/>
    <w:rsid w:val="008E0E9A"/>
    <w:rsid w:val="008E126C"/>
    <w:rsid w:val="008E13CD"/>
    <w:rsid w:val="008E3826"/>
    <w:rsid w:val="008E48F0"/>
    <w:rsid w:val="008E5400"/>
    <w:rsid w:val="008E5500"/>
    <w:rsid w:val="008E5789"/>
    <w:rsid w:val="008E579C"/>
    <w:rsid w:val="008E5AB9"/>
    <w:rsid w:val="008E7F52"/>
    <w:rsid w:val="008F07FB"/>
    <w:rsid w:val="008F1B5A"/>
    <w:rsid w:val="008F204A"/>
    <w:rsid w:val="008F2544"/>
    <w:rsid w:val="008F2B1D"/>
    <w:rsid w:val="008F2FF6"/>
    <w:rsid w:val="008F3112"/>
    <w:rsid w:val="008F3638"/>
    <w:rsid w:val="008F46EC"/>
    <w:rsid w:val="008F47A9"/>
    <w:rsid w:val="008F4C6A"/>
    <w:rsid w:val="008F5F10"/>
    <w:rsid w:val="008F613A"/>
    <w:rsid w:val="008F634A"/>
    <w:rsid w:val="008F63CA"/>
    <w:rsid w:val="008F6AC0"/>
    <w:rsid w:val="008F7961"/>
    <w:rsid w:val="008F7C40"/>
    <w:rsid w:val="008F7E92"/>
    <w:rsid w:val="0090039D"/>
    <w:rsid w:val="0090103A"/>
    <w:rsid w:val="0090109E"/>
    <w:rsid w:val="00901B72"/>
    <w:rsid w:val="00901F22"/>
    <w:rsid w:val="009025D6"/>
    <w:rsid w:val="009027B0"/>
    <w:rsid w:val="00903AE4"/>
    <w:rsid w:val="00903E36"/>
    <w:rsid w:val="009048B5"/>
    <w:rsid w:val="0090493D"/>
    <w:rsid w:val="00904C56"/>
    <w:rsid w:val="0090537D"/>
    <w:rsid w:val="009055B4"/>
    <w:rsid w:val="0090582D"/>
    <w:rsid w:val="00906288"/>
    <w:rsid w:val="009062D8"/>
    <w:rsid w:val="0090697E"/>
    <w:rsid w:val="009074E0"/>
    <w:rsid w:val="009074F5"/>
    <w:rsid w:val="00907744"/>
    <w:rsid w:val="00910588"/>
    <w:rsid w:val="009106AD"/>
    <w:rsid w:val="00910985"/>
    <w:rsid w:val="00910FF6"/>
    <w:rsid w:val="00911D10"/>
    <w:rsid w:val="00912024"/>
    <w:rsid w:val="0091274A"/>
    <w:rsid w:val="009129FD"/>
    <w:rsid w:val="00913F2F"/>
    <w:rsid w:val="00914278"/>
    <w:rsid w:val="0091462A"/>
    <w:rsid w:val="00914E09"/>
    <w:rsid w:val="00915394"/>
    <w:rsid w:val="00915892"/>
    <w:rsid w:val="00915975"/>
    <w:rsid w:val="00915E20"/>
    <w:rsid w:val="0091698C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C09"/>
    <w:rsid w:val="00921F42"/>
    <w:rsid w:val="0092263C"/>
    <w:rsid w:val="0092269D"/>
    <w:rsid w:val="00922B32"/>
    <w:rsid w:val="00923305"/>
    <w:rsid w:val="009234D8"/>
    <w:rsid w:val="0092375E"/>
    <w:rsid w:val="0092383C"/>
    <w:rsid w:val="00923A22"/>
    <w:rsid w:val="00923D7B"/>
    <w:rsid w:val="009241A5"/>
    <w:rsid w:val="00924B62"/>
    <w:rsid w:val="00924D42"/>
    <w:rsid w:val="00924F2C"/>
    <w:rsid w:val="00925353"/>
    <w:rsid w:val="00925582"/>
    <w:rsid w:val="00926766"/>
    <w:rsid w:val="009269CE"/>
    <w:rsid w:val="00926B8A"/>
    <w:rsid w:val="00927C2A"/>
    <w:rsid w:val="00931364"/>
    <w:rsid w:val="00931774"/>
    <w:rsid w:val="0093306E"/>
    <w:rsid w:val="009339AE"/>
    <w:rsid w:val="009339DF"/>
    <w:rsid w:val="00933CD7"/>
    <w:rsid w:val="0093435E"/>
    <w:rsid w:val="0093469A"/>
    <w:rsid w:val="00934DC1"/>
    <w:rsid w:val="00934DF1"/>
    <w:rsid w:val="00935E92"/>
    <w:rsid w:val="00936F2F"/>
    <w:rsid w:val="00940331"/>
    <w:rsid w:val="0094037D"/>
    <w:rsid w:val="00940A68"/>
    <w:rsid w:val="00940C35"/>
    <w:rsid w:val="00941F01"/>
    <w:rsid w:val="0094220E"/>
    <w:rsid w:val="00942355"/>
    <w:rsid w:val="00942414"/>
    <w:rsid w:val="0094241B"/>
    <w:rsid w:val="00942685"/>
    <w:rsid w:val="009443E8"/>
    <w:rsid w:val="009446D7"/>
    <w:rsid w:val="00944EAC"/>
    <w:rsid w:val="009452FD"/>
    <w:rsid w:val="009454F9"/>
    <w:rsid w:val="00945F62"/>
    <w:rsid w:val="0094639D"/>
    <w:rsid w:val="00946827"/>
    <w:rsid w:val="00946F4B"/>
    <w:rsid w:val="00947B41"/>
    <w:rsid w:val="00947F1D"/>
    <w:rsid w:val="00950BEE"/>
    <w:rsid w:val="00951109"/>
    <w:rsid w:val="00951378"/>
    <w:rsid w:val="00951603"/>
    <w:rsid w:val="00951641"/>
    <w:rsid w:val="00951916"/>
    <w:rsid w:val="00952A68"/>
    <w:rsid w:val="00952BC3"/>
    <w:rsid w:val="0095364D"/>
    <w:rsid w:val="00953851"/>
    <w:rsid w:val="00953899"/>
    <w:rsid w:val="009538F1"/>
    <w:rsid w:val="009544F9"/>
    <w:rsid w:val="009555AA"/>
    <w:rsid w:val="00955C20"/>
    <w:rsid w:val="00956113"/>
    <w:rsid w:val="00956A8A"/>
    <w:rsid w:val="00956A8D"/>
    <w:rsid w:val="00957E24"/>
    <w:rsid w:val="009609F3"/>
    <w:rsid w:val="009610E4"/>
    <w:rsid w:val="00961114"/>
    <w:rsid w:val="00961D6E"/>
    <w:rsid w:val="00962311"/>
    <w:rsid w:val="009627C3"/>
    <w:rsid w:val="00963035"/>
    <w:rsid w:val="00963831"/>
    <w:rsid w:val="00963BDC"/>
    <w:rsid w:val="00965678"/>
    <w:rsid w:val="009663E4"/>
    <w:rsid w:val="00966908"/>
    <w:rsid w:val="00966FE8"/>
    <w:rsid w:val="009674C7"/>
    <w:rsid w:val="00967566"/>
    <w:rsid w:val="00967801"/>
    <w:rsid w:val="0096799E"/>
    <w:rsid w:val="00967B27"/>
    <w:rsid w:val="00967F9D"/>
    <w:rsid w:val="00970BAE"/>
    <w:rsid w:val="00970BCD"/>
    <w:rsid w:val="00970EA0"/>
    <w:rsid w:val="00972278"/>
    <w:rsid w:val="00972421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6E55"/>
    <w:rsid w:val="00976F9C"/>
    <w:rsid w:val="0097708A"/>
    <w:rsid w:val="0097729D"/>
    <w:rsid w:val="0097757B"/>
    <w:rsid w:val="00980003"/>
    <w:rsid w:val="00980577"/>
    <w:rsid w:val="0098063A"/>
    <w:rsid w:val="0098066D"/>
    <w:rsid w:val="00980B4C"/>
    <w:rsid w:val="0098120E"/>
    <w:rsid w:val="00981491"/>
    <w:rsid w:val="00981ECF"/>
    <w:rsid w:val="00982E5C"/>
    <w:rsid w:val="00982F1A"/>
    <w:rsid w:val="0098360E"/>
    <w:rsid w:val="0098398E"/>
    <w:rsid w:val="00984345"/>
    <w:rsid w:val="00984BE6"/>
    <w:rsid w:val="00984F74"/>
    <w:rsid w:val="00985370"/>
    <w:rsid w:val="00985464"/>
    <w:rsid w:val="009858A1"/>
    <w:rsid w:val="00985BE9"/>
    <w:rsid w:val="00986146"/>
    <w:rsid w:val="00986193"/>
    <w:rsid w:val="009867CB"/>
    <w:rsid w:val="0098705D"/>
    <w:rsid w:val="00987CA3"/>
    <w:rsid w:val="00990FDC"/>
    <w:rsid w:val="00991582"/>
    <w:rsid w:val="009917DE"/>
    <w:rsid w:val="00991ACE"/>
    <w:rsid w:val="00991B47"/>
    <w:rsid w:val="00992BDE"/>
    <w:rsid w:val="00993D5B"/>
    <w:rsid w:val="0099421D"/>
    <w:rsid w:val="009944E2"/>
    <w:rsid w:val="00994F8F"/>
    <w:rsid w:val="00995560"/>
    <w:rsid w:val="00995CC4"/>
    <w:rsid w:val="00996D74"/>
    <w:rsid w:val="009A005E"/>
    <w:rsid w:val="009A00A9"/>
    <w:rsid w:val="009A05D3"/>
    <w:rsid w:val="009A09A9"/>
    <w:rsid w:val="009A0B55"/>
    <w:rsid w:val="009A0C6D"/>
    <w:rsid w:val="009A0CC7"/>
    <w:rsid w:val="009A0E67"/>
    <w:rsid w:val="009A0F9C"/>
    <w:rsid w:val="009A13C8"/>
    <w:rsid w:val="009A184C"/>
    <w:rsid w:val="009A1F5F"/>
    <w:rsid w:val="009A27F7"/>
    <w:rsid w:val="009A3B7E"/>
    <w:rsid w:val="009A3E7F"/>
    <w:rsid w:val="009A3EC9"/>
    <w:rsid w:val="009A636A"/>
    <w:rsid w:val="009A6DD8"/>
    <w:rsid w:val="009A7581"/>
    <w:rsid w:val="009B0771"/>
    <w:rsid w:val="009B11F2"/>
    <w:rsid w:val="009B1C81"/>
    <w:rsid w:val="009B2FB2"/>
    <w:rsid w:val="009B4590"/>
    <w:rsid w:val="009B4862"/>
    <w:rsid w:val="009B4DC1"/>
    <w:rsid w:val="009B5B34"/>
    <w:rsid w:val="009B5D00"/>
    <w:rsid w:val="009B62CC"/>
    <w:rsid w:val="009B73E1"/>
    <w:rsid w:val="009C0005"/>
    <w:rsid w:val="009C0316"/>
    <w:rsid w:val="009C07BD"/>
    <w:rsid w:val="009C0A08"/>
    <w:rsid w:val="009C16A7"/>
    <w:rsid w:val="009C194B"/>
    <w:rsid w:val="009C1A81"/>
    <w:rsid w:val="009C2489"/>
    <w:rsid w:val="009C2DD5"/>
    <w:rsid w:val="009C3752"/>
    <w:rsid w:val="009C5055"/>
    <w:rsid w:val="009C5443"/>
    <w:rsid w:val="009C5B78"/>
    <w:rsid w:val="009C61C1"/>
    <w:rsid w:val="009C61FF"/>
    <w:rsid w:val="009C6216"/>
    <w:rsid w:val="009C67C1"/>
    <w:rsid w:val="009C6884"/>
    <w:rsid w:val="009C7546"/>
    <w:rsid w:val="009C7D77"/>
    <w:rsid w:val="009D0590"/>
    <w:rsid w:val="009D0864"/>
    <w:rsid w:val="009D0DBF"/>
    <w:rsid w:val="009D0EAE"/>
    <w:rsid w:val="009D1870"/>
    <w:rsid w:val="009D1B5D"/>
    <w:rsid w:val="009D244A"/>
    <w:rsid w:val="009D2B81"/>
    <w:rsid w:val="009D32AF"/>
    <w:rsid w:val="009D3830"/>
    <w:rsid w:val="009D3A9A"/>
    <w:rsid w:val="009D3BDF"/>
    <w:rsid w:val="009D3D8D"/>
    <w:rsid w:val="009D3EBD"/>
    <w:rsid w:val="009D4FF7"/>
    <w:rsid w:val="009D5382"/>
    <w:rsid w:val="009D567D"/>
    <w:rsid w:val="009D59F7"/>
    <w:rsid w:val="009D5AE3"/>
    <w:rsid w:val="009D5C71"/>
    <w:rsid w:val="009D5F88"/>
    <w:rsid w:val="009D6150"/>
    <w:rsid w:val="009D6516"/>
    <w:rsid w:val="009D783A"/>
    <w:rsid w:val="009D78AF"/>
    <w:rsid w:val="009E1535"/>
    <w:rsid w:val="009E1B1B"/>
    <w:rsid w:val="009E23ED"/>
    <w:rsid w:val="009E2B2B"/>
    <w:rsid w:val="009E3660"/>
    <w:rsid w:val="009E415E"/>
    <w:rsid w:val="009E4C3F"/>
    <w:rsid w:val="009E51F7"/>
    <w:rsid w:val="009E5266"/>
    <w:rsid w:val="009E5C88"/>
    <w:rsid w:val="009E68CE"/>
    <w:rsid w:val="009E73E5"/>
    <w:rsid w:val="009E75E0"/>
    <w:rsid w:val="009E7AEE"/>
    <w:rsid w:val="009E7B01"/>
    <w:rsid w:val="009F00C3"/>
    <w:rsid w:val="009F09CF"/>
    <w:rsid w:val="009F11AC"/>
    <w:rsid w:val="009F1414"/>
    <w:rsid w:val="009F1425"/>
    <w:rsid w:val="009F17FB"/>
    <w:rsid w:val="009F18AC"/>
    <w:rsid w:val="009F32F4"/>
    <w:rsid w:val="009F3697"/>
    <w:rsid w:val="009F36FB"/>
    <w:rsid w:val="009F430E"/>
    <w:rsid w:val="009F43F7"/>
    <w:rsid w:val="009F4843"/>
    <w:rsid w:val="009F5356"/>
    <w:rsid w:val="009F5C64"/>
    <w:rsid w:val="009F64F2"/>
    <w:rsid w:val="009F67FF"/>
    <w:rsid w:val="009F7A2D"/>
    <w:rsid w:val="009F7A93"/>
    <w:rsid w:val="00A00279"/>
    <w:rsid w:val="00A003CF"/>
    <w:rsid w:val="00A013A2"/>
    <w:rsid w:val="00A02F9C"/>
    <w:rsid w:val="00A03F6E"/>
    <w:rsid w:val="00A04493"/>
    <w:rsid w:val="00A044B1"/>
    <w:rsid w:val="00A04D3B"/>
    <w:rsid w:val="00A04F54"/>
    <w:rsid w:val="00A0556B"/>
    <w:rsid w:val="00A0564D"/>
    <w:rsid w:val="00A057AB"/>
    <w:rsid w:val="00A0585B"/>
    <w:rsid w:val="00A05D52"/>
    <w:rsid w:val="00A064D1"/>
    <w:rsid w:val="00A06703"/>
    <w:rsid w:val="00A06AA2"/>
    <w:rsid w:val="00A06D1A"/>
    <w:rsid w:val="00A1081C"/>
    <w:rsid w:val="00A10FF7"/>
    <w:rsid w:val="00A113E7"/>
    <w:rsid w:val="00A11926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D9F"/>
    <w:rsid w:val="00A16DC9"/>
    <w:rsid w:val="00A17809"/>
    <w:rsid w:val="00A179F7"/>
    <w:rsid w:val="00A203DE"/>
    <w:rsid w:val="00A204AF"/>
    <w:rsid w:val="00A206BD"/>
    <w:rsid w:val="00A21368"/>
    <w:rsid w:val="00A21447"/>
    <w:rsid w:val="00A214F7"/>
    <w:rsid w:val="00A21A44"/>
    <w:rsid w:val="00A21E64"/>
    <w:rsid w:val="00A222E5"/>
    <w:rsid w:val="00A22E2C"/>
    <w:rsid w:val="00A23A1B"/>
    <w:rsid w:val="00A255AD"/>
    <w:rsid w:val="00A25FA7"/>
    <w:rsid w:val="00A263AD"/>
    <w:rsid w:val="00A2647B"/>
    <w:rsid w:val="00A26BE6"/>
    <w:rsid w:val="00A27516"/>
    <w:rsid w:val="00A275E3"/>
    <w:rsid w:val="00A27624"/>
    <w:rsid w:val="00A30625"/>
    <w:rsid w:val="00A313E1"/>
    <w:rsid w:val="00A3148A"/>
    <w:rsid w:val="00A3191B"/>
    <w:rsid w:val="00A31B25"/>
    <w:rsid w:val="00A31C4B"/>
    <w:rsid w:val="00A32113"/>
    <w:rsid w:val="00A32A11"/>
    <w:rsid w:val="00A32D6F"/>
    <w:rsid w:val="00A33A00"/>
    <w:rsid w:val="00A3465B"/>
    <w:rsid w:val="00A3576D"/>
    <w:rsid w:val="00A359CD"/>
    <w:rsid w:val="00A35D95"/>
    <w:rsid w:val="00A35EB4"/>
    <w:rsid w:val="00A365C7"/>
    <w:rsid w:val="00A3692F"/>
    <w:rsid w:val="00A375F0"/>
    <w:rsid w:val="00A37BDC"/>
    <w:rsid w:val="00A37D72"/>
    <w:rsid w:val="00A40357"/>
    <w:rsid w:val="00A40CAF"/>
    <w:rsid w:val="00A40D87"/>
    <w:rsid w:val="00A411C0"/>
    <w:rsid w:val="00A411C3"/>
    <w:rsid w:val="00A41A8C"/>
    <w:rsid w:val="00A41BC6"/>
    <w:rsid w:val="00A41D93"/>
    <w:rsid w:val="00A41F18"/>
    <w:rsid w:val="00A4214C"/>
    <w:rsid w:val="00A42245"/>
    <w:rsid w:val="00A42591"/>
    <w:rsid w:val="00A42894"/>
    <w:rsid w:val="00A42CCA"/>
    <w:rsid w:val="00A430CE"/>
    <w:rsid w:val="00A431CA"/>
    <w:rsid w:val="00A44D9B"/>
    <w:rsid w:val="00A455AC"/>
    <w:rsid w:val="00A4583F"/>
    <w:rsid w:val="00A45E8D"/>
    <w:rsid w:val="00A46158"/>
    <w:rsid w:val="00A46295"/>
    <w:rsid w:val="00A463B7"/>
    <w:rsid w:val="00A46F69"/>
    <w:rsid w:val="00A47052"/>
    <w:rsid w:val="00A475CB"/>
    <w:rsid w:val="00A4762F"/>
    <w:rsid w:val="00A47826"/>
    <w:rsid w:val="00A50D02"/>
    <w:rsid w:val="00A515C8"/>
    <w:rsid w:val="00A51A14"/>
    <w:rsid w:val="00A51C7A"/>
    <w:rsid w:val="00A51D6A"/>
    <w:rsid w:val="00A52006"/>
    <w:rsid w:val="00A52337"/>
    <w:rsid w:val="00A52557"/>
    <w:rsid w:val="00A52EEC"/>
    <w:rsid w:val="00A53DB0"/>
    <w:rsid w:val="00A53FA2"/>
    <w:rsid w:val="00A5402D"/>
    <w:rsid w:val="00A542B4"/>
    <w:rsid w:val="00A542FC"/>
    <w:rsid w:val="00A553B3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9DF"/>
    <w:rsid w:val="00A63F7B"/>
    <w:rsid w:val="00A65953"/>
    <w:rsid w:val="00A65DF4"/>
    <w:rsid w:val="00A65E6D"/>
    <w:rsid w:val="00A660DD"/>
    <w:rsid w:val="00A6621B"/>
    <w:rsid w:val="00A6633D"/>
    <w:rsid w:val="00A665FB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567B"/>
    <w:rsid w:val="00A77EC3"/>
    <w:rsid w:val="00A80092"/>
    <w:rsid w:val="00A802D4"/>
    <w:rsid w:val="00A80580"/>
    <w:rsid w:val="00A8066C"/>
    <w:rsid w:val="00A80ED8"/>
    <w:rsid w:val="00A80F09"/>
    <w:rsid w:val="00A810C5"/>
    <w:rsid w:val="00A81772"/>
    <w:rsid w:val="00A81E28"/>
    <w:rsid w:val="00A81F02"/>
    <w:rsid w:val="00A82047"/>
    <w:rsid w:val="00A82119"/>
    <w:rsid w:val="00A824ED"/>
    <w:rsid w:val="00A82CA5"/>
    <w:rsid w:val="00A82F21"/>
    <w:rsid w:val="00A8303A"/>
    <w:rsid w:val="00A83798"/>
    <w:rsid w:val="00A83D3A"/>
    <w:rsid w:val="00A83ED4"/>
    <w:rsid w:val="00A8603D"/>
    <w:rsid w:val="00A86100"/>
    <w:rsid w:val="00A863E0"/>
    <w:rsid w:val="00A86DEC"/>
    <w:rsid w:val="00A86FCE"/>
    <w:rsid w:val="00A87109"/>
    <w:rsid w:val="00A873D9"/>
    <w:rsid w:val="00A87866"/>
    <w:rsid w:val="00A87EEC"/>
    <w:rsid w:val="00A9070A"/>
    <w:rsid w:val="00A90E45"/>
    <w:rsid w:val="00A9138E"/>
    <w:rsid w:val="00A91C08"/>
    <w:rsid w:val="00A922B1"/>
    <w:rsid w:val="00A92F67"/>
    <w:rsid w:val="00A9305A"/>
    <w:rsid w:val="00A9377A"/>
    <w:rsid w:val="00A94620"/>
    <w:rsid w:val="00A94803"/>
    <w:rsid w:val="00A9540F"/>
    <w:rsid w:val="00A9545B"/>
    <w:rsid w:val="00A956DC"/>
    <w:rsid w:val="00A9687D"/>
    <w:rsid w:val="00A979F5"/>
    <w:rsid w:val="00A97D55"/>
    <w:rsid w:val="00AA00BE"/>
    <w:rsid w:val="00AA09BF"/>
    <w:rsid w:val="00AA11B6"/>
    <w:rsid w:val="00AA28EF"/>
    <w:rsid w:val="00AA2A16"/>
    <w:rsid w:val="00AA2E22"/>
    <w:rsid w:val="00AA4651"/>
    <w:rsid w:val="00AA4B0A"/>
    <w:rsid w:val="00AA5377"/>
    <w:rsid w:val="00AA5493"/>
    <w:rsid w:val="00AA5B55"/>
    <w:rsid w:val="00AA5C9A"/>
    <w:rsid w:val="00AA62FE"/>
    <w:rsid w:val="00AA669B"/>
    <w:rsid w:val="00AA6895"/>
    <w:rsid w:val="00AA74A0"/>
    <w:rsid w:val="00AA75CF"/>
    <w:rsid w:val="00AA7D4D"/>
    <w:rsid w:val="00AB022A"/>
    <w:rsid w:val="00AB0337"/>
    <w:rsid w:val="00AB04AA"/>
    <w:rsid w:val="00AB05D6"/>
    <w:rsid w:val="00AB0FE5"/>
    <w:rsid w:val="00AB10D5"/>
    <w:rsid w:val="00AB135B"/>
    <w:rsid w:val="00AB1A68"/>
    <w:rsid w:val="00AB2372"/>
    <w:rsid w:val="00AB27D3"/>
    <w:rsid w:val="00AB2CC3"/>
    <w:rsid w:val="00AB3135"/>
    <w:rsid w:val="00AB3280"/>
    <w:rsid w:val="00AB43CA"/>
    <w:rsid w:val="00AB44B4"/>
    <w:rsid w:val="00AB5C05"/>
    <w:rsid w:val="00AB5DA1"/>
    <w:rsid w:val="00AB5E3C"/>
    <w:rsid w:val="00AB5FF6"/>
    <w:rsid w:val="00AB6A50"/>
    <w:rsid w:val="00AB6AD3"/>
    <w:rsid w:val="00AB6BF0"/>
    <w:rsid w:val="00AB6C5F"/>
    <w:rsid w:val="00AB758C"/>
    <w:rsid w:val="00AB7C34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BCD"/>
    <w:rsid w:val="00AC2D4B"/>
    <w:rsid w:val="00AC2DC7"/>
    <w:rsid w:val="00AC2F7C"/>
    <w:rsid w:val="00AC37C9"/>
    <w:rsid w:val="00AC3D68"/>
    <w:rsid w:val="00AC4067"/>
    <w:rsid w:val="00AC46A1"/>
    <w:rsid w:val="00AC4E25"/>
    <w:rsid w:val="00AC56A2"/>
    <w:rsid w:val="00AC6014"/>
    <w:rsid w:val="00AC6589"/>
    <w:rsid w:val="00AC6A59"/>
    <w:rsid w:val="00AC7201"/>
    <w:rsid w:val="00AC72E0"/>
    <w:rsid w:val="00AC77AA"/>
    <w:rsid w:val="00AC77F9"/>
    <w:rsid w:val="00AC7999"/>
    <w:rsid w:val="00AC7C29"/>
    <w:rsid w:val="00AD0E73"/>
    <w:rsid w:val="00AD1066"/>
    <w:rsid w:val="00AD1090"/>
    <w:rsid w:val="00AD16C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63E"/>
    <w:rsid w:val="00AD7939"/>
    <w:rsid w:val="00AE079E"/>
    <w:rsid w:val="00AE0AC3"/>
    <w:rsid w:val="00AE0AF5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C5A"/>
    <w:rsid w:val="00AE6E3D"/>
    <w:rsid w:val="00AE7018"/>
    <w:rsid w:val="00AE791E"/>
    <w:rsid w:val="00AF00FA"/>
    <w:rsid w:val="00AF0641"/>
    <w:rsid w:val="00AF0D73"/>
    <w:rsid w:val="00AF1916"/>
    <w:rsid w:val="00AF24E5"/>
    <w:rsid w:val="00AF3C40"/>
    <w:rsid w:val="00AF3DFC"/>
    <w:rsid w:val="00AF3F8E"/>
    <w:rsid w:val="00AF4F7E"/>
    <w:rsid w:val="00AF537C"/>
    <w:rsid w:val="00AF5456"/>
    <w:rsid w:val="00AF60B2"/>
    <w:rsid w:val="00AF617F"/>
    <w:rsid w:val="00AF6A30"/>
    <w:rsid w:val="00AF6E93"/>
    <w:rsid w:val="00AF7570"/>
    <w:rsid w:val="00AF7689"/>
    <w:rsid w:val="00AF7973"/>
    <w:rsid w:val="00AF7F51"/>
    <w:rsid w:val="00B00019"/>
    <w:rsid w:val="00B0061A"/>
    <w:rsid w:val="00B01249"/>
    <w:rsid w:val="00B013C4"/>
    <w:rsid w:val="00B01695"/>
    <w:rsid w:val="00B018EF"/>
    <w:rsid w:val="00B01CE7"/>
    <w:rsid w:val="00B01F2A"/>
    <w:rsid w:val="00B02262"/>
    <w:rsid w:val="00B02A6D"/>
    <w:rsid w:val="00B039BA"/>
    <w:rsid w:val="00B03DA9"/>
    <w:rsid w:val="00B043C8"/>
    <w:rsid w:val="00B047DE"/>
    <w:rsid w:val="00B04938"/>
    <w:rsid w:val="00B04B07"/>
    <w:rsid w:val="00B04D4A"/>
    <w:rsid w:val="00B05581"/>
    <w:rsid w:val="00B06061"/>
    <w:rsid w:val="00B0676E"/>
    <w:rsid w:val="00B06B7D"/>
    <w:rsid w:val="00B07BF5"/>
    <w:rsid w:val="00B07D05"/>
    <w:rsid w:val="00B07E90"/>
    <w:rsid w:val="00B110FF"/>
    <w:rsid w:val="00B11498"/>
    <w:rsid w:val="00B1151F"/>
    <w:rsid w:val="00B117EC"/>
    <w:rsid w:val="00B11E4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5BBE"/>
    <w:rsid w:val="00B16BFC"/>
    <w:rsid w:val="00B17064"/>
    <w:rsid w:val="00B17958"/>
    <w:rsid w:val="00B20A99"/>
    <w:rsid w:val="00B20C35"/>
    <w:rsid w:val="00B20D23"/>
    <w:rsid w:val="00B210BD"/>
    <w:rsid w:val="00B21538"/>
    <w:rsid w:val="00B2265B"/>
    <w:rsid w:val="00B23512"/>
    <w:rsid w:val="00B23C14"/>
    <w:rsid w:val="00B26535"/>
    <w:rsid w:val="00B26FC2"/>
    <w:rsid w:val="00B301EB"/>
    <w:rsid w:val="00B306C6"/>
    <w:rsid w:val="00B30818"/>
    <w:rsid w:val="00B30AC7"/>
    <w:rsid w:val="00B30BC6"/>
    <w:rsid w:val="00B3151B"/>
    <w:rsid w:val="00B3154C"/>
    <w:rsid w:val="00B31CA6"/>
    <w:rsid w:val="00B325C1"/>
    <w:rsid w:val="00B3260D"/>
    <w:rsid w:val="00B33804"/>
    <w:rsid w:val="00B34570"/>
    <w:rsid w:val="00B34D25"/>
    <w:rsid w:val="00B35072"/>
    <w:rsid w:val="00B35353"/>
    <w:rsid w:val="00B35DCF"/>
    <w:rsid w:val="00B36AB7"/>
    <w:rsid w:val="00B405E5"/>
    <w:rsid w:val="00B41234"/>
    <w:rsid w:val="00B41369"/>
    <w:rsid w:val="00B41C3A"/>
    <w:rsid w:val="00B42529"/>
    <w:rsid w:val="00B4271C"/>
    <w:rsid w:val="00B43277"/>
    <w:rsid w:val="00B4332B"/>
    <w:rsid w:val="00B439FC"/>
    <w:rsid w:val="00B43AB8"/>
    <w:rsid w:val="00B43AE3"/>
    <w:rsid w:val="00B43C6F"/>
    <w:rsid w:val="00B44D3C"/>
    <w:rsid w:val="00B4589D"/>
    <w:rsid w:val="00B45FFF"/>
    <w:rsid w:val="00B46F1F"/>
    <w:rsid w:val="00B46F9C"/>
    <w:rsid w:val="00B47754"/>
    <w:rsid w:val="00B47C88"/>
    <w:rsid w:val="00B5004D"/>
    <w:rsid w:val="00B50136"/>
    <w:rsid w:val="00B5042A"/>
    <w:rsid w:val="00B50662"/>
    <w:rsid w:val="00B5081C"/>
    <w:rsid w:val="00B5274A"/>
    <w:rsid w:val="00B52972"/>
    <w:rsid w:val="00B53AAC"/>
    <w:rsid w:val="00B53FC9"/>
    <w:rsid w:val="00B54383"/>
    <w:rsid w:val="00B55D1F"/>
    <w:rsid w:val="00B56D77"/>
    <w:rsid w:val="00B571FF"/>
    <w:rsid w:val="00B57551"/>
    <w:rsid w:val="00B575A6"/>
    <w:rsid w:val="00B5784C"/>
    <w:rsid w:val="00B57D55"/>
    <w:rsid w:val="00B57DC3"/>
    <w:rsid w:val="00B57F8F"/>
    <w:rsid w:val="00B6026F"/>
    <w:rsid w:val="00B6093F"/>
    <w:rsid w:val="00B61327"/>
    <w:rsid w:val="00B61852"/>
    <w:rsid w:val="00B61A8D"/>
    <w:rsid w:val="00B61EC0"/>
    <w:rsid w:val="00B625BB"/>
    <w:rsid w:val="00B62A0F"/>
    <w:rsid w:val="00B62DDD"/>
    <w:rsid w:val="00B63E9E"/>
    <w:rsid w:val="00B63F1D"/>
    <w:rsid w:val="00B64561"/>
    <w:rsid w:val="00B650CA"/>
    <w:rsid w:val="00B655DC"/>
    <w:rsid w:val="00B6577E"/>
    <w:rsid w:val="00B65CAC"/>
    <w:rsid w:val="00B65F5B"/>
    <w:rsid w:val="00B65F89"/>
    <w:rsid w:val="00B663BD"/>
    <w:rsid w:val="00B67518"/>
    <w:rsid w:val="00B67E73"/>
    <w:rsid w:val="00B705F5"/>
    <w:rsid w:val="00B70A76"/>
    <w:rsid w:val="00B71393"/>
    <w:rsid w:val="00B716EC"/>
    <w:rsid w:val="00B71CEE"/>
    <w:rsid w:val="00B71FA4"/>
    <w:rsid w:val="00B71FA5"/>
    <w:rsid w:val="00B7360C"/>
    <w:rsid w:val="00B73BB6"/>
    <w:rsid w:val="00B74432"/>
    <w:rsid w:val="00B74626"/>
    <w:rsid w:val="00B75301"/>
    <w:rsid w:val="00B764E1"/>
    <w:rsid w:val="00B76660"/>
    <w:rsid w:val="00B76855"/>
    <w:rsid w:val="00B76959"/>
    <w:rsid w:val="00B76C50"/>
    <w:rsid w:val="00B7764E"/>
    <w:rsid w:val="00B77C68"/>
    <w:rsid w:val="00B80F21"/>
    <w:rsid w:val="00B814E5"/>
    <w:rsid w:val="00B816CA"/>
    <w:rsid w:val="00B817B6"/>
    <w:rsid w:val="00B81CD8"/>
    <w:rsid w:val="00B8205F"/>
    <w:rsid w:val="00B826F2"/>
    <w:rsid w:val="00B828DB"/>
    <w:rsid w:val="00B832BD"/>
    <w:rsid w:val="00B83CE6"/>
    <w:rsid w:val="00B84340"/>
    <w:rsid w:val="00B8473C"/>
    <w:rsid w:val="00B85146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2362"/>
    <w:rsid w:val="00B93350"/>
    <w:rsid w:val="00B93655"/>
    <w:rsid w:val="00B940F3"/>
    <w:rsid w:val="00B950E0"/>
    <w:rsid w:val="00B956F3"/>
    <w:rsid w:val="00B95834"/>
    <w:rsid w:val="00B95FAA"/>
    <w:rsid w:val="00B960C0"/>
    <w:rsid w:val="00B97833"/>
    <w:rsid w:val="00BA0388"/>
    <w:rsid w:val="00BA073C"/>
    <w:rsid w:val="00BA0D8A"/>
    <w:rsid w:val="00BA1865"/>
    <w:rsid w:val="00BA20D7"/>
    <w:rsid w:val="00BA2113"/>
    <w:rsid w:val="00BA28D3"/>
    <w:rsid w:val="00BA37FB"/>
    <w:rsid w:val="00BA3A8F"/>
    <w:rsid w:val="00BA3E5B"/>
    <w:rsid w:val="00BA3FFB"/>
    <w:rsid w:val="00BA4313"/>
    <w:rsid w:val="00BA5089"/>
    <w:rsid w:val="00BA51D4"/>
    <w:rsid w:val="00BA545C"/>
    <w:rsid w:val="00BA5B54"/>
    <w:rsid w:val="00BA5D58"/>
    <w:rsid w:val="00BA6818"/>
    <w:rsid w:val="00BA6937"/>
    <w:rsid w:val="00BA6AF4"/>
    <w:rsid w:val="00BA6BB5"/>
    <w:rsid w:val="00BA6EA6"/>
    <w:rsid w:val="00BA7851"/>
    <w:rsid w:val="00BB0342"/>
    <w:rsid w:val="00BB07B8"/>
    <w:rsid w:val="00BB0E24"/>
    <w:rsid w:val="00BB1377"/>
    <w:rsid w:val="00BB1507"/>
    <w:rsid w:val="00BB24D3"/>
    <w:rsid w:val="00BB2FB0"/>
    <w:rsid w:val="00BB32C3"/>
    <w:rsid w:val="00BB32FC"/>
    <w:rsid w:val="00BB3963"/>
    <w:rsid w:val="00BB4663"/>
    <w:rsid w:val="00BB466A"/>
    <w:rsid w:val="00BB50F6"/>
    <w:rsid w:val="00BB5420"/>
    <w:rsid w:val="00BB5538"/>
    <w:rsid w:val="00BB560F"/>
    <w:rsid w:val="00BB5BD2"/>
    <w:rsid w:val="00BB5CD4"/>
    <w:rsid w:val="00BB5F82"/>
    <w:rsid w:val="00BB69FB"/>
    <w:rsid w:val="00BB7AEB"/>
    <w:rsid w:val="00BC029F"/>
    <w:rsid w:val="00BC168A"/>
    <w:rsid w:val="00BC1753"/>
    <w:rsid w:val="00BC1B22"/>
    <w:rsid w:val="00BC31C5"/>
    <w:rsid w:val="00BC32D6"/>
    <w:rsid w:val="00BC3817"/>
    <w:rsid w:val="00BC4039"/>
    <w:rsid w:val="00BC4981"/>
    <w:rsid w:val="00BC4B50"/>
    <w:rsid w:val="00BC51BA"/>
    <w:rsid w:val="00BC529B"/>
    <w:rsid w:val="00BC53F0"/>
    <w:rsid w:val="00BC5A3E"/>
    <w:rsid w:val="00BC6259"/>
    <w:rsid w:val="00BC73FF"/>
    <w:rsid w:val="00BD13D1"/>
    <w:rsid w:val="00BD15EE"/>
    <w:rsid w:val="00BD18EF"/>
    <w:rsid w:val="00BD1B21"/>
    <w:rsid w:val="00BD1DC2"/>
    <w:rsid w:val="00BD20BA"/>
    <w:rsid w:val="00BD3455"/>
    <w:rsid w:val="00BD365B"/>
    <w:rsid w:val="00BD46B4"/>
    <w:rsid w:val="00BD52A2"/>
    <w:rsid w:val="00BD5890"/>
    <w:rsid w:val="00BD5D9B"/>
    <w:rsid w:val="00BD5E3A"/>
    <w:rsid w:val="00BD7CB3"/>
    <w:rsid w:val="00BE09B2"/>
    <w:rsid w:val="00BE0A6A"/>
    <w:rsid w:val="00BE0D35"/>
    <w:rsid w:val="00BE2AB6"/>
    <w:rsid w:val="00BE2D7F"/>
    <w:rsid w:val="00BE2EE9"/>
    <w:rsid w:val="00BE3103"/>
    <w:rsid w:val="00BE3179"/>
    <w:rsid w:val="00BE382A"/>
    <w:rsid w:val="00BE3896"/>
    <w:rsid w:val="00BE3ABF"/>
    <w:rsid w:val="00BE4AC7"/>
    <w:rsid w:val="00BE5001"/>
    <w:rsid w:val="00BE5117"/>
    <w:rsid w:val="00BE53D4"/>
    <w:rsid w:val="00BE5BB9"/>
    <w:rsid w:val="00BE6230"/>
    <w:rsid w:val="00BE6DE1"/>
    <w:rsid w:val="00BE7D06"/>
    <w:rsid w:val="00BF0405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B17"/>
    <w:rsid w:val="00BF2EA4"/>
    <w:rsid w:val="00BF329C"/>
    <w:rsid w:val="00BF32FE"/>
    <w:rsid w:val="00BF387C"/>
    <w:rsid w:val="00BF3FCD"/>
    <w:rsid w:val="00BF46E7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256"/>
    <w:rsid w:val="00C00CE3"/>
    <w:rsid w:val="00C017D5"/>
    <w:rsid w:val="00C01B5D"/>
    <w:rsid w:val="00C028BB"/>
    <w:rsid w:val="00C03239"/>
    <w:rsid w:val="00C03382"/>
    <w:rsid w:val="00C035BD"/>
    <w:rsid w:val="00C03ADA"/>
    <w:rsid w:val="00C04A75"/>
    <w:rsid w:val="00C04E48"/>
    <w:rsid w:val="00C05128"/>
    <w:rsid w:val="00C06322"/>
    <w:rsid w:val="00C066F7"/>
    <w:rsid w:val="00C06CD7"/>
    <w:rsid w:val="00C07294"/>
    <w:rsid w:val="00C07BCA"/>
    <w:rsid w:val="00C07EC9"/>
    <w:rsid w:val="00C1010F"/>
    <w:rsid w:val="00C10EF7"/>
    <w:rsid w:val="00C10FC0"/>
    <w:rsid w:val="00C112F6"/>
    <w:rsid w:val="00C11B37"/>
    <w:rsid w:val="00C12B15"/>
    <w:rsid w:val="00C12D12"/>
    <w:rsid w:val="00C12FB2"/>
    <w:rsid w:val="00C131A6"/>
    <w:rsid w:val="00C135BE"/>
    <w:rsid w:val="00C1374E"/>
    <w:rsid w:val="00C13C70"/>
    <w:rsid w:val="00C14595"/>
    <w:rsid w:val="00C1494E"/>
    <w:rsid w:val="00C14AE6"/>
    <w:rsid w:val="00C14EE6"/>
    <w:rsid w:val="00C16AE9"/>
    <w:rsid w:val="00C16C9A"/>
    <w:rsid w:val="00C172FB"/>
    <w:rsid w:val="00C174BD"/>
    <w:rsid w:val="00C176AE"/>
    <w:rsid w:val="00C17B43"/>
    <w:rsid w:val="00C17C42"/>
    <w:rsid w:val="00C17F4F"/>
    <w:rsid w:val="00C2064A"/>
    <w:rsid w:val="00C2127A"/>
    <w:rsid w:val="00C21A51"/>
    <w:rsid w:val="00C220C5"/>
    <w:rsid w:val="00C22657"/>
    <w:rsid w:val="00C22721"/>
    <w:rsid w:val="00C24A54"/>
    <w:rsid w:val="00C25775"/>
    <w:rsid w:val="00C25834"/>
    <w:rsid w:val="00C25F42"/>
    <w:rsid w:val="00C26604"/>
    <w:rsid w:val="00C26E6A"/>
    <w:rsid w:val="00C26E89"/>
    <w:rsid w:val="00C26FDC"/>
    <w:rsid w:val="00C27259"/>
    <w:rsid w:val="00C27B21"/>
    <w:rsid w:val="00C27D2E"/>
    <w:rsid w:val="00C30060"/>
    <w:rsid w:val="00C30201"/>
    <w:rsid w:val="00C30246"/>
    <w:rsid w:val="00C30280"/>
    <w:rsid w:val="00C30F42"/>
    <w:rsid w:val="00C3157D"/>
    <w:rsid w:val="00C316C7"/>
    <w:rsid w:val="00C31892"/>
    <w:rsid w:val="00C32694"/>
    <w:rsid w:val="00C329D2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6D1D"/>
    <w:rsid w:val="00C37E32"/>
    <w:rsid w:val="00C411A2"/>
    <w:rsid w:val="00C4143B"/>
    <w:rsid w:val="00C41855"/>
    <w:rsid w:val="00C41DD6"/>
    <w:rsid w:val="00C42060"/>
    <w:rsid w:val="00C42D1F"/>
    <w:rsid w:val="00C43273"/>
    <w:rsid w:val="00C444B4"/>
    <w:rsid w:val="00C45326"/>
    <w:rsid w:val="00C46133"/>
    <w:rsid w:val="00C46952"/>
    <w:rsid w:val="00C46B6A"/>
    <w:rsid w:val="00C47EA6"/>
    <w:rsid w:val="00C505B5"/>
    <w:rsid w:val="00C50D28"/>
    <w:rsid w:val="00C51144"/>
    <w:rsid w:val="00C517DD"/>
    <w:rsid w:val="00C52304"/>
    <w:rsid w:val="00C52395"/>
    <w:rsid w:val="00C52924"/>
    <w:rsid w:val="00C5292C"/>
    <w:rsid w:val="00C52AFD"/>
    <w:rsid w:val="00C53870"/>
    <w:rsid w:val="00C53E9A"/>
    <w:rsid w:val="00C540BB"/>
    <w:rsid w:val="00C5440E"/>
    <w:rsid w:val="00C54EA3"/>
    <w:rsid w:val="00C553F8"/>
    <w:rsid w:val="00C554F9"/>
    <w:rsid w:val="00C559B5"/>
    <w:rsid w:val="00C56039"/>
    <w:rsid w:val="00C5649B"/>
    <w:rsid w:val="00C5658A"/>
    <w:rsid w:val="00C56594"/>
    <w:rsid w:val="00C565CD"/>
    <w:rsid w:val="00C56611"/>
    <w:rsid w:val="00C56C40"/>
    <w:rsid w:val="00C56C4F"/>
    <w:rsid w:val="00C574AD"/>
    <w:rsid w:val="00C57572"/>
    <w:rsid w:val="00C576D0"/>
    <w:rsid w:val="00C578D2"/>
    <w:rsid w:val="00C607F3"/>
    <w:rsid w:val="00C608C5"/>
    <w:rsid w:val="00C60CC3"/>
    <w:rsid w:val="00C60DD6"/>
    <w:rsid w:val="00C612AC"/>
    <w:rsid w:val="00C61BCB"/>
    <w:rsid w:val="00C61F61"/>
    <w:rsid w:val="00C626EC"/>
    <w:rsid w:val="00C6290C"/>
    <w:rsid w:val="00C62B02"/>
    <w:rsid w:val="00C62D4F"/>
    <w:rsid w:val="00C63076"/>
    <w:rsid w:val="00C63AF6"/>
    <w:rsid w:val="00C63EC4"/>
    <w:rsid w:val="00C6413D"/>
    <w:rsid w:val="00C64887"/>
    <w:rsid w:val="00C64BE3"/>
    <w:rsid w:val="00C658DD"/>
    <w:rsid w:val="00C65A62"/>
    <w:rsid w:val="00C65F78"/>
    <w:rsid w:val="00C6625E"/>
    <w:rsid w:val="00C66390"/>
    <w:rsid w:val="00C671B0"/>
    <w:rsid w:val="00C703D8"/>
    <w:rsid w:val="00C709B6"/>
    <w:rsid w:val="00C71DC3"/>
    <w:rsid w:val="00C72B42"/>
    <w:rsid w:val="00C73773"/>
    <w:rsid w:val="00C73CA8"/>
    <w:rsid w:val="00C7406E"/>
    <w:rsid w:val="00C7414A"/>
    <w:rsid w:val="00C74615"/>
    <w:rsid w:val="00C74A0E"/>
    <w:rsid w:val="00C757AE"/>
    <w:rsid w:val="00C758A3"/>
    <w:rsid w:val="00C76478"/>
    <w:rsid w:val="00C766C4"/>
    <w:rsid w:val="00C76909"/>
    <w:rsid w:val="00C76D49"/>
    <w:rsid w:val="00C8047D"/>
    <w:rsid w:val="00C804E8"/>
    <w:rsid w:val="00C818F8"/>
    <w:rsid w:val="00C82BD2"/>
    <w:rsid w:val="00C8404F"/>
    <w:rsid w:val="00C8410E"/>
    <w:rsid w:val="00C84366"/>
    <w:rsid w:val="00C847FB"/>
    <w:rsid w:val="00C851B6"/>
    <w:rsid w:val="00C852D9"/>
    <w:rsid w:val="00C8552F"/>
    <w:rsid w:val="00C85ADD"/>
    <w:rsid w:val="00C85DD3"/>
    <w:rsid w:val="00C871D5"/>
    <w:rsid w:val="00C87255"/>
    <w:rsid w:val="00C8756F"/>
    <w:rsid w:val="00C875F8"/>
    <w:rsid w:val="00C87C8A"/>
    <w:rsid w:val="00C87F2B"/>
    <w:rsid w:val="00C9003B"/>
    <w:rsid w:val="00C906FF"/>
    <w:rsid w:val="00C911B6"/>
    <w:rsid w:val="00C9171A"/>
    <w:rsid w:val="00C918C6"/>
    <w:rsid w:val="00C91B56"/>
    <w:rsid w:val="00C922DE"/>
    <w:rsid w:val="00C928D6"/>
    <w:rsid w:val="00C934F1"/>
    <w:rsid w:val="00C943DD"/>
    <w:rsid w:val="00C946F7"/>
    <w:rsid w:val="00C94810"/>
    <w:rsid w:val="00C94957"/>
    <w:rsid w:val="00C96D0C"/>
    <w:rsid w:val="00C97569"/>
    <w:rsid w:val="00C975A1"/>
    <w:rsid w:val="00C97919"/>
    <w:rsid w:val="00C9799E"/>
    <w:rsid w:val="00C97A4C"/>
    <w:rsid w:val="00C97B96"/>
    <w:rsid w:val="00CA0188"/>
    <w:rsid w:val="00CA09BD"/>
    <w:rsid w:val="00CA0CEC"/>
    <w:rsid w:val="00CA1453"/>
    <w:rsid w:val="00CA1689"/>
    <w:rsid w:val="00CA174F"/>
    <w:rsid w:val="00CA17AA"/>
    <w:rsid w:val="00CA1BB5"/>
    <w:rsid w:val="00CA27B6"/>
    <w:rsid w:val="00CA282B"/>
    <w:rsid w:val="00CA2AD3"/>
    <w:rsid w:val="00CA46B3"/>
    <w:rsid w:val="00CA5A92"/>
    <w:rsid w:val="00CA6265"/>
    <w:rsid w:val="00CA653F"/>
    <w:rsid w:val="00CA7662"/>
    <w:rsid w:val="00CA7756"/>
    <w:rsid w:val="00CA79D0"/>
    <w:rsid w:val="00CB08E5"/>
    <w:rsid w:val="00CB1977"/>
    <w:rsid w:val="00CB1C2A"/>
    <w:rsid w:val="00CB21EC"/>
    <w:rsid w:val="00CB268D"/>
    <w:rsid w:val="00CB286C"/>
    <w:rsid w:val="00CB2D78"/>
    <w:rsid w:val="00CB364E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E91"/>
    <w:rsid w:val="00CC054C"/>
    <w:rsid w:val="00CC0D3A"/>
    <w:rsid w:val="00CC1994"/>
    <w:rsid w:val="00CC19D4"/>
    <w:rsid w:val="00CC1BAD"/>
    <w:rsid w:val="00CC2387"/>
    <w:rsid w:val="00CC2F50"/>
    <w:rsid w:val="00CC3F0A"/>
    <w:rsid w:val="00CC45F4"/>
    <w:rsid w:val="00CC4911"/>
    <w:rsid w:val="00CC4931"/>
    <w:rsid w:val="00CC4C2B"/>
    <w:rsid w:val="00CC5459"/>
    <w:rsid w:val="00CC54F7"/>
    <w:rsid w:val="00CC5BCE"/>
    <w:rsid w:val="00CC6150"/>
    <w:rsid w:val="00CC650A"/>
    <w:rsid w:val="00CC6714"/>
    <w:rsid w:val="00CC687D"/>
    <w:rsid w:val="00CC6A12"/>
    <w:rsid w:val="00CC713C"/>
    <w:rsid w:val="00CD0111"/>
    <w:rsid w:val="00CD02EF"/>
    <w:rsid w:val="00CD03B8"/>
    <w:rsid w:val="00CD1825"/>
    <w:rsid w:val="00CD2498"/>
    <w:rsid w:val="00CD26FF"/>
    <w:rsid w:val="00CD3629"/>
    <w:rsid w:val="00CD36FD"/>
    <w:rsid w:val="00CD3810"/>
    <w:rsid w:val="00CD400C"/>
    <w:rsid w:val="00CD46CA"/>
    <w:rsid w:val="00CD5040"/>
    <w:rsid w:val="00CD6DAE"/>
    <w:rsid w:val="00CD726C"/>
    <w:rsid w:val="00CD746E"/>
    <w:rsid w:val="00CD7BBE"/>
    <w:rsid w:val="00CE003B"/>
    <w:rsid w:val="00CE1153"/>
    <w:rsid w:val="00CE11F2"/>
    <w:rsid w:val="00CE28BB"/>
    <w:rsid w:val="00CE48D3"/>
    <w:rsid w:val="00CE57DF"/>
    <w:rsid w:val="00CE5DB4"/>
    <w:rsid w:val="00CE5F7D"/>
    <w:rsid w:val="00CE61A6"/>
    <w:rsid w:val="00CE6485"/>
    <w:rsid w:val="00CE656B"/>
    <w:rsid w:val="00CE6C68"/>
    <w:rsid w:val="00CE710A"/>
    <w:rsid w:val="00CE7672"/>
    <w:rsid w:val="00CE77D0"/>
    <w:rsid w:val="00CE7B22"/>
    <w:rsid w:val="00CF001D"/>
    <w:rsid w:val="00CF14C9"/>
    <w:rsid w:val="00CF1651"/>
    <w:rsid w:val="00CF1A00"/>
    <w:rsid w:val="00CF1A44"/>
    <w:rsid w:val="00CF1F11"/>
    <w:rsid w:val="00CF2789"/>
    <w:rsid w:val="00CF2892"/>
    <w:rsid w:val="00CF3259"/>
    <w:rsid w:val="00CF346E"/>
    <w:rsid w:val="00CF480A"/>
    <w:rsid w:val="00CF4B1C"/>
    <w:rsid w:val="00CF55BC"/>
    <w:rsid w:val="00CF5811"/>
    <w:rsid w:val="00CF6B41"/>
    <w:rsid w:val="00CF6BF8"/>
    <w:rsid w:val="00CF701E"/>
    <w:rsid w:val="00D009AE"/>
    <w:rsid w:val="00D028B9"/>
    <w:rsid w:val="00D03522"/>
    <w:rsid w:val="00D036BF"/>
    <w:rsid w:val="00D03BE2"/>
    <w:rsid w:val="00D03F0F"/>
    <w:rsid w:val="00D0412A"/>
    <w:rsid w:val="00D04952"/>
    <w:rsid w:val="00D04E66"/>
    <w:rsid w:val="00D04FC1"/>
    <w:rsid w:val="00D05081"/>
    <w:rsid w:val="00D05379"/>
    <w:rsid w:val="00D05783"/>
    <w:rsid w:val="00D0596F"/>
    <w:rsid w:val="00D065A2"/>
    <w:rsid w:val="00D06AD2"/>
    <w:rsid w:val="00D06EE6"/>
    <w:rsid w:val="00D1062D"/>
    <w:rsid w:val="00D10BA9"/>
    <w:rsid w:val="00D10E9B"/>
    <w:rsid w:val="00D11B69"/>
    <w:rsid w:val="00D11CCD"/>
    <w:rsid w:val="00D1209B"/>
    <w:rsid w:val="00D12FEB"/>
    <w:rsid w:val="00D1351D"/>
    <w:rsid w:val="00D13CE5"/>
    <w:rsid w:val="00D159C4"/>
    <w:rsid w:val="00D15F3C"/>
    <w:rsid w:val="00D16834"/>
    <w:rsid w:val="00D16982"/>
    <w:rsid w:val="00D16C52"/>
    <w:rsid w:val="00D16EA5"/>
    <w:rsid w:val="00D17911"/>
    <w:rsid w:val="00D179F1"/>
    <w:rsid w:val="00D20192"/>
    <w:rsid w:val="00D20B20"/>
    <w:rsid w:val="00D21E37"/>
    <w:rsid w:val="00D21EC8"/>
    <w:rsid w:val="00D21FFC"/>
    <w:rsid w:val="00D22028"/>
    <w:rsid w:val="00D22405"/>
    <w:rsid w:val="00D224B3"/>
    <w:rsid w:val="00D22BA6"/>
    <w:rsid w:val="00D22D0C"/>
    <w:rsid w:val="00D23353"/>
    <w:rsid w:val="00D23528"/>
    <w:rsid w:val="00D23A32"/>
    <w:rsid w:val="00D23EBA"/>
    <w:rsid w:val="00D23F51"/>
    <w:rsid w:val="00D24C2A"/>
    <w:rsid w:val="00D255D9"/>
    <w:rsid w:val="00D2570A"/>
    <w:rsid w:val="00D26053"/>
    <w:rsid w:val="00D26097"/>
    <w:rsid w:val="00D2615E"/>
    <w:rsid w:val="00D26CA7"/>
    <w:rsid w:val="00D270F5"/>
    <w:rsid w:val="00D2794C"/>
    <w:rsid w:val="00D27C90"/>
    <w:rsid w:val="00D3022F"/>
    <w:rsid w:val="00D30CCE"/>
    <w:rsid w:val="00D310DE"/>
    <w:rsid w:val="00D31BF6"/>
    <w:rsid w:val="00D321DC"/>
    <w:rsid w:val="00D32E26"/>
    <w:rsid w:val="00D332D8"/>
    <w:rsid w:val="00D3373B"/>
    <w:rsid w:val="00D3573C"/>
    <w:rsid w:val="00D362BF"/>
    <w:rsid w:val="00D3640A"/>
    <w:rsid w:val="00D36495"/>
    <w:rsid w:val="00D36D71"/>
    <w:rsid w:val="00D37C6F"/>
    <w:rsid w:val="00D37D3F"/>
    <w:rsid w:val="00D37D8B"/>
    <w:rsid w:val="00D4040D"/>
    <w:rsid w:val="00D4044B"/>
    <w:rsid w:val="00D404F1"/>
    <w:rsid w:val="00D406EE"/>
    <w:rsid w:val="00D41021"/>
    <w:rsid w:val="00D416FE"/>
    <w:rsid w:val="00D419A1"/>
    <w:rsid w:val="00D41EDB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6B1"/>
    <w:rsid w:val="00D46AA6"/>
    <w:rsid w:val="00D46C9E"/>
    <w:rsid w:val="00D47190"/>
    <w:rsid w:val="00D472C9"/>
    <w:rsid w:val="00D47C66"/>
    <w:rsid w:val="00D47F0C"/>
    <w:rsid w:val="00D507B3"/>
    <w:rsid w:val="00D50957"/>
    <w:rsid w:val="00D51FB2"/>
    <w:rsid w:val="00D52086"/>
    <w:rsid w:val="00D5233D"/>
    <w:rsid w:val="00D53EC4"/>
    <w:rsid w:val="00D54E99"/>
    <w:rsid w:val="00D552D7"/>
    <w:rsid w:val="00D55322"/>
    <w:rsid w:val="00D554AD"/>
    <w:rsid w:val="00D5630B"/>
    <w:rsid w:val="00D56543"/>
    <w:rsid w:val="00D56928"/>
    <w:rsid w:val="00D56961"/>
    <w:rsid w:val="00D5696C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090"/>
    <w:rsid w:val="00D64C5F"/>
    <w:rsid w:val="00D66A23"/>
    <w:rsid w:val="00D70D11"/>
    <w:rsid w:val="00D71273"/>
    <w:rsid w:val="00D72750"/>
    <w:rsid w:val="00D72D81"/>
    <w:rsid w:val="00D730B1"/>
    <w:rsid w:val="00D7352A"/>
    <w:rsid w:val="00D73BE2"/>
    <w:rsid w:val="00D73C43"/>
    <w:rsid w:val="00D7431E"/>
    <w:rsid w:val="00D74A28"/>
    <w:rsid w:val="00D74B95"/>
    <w:rsid w:val="00D74FA6"/>
    <w:rsid w:val="00D76021"/>
    <w:rsid w:val="00D7671A"/>
    <w:rsid w:val="00D76D7E"/>
    <w:rsid w:val="00D76DA8"/>
    <w:rsid w:val="00D76E56"/>
    <w:rsid w:val="00D828A9"/>
    <w:rsid w:val="00D82EAB"/>
    <w:rsid w:val="00D82F85"/>
    <w:rsid w:val="00D83585"/>
    <w:rsid w:val="00D83D63"/>
    <w:rsid w:val="00D83F4A"/>
    <w:rsid w:val="00D84E6D"/>
    <w:rsid w:val="00D85455"/>
    <w:rsid w:val="00D859D9"/>
    <w:rsid w:val="00D85F45"/>
    <w:rsid w:val="00D8639F"/>
    <w:rsid w:val="00D86627"/>
    <w:rsid w:val="00D8678B"/>
    <w:rsid w:val="00D871C1"/>
    <w:rsid w:val="00D87883"/>
    <w:rsid w:val="00D87A42"/>
    <w:rsid w:val="00D87AB1"/>
    <w:rsid w:val="00D900A8"/>
    <w:rsid w:val="00D90872"/>
    <w:rsid w:val="00D91949"/>
    <w:rsid w:val="00D91AF3"/>
    <w:rsid w:val="00D92A8C"/>
    <w:rsid w:val="00D9465C"/>
    <w:rsid w:val="00D94E0E"/>
    <w:rsid w:val="00D950FA"/>
    <w:rsid w:val="00D95505"/>
    <w:rsid w:val="00D95C10"/>
    <w:rsid w:val="00D96EEF"/>
    <w:rsid w:val="00D97264"/>
    <w:rsid w:val="00D97485"/>
    <w:rsid w:val="00D9779A"/>
    <w:rsid w:val="00D97D67"/>
    <w:rsid w:val="00DA0242"/>
    <w:rsid w:val="00DA107C"/>
    <w:rsid w:val="00DA1ED5"/>
    <w:rsid w:val="00DA20CB"/>
    <w:rsid w:val="00DA2AC2"/>
    <w:rsid w:val="00DA390B"/>
    <w:rsid w:val="00DA46A3"/>
    <w:rsid w:val="00DA4C17"/>
    <w:rsid w:val="00DA50BA"/>
    <w:rsid w:val="00DA576D"/>
    <w:rsid w:val="00DA591F"/>
    <w:rsid w:val="00DA5B45"/>
    <w:rsid w:val="00DA5CA0"/>
    <w:rsid w:val="00DA6327"/>
    <w:rsid w:val="00DA6D43"/>
    <w:rsid w:val="00DA6F01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A27"/>
    <w:rsid w:val="00DB4DDD"/>
    <w:rsid w:val="00DB5362"/>
    <w:rsid w:val="00DB5F40"/>
    <w:rsid w:val="00DB6852"/>
    <w:rsid w:val="00DB6910"/>
    <w:rsid w:val="00DB7136"/>
    <w:rsid w:val="00DB74B6"/>
    <w:rsid w:val="00DB7D23"/>
    <w:rsid w:val="00DB7F98"/>
    <w:rsid w:val="00DC00F8"/>
    <w:rsid w:val="00DC0611"/>
    <w:rsid w:val="00DC25E0"/>
    <w:rsid w:val="00DC2AD9"/>
    <w:rsid w:val="00DC2F87"/>
    <w:rsid w:val="00DC31E5"/>
    <w:rsid w:val="00DC3D15"/>
    <w:rsid w:val="00DC447E"/>
    <w:rsid w:val="00DC45AA"/>
    <w:rsid w:val="00DC478F"/>
    <w:rsid w:val="00DC47FD"/>
    <w:rsid w:val="00DC509F"/>
    <w:rsid w:val="00DC524B"/>
    <w:rsid w:val="00DC57D6"/>
    <w:rsid w:val="00DC5CA7"/>
    <w:rsid w:val="00DC5D25"/>
    <w:rsid w:val="00DC677D"/>
    <w:rsid w:val="00DC6A99"/>
    <w:rsid w:val="00DC6DFC"/>
    <w:rsid w:val="00DC75D5"/>
    <w:rsid w:val="00DD0B5B"/>
    <w:rsid w:val="00DD107C"/>
    <w:rsid w:val="00DD1384"/>
    <w:rsid w:val="00DD1AC5"/>
    <w:rsid w:val="00DD1CB1"/>
    <w:rsid w:val="00DD24E1"/>
    <w:rsid w:val="00DD2597"/>
    <w:rsid w:val="00DD25D0"/>
    <w:rsid w:val="00DD3157"/>
    <w:rsid w:val="00DD441D"/>
    <w:rsid w:val="00DD451B"/>
    <w:rsid w:val="00DD464C"/>
    <w:rsid w:val="00DD4C18"/>
    <w:rsid w:val="00DD5EF2"/>
    <w:rsid w:val="00DD750E"/>
    <w:rsid w:val="00DD753F"/>
    <w:rsid w:val="00DE045B"/>
    <w:rsid w:val="00DE0828"/>
    <w:rsid w:val="00DE082B"/>
    <w:rsid w:val="00DE0D51"/>
    <w:rsid w:val="00DE13F7"/>
    <w:rsid w:val="00DE1D23"/>
    <w:rsid w:val="00DE29D9"/>
    <w:rsid w:val="00DE2AEC"/>
    <w:rsid w:val="00DE2F32"/>
    <w:rsid w:val="00DE337C"/>
    <w:rsid w:val="00DE4368"/>
    <w:rsid w:val="00DE4E79"/>
    <w:rsid w:val="00DE5AC6"/>
    <w:rsid w:val="00DE7AD1"/>
    <w:rsid w:val="00DE7E88"/>
    <w:rsid w:val="00DF1167"/>
    <w:rsid w:val="00DF1346"/>
    <w:rsid w:val="00DF1B86"/>
    <w:rsid w:val="00DF1F0C"/>
    <w:rsid w:val="00DF1F47"/>
    <w:rsid w:val="00DF206E"/>
    <w:rsid w:val="00DF2B47"/>
    <w:rsid w:val="00DF2DFD"/>
    <w:rsid w:val="00DF2FAD"/>
    <w:rsid w:val="00DF33C9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BB9"/>
    <w:rsid w:val="00E0104F"/>
    <w:rsid w:val="00E01672"/>
    <w:rsid w:val="00E01CBA"/>
    <w:rsid w:val="00E01E20"/>
    <w:rsid w:val="00E0241A"/>
    <w:rsid w:val="00E027E9"/>
    <w:rsid w:val="00E03158"/>
    <w:rsid w:val="00E032E5"/>
    <w:rsid w:val="00E034C3"/>
    <w:rsid w:val="00E03D54"/>
    <w:rsid w:val="00E04056"/>
    <w:rsid w:val="00E0449C"/>
    <w:rsid w:val="00E044CC"/>
    <w:rsid w:val="00E061F6"/>
    <w:rsid w:val="00E06460"/>
    <w:rsid w:val="00E06816"/>
    <w:rsid w:val="00E07157"/>
    <w:rsid w:val="00E0795E"/>
    <w:rsid w:val="00E10BC1"/>
    <w:rsid w:val="00E10C7A"/>
    <w:rsid w:val="00E11213"/>
    <w:rsid w:val="00E12269"/>
    <w:rsid w:val="00E12C43"/>
    <w:rsid w:val="00E13F6F"/>
    <w:rsid w:val="00E14753"/>
    <w:rsid w:val="00E14932"/>
    <w:rsid w:val="00E1520A"/>
    <w:rsid w:val="00E1535C"/>
    <w:rsid w:val="00E15690"/>
    <w:rsid w:val="00E1599B"/>
    <w:rsid w:val="00E16526"/>
    <w:rsid w:val="00E166B8"/>
    <w:rsid w:val="00E16BDE"/>
    <w:rsid w:val="00E16C10"/>
    <w:rsid w:val="00E16DDD"/>
    <w:rsid w:val="00E1730C"/>
    <w:rsid w:val="00E178FF"/>
    <w:rsid w:val="00E17E9C"/>
    <w:rsid w:val="00E17ED9"/>
    <w:rsid w:val="00E20657"/>
    <w:rsid w:val="00E20663"/>
    <w:rsid w:val="00E2141C"/>
    <w:rsid w:val="00E216CE"/>
    <w:rsid w:val="00E2273F"/>
    <w:rsid w:val="00E22A9A"/>
    <w:rsid w:val="00E22F5D"/>
    <w:rsid w:val="00E23868"/>
    <w:rsid w:val="00E23983"/>
    <w:rsid w:val="00E24120"/>
    <w:rsid w:val="00E2652D"/>
    <w:rsid w:val="00E26C79"/>
    <w:rsid w:val="00E27093"/>
    <w:rsid w:val="00E30312"/>
    <w:rsid w:val="00E3063D"/>
    <w:rsid w:val="00E320AB"/>
    <w:rsid w:val="00E322BE"/>
    <w:rsid w:val="00E332F9"/>
    <w:rsid w:val="00E335BA"/>
    <w:rsid w:val="00E33F0F"/>
    <w:rsid w:val="00E345AC"/>
    <w:rsid w:val="00E34975"/>
    <w:rsid w:val="00E359D4"/>
    <w:rsid w:val="00E35C6E"/>
    <w:rsid w:val="00E35E7D"/>
    <w:rsid w:val="00E36105"/>
    <w:rsid w:val="00E3676B"/>
    <w:rsid w:val="00E36C8C"/>
    <w:rsid w:val="00E374B4"/>
    <w:rsid w:val="00E3769D"/>
    <w:rsid w:val="00E378A8"/>
    <w:rsid w:val="00E37BD9"/>
    <w:rsid w:val="00E4145E"/>
    <w:rsid w:val="00E41508"/>
    <w:rsid w:val="00E416F6"/>
    <w:rsid w:val="00E417AF"/>
    <w:rsid w:val="00E41AA4"/>
    <w:rsid w:val="00E422F9"/>
    <w:rsid w:val="00E43258"/>
    <w:rsid w:val="00E43B39"/>
    <w:rsid w:val="00E43E24"/>
    <w:rsid w:val="00E44641"/>
    <w:rsid w:val="00E44CF8"/>
    <w:rsid w:val="00E5079F"/>
    <w:rsid w:val="00E5092A"/>
    <w:rsid w:val="00E50B38"/>
    <w:rsid w:val="00E51BDE"/>
    <w:rsid w:val="00E51E3B"/>
    <w:rsid w:val="00E523E4"/>
    <w:rsid w:val="00E52D7B"/>
    <w:rsid w:val="00E531C2"/>
    <w:rsid w:val="00E53639"/>
    <w:rsid w:val="00E5534D"/>
    <w:rsid w:val="00E56535"/>
    <w:rsid w:val="00E569EB"/>
    <w:rsid w:val="00E60CEA"/>
    <w:rsid w:val="00E60EDE"/>
    <w:rsid w:val="00E6111E"/>
    <w:rsid w:val="00E61CB2"/>
    <w:rsid w:val="00E61E08"/>
    <w:rsid w:val="00E61FA9"/>
    <w:rsid w:val="00E6221B"/>
    <w:rsid w:val="00E635A9"/>
    <w:rsid w:val="00E63A0F"/>
    <w:rsid w:val="00E63C72"/>
    <w:rsid w:val="00E63F85"/>
    <w:rsid w:val="00E649FD"/>
    <w:rsid w:val="00E64B92"/>
    <w:rsid w:val="00E64ED5"/>
    <w:rsid w:val="00E65161"/>
    <w:rsid w:val="00E659F7"/>
    <w:rsid w:val="00E65AF2"/>
    <w:rsid w:val="00E6649A"/>
    <w:rsid w:val="00E6666B"/>
    <w:rsid w:val="00E67707"/>
    <w:rsid w:val="00E704CC"/>
    <w:rsid w:val="00E70696"/>
    <w:rsid w:val="00E71CA5"/>
    <w:rsid w:val="00E72F0E"/>
    <w:rsid w:val="00E73490"/>
    <w:rsid w:val="00E736A4"/>
    <w:rsid w:val="00E73F80"/>
    <w:rsid w:val="00E746E7"/>
    <w:rsid w:val="00E74BAD"/>
    <w:rsid w:val="00E74E00"/>
    <w:rsid w:val="00E74F73"/>
    <w:rsid w:val="00E75997"/>
    <w:rsid w:val="00E75DA7"/>
    <w:rsid w:val="00E75E96"/>
    <w:rsid w:val="00E76C28"/>
    <w:rsid w:val="00E76C8D"/>
    <w:rsid w:val="00E76DDD"/>
    <w:rsid w:val="00E76E37"/>
    <w:rsid w:val="00E771D7"/>
    <w:rsid w:val="00E77B5C"/>
    <w:rsid w:val="00E8005C"/>
    <w:rsid w:val="00E809B7"/>
    <w:rsid w:val="00E80A59"/>
    <w:rsid w:val="00E8189B"/>
    <w:rsid w:val="00E82143"/>
    <w:rsid w:val="00E82876"/>
    <w:rsid w:val="00E8408E"/>
    <w:rsid w:val="00E84343"/>
    <w:rsid w:val="00E84B4E"/>
    <w:rsid w:val="00E84D2C"/>
    <w:rsid w:val="00E85564"/>
    <w:rsid w:val="00E85BCF"/>
    <w:rsid w:val="00E8670A"/>
    <w:rsid w:val="00E868E1"/>
    <w:rsid w:val="00E870FC"/>
    <w:rsid w:val="00E87121"/>
    <w:rsid w:val="00E871E4"/>
    <w:rsid w:val="00E872CA"/>
    <w:rsid w:val="00E87BDF"/>
    <w:rsid w:val="00E87D3F"/>
    <w:rsid w:val="00E87FBF"/>
    <w:rsid w:val="00E90FB1"/>
    <w:rsid w:val="00E91081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52C1"/>
    <w:rsid w:val="00E96055"/>
    <w:rsid w:val="00E96FA5"/>
    <w:rsid w:val="00E97045"/>
    <w:rsid w:val="00E9731A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2BE0"/>
    <w:rsid w:val="00EA3870"/>
    <w:rsid w:val="00EA3B92"/>
    <w:rsid w:val="00EA3C34"/>
    <w:rsid w:val="00EA4005"/>
    <w:rsid w:val="00EA5D5B"/>
    <w:rsid w:val="00EA5E20"/>
    <w:rsid w:val="00EA688C"/>
    <w:rsid w:val="00EA6DBE"/>
    <w:rsid w:val="00EA76C0"/>
    <w:rsid w:val="00EA7FB8"/>
    <w:rsid w:val="00EB044C"/>
    <w:rsid w:val="00EB06F7"/>
    <w:rsid w:val="00EB09F7"/>
    <w:rsid w:val="00EB0D7C"/>
    <w:rsid w:val="00EB1ACD"/>
    <w:rsid w:val="00EB1C1A"/>
    <w:rsid w:val="00EB291F"/>
    <w:rsid w:val="00EB2D82"/>
    <w:rsid w:val="00EB34E8"/>
    <w:rsid w:val="00EB3AC4"/>
    <w:rsid w:val="00EB42BF"/>
    <w:rsid w:val="00EB4432"/>
    <w:rsid w:val="00EB5128"/>
    <w:rsid w:val="00EB5253"/>
    <w:rsid w:val="00EB5C2B"/>
    <w:rsid w:val="00EB5CE5"/>
    <w:rsid w:val="00EB615F"/>
    <w:rsid w:val="00EB623B"/>
    <w:rsid w:val="00EB65DD"/>
    <w:rsid w:val="00EB74ED"/>
    <w:rsid w:val="00EB78AC"/>
    <w:rsid w:val="00EB7BBF"/>
    <w:rsid w:val="00EB7EF3"/>
    <w:rsid w:val="00EC057C"/>
    <w:rsid w:val="00EC06D8"/>
    <w:rsid w:val="00EC2780"/>
    <w:rsid w:val="00EC2B83"/>
    <w:rsid w:val="00EC320A"/>
    <w:rsid w:val="00EC35E7"/>
    <w:rsid w:val="00EC36C5"/>
    <w:rsid w:val="00EC37AA"/>
    <w:rsid w:val="00EC42DC"/>
    <w:rsid w:val="00EC4715"/>
    <w:rsid w:val="00EC4DC6"/>
    <w:rsid w:val="00EC5360"/>
    <w:rsid w:val="00EC56B8"/>
    <w:rsid w:val="00EC5B77"/>
    <w:rsid w:val="00EC62A8"/>
    <w:rsid w:val="00EC6622"/>
    <w:rsid w:val="00EC6897"/>
    <w:rsid w:val="00EC742B"/>
    <w:rsid w:val="00EC7E45"/>
    <w:rsid w:val="00ED0648"/>
    <w:rsid w:val="00ED080A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36A"/>
    <w:rsid w:val="00EE063D"/>
    <w:rsid w:val="00EE122B"/>
    <w:rsid w:val="00EE1AD1"/>
    <w:rsid w:val="00EE2BC9"/>
    <w:rsid w:val="00EE2D30"/>
    <w:rsid w:val="00EE2F3E"/>
    <w:rsid w:val="00EE318D"/>
    <w:rsid w:val="00EE31F3"/>
    <w:rsid w:val="00EE37E6"/>
    <w:rsid w:val="00EE37E8"/>
    <w:rsid w:val="00EE3C53"/>
    <w:rsid w:val="00EE3D03"/>
    <w:rsid w:val="00EE4004"/>
    <w:rsid w:val="00EE429D"/>
    <w:rsid w:val="00EE4619"/>
    <w:rsid w:val="00EE46E7"/>
    <w:rsid w:val="00EE55CC"/>
    <w:rsid w:val="00EE5606"/>
    <w:rsid w:val="00EE5C29"/>
    <w:rsid w:val="00EE6083"/>
    <w:rsid w:val="00EE6250"/>
    <w:rsid w:val="00EE6678"/>
    <w:rsid w:val="00EE6C20"/>
    <w:rsid w:val="00EE6CA2"/>
    <w:rsid w:val="00EE7113"/>
    <w:rsid w:val="00EE76AF"/>
    <w:rsid w:val="00EE7758"/>
    <w:rsid w:val="00EF21B3"/>
    <w:rsid w:val="00EF2505"/>
    <w:rsid w:val="00EF25A3"/>
    <w:rsid w:val="00EF2A34"/>
    <w:rsid w:val="00EF32BD"/>
    <w:rsid w:val="00EF4753"/>
    <w:rsid w:val="00EF5271"/>
    <w:rsid w:val="00EF5914"/>
    <w:rsid w:val="00EF6C0F"/>
    <w:rsid w:val="00EF7390"/>
    <w:rsid w:val="00EF7497"/>
    <w:rsid w:val="00EF7546"/>
    <w:rsid w:val="00EF7ED7"/>
    <w:rsid w:val="00F005D1"/>
    <w:rsid w:val="00F0133E"/>
    <w:rsid w:val="00F01503"/>
    <w:rsid w:val="00F01632"/>
    <w:rsid w:val="00F02AB5"/>
    <w:rsid w:val="00F0314B"/>
    <w:rsid w:val="00F034C6"/>
    <w:rsid w:val="00F038A5"/>
    <w:rsid w:val="00F053E3"/>
    <w:rsid w:val="00F05699"/>
    <w:rsid w:val="00F05D4D"/>
    <w:rsid w:val="00F06119"/>
    <w:rsid w:val="00F062F1"/>
    <w:rsid w:val="00F06F39"/>
    <w:rsid w:val="00F07C1B"/>
    <w:rsid w:val="00F07C53"/>
    <w:rsid w:val="00F101F1"/>
    <w:rsid w:val="00F10EBD"/>
    <w:rsid w:val="00F110E6"/>
    <w:rsid w:val="00F1161A"/>
    <w:rsid w:val="00F11B76"/>
    <w:rsid w:val="00F11C16"/>
    <w:rsid w:val="00F12AD0"/>
    <w:rsid w:val="00F12DA8"/>
    <w:rsid w:val="00F13A37"/>
    <w:rsid w:val="00F142FC"/>
    <w:rsid w:val="00F14FDC"/>
    <w:rsid w:val="00F15007"/>
    <w:rsid w:val="00F16814"/>
    <w:rsid w:val="00F169F7"/>
    <w:rsid w:val="00F1733C"/>
    <w:rsid w:val="00F17393"/>
    <w:rsid w:val="00F17533"/>
    <w:rsid w:val="00F177B2"/>
    <w:rsid w:val="00F17B43"/>
    <w:rsid w:val="00F17DF1"/>
    <w:rsid w:val="00F210E9"/>
    <w:rsid w:val="00F218B1"/>
    <w:rsid w:val="00F21C4A"/>
    <w:rsid w:val="00F21C79"/>
    <w:rsid w:val="00F22D91"/>
    <w:rsid w:val="00F22E95"/>
    <w:rsid w:val="00F23B13"/>
    <w:rsid w:val="00F24F60"/>
    <w:rsid w:val="00F25489"/>
    <w:rsid w:val="00F25B77"/>
    <w:rsid w:val="00F25FA7"/>
    <w:rsid w:val="00F26332"/>
    <w:rsid w:val="00F264C5"/>
    <w:rsid w:val="00F26B79"/>
    <w:rsid w:val="00F2788E"/>
    <w:rsid w:val="00F3013B"/>
    <w:rsid w:val="00F304DC"/>
    <w:rsid w:val="00F309AB"/>
    <w:rsid w:val="00F30C1D"/>
    <w:rsid w:val="00F30D42"/>
    <w:rsid w:val="00F30F68"/>
    <w:rsid w:val="00F31685"/>
    <w:rsid w:val="00F32717"/>
    <w:rsid w:val="00F327D0"/>
    <w:rsid w:val="00F32ABB"/>
    <w:rsid w:val="00F332E6"/>
    <w:rsid w:val="00F34FD0"/>
    <w:rsid w:val="00F355EF"/>
    <w:rsid w:val="00F37899"/>
    <w:rsid w:val="00F37B58"/>
    <w:rsid w:val="00F44312"/>
    <w:rsid w:val="00F44569"/>
    <w:rsid w:val="00F44945"/>
    <w:rsid w:val="00F44ACC"/>
    <w:rsid w:val="00F44E5C"/>
    <w:rsid w:val="00F467AB"/>
    <w:rsid w:val="00F4689B"/>
    <w:rsid w:val="00F46D6A"/>
    <w:rsid w:val="00F47066"/>
    <w:rsid w:val="00F470C8"/>
    <w:rsid w:val="00F47D18"/>
    <w:rsid w:val="00F507E0"/>
    <w:rsid w:val="00F50949"/>
    <w:rsid w:val="00F509D0"/>
    <w:rsid w:val="00F50C77"/>
    <w:rsid w:val="00F51AA3"/>
    <w:rsid w:val="00F51D4F"/>
    <w:rsid w:val="00F52493"/>
    <w:rsid w:val="00F52F69"/>
    <w:rsid w:val="00F53379"/>
    <w:rsid w:val="00F538D5"/>
    <w:rsid w:val="00F53FDE"/>
    <w:rsid w:val="00F540E5"/>
    <w:rsid w:val="00F5421D"/>
    <w:rsid w:val="00F54810"/>
    <w:rsid w:val="00F54CA4"/>
    <w:rsid w:val="00F551FF"/>
    <w:rsid w:val="00F568B1"/>
    <w:rsid w:val="00F56B0F"/>
    <w:rsid w:val="00F57F43"/>
    <w:rsid w:val="00F61415"/>
    <w:rsid w:val="00F6187D"/>
    <w:rsid w:val="00F61B4C"/>
    <w:rsid w:val="00F61C50"/>
    <w:rsid w:val="00F621C4"/>
    <w:rsid w:val="00F62617"/>
    <w:rsid w:val="00F62752"/>
    <w:rsid w:val="00F63716"/>
    <w:rsid w:val="00F63CDA"/>
    <w:rsid w:val="00F6418F"/>
    <w:rsid w:val="00F643FC"/>
    <w:rsid w:val="00F647C9"/>
    <w:rsid w:val="00F65044"/>
    <w:rsid w:val="00F6511E"/>
    <w:rsid w:val="00F651BB"/>
    <w:rsid w:val="00F65C46"/>
    <w:rsid w:val="00F666F2"/>
    <w:rsid w:val="00F66B29"/>
    <w:rsid w:val="00F6705F"/>
    <w:rsid w:val="00F676A0"/>
    <w:rsid w:val="00F67D88"/>
    <w:rsid w:val="00F707D7"/>
    <w:rsid w:val="00F70B12"/>
    <w:rsid w:val="00F70ECE"/>
    <w:rsid w:val="00F714A9"/>
    <w:rsid w:val="00F71F8F"/>
    <w:rsid w:val="00F73595"/>
    <w:rsid w:val="00F736A6"/>
    <w:rsid w:val="00F73A59"/>
    <w:rsid w:val="00F74A5B"/>
    <w:rsid w:val="00F75310"/>
    <w:rsid w:val="00F8010B"/>
    <w:rsid w:val="00F802D0"/>
    <w:rsid w:val="00F8062C"/>
    <w:rsid w:val="00F8313B"/>
    <w:rsid w:val="00F8363A"/>
    <w:rsid w:val="00F837B8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31F1"/>
    <w:rsid w:val="00F938BE"/>
    <w:rsid w:val="00F93929"/>
    <w:rsid w:val="00F93BC2"/>
    <w:rsid w:val="00F94218"/>
    <w:rsid w:val="00F958C7"/>
    <w:rsid w:val="00F964A9"/>
    <w:rsid w:val="00F96A9A"/>
    <w:rsid w:val="00F96FF5"/>
    <w:rsid w:val="00F9713D"/>
    <w:rsid w:val="00F976B7"/>
    <w:rsid w:val="00FA0363"/>
    <w:rsid w:val="00FA0BEB"/>
    <w:rsid w:val="00FA1712"/>
    <w:rsid w:val="00FA19D9"/>
    <w:rsid w:val="00FA272B"/>
    <w:rsid w:val="00FA2A28"/>
    <w:rsid w:val="00FA2D61"/>
    <w:rsid w:val="00FA3710"/>
    <w:rsid w:val="00FA45D6"/>
    <w:rsid w:val="00FA46A4"/>
    <w:rsid w:val="00FA4AF8"/>
    <w:rsid w:val="00FA6D1D"/>
    <w:rsid w:val="00FA76C5"/>
    <w:rsid w:val="00FB009E"/>
    <w:rsid w:val="00FB035A"/>
    <w:rsid w:val="00FB0AB5"/>
    <w:rsid w:val="00FB0CAD"/>
    <w:rsid w:val="00FB135F"/>
    <w:rsid w:val="00FB235F"/>
    <w:rsid w:val="00FB2BC1"/>
    <w:rsid w:val="00FB3FDE"/>
    <w:rsid w:val="00FB4903"/>
    <w:rsid w:val="00FB56BC"/>
    <w:rsid w:val="00FB60FB"/>
    <w:rsid w:val="00FB640A"/>
    <w:rsid w:val="00FB688E"/>
    <w:rsid w:val="00FC022F"/>
    <w:rsid w:val="00FC1A6A"/>
    <w:rsid w:val="00FC1C55"/>
    <w:rsid w:val="00FC1CCA"/>
    <w:rsid w:val="00FC32BA"/>
    <w:rsid w:val="00FC34AD"/>
    <w:rsid w:val="00FC34CA"/>
    <w:rsid w:val="00FC351F"/>
    <w:rsid w:val="00FC4D67"/>
    <w:rsid w:val="00FC4DCB"/>
    <w:rsid w:val="00FC4E20"/>
    <w:rsid w:val="00FC55A5"/>
    <w:rsid w:val="00FC5864"/>
    <w:rsid w:val="00FC619F"/>
    <w:rsid w:val="00FC6407"/>
    <w:rsid w:val="00FC66E6"/>
    <w:rsid w:val="00FC7004"/>
    <w:rsid w:val="00FD0AAF"/>
    <w:rsid w:val="00FD0D9A"/>
    <w:rsid w:val="00FD1E2F"/>
    <w:rsid w:val="00FD27AA"/>
    <w:rsid w:val="00FD2BE7"/>
    <w:rsid w:val="00FD2F03"/>
    <w:rsid w:val="00FD345C"/>
    <w:rsid w:val="00FD3473"/>
    <w:rsid w:val="00FD3E28"/>
    <w:rsid w:val="00FD4182"/>
    <w:rsid w:val="00FD489A"/>
    <w:rsid w:val="00FD5089"/>
    <w:rsid w:val="00FD555A"/>
    <w:rsid w:val="00FD573E"/>
    <w:rsid w:val="00FD5B02"/>
    <w:rsid w:val="00FD613C"/>
    <w:rsid w:val="00FD682D"/>
    <w:rsid w:val="00FD70A0"/>
    <w:rsid w:val="00FD7319"/>
    <w:rsid w:val="00FD74E8"/>
    <w:rsid w:val="00FD79A8"/>
    <w:rsid w:val="00FE027C"/>
    <w:rsid w:val="00FE05E8"/>
    <w:rsid w:val="00FE098C"/>
    <w:rsid w:val="00FE0C35"/>
    <w:rsid w:val="00FE12AE"/>
    <w:rsid w:val="00FE138A"/>
    <w:rsid w:val="00FE1C30"/>
    <w:rsid w:val="00FE1EB7"/>
    <w:rsid w:val="00FE378A"/>
    <w:rsid w:val="00FE386D"/>
    <w:rsid w:val="00FE40A0"/>
    <w:rsid w:val="00FE5CC3"/>
    <w:rsid w:val="00FE6217"/>
    <w:rsid w:val="00FE6380"/>
    <w:rsid w:val="00FE66E3"/>
    <w:rsid w:val="00FE6B89"/>
    <w:rsid w:val="00FE746F"/>
    <w:rsid w:val="00FF00B8"/>
    <w:rsid w:val="00FF0899"/>
    <w:rsid w:val="00FF1444"/>
    <w:rsid w:val="00FF1A2F"/>
    <w:rsid w:val="00FF1B86"/>
    <w:rsid w:val="00FF21D6"/>
    <w:rsid w:val="00FF21EA"/>
    <w:rsid w:val="00FF27ED"/>
    <w:rsid w:val="00FF2A3A"/>
    <w:rsid w:val="00FF2AEC"/>
    <w:rsid w:val="00FF2CFC"/>
    <w:rsid w:val="00FF3413"/>
    <w:rsid w:val="00FF37C7"/>
    <w:rsid w:val="00FF42F3"/>
    <w:rsid w:val="00FF45C1"/>
    <w:rsid w:val="00FF51FE"/>
    <w:rsid w:val="00FF5264"/>
    <w:rsid w:val="00FF5583"/>
    <w:rsid w:val="00FF57EE"/>
    <w:rsid w:val="00FF595D"/>
    <w:rsid w:val="00FF5A77"/>
    <w:rsid w:val="00FF648D"/>
    <w:rsid w:val="00FF6FC2"/>
    <w:rsid w:val="00FF7164"/>
    <w:rsid w:val="00FF76E9"/>
    <w:rsid w:val="00FF77F4"/>
    <w:rsid w:val="07BB60BB"/>
    <w:rsid w:val="0E8D13E4"/>
    <w:rsid w:val="140E117A"/>
    <w:rsid w:val="20123DC9"/>
    <w:rsid w:val="2CEF2E8F"/>
    <w:rsid w:val="2D819025"/>
    <w:rsid w:val="2DF9CAC6"/>
    <w:rsid w:val="2F0267AF"/>
    <w:rsid w:val="3460612A"/>
    <w:rsid w:val="3793994B"/>
    <w:rsid w:val="3ADE963B"/>
    <w:rsid w:val="44C37F04"/>
    <w:rsid w:val="5201BE8C"/>
    <w:rsid w:val="523E961F"/>
    <w:rsid w:val="539DC1BE"/>
    <w:rsid w:val="57D1FC20"/>
    <w:rsid w:val="5A6265FF"/>
    <w:rsid w:val="5AF052D3"/>
    <w:rsid w:val="60108C79"/>
    <w:rsid w:val="62075946"/>
    <w:rsid w:val="62269F4F"/>
    <w:rsid w:val="64EF2363"/>
    <w:rsid w:val="68DBD9B7"/>
    <w:rsid w:val="6D5DC9A0"/>
    <w:rsid w:val="751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7CCC0"/>
  <w15:docId w15:val="{65FE62B0-AAE8-432E-A72E-268B92A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1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D73C43"/>
    <w:pPr>
      <w:suppressAutoHyphens/>
      <w:spacing w:before="120" w:after="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07085"/>
    <w:pPr>
      <w:keepNext/>
      <w:keepLines/>
      <w:spacing w:before="120" w:after="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8A5700"/>
    <w:pPr>
      <w:numPr>
        <w:numId w:val="6"/>
      </w:numPr>
    </w:pPr>
    <w:rPr>
      <w:sz w:val="22"/>
    </w:r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BA3E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A3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A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E5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C2127A"/>
    <w:rPr>
      <w:color w:val="808080"/>
    </w:rPr>
  </w:style>
  <w:style w:type="paragraph" w:customStyle="1" w:styleId="Default">
    <w:name w:val="Default"/>
    <w:rsid w:val="00083D1E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  <w:style w:type="table" w:customStyle="1" w:styleId="Style1">
    <w:name w:val="Style1"/>
    <w:basedOn w:val="MDHstyle"/>
    <w:uiPriority w:val="99"/>
    <w:rsid w:val="00176474"/>
    <w:pPr>
      <w:spacing w:before="0"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5F6BE9"/>
    <w:pPr>
      <w:spacing w:before="0" w:after="0"/>
    </w:pPr>
    <w:rPr>
      <w:sz w:val="24"/>
    </w:rPr>
  </w:style>
  <w:style w:type="table" w:customStyle="1" w:styleId="MDHstyle3">
    <w:name w:val="MDH_style3"/>
    <w:basedOn w:val="TableNormal"/>
    <w:uiPriority w:val="49"/>
    <w:rsid w:val="007A3F2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table" w:customStyle="1" w:styleId="MDHstyle4">
    <w:name w:val="MDH_style4"/>
    <w:basedOn w:val="TableNormal"/>
    <w:uiPriority w:val="49"/>
    <w:rsid w:val="007A3F2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basedOn w:val="DefaultParagraphFont"/>
    <w:uiPriority w:val="99"/>
    <w:unhideWhenUsed/>
    <w:rsid w:val="00BC029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A41C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DefaultParagraphFont"/>
    <w:uiPriority w:val="99"/>
    <w:unhideWhenUsed/>
    <w:rsid w:val="000A41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state.mn.us/communities/environment/food/docs/fs/reheatingfs.pdf" TargetMode="External"/><Relationship Id="rId26" Type="http://schemas.openxmlformats.org/officeDocument/2006/relationships/hyperlink" Target="http://www.health.state.mn.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state.mn.us/communities/environment/food/docs/fs/picfs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state.mn.us/communities/environment/food/docs/fs/tcsfoodfs.pdf" TargetMode="External"/><Relationship Id="rId25" Type="http://schemas.openxmlformats.org/officeDocument/2006/relationships/hyperlink" Target="mailto:health.foodlodging@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state.mn.us/communities/environment/food/docs/fs/timetempfs.pdf" TargetMode="External"/><Relationship Id="rId20" Type="http://schemas.openxmlformats.org/officeDocument/2006/relationships/hyperlink" Target="https://www.health.state.mn.us/communities/environment/food/docs/fs/hotholdlog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state.mn.us/communities/environment/food/docs/fs/tcsfoodf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state.mn.us/communities/environment/food/docs/fs/picfs.pdf" TargetMode="External"/><Relationship Id="rId23" Type="http://schemas.openxmlformats.org/officeDocument/2006/relationships/hyperlink" Target="https://www.health.state.mn.us/communities/environment/food/docs/fs/timetempfs.pdf" TargetMode="External"/><Relationship Id="rId28" Type="http://schemas.openxmlformats.org/officeDocument/2006/relationships/hyperlink" Target="http://www.mda.state.mn.us/foo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ealth.state.mn.us/foodbizsafe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state.mn.us/communities/environment/food/docs/fs/hotholdlog.pdf" TargetMode="External"/><Relationship Id="rId22" Type="http://schemas.openxmlformats.org/officeDocument/2006/relationships/hyperlink" Target="https://www.health.state.mn.us/communities/environment/food/docs/fs/reheatingfs.pdf" TargetMode="External"/><Relationship Id="rId27" Type="http://schemas.openxmlformats.org/officeDocument/2006/relationships/hyperlink" Target="mailto:mda.info@state.mn.u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pie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5612175a-41e3-410a-b9f9-4119da8fbbbe">
      <UserInfo>
        <DisplayName/>
        <AccountId xsi:nil="true"/>
        <AccountType/>
      </UserInfo>
    </Assigned_x0020_To0>
    <Work_x0020_Priority xmlns="5612175a-41e3-410a-b9f9-4119da8fbbbe">Not applicable</Work_x0020_Priority>
    <Comments xmlns="5612175a-41e3-410a-b9f9-4119da8fbbbe">11/14/22: Accessible Word docsaved to O: drive and requested for posting to MDH food business fs page.
Version includes resolved comments and some markup.</Comments>
    <Link xmlns="5612175a-41e3-410a-b9f9-4119da8fbbbe" xsi:nil="true"/>
    <Format xmlns="5612175a-41e3-410a-b9f9-4119da8fbbbe">Form</Format>
    <Food_x0020_Code_x0020_or_x0020_MN_x0020_Statutes xmlns="5612175a-41e3-410a-b9f9-4119da8fbbbe">Chapter 3</Food_x0020_Code_x0020_or_x0020_MN_x0020_Statutes>
    <Major_x0020_Revisions_x003f_ xmlns="5612175a-41e3-410a-b9f9-4119da8fbbbe">false</Major_x0020_Revisions_x003f_>
    <Status xmlns="5612175a-41e3-410a-b9f9-4119da8fbbbe">Web ready</Status>
    <Reviewers xmlns="5612175a-41e3-410a-b9f9-4119da8fbbbe">
      <UserInfo>
        <DisplayName/>
        <AccountId xsi:nil="true"/>
        <AccountType/>
      </UserInfo>
    </Reviewers>
    <Info_x0020_on_x0020_site xmlns="5612175a-41e3-410a-b9f9-4119da8fbbbe" xsi:nil="true"/>
    <Minor_x0020_Revisions_x003f_ xmlns="5612175a-41e3-410a-b9f9-4119da8fbbbe">false</Minor_x0020_Revisions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69BE746E46248B49A2A88C9AC7A25" ma:contentTypeVersion="39" ma:contentTypeDescription="Create a new document." ma:contentTypeScope="" ma:versionID="c04f113f8acb9a631d2c60a454f316da">
  <xsd:schema xmlns:xsd="http://www.w3.org/2001/XMLSchema" xmlns:xs="http://www.w3.org/2001/XMLSchema" xmlns:p="http://schemas.microsoft.com/office/2006/metadata/properties" xmlns:ns2="5612175a-41e3-410a-b9f9-4119da8fbbbe" targetNamespace="http://schemas.microsoft.com/office/2006/metadata/properties" ma:root="true" ma:fieldsID="9f7acec2b155d226abae3d435349a032" ns2:_="">
    <xsd:import namespace="5612175a-41e3-410a-b9f9-4119da8fbbbe"/>
    <xsd:element name="properties">
      <xsd:complexType>
        <xsd:sequence>
          <xsd:element name="documentManagement">
            <xsd:complexType>
              <xsd:all>
                <xsd:element ref="ns2:Work_x0020_Priority" minOccurs="0"/>
                <xsd:element ref="ns2:Food_x0020_Code_x0020_or_x0020_MN_x0020_Statutes" minOccurs="0"/>
                <xsd:element ref="ns2:Format"/>
                <xsd:element ref="ns2:Status" minOccurs="0"/>
                <xsd:element ref="ns2:Assigned_x0020_To0" minOccurs="0"/>
                <xsd:element ref="ns2:Reviewers" minOccurs="0"/>
                <xsd:element ref="ns2:Link" minOccurs="0"/>
                <xsd:element ref="ns2:Info_x0020_on_x0020_site" minOccurs="0"/>
                <xsd:element ref="ns2:Major_x0020_Revisions_x003f_" minOccurs="0"/>
                <xsd:element ref="ns2:Minor_x0020_Revisions_x003f_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175a-41e3-410a-b9f9-4119da8fbbbe" elementFormDefault="qualified">
    <xsd:import namespace="http://schemas.microsoft.com/office/2006/documentManagement/types"/>
    <xsd:import namespace="http://schemas.microsoft.com/office/infopath/2007/PartnerControls"/>
    <xsd:element name="Work_x0020_Priority" ma:index="2" nillable="true" ma:displayName="Work Priority" ma:default="Not applicable" ma:description="Select priority for publication." ma:format="Dropdown" ma:internalName="Work_x0020_Priority">
      <xsd:simpleType>
        <xsd:restriction base="dms:Choice">
          <xsd:enumeration value="Not applicable"/>
          <xsd:enumeration value="Parking Lot"/>
          <xsd:enumeration value="Priority 1"/>
          <xsd:enumeration value="Priority 2"/>
          <xsd:enumeration value="Priority 3"/>
        </xsd:restriction>
      </xsd:simpleType>
    </xsd:element>
    <xsd:element name="Food_x0020_Code_x0020_or_x0020_MN_x0020_Statutes" ma:index="3" nillable="true" ma:displayName="Food Code or MN Statutes" ma:default="Chapter 1" ma:format="Dropdown" ma:internalName="Food_x0020_Code_x0020_or_x0020_MN_x0020_Statutes">
      <xsd:simpleType>
        <xsd:restriction base="dms:Choice">
          <xsd:enumeration value="COVID-19"/>
          <xsd:enumeration value="Chapter 1"/>
          <xsd:enumeration value="Chapter 2"/>
          <xsd:enumeration value="Chapter 3"/>
          <xsd:enumeration value="Chapter 4"/>
          <xsd:enumeration value="Chapter 5"/>
          <xsd:enumeration value="Chapter 6"/>
          <xsd:enumeration value="Chapter 7"/>
          <xsd:enumeration value="Chapter 8"/>
          <xsd:enumeration value="MN Statutes"/>
          <xsd:enumeration value="Workgroup Information"/>
          <xsd:enumeration value="Reviews for Partners"/>
        </xsd:restriction>
      </xsd:simpleType>
    </xsd:element>
    <xsd:element name="Format" ma:index="4" ma:displayName="Format" ma:default="Fact Sheet" ma:description="Add the type of format as found in the drop-down menu." ma:format="Dropdown" ma:internalName="Format">
      <xsd:simpleType>
        <xsd:restriction base="dms:Choice">
          <xsd:enumeration value="Application"/>
          <xsd:enumeration value="Agenda/Minutes"/>
          <xsd:enumeration value="Fact Sheet"/>
          <xsd:enumeration value="Form"/>
          <xsd:enumeration value="Graphic Element"/>
          <xsd:enumeration value="Guidance"/>
          <xsd:enumeration value="Info Sheet (1 page)"/>
          <xsd:enumeration value="Manual"/>
          <xsd:enumeration value="Presentation"/>
          <xsd:enumeration value="Poster"/>
          <xsd:enumeration value="Template"/>
          <xsd:enumeration value="Website"/>
        </xsd:restriction>
      </xsd:simpleType>
    </xsd:element>
    <xsd:element name="Status" ma:index="5" nillable="true" ma:displayName="Status" ma:default="Planning" ma:description="Select what stage of the publication approval process the information is in." ma:format="Dropdown" ma:internalName="Status" ma:readOnly="false">
      <xsd:simpleType>
        <xsd:restriction base="dms:Choice">
          <xsd:enumeration value="Planning"/>
          <xsd:enumeration value="Draft"/>
          <xsd:enumeration value="Review - Major Revisions needed"/>
          <xsd:enumeration value="Review - Minor Revisions needed"/>
          <xsd:enumeration value="Plain Language"/>
          <xsd:enumeration value="Needs graphic"/>
          <xsd:enumeration value="Final"/>
          <xsd:enumeration value="Web ready"/>
          <xsd:enumeration value="Resource"/>
          <xsd:enumeration value="Archive"/>
        </xsd:restriction>
      </xsd:simpleType>
    </xsd:element>
    <xsd:element name="Assigned_x0020_To0" ma:index="6" nillable="true" ma:displayName="Assigned To" ma:list="UserInfo" ma:SearchPeopleOnly="false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7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" ma:index="8" nillable="true" ma:displayName="Link" ma:description="URL to other information or sites." ma:internalName="Link">
      <xsd:simpleType>
        <xsd:restriction base="dms:Text">
          <xsd:maxLength value="255"/>
        </xsd:restriction>
      </xsd:simpleType>
    </xsd:element>
    <xsd:element name="Info_x0020_on_x0020_site" ma:index="9" nillable="true" ma:displayName="Info on site" ma:description="Linking to already existing documents on this SharePoint site" ma:list="{85ce4de2-d13c-4ee6-bce3-9bc8e7b68524}" ma:internalName="Info_x0020_on_x0020_site" ma:showField="Title">
      <xsd:simpleType>
        <xsd:restriction base="dms:Lookup"/>
      </xsd:simpleType>
    </xsd:element>
    <xsd:element name="Major_x0020_Revisions_x003f_" ma:index="10" nillable="true" ma:displayName="Major Revisions?" ma:default="0" ma:internalName="Major_x0020_Revisions_x003f_">
      <xsd:simpleType>
        <xsd:restriction base="dms:Boolean"/>
      </xsd:simpleType>
    </xsd:element>
    <xsd:element name="Minor_x0020_Revisions_x003f_" ma:index="11" nillable="true" ma:displayName="Minor Revisions?" ma:default="0" ma:internalName="Minor_x0020_Revisions_x003f_">
      <xsd:simpleType>
        <xsd:restriction base="dms:Boolean"/>
      </xsd:simpleType>
    </xsd:element>
    <xsd:element name="Comments" ma:index="12" nillable="true" ma:displayName="Comments" ma:internalName="Comments">
      <xsd:simpleType>
        <xsd:restriction base="dms:Not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07984-A409-4822-A434-281DA4813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0390B-335A-4C77-B7A5-AF4167C4D9F9}">
  <ds:schemaRefs>
    <ds:schemaRef ds:uri="http://purl.org/dc/dcmitype/"/>
    <ds:schemaRef ds:uri="5612175a-41e3-410a-b9f9-4119da8fbbb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A45A11-1818-4721-A5F8-72E39C24F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35926-E8C5-4361-BF4A-C7287BC7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175a-41e3-410a-b9f9-4119da8fb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9</TotalTime>
  <Pages>4</Pages>
  <Words>845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Control Plan: Hot Holding Example</vt:lpstr>
    </vt:vector>
  </TitlesOfParts>
  <Manager>MDH-EH-FPLS</Manager>
  <Company>Minnesota Department of Health</Company>
  <LinksUpToDate>false</LinksUpToDate>
  <CharactersWithSpaces>7100</CharactersWithSpaces>
  <SharedDoc>false</SharedDoc>
  <HLinks>
    <vt:vector size="84" baseType="variant">
      <vt:variant>
        <vt:i4>6881391</vt:i4>
      </vt:variant>
      <vt:variant>
        <vt:i4>39</vt:i4>
      </vt:variant>
      <vt:variant>
        <vt:i4>0</vt:i4>
      </vt:variant>
      <vt:variant>
        <vt:i4>5</vt:i4>
      </vt:variant>
      <vt:variant>
        <vt:lpwstr>http://www.mda.state.mn.us/food</vt:lpwstr>
      </vt:variant>
      <vt:variant>
        <vt:lpwstr/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mailto:mda.info@state.mn.us</vt:lpwstr>
      </vt:variant>
      <vt:variant>
        <vt:lpwstr/>
      </vt:variant>
      <vt:variant>
        <vt:i4>6422646</vt:i4>
      </vt:variant>
      <vt:variant>
        <vt:i4>33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>mailto:health.foodlodging@state.mn.us</vt:lpwstr>
      </vt:variant>
      <vt:variant>
        <vt:lpwstr/>
      </vt:variant>
      <vt:variant>
        <vt:i4>7602208</vt:i4>
      </vt:variant>
      <vt:variant>
        <vt:i4>27</vt:i4>
      </vt:variant>
      <vt:variant>
        <vt:i4>0</vt:i4>
      </vt:variant>
      <vt:variant>
        <vt:i4>5</vt:i4>
      </vt:variant>
      <vt:variant>
        <vt:lpwstr>https://mn365.sharepoint.com/sites/MDA-dfid/mdamdh/Publication Documents/Time/Temperature Control for Safety Food (PDF) (https:/www.health.state.mn.us/communities/environment/food/docs/fs/tcsfoodfs.pdf)</vt:lpwstr>
      </vt:variant>
      <vt:variant>
        <vt:lpwstr/>
      </vt:variant>
      <vt:variant>
        <vt:i4>7798883</vt:i4>
      </vt:variant>
      <vt:variant>
        <vt:i4>24</vt:i4>
      </vt:variant>
      <vt:variant>
        <vt:i4>0</vt:i4>
      </vt:variant>
      <vt:variant>
        <vt:i4>5</vt:i4>
      </vt:variant>
      <vt:variant>
        <vt:lpwstr>https://www.health.state.mn.us/communities/environment/food/docs/fs/timetempfs.pdf</vt:lpwstr>
      </vt:variant>
      <vt:variant>
        <vt:lpwstr/>
      </vt:variant>
      <vt:variant>
        <vt:i4>3997753</vt:i4>
      </vt:variant>
      <vt:variant>
        <vt:i4>21</vt:i4>
      </vt:variant>
      <vt:variant>
        <vt:i4>0</vt:i4>
      </vt:variant>
      <vt:variant>
        <vt:i4>5</vt:i4>
      </vt:variant>
      <vt:variant>
        <vt:lpwstr>https://www.health.state.mn.us/communities/environment/food/docs/fs/reheatingfs.pdf</vt:lpwstr>
      </vt:variant>
      <vt:variant>
        <vt:lpwstr/>
      </vt:variant>
      <vt:variant>
        <vt:i4>1704021</vt:i4>
      </vt:variant>
      <vt:variant>
        <vt:i4>18</vt:i4>
      </vt:variant>
      <vt:variant>
        <vt:i4>0</vt:i4>
      </vt:variant>
      <vt:variant>
        <vt:i4>5</vt:i4>
      </vt:variant>
      <vt:variant>
        <vt:lpwstr>https://mn365.sharepoint.com/sites/MDA-dfid/mdamdh/Publication Documents/Person in Charge (PIC) (PDF) (https:/www.health.state.mn.us/communities/environment/food/docs/fs/picfs.pdf)</vt:lpwstr>
      </vt:variant>
      <vt:variant>
        <vt:lpwstr/>
      </vt:variant>
      <vt:variant>
        <vt:i4>8192125</vt:i4>
      </vt:variant>
      <vt:variant>
        <vt:i4>15</vt:i4>
      </vt:variant>
      <vt:variant>
        <vt:i4>0</vt:i4>
      </vt:variant>
      <vt:variant>
        <vt:i4>5</vt:i4>
      </vt:variant>
      <vt:variant>
        <vt:lpwstr>https://www.health.state.mn.us/communities/environment/food/docs/fs/hotholdlog.pdf</vt:lpwstr>
      </vt:variant>
      <vt:variant>
        <vt:lpwstr/>
      </vt:variant>
      <vt:variant>
        <vt:i4>3997753</vt:i4>
      </vt:variant>
      <vt:variant>
        <vt:i4>12</vt:i4>
      </vt:variant>
      <vt:variant>
        <vt:i4>0</vt:i4>
      </vt:variant>
      <vt:variant>
        <vt:i4>5</vt:i4>
      </vt:variant>
      <vt:variant>
        <vt:lpwstr>https://www.health.state.mn.us/communities/environment/food/docs/fs/reheatingfs.pdf</vt:lpwstr>
      </vt:variant>
      <vt:variant>
        <vt:lpwstr/>
      </vt:variant>
      <vt:variant>
        <vt:i4>5046336</vt:i4>
      </vt:variant>
      <vt:variant>
        <vt:i4>9</vt:i4>
      </vt:variant>
      <vt:variant>
        <vt:i4>0</vt:i4>
      </vt:variant>
      <vt:variant>
        <vt:i4>5</vt:i4>
      </vt:variant>
      <vt:variant>
        <vt:lpwstr>https://www.health.state.mn.us/communities/environment/food/docs/fs/tcsfoodfs.pdf</vt:lpwstr>
      </vt:variant>
      <vt:variant>
        <vt:lpwstr/>
      </vt:variant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>https://www.health.state.mn.us/communities/environment/food/docs/fs/timetempfs.pdf</vt:lpwstr>
      </vt:variant>
      <vt:variant>
        <vt:lpwstr/>
      </vt:variant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https://mn365.sharepoint.com/sites/MDA-dfid/mdamdh/Publication Documents/Person in Charge (PIC) (PDF) (https:/www.health.state.mn.us/communities/environment/food/docs/fs/picfs.pdf)</vt:lpwstr>
      </vt:variant>
      <vt:variant>
        <vt:lpwstr/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https://www.health.state.mn.us/communities/environment/food/docs/fs/hotholdlog.pdf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Control Plan: Hot Holding Example</dc:title>
  <dc:subject>Risk Control Plan template for food establishments</dc:subject>
  <dc:creator>Leach, Sarah C (MDH)</dc:creator>
  <cp:keywords/>
  <dc:description/>
  <cp:lastModifiedBy>Leach, Sarah C (MDH)</cp:lastModifiedBy>
  <cp:revision>3</cp:revision>
  <cp:lastPrinted>2021-01-22T17:15:00Z</cp:lastPrinted>
  <dcterms:created xsi:type="dcterms:W3CDTF">2023-01-13T00:11:00Z</dcterms:created>
  <dcterms:modified xsi:type="dcterms:W3CDTF">2023-01-17T14:28:00Z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0x0101002E069BE746E46248B49A2A88C9AC7A25</vt:lpwstr>
  </property>
  <property fmtid="{D5CDD505-2E9C-101B-9397-08002B2CF9AE}" pid="3" name="Meeting Type">
    <vt:lpwstr>In-service</vt:lpwstr>
  </property>
</Properties>
</file>