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1" w:rsidRPr="00D32BD1" w:rsidRDefault="00D32BD1" w:rsidP="00D32BD1">
      <w:pPr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[Insert Logo here]</w:t>
      </w:r>
    </w:p>
    <w:p w:rsidR="00D32BD1" w:rsidRPr="00C113CF" w:rsidRDefault="00D32BD1" w:rsidP="00C113CF">
      <w:pPr>
        <w:tabs>
          <w:tab w:val="right" w:leader="underscore" w:pos="7200"/>
        </w:tabs>
        <w:spacing w:before="240" w:after="0"/>
        <w:rPr>
          <w:sz w:val="20"/>
          <w:szCs w:val="20"/>
        </w:rPr>
      </w:pPr>
      <w:r w:rsidRPr="00C113CF">
        <w:rPr>
          <w:sz w:val="20"/>
          <w:szCs w:val="20"/>
        </w:rPr>
        <w:t xml:space="preserve">Laboratory Name </w:t>
      </w:r>
      <w:r w:rsidRPr="00C113CF">
        <w:rPr>
          <w:sz w:val="20"/>
          <w:szCs w:val="20"/>
        </w:rPr>
        <w:tab/>
      </w:r>
    </w:p>
    <w:p w:rsidR="00D32BD1" w:rsidRPr="00C113CF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113CF">
        <w:rPr>
          <w:sz w:val="20"/>
          <w:szCs w:val="20"/>
        </w:rPr>
        <w:t>M</w:t>
      </w:r>
      <w:r w:rsidR="00E91A49" w:rsidRPr="00C113CF">
        <w:rPr>
          <w:sz w:val="20"/>
          <w:szCs w:val="20"/>
        </w:rPr>
        <w:t>DH</w:t>
      </w:r>
      <w:r w:rsidRPr="00C113CF">
        <w:rPr>
          <w:sz w:val="20"/>
          <w:szCs w:val="20"/>
        </w:rPr>
        <w:t xml:space="preserve"> State Lab Code </w:t>
      </w:r>
      <w:r w:rsidRPr="00C113CF">
        <w:rPr>
          <w:sz w:val="20"/>
          <w:szCs w:val="20"/>
        </w:rPr>
        <w:tab/>
      </w:r>
    </w:p>
    <w:p w:rsidR="00D32BD1" w:rsidRPr="00C113CF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113CF">
        <w:rPr>
          <w:sz w:val="20"/>
          <w:szCs w:val="20"/>
        </w:rPr>
        <w:t>EPA Lab ID</w:t>
      </w:r>
      <w:r w:rsidRPr="00C113CF">
        <w:rPr>
          <w:sz w:val="20"/>
          <w:szCs w:val="20"/>
        </w:rPr>
        <w:tab/>
      </w:r>
    </w:p>
    <w:p w:rsidR="00D32BD1" w:rsidRPr="00C113CF" w:rsidRDefault="00D32BD1" w:rsidP="008E70B5">
      <w:pPr>
        <w:tabs>
          <w:tab w:val="right" w:leader="underscore" w:pos="7200"/>
        </w:tabs>
        <w:spacing w:before="0" w:after="0"/>
        <w:rPr>
          <w:sz w:val="20"/>
          <w:szCs w:val="20"/>
        </w:rPr>
        <w:sectPr w:rsidR="00D32BD1" w:rsidRPr="00C113CF" w:rsidSect="008E70B5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440" w:bottom="720" w:left="1440" w:header="288" w:footer="518" w:gutter="0"/>
          <w:cols w:space="720"/>
          <w:titlePg/>
          <w:docGrid w:linePitch="360"/>
        </w:sectPr>
      </w:pPr>
      <w:r w:rsidRPr="00C113CF">
        <w:rPr>
          <w:sz w:val="20"/>
          <w:szCs w:val="20"/>
        </w:rPr>
        <w:t>NPDES Permit Number (if applicable)</w:t>
      </w:r>
      <w:r w:rsidRPr="00C113CF">
        <w:rPr>
          <w:sz w:val="20"/>
          <w:szCs w:val="20"/>
        </w:rPr>
        <w:tab/>
      </w:r>
    </w:p>
    <w:p w:rsidR="008E70B5" w:rsidRPr="008E70B5" w:rsidRDefault="008E70B5" w:rsidP="000365EE">
      <w:pPr>
        <w:pStyle w:val="Heading1"/>
        <w:spacing w:before="240"/>
      </w:pPr>
      <w:r w:rsidRPr="006B1BA1">
        <w:t xml:space="preserve">Training Documentation Form </w:t>
      </w:r>
    </w:p>
    <w:p w:rsidR="006B1BA1" w:rsidRDefault="006B1BA1" w:rsidP="006B1BA1">
      <w:pPr>
        <w:spacing w:before="240" w:after="240"/>
      </w:pPr>
      <w:r w:rsidRPr="006B1BA1">
        <w:t xml:space="preserve">Please refer to </w:t>
      </w:r>
      <w:hyperlink r:id="rId15" w:history="1">
        <w:r w:rsidRPr="00C113CF">
          <w:rPr>
            <w:rStyle w:val="Hyperlink"/>
          </w:rPr>
          <w:t>2009 TNI Standard, Vol 1, Module 2, Section 5.2.5</w:t>
        </w:r>
      </w:hyperlink>
      <w:r w:rsidRPr="006B1BA1">
        <w:t xml:space="preserve"> and MN Rules 4740.2099.E.2.</w:t>
      </w:r>
    </w:p>
    <w:p w:rsidR="006B1BA1" w:rsidRDefault="006B1BA1" w:rsidP="006B1BA1">
      <w:pPr>
        <w:tabs>
          <w:tab w:val="right" w:leader="underscore" w:pos="9360"/>
        </w:tabs>
        <w:spacing w:before="240"/>
      </w:pPr>
      <w:r w:rsidRPr="006B1BA1">
        <w:t>Title of Training</w:t>
      </w:r>
      <w:r>
        <w:tab/>
      </w:r>
    </w:p>
    <w:p w:rsidR="006B1BA1" w:rsidRDefault="006B1BA1" w:rsidP="006B1BA1">
      <w:pPr>
        <w:tabs>
          <w:tab w:val="right" w:leader="underscore" w:pos="9360"/>
        </w:tabs>
      </w:pPr>
      <w:r w:rsidRPr="006B1BA1">
        <w:t>Date of Training</w:t>
      </w:r>
      <w:r>
        <w:tab/>
      </w:r>
    </w:p>
    <w:p w:rsidR="006B1BA1" w:rsidRDefault="006B1BA1" w:rsidP="006B1BA1">
      <w:pPr>
        <w:tabs>
          <w:tab w:val="right" w:leader="underscore" w:pos="9360"/>
        </w:tabs>
      </w:pPr>
      <w:r w:rsidRPr="006B1BA1">
        <w:t>Duration of Training</w:t>
      </w:r>
      <w:r>
        <w:tab/>
      </w:r>
    </w:p>
    <w:p w:rsidR="006B1BA1" w:rsidRPr="00D32BD1" w:rsidRDefault="006B1BA1" w:rsidP="006B1BA1">
      <w:pPr>
        <w:tabs>
          <w:tab w:val="right" w:leader="underscore" w:pos="9360"/>
        </w:tabs>
        <w:sectPr w:rsidR="006B1BA1" w:rsidRPr="00D32BD1" w:rsidSect="00D32BD1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  <w:r>
        <w:t>Trainer(s) (print name)</w:t>
      </w:r>
      <w:r>
        <w:tab/>
      </w:r>
    </w:p>
    <w:p w:rsidR="006B1BA1" w:rsidRDefault="006B1BA1" w:rsidP="006B1BA1">
      <w:pPr>
        <w:tabs>
          <w:tab w:val="right" w:leader="underscore" w:pos="9360"/>
        </w:tabs>
      </w:pPr>
      <w:r>
        <w:t>Trainer Signature(s)</w:t>
      </w:r>
      <w:r>
        <w:tab/>
      </w:r>
    </w:p>
    <w:p w:rsidR="006B1BA1" w:rsidRDefault="006B1BA1" w:rsidP="006B1BA1">
      <w:pPr>
        <w:tabs>
          <w:tab w:val="right" w:leader="underscore" w:pos="9360"/>
        </w:tabs>
      </w:pPr>
      <w:r>
        <w:t>Trainer Affiliation(s)</w:t>
      </w:r>
      <w:r>
        <w:tab/>
      </w:r>
    </w:p>
    <w:p w:rsidR="006B1BA1" w:rsidRPr="006B1BA1" w:rsidRDefault="006B1BA1" w:rsidP="006B1BA1">
      <w:pPr>
        <w:pStyle w:val="TableorChartTitle"/>
        <w:jc w:val="left"/>
      </w:pPr>
      <w:r w:rsidRPr="00217FD8">
        <w:t>Personnel Attended</w:t>
      </w:r>
    </w:p>
    <w:tbl>
      <w:tblPr>
        <w:tblStyle w:val="MDHstyle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4780"/>
        <w:gridCol w:w="4780"/>
      </w:tblGrid>
      <w:tr w:rsidR="006B1BA1" w:rsidRPr="001A6B17" w:rsidTr="006B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D9D9D9" w:themeFill="background1" w:themeFillShade="D9"/>
          </w:tcPr>
          <w:p w:rsidR="006B1BA1" w:rsidRPr="00143A45" w:rsidRDefault="006B1BA1" w:rsidP="006B1BA1">
            <w:pPr>
              <w:pStyle w:val="TableText-calibri10"/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6B1BA1" w:rsidRPr="00143A45" w:rsidRDefault="006B1BA1" w:rsidP="006B1BA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014">
              <w:rPr>
                <w:b/>
              </w:rPr>
              <w:t>Signature</w:t>
            </w: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BA1" w:rsidRPr="001A6B17" w:rsidTr="006B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6B1BA1" w:rsidRPr="001A6B17" w:rsidRDefault="006B1BA1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0B5" w:rsidRPr="001A6B17" w:rsidTr="006B1BA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FFFFFF" w:themeFill="background1"/>
          </w:tcPr>
          <w:p w:rsidR="008E70B5" w:rsidRPr="001A6B17" w:rsidRDefault="008E70B5" w:rsidP="001D6334">
            <w:pPr>
              <w:pStyle w:val="TableText-calibri10"/>
            </w:pPr>
          </w:p>
        </w:tc>
        <w:tc>
          <w:tcPr>
            <w:tcW w:w="4780" w:type="dxa"/>
            <w:shd w:val="clear" w:color="auto" w:fill="FFFFFF" w:themeFill="background1"/>
          </w:tcPr>
          <w:p w:rsidR="008E70B5" w:rsidRPr="001A6B17" w:rsidRDefault="008E70B5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1BA1" w:rsidRDefault="006B1BA1" w:rsidP="00306014">
      <w:pPr>
        <w:tabs>
          <w:tab w:val="right" w:leader="underscore" w:pos="9360"/>
        </w:tabs>
      </w:pPr>
      <w:r>
        <w:lastRenderedPageBreak/>
        <w:t xml:space="preserve">Listed Attachments </w:t>
      </w:r>
      <w:r w:rsidRPr="006B1BA1">
        <w:t>(detailed course description or agenda)</w:t>
      </w:r>
      <w:r w:rsidRPr="006B1BA1">
        <w:tab/>
      </w:r>
    </w:p>
    <w:p w:rsidR="006B1BA1" w:rsidRDefault="006B1BA1" w:rsidP="006B1BA1">
      <w:pPr>
        <w:tabs>
          <w:tab w:val="right" w:leader="underscore" w:pos="9360"/>
        </w:tabs>
      </w:pPr>
      <w:r>
        <w:tab/>
      </w:r>
    </w:p>
    <w:p w:rsidR="006B1BA1" w:rsidRDefault="006B1BA1" w:rsidP="006B1BA1">
      <w:pPr>
        <w:tabs>
          <w:tab w:val="right" w:leader="underscore" w:pos="9360"/>
        </w:tabs>
      </w:pPr>
      <w:r>
        <w:tab/>
      </w:r>
    </w:p>
    <w:p w:rsidR="006B1BA1" w:rsidRDefault="006B1BA1" w:rsidP="006B1BA1">
      <w:pPr>
        <w:tabs>
          <w:tab w:val="right" w:leader="underscore" w:pos="9360"/>
        </w:tabs>
      </w:pPr>
      <w:r>
        <w:tab/>
      </w:r>
    </w:p>
    <w:p w:rsidR="006B1BA1" w:rsidRDefault="006B1BA1" w:rsidP="006B1BA1">
      <w:pPr>
        <w:tabs>
          <w:tab w:val="right" w:leader="underscore" w:pos="9360"/>
        </w:tabs>
      </w:pPr>
      <w:r>
        <w:tab/>
      </w:r>
    </w:p>
    <w:p w:rsidR="008E70B5" w:rsidRDefault="008E70B5" w:rsidP="006B1BA1">
      <w:pPr>
        <w:tabs>
          <w:tab w:val="right" w:leader="underscore" w:pos="9360"/>
        </w:tabs>
      </w:pPr>
    </w:p>
    <w:p w:rsidR="008E70B5" w:rsidRDefault="008E70B5" w:rsidP="008E70B5">
      <w:pPr>
        <w:tabs>
          <w:tab w:val="right" w:leader="underscore" w:pos="10170"/>
        </w:tabs>
        <w:spacing w:after="0"/>
      </w:pPr>
      <w:r>
        <w:tab/>
      </w:r>
    </w:p>
    <w:p w:rsidR="008E70B5" w:rsidRPr="008E70B5" w:rsidRDefault="008E70B5" w:rsidP="008E70B5">
      <w:pPr>
        <w:spacing w:before="0" w:after="0"/>
        <w:rPr>
          <w:sz w:val="20"/>
          <w:szCs w:val="20"/>
        </w:rPr>
      </w:pPr>
      <w:r w:rsidRPr="008E70B5">
        <w:rPr>
          <w:sz w:val="20"/>
          <w:szCs w:val="20"/>
        </w:rPr>
        <w:t>Reviewer/Management Name (print)</w:t>
      </w:r>
      <w:r w:rsidRPr="008E70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0B5">
        <w:rPr>
          <w:sz w:val="20"/>
          <w:szCs w:val="20"/>
        </w:rPr>
        <w:t>Reviewer/Management Signature</w:t>
      </w:r>
      <w:r w:rsidRPr="008E70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0B5">
        <w:rPr>
          <w:sz w:val="20"/>
          <w:szCs w:val="20"/>
        </w:rPr>
        <w:t>Approval Date</w:t>
      </w:r>
      <w:r w:rsidRPr="008E70B5">
        <w:rPr>
          <w:sz w:val="20"/>
          <w:szCs w:val="20"/>
        </w:rPr>
        <w:tab/>
      </w:r>
    </w:p>
    <w:p w:rsidR="006B1BA1" w:rsidRDefault="006B1BA1" w:rsidP="00306014">
      <w:pPr>
        <w:tabs>
          <w:tab w:val="right" w:leader="underscore" w:pos="9360"/>
        </w:tabs>
      </w:pPr>
    </w:p>
    <w:p w:rsidR="00B7002F" w:rsidRPr="00D32BD1" w:rsidRDefault="00D32BD1" w:rsidP="00306014">
      <w:pPr>
        <w:pStyle w:val="AddressBlockDate"/>
        <w:spacing w:before="240"/>
        <w:rPr>
          <w:i/>
        </w:rPr>
      </w:pPr>
      <w:r w:rsidRPr="00D32BD1">
        <w:rPr>
          <w:i/>
        </w:rPr>
        <w:t>Effective Date:</w:t>
      </w:r>
      <w:r w:rsidR="00B94C9F" w:rsidRPr="00D32BD1">
        <w:rPr>
          <w:i/>
        </w:rPr>
        <w:br/>
      </w:r>
      <w:r w:rsidRPr="00D32BD1">
        <w:rPr>
          <w:i/>
        </w:rPr>
        <w:t>Edited by MNELAP, 2013</w:t>
      </w:r>
    </w:p>
    <w:sectPr w:rsidR="00B7002F" w:rsidRPr="00D32BD1" w:rsidSect="008E70B5">
      <w:headerReference w:type="default" r:id="rId19"/>
      <w:footerReference w:type="default" r:id="rId20"/>
      <w:footerReference w:type="first" r:id="rId21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0D" w:rsidRDefault="00FA6F0D" w:rsidP="00D36495">
      <w:r>
        <w:separator/>
      </w:r>
    </w:p>
  </w:endnote>
  <w:endnote w:type="continuationSeparator" w:id="0">
    <w:p w:rsidR="00FA6F0D" w:rsidRDefault="00FA6F0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0140"/>
      <w:docPartObj>
        <w:docPartGallery w:val="Page Numbers (Bottom of Page)"/>
        <w:docPartUnique/>
      </w:docPartObj>
    </w:sdtPr>
    <w:sdtEndPr/>
    <w:sdtContent>
      <w:p w:rsidR="00D32BD1" w:rsidRDefault="00D32BD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7046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D32BD1" w:rsidRPr="00EE4C86" w:rsidRDefault="00D32BD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95D94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8766"/>
      <w:docPartObj>
        <w:docPartGallery w:val="Page Numbers (Bottom of Page)"/>
        <w:docPartUnique/>
      </w:docPartObj>
    </w:sdtPr>
    <w:sdtEndPr/>
    <w:sdtContent>
      <w:p w:rsidR="006B1BA1" w:rsidRDefault="006B1BA1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9863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6B1BA1" w:rsidRPr="00EE4C86" w:rsidRDefault="006B1BA1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8E70B5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95D94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32BD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0D" w:rsidRDefault="00FA6F0D" w:rsidP="00D36495">
      <w:r>
        <w:separator/>
      </w:r>
    </w:p>
  </w:footnote>
  <w:footnote w:type="continuationSeparator" w:id="0">
    <w:p w:rsidR="00FA6F0D" w:rsidRDefault="00FA6F0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D1" w:rsidRPr="00D552D7" w:rsidRDefault="00D32BD1" w:rsidP="001E09DA">
    <w:pPr>
      <w:pStyle w:val="Header"/>
    </w:pPr>
    <w:r>
      <w:t>HEADER REPEATS FROM PAGE 2 ONward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1" w:rsidRPr="00D552D7" w:rsidRDefault="006B1BA1" w:rsidP="001E09DA">
    <w:pPr>
      <w:pStyle w:val="Header"/>
    </w:pPr>
    <w:r>
      <w:t>HEADER REPEATS FROM PAGE 2 ONward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6B1BA1" w:rsidRDefault="006B1BA1" w:rsidP="006B1BA1">
    <w:pPr>
      <w:pStyle w:val="Header"/>
    </w:pPr>
    <w:r w:rsidRPr="006B1BA1">
      <w:t>Training Documentation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5EE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E46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FAB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965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014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F99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6A6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427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BA1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0B5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02F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672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3CF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4E00"/>
    <w:rsid w:val="00CB50F7"/>
    <w:rsid w:val="00CB56DE"/>
    <w:rsid w:val="00CB5A69"/>
    <w:rsid w:val="00CB5EE0"/>
    <w:rsid w:val="00CB5F6E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BD1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5D94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A49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7BB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6F0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7B6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AB282B-0185-4311-8345-29D2840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elac-institute.org/content/CSDP/standards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837c207-459e-4c9e-ae67-73e2034e87a2"/>
    <ds:schemaRef ds:uri="http://schemas.microsoft.com/office/2006/documentManagement/types"/>
    <ds:schemaRef ds:uri="fc253db8-c1a2-4032-adc2-d3fbd160fc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18E40DF8-635C-4186-9E2A-E58C54B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Documentation Form</vt:lpstr>
    </vt:vector>
  </TitlesOfParts>
  <Company>State of Minnesota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Documentation Form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2019-11-20T19:12:00Z</dcterms:created>
  <dcterms:modified xsi:type="dcterms:W3CDTF">2019-11-20T19:12:00Z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