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52220" w14:textId="4ED11C5A" w:rsidR="00D719AC" w:rsidRPr="00A0062C" w:rsidRDefault="00DC1EFB" w:rsidP="00D719AC">
      <w:pPr>
        <w:pStyle w:val="Heading1"/>
        <w:spacing w:before="0"/>
        <w:rPr>
          <w:color w:val="auto"/>
          <w:sz w:val="40"/>
          <w:szCs w:val="110"/>
        </w:rPr>
      </w:pPr>
      <w:r w:rsidRPr="00DC1EFB">
        <w:rPr>
          <w:color w:val="auto"/>
          <w:sz w:val="40"/>
          <w:szCs w:val="110"/>
        </w:rPr>
        <w:t>[</w:t>
      </w:r>
      <w:r w:rsidR="00D719AC" w:rsidRPr="00A0062C">
        <w:rPr>
          <w:color w:val="auto"/>
          <w:sz w:val="40"/>
          <w:szCs w:val="110"/>
          <w:highlight w:val="lightGray"/>
        </w:rPr>
        <w:t>DATE</w:t>
      </w:r>
      <w:r>
        <w:rPr>
          <w:color w:val="auto"/>
          <w:sz w:val="40"/>
          <w:szCs w:val="110"/>
        </w:rPr>
        <w:t>]</w:t>
      </w:r>
    </w:p>
    <w:p w14:paraId="5E0B09A7" w14:textId="77777777" w:rsidR="00D719AC" w:rsidRPr="00D719AC" w:rsidRDefault="00D719AC" w:rsidP="00D719AC">
      <w:pPr>
        <w:pStyle w:val="Heading1"/>
        <w:spacing w:before="0"/>
        <w:jc w:val="center"/>
        <w:rPr>
          <w:color w:val="A6192E"/>
          <w:sz w:val="76"/>
          <w:szCs w:val="76"/>
        </w:rPr>
      </w:pPr>
      <w:r w:rsidRPr="00D719AC">
        <w:rPr>
          <w:color w:val="A6192E"/>
          <w:sz w:val="76"/>
          <w:szCs w:val="76"/>
        </w:rPr>
        <w:t>DRINKING WATER WARNING</w:t>
      </w:r>
    </w:p>
    <w:p w14:paraId="687E3863" w14:textId="77777777" w:rsidR="000663A3" w:rsidRPr="00D719AC" w:rsidRDefault="00D719AC" w:rsidP="00D719AC">
      <w:pPr>
        <w:pStyle w:val="Subtitle"/>
        <w:jc w:val="center"/>
        <w:rPr>
          <w:color w:val="auto"/>
        </w:rPr>
      </w:pPr>
      <w:r w:rsidRPr="00D719AC">
        <w:rPr>
          <w:color w:val="auto"/>
        </w:rPr>
        <w:t>[</w:t>
      </w:r>
      <w:r w:rsidRPr="00D719AC">
        <w:rPr>
          <w:color w:val="auto"/>
          <w:highlight w:val="lightGray"/>
        </w:rPr>
        <w:t>SYstem’s</w:t>
      </w:r>
      <w:r w:rsidRPr="00D719AC">
        <w:rPr>
          <w:color w:val="auto"/>
        </w:rPr>
        <w:t>]</w:t>
      </w:r>
      <w:r w:rsidR="000663A3" w:rsidRPr="00D719AC">
        <w:rPr>
          <w:color w:val="auto"/>
        </w:rPr>
        <w:t xml:space="preserve"> water has high levels of Nitrate</w:t>
      </w:r>
    </w:p>
    <w:p w14:paraId="4D461D4F" w14:textId="77777777" w:rsidR="000663A3" w:rsidRPr="00D719AC" w:rsidRDefault="00D719AC" w:rsidP="00D719AC">
      <w:pPr>
        <w:pStyle w:val="Subtitle"/>
        <w:jc w:val="center"/>
        <w:rPr>
          <w:color w:val="auto"/>
        </w:rPr>
      </w:pPr>
      <w:r>
        <w:rPr>
          <w:noProof/>
          <w:color w:val="auto"/>
        </w:rPr>
        <mc:AlternateContent>
          <mc:Choice Requires="wpg">
            <w:drawing>
              <wp:anchor distT="0" distB="0" distL="114300" distR="114300" simplePos="0" relativeHeight="251665408" behindDoc="0" locked="0" layoutInCell="1" allowOverlap="1" wp14:anchorId="01E76F48" wp14:editId="67644108">
                <wp:simplePos x="0" y="0"/>
                <wp:positionH relativeFrom="margin">
                  <wp:align>right</wp:align>
                </wp:positionH>
                <wp:positionV relativeFrom="paragraph">
                  <wp:posOffset>490220</wp:posOffset>
                </wp:positionV>
                <wp:extent cx="2343150" cy="2343150"/>
                <wp:effectExtent l="19050" t="19050" r="19050" b="19050"/>
                <wp:wrapSquare wrapText="bothSides"/>
                <wp:docPr id="4" name="Group 4" title="Baby bottle with prohibition sign"/>
                <wp:cNvGraphicFramePr/>
                <a:graphic xmlns:a="http://schemas.openxmlformats.org/drawingml/2006/main">
                  <a:graphicData uri="http://schemas.microsoft.com/office/word/2010/wordprocessingGroup">
                    <wpg:wgp>
                      <wpg:cNvGrpSpPr/>
                      <wpg:grpSpPr>
                        <a:xfrm>
                          <a:off x="0" y="0"/>
                          <a:ext cx="2343150" cy="2343150"/>
                          <a:chOff x="0" y="0"/>
                          <a:chExt cx="2343150" cy="2343150"/>
                        </a:xfrm>
                      </wpg:grpSpPr>
                      <wps:wsp>
                        <wps:cNvPr id="7" name="Freeform 5"/>
                        <wps:cNvSpPr>
                          <a:spLocks noChangeAspect="1" noEditPoints="1"/>
                        </wps:cNvSpPr>
                        <wps:spPr bwMode="auto">
                          <a:xfrm>
                            <a:off x="920115" y="339725"/>
                            <a:ext cx="502920" cy="1664208"/>
                          </a:xfrm>
                          <a:custGeom>
                            <a:avLst/>
                            <a:gdLst>
                              <a:gd name="T0" fmla="*/ 164 w 165"/>
                              <a:gd name="T1" fmla="*/ 177 h 554"/>
                              <a:gd name="T2" fmla="*/ 143 w 165"/>
                              <a:gd name="T3" fmla="*/ 127 h 554"/>
                              <a:gd name="T4" fmla="*/ 162 w 165"/>
                              <a:gd name="T5" fmla="*/ 118 h 554"/>
                              <a:gd name="T6" fmla="*/ 130 w 165"/>
                              <a:gd name="T7" fmla="*/ 68 h 554"/>
                              <a:gd name="T8" fmla="*/ 109 w 165"/>
                              <a:gd name="T9" fmla="*/ 38 h 554"/>
                              <a:gd name="T10" fmla="*/ 64 w 165"/>
                              <a:gd name="T11" fmla="*/ 8 h 554"/>
                              <a:gd name="T12" fmla="*/ 56 w 165"/>
                              <a:gd name="T13" fmla="*/ 51 h 554"/>
                              <a:gd name="T14" fmla="*/ 14 w 165"/>
                              <a:gd name="T15" fmla="*/ 79 h 554"/>
                              <a:gd name="T16" fmla="*/ 7 w 165"/>
                              <a:gd name="T17" fmla="*/ 122 h 554"/>
                              <a:gd name="T18" fmla="*/ 1 w 165"/>
                              <a:gd name="T19" fmla="*/ 170 h 554"/>
                              <a:gd name="T20" fmla="*/ 58 w 165"/>
                              <a:gd name="T21" fmla="*/ 554 h 554"/>
                              <a:gd name="T22" fmla="*/ 163 w 165"/>
                              <a:gd name="T23" fmla="*/ 500 h 554"/>
                              <a:gd name="T24" fmla="*/ 165 w 165"/>
                              <a:gd name="T25" fmla="*/ 486 h 554"/>
                              <a:gd name="T26" fmla="*/ 158 w 165"/>
                              <a:gd name="T27" fmla="*/ 458 h 554"/>
                              <a:gd name="T28" fmla="*/ 165 w 165"/>
                              <a:gd name="T29" fmla="*/ 432 h 554"/>
                              <a:gd name="T30" fmla="*/ 163 w 165"/>
                              <a:gd name="T31" fmla="*/ 419 h 554"/>
                              <a:gd name="T32" fmla="*/ 163 w 165"/>
                              <a:gd name="T33" fmla="*/ 396 h 554"/>
                              <a:gd name="T34" fmla="*/ 164 w 165"/>
                              <a:gd name="T35" fmla="*/ 384 h 554"/>
                              <a:gd name="T36" fmla="*/ 159 w 165"/>
                              <a:gd name="T37" fmla="*/ 357 h 554"/>
                              <a:gd name="T38" fmla="*/ 165 w 165"/>
                              <a:gd name="T39" fmla="*/ 348 h 554"/>
                              <a:gd name="T40" fmla="*/ 159 w 165"/>
                              <a:gd name="T41" fmla="*/ 320 h 554"/>
                              <a:gd name="T42" fmla="*/ 165 w 165"/>
                              <a:gd name="T43" fmla="*/ 314 h 554"/>
                              <a:gd name="T44" fmla="*/ 159 w 165"/>
                              <a:gd name="T45" fmla="*/ 285 h 554"/>
                              <a:gd name="T46" fmla="*/ 165 w 165"/>
                              <a:gd name="T47" fmla="*/ 259 h 554"/>
                              <a:gd name="T48" fmla="*/ 163 w 165"/>
                              <a:gd name="T49" fmla="*/ 246 h 554"/>
                              <a:gd name="T50" fmla="*/ 164 w 165"/>
                              <a:gd name="T51" fmla="*/ 223 h 554"/>
                              <a:gd name="T52" fmla="*/ 163 w 165"/>
                              <a:gd name="T53" fmla="*/ 212 h 554"/>
                              <a:gd name="T54" fmla="*/ 160 w 165"/>
                              <a:gd name="T55" fmla="*/ 187 h 554"/>
                              <a:gd name="T56" fmla="*/ 75 w 165"/>
                              <a:gd name="T57" fmla="*/ 60 h 554"/>
                              <a:gd name="T58" fmla="*/ 76 w 165"/>
                              <a:gd name="T59" fmla="*/ 31 h 554"/>
                              <a:gd name="T60" fmla="*/ 89 w 165"/>
                              <a:gd name="T61" fmla="*/ 34 h 554"/>
                              <a:gd name="T62" fmla="*/ 98 w 165"/>
                              <a:gd name="T63" fmla="*/ 76 h 554"/>
                              <a:gd name="T64" fmla="*/ 67 w 165"/>
                              <a:gd name="T65" fmla="*/ 71 h 554"/>
                              <a:gd name="T66" fmla="*/ 129 w 165"/>
                              <a:gd name="T67" fmla="*/ 180 h 554"/>
                              <a:gd name="T68" fmla="*/ 128 w 165"/>
                              <a:gd name="T69" fmla="*/ 185 h 554"/>
                              <a:gd name="T70" fmla="*/ 140 w 165"/>
                              <a:gd name="T71" fmla="*/ 215 h 554"/>
                              <a:gd name="T72" fmla="*/ 127 w 165"/>
                              <a:gd name="T73" fmla="*/ 216 h 554"/>
                              <a:gd name="T74" fmla="*/ 144 w 165"/>
                              <a:gd name="T75" fmla="*/ 225 h 554"/>
                              <a:gd name="T76" fmla="*/ 129 w 165"/>
                              <a:gd name="T77" fmla="*/ 249 h 554"/>
                              <a:gd name="T78" fmla="*/ 129 w 165"/>
                              <a:gd name="T79" fmla="*/ 255 h 554"/>
                              <a:gd name="T80" fmla="*/ 140 w 165"/>
                              <a:gd name="T81" fmla="*/ 284 h 554"/>
                              <a:gd name="T82" fmla="*/ 127 w 165"/>
                              <a:gd name="T83" fmla="*/ 288 h 554"/>
                              <a:gd name="T84" fmla="*/ 144 w 165"/>
                              <a:gd name="T85" fmla="*/ 314 h 554"/>
                              <a:gd name="T86" fmla="*/ 128 w 165"/>
                              <a:gd name="T87" fmla="*/ 319 h 554"/>
                              <a:gd name="T88" fmla="*/ 144 w 165"/>
                              <a:gd name="T89" fmla="*/ 328 h 554"/>
                              <a:gd name="T90" fmla="*/ 129 w 165"/>
                              <a:gd name="T91" fmla="*/ 353 h 554"/>
                              <a:gd name="T92" fmla="*/ 128 w 165"/>
                              <a:gd name="T93" fmla="*/ 358 h 554"/>
                              <a:gd name="T94" fmla="*/ 139 w 165"/>
                              <a:gd name="T95" fmla="*/ 387 h 554"/>
                              <a:gd name="T96" fmla="*/ 127 w 165"/>
                              <a:gd name="T97" fmla="*/ 391 h 554"/>
                              <a:gd name="T98" fmla="*/ 144 w 165"/>
                              <a:gd name="T99" fmla="*/ 417 h 554"/>
                              <a:gd name="T100" fmla="*/ 128 w 165"/>
                              <a:gd name="T101" fmla="*/ 422 h 554"/>
                              <a:gd name="T102" fmla="*/ 139 w 165"/>
                              <a:gd name="T103" fmla="*/ 427 h 554"/>
                              <a:gd name="T104" fmla="*/ 139 w 165"/>
                              <a:gd name="T105" fmla="*/ 456 h 554"/>
                              <a:gd name="T106" fmla="*/ 127 w 165"/>
                              <a:gd name="T107" fmla="*/ 461 h 554"/>
                              <a:gd name="T108" fmla="*/ 142 w 165"/>
                              <a:gd name="T109" fmla="*/ 490 h 554"/>
                              <a:gd name="T110" fmla="*/ 127 w 165"/>
                              <a:gd name="T111" fmla="*/ 492 h 554"/>
                              <a:gd name="T112" fmla="*/ 142 w 165"/>
                              <a:gd name="T113" fmla="*/ 498 h 554"/>
                              <a:gd name="T114" fmla="*/ 21 w 165"/>
                              <a:gd name="T115" fmla="*/ 496 h 554"/>
                              <a:gd name="T116" fmla="*/ 35 w 165"/>
                              <a:gd name="T117" fmla="*/ 144 h 554"/>
                              <a:gd name="T118" fmla="*/ 123 w 165"/>
                              <a:gd name="T119" fmla="*/ 133 h 554"/>
                              <a:gd name="T120" fmla="*/ 144 w 165"/>
                              <a:gd name="T121" fmla="*/ 172 h 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5" h="554">
                                <a:moveTo>
                                  <a:pt x="163" y="177"/>
                                </a:moveTo>
                                <a:cubicBezTo>
                                  <a:pt x="163" y="177"/>
                                  <a:pt x="163" y="177"/>
                                  <a:pt x="163" y="177"/>
                                </a:cubicBezTo>
                                <a:cubicBezTo>
                                  <a:pt x="164" y="179"/>
                                  <a:pt x="164" y="179"/>
                                  <a:pt x="164" y="179"/>
                                </a:cubicBezTo>
                                <a:cubicBezTo>
                                  <a:pt x="164" y="177"/>
                                  <a:pt x="164" y="177"/>
                                  <a:pt x="164" y="177"/>
                                </a:cubicBezTo>
                                <a:cubicBezTo>
                                  <a:pt x="164" y="177"/>
                                  <a:pt x="164" y="177"/>
                                  <a:pt x="164" y="177"/>
                                </a:cubicBezTo>
                                <a:cubicBezTo>
                                  <a:pt x="164" y="177"/>
                                  <a:pt x="164" y="177"/>
                                  <a:pt x="165" y="177"/>
                                </a:cubicBezTo>
                                <a:cubicBezTo>
                                  <a:pt x="165" y="176"/>
                                  <a:pt x="165" y="176"/>
                                  <a:pt x="165" y="176"/>
                                </a:cubicBezTo>
                                <a:cubicBezTo>
                                  <a:pt x="165" y="172"/>
                                  <a:pt x="165" y="172"/>
                                  <a:pt x="165" y="172"/>
                                </a:cubicBezTo>
                                <a:cubicBezTo>
                                  <a:pt x="165" y="171"/>
                                  <a:pt x="165" y="170"/>
                                  <a:pt x="165" y="170"/>
                                </a:cubicBezTo>
                                <a:cubicBezTo>
                                  <a:pt x="164" y="153"/>
                                  <a:pt x="156" y="138"/>
                                  <a:pt x="143" y="127"/>
                                </a:cubicBezTo>
                                <a:cubicBezTo>
                                  <a:pt x="142" y="127"/>
                                  <a:pt x="142" y="127"/>
                                  <a:pt x="142" y="127"/>
                                </a:cubicBezTo>
                                <a:cubicBezTo>
                                  <a:pt x="142" y="122"/>
                                  <a:pt x="142" y="122"/>
                                  <a:pt x="142" y="122"/>
                                </a:cubicBezTo>
                                <a:cubicBezTo>
                                  <a:pt x="160" y="122"/>
                                  <a:pt x="160" y="122"/>
                                  <a:pt x="160" y="122"/>
                                </a:cubicBezTo>
                                <a:cubicBezTo>
                                  <a:pt x="160" y="122"/>
                                  <a:pt x="161" y="122"/>
                                  <a:pt x="161" y="122"/>
                                </a:cubicBezTo>
                                <a:cubicBezTo>
                                  <a:pt x="162" y="121"/>
                                  <a:pt x="162" y="119"/>
                                  <a:pt x="162" y="118"/>
                                </a:cubicBezTo>
                                <a:cubicBezTo>
                                  <a:pt x="162" y="89"/>
                                  <a:pt x="162" y="89"/>
                                  <a:pt x="162" y="89"/>
                                </a:cubicBezTo>
                                <a:cubicBezTo>
                                  <a:pt x="162" y="84"/>
                                  <a:pt x="158" y="79"/>
                                  <a:pt x="152" y="79"/>
                                </a:cubicBezTo>
                                <a:cubicBezTo>
                                  <a:pt x="147" y="79"/>
                                  <a:pt x="147" y="79"/>
                                  <a:pt x="147" y="79"/>
                                </a:cubicBezTo>
                                <a:cubicBezTo>
                                  <a:pt x="146" y="79"/>
                                  <a:pt x="144" y="78"/>
                                  <a:pt x="144" y="77"/>
                                </a:cubicBezTo>
                                <a:cubicBezTo>
                                  <a:pt x="140" y="72"/>
                                  <a:pt x="134" y="70"/>
                                  <a:pt x="130" y="68"/>
                                </a:cubicBezTo>
                                <a:cubicBezTo>
                                  <a:pt x="129" y="68"/>
                                  <a:pt x="129" y="68"/>
                                  <a:pt x="129" y="68"/>
                                </a:cubicBezTo>
                                <a:cubicBezTo>
                                  <a:pt x="122" y="65"/>
                                  <a:pt x="114" y="61"/>
                                  <a:pt x="109" y="51"/>
                                </a:cubicBezTo>
                                <a:cubicBezTo>
                                  <a:pt x="109" y="51"/>
                                  <a:pt x="108" y="50"/>
                                  <a:pt x="108" y="50"/>
                                </a:cubicBezTo>
                                <a:cubicBezTo>
                                  <a:pt x="108" y="48"/>
                                  <a:pt x="108" y="45"/>
                                  <a:pt x="109" y="40"/>
                                </a:cubicBezTo>
                                <a:cubicBezTo>
                                  <a:pt x="109" y="39"/>
                                  <a:pt x="109" y="38"/>
                                  <a:pt x="109" y="38"/>
                                </a:cubicBezTo>
                                <a:cubicBezTo>
                                  <a:pt x="110" y="35"/>
                                  <a:pt x="110" y="33"/>
                                  <a:pt x="110" y="31"/>
                                </a:cubicBezTo>
                                <a:cubicBezTo>
                                  <a:pt x="110" y="22"/>
                                  <a:pt x="107" y="14"/>
                                  <a:pt x="101" y="8"/>
                                </a:cubicBezTo>
                                <a:cubicBezTo>
                                  <a:pt x="96" y="2"/>
                                  <a:pt x="89" y="0"/>
                                  <a:pt x="82" y="0"/>
                                </a:cubicBezTo>
                                <a:cubicBezTo>
                                  <a:pt x="82" y="0"/>
                                  <a:pt x="82" y="0"/>
                                  <a:pt x="82" y="0"/>
                                </a:cubicBezTo>
                                <a:cubicBezTo>
                                  <a:pt x="75" y="0"/>
                                  <a:pt x="69" y="2"/>
                                  <a:pt x="64" y="8"/>
                                </a:cubicBezTo>
                                <a:cubicBezTo>
                                  <a:pt x="58" y="14"/>
                                  <a:pt x="55" y="22"/>
                                  <a:pt x="55" y="31"/>
                                </a:cubicBezTo>
                                <a:cubicBezTo>
                                  <a:pt x="55" y="33"/>
                                  <a:pt x="55" y="35"/>
                                  <a:pt x="56" y="37"/>
                                </a:cubicBezTo>
                                <a:cubicBezTo>
                                  <a:pt x="56" y="38"/>
                                  <a:pt x="56" y="39"/>
                                  <a:pt x="56" y="40"/>
                                </a:cubicBezTo>
                                <a:cubicBezTo>
                                  <a:pt x="57" y="45"/>
                                  <a:pt x="57" y="47"/>
                                  <a:pt x="56" y="50"/>
                                </a:cubicBezTo>
                                <a:cubicBezTo>
                                  <a:pt x="56" y="50"/>
                                  <a:pt x="56" y="50"/>
                                  <a:pt x="56" y="51"/>
                                </a:cubicBezTo>
                                <a:cubicBezTo>
                                  <a:pt x="50" y="61"/>
                                  <a:pt x="43" y="64"/>
                                  <a:pt x="35" y="68"/>
                                </a:cubicBezTo>
                                <a:cubicBezTo>
                                  <a:pt x="31" y="70"/>
                                  <a:pt x="25" y="72"/>
                                  <a:pt x="21" y="77"/>
                                </a:cubicBezTo>
                                <a:cubicBezTo>
                                  <a:pt x="20" y="78"/>
                                  <a:pt x="19" y="79"/>
                                  <a:pt x="18" y="79"/>
                                </a:cubicBezTo>
                                <a:cubicBezTo>
                                  <a:pt x="14" y="79"/>
                                  <a:pt x="14" y="79"/>
                                  <a:pt x="14" y="79"/>
                                </a:cubicBezTo>
                                <a:cubicBezTo>
                                  <a:pt x="14" y="79"/>
                                  <a:pt x="14" y="79"/>
                                  <a:pt x="14" y="79"/>
                                </a:cubicBezTo>
                                <a:cubicBezTo>
                                  <a:pt x="11" y="79"/>
                                  <a:pt x="9" y="80"/>
                                  <a:pt x="7" y="82"/>
                                </a:cubicBezTo>
                                <a:cubicBezTo>
                                  <a:pt x="5" y="83"/>
                                  <a:pt x="4" y="86"/>
                                  <a:pt x="4" y="89"/>
                                </a:cubicBezTo>
                                <a:cubicBezTo>
                                  <a:pt x="4" y="117"/>
                                  <a:pt x="4" y="117"/>
                                  <a:pt x="4" y="117"/>
                                </a:cubicBezTo>
                                <a:cubicBezTo>
                                  <a:pt x="4" y="119"/>
                                  <a:pt x="4" y="120"/>
                                  <a:pt x="5" y="121"/>
                                </a:cubicBezTo>
                                <a:cubicBezTo>
                                  <a:pt x="6" y="122"/>
                                  <a:pt x="6" y="122"/>
                                  <a:pt x="7" y="122"/>
                                </a:cubicBezTo>
                                <a:cubicBezTo>
                                  <a:pt x="24" y="122"/>
                                  <a:pt x="24" y="122"/>
                                  <a:pt x="24" y="122"/>
                                </a:cubicBezTo>
                                <a:cubicBezTo>
                                  <a:pt x="24" y="127"/>
                                  <a:pt x="24" y="127"/>
                                  <a:pt x="24" y="127"/>
                                </a:cubicBezTo>
                                <a:cubicBezTo>
                                  <a:pt x="24" y="127"/>
                                  <a:pt x="24" y="127"/>
                                  <a:pt x="24" y="127"/>
                                </a:cubicBezTo>
                                <a:cubicBezTo>
                                  <a:pt x="11" y="137"/>
                                  <a:pt x="2" y="152"/>
                                  <a:pt x="1" y="169"/>
                                </a:cubicBezTo>
                                <a:cubicBezTo>
                                  <a:pt x="1" y="170"/>
                                  <a:pt x="1" y="170"/>
                                  <a:pt x="1" y="170"/>
                                </a:cubicBezTo>
                                <a:cubicBezTo>
                                  <a:pt x="1" y="170"/>
                                  <a:pt x="1" y="170"/>
                                  <a:pt x="1" y="170"/>
                                </a:cubicBezTo>
                                <a:cubicBezTo>
                                  <a:pt x="1" y="171"/>
                                  <a:pt x="1" y="171"/>
                                  <a:pt x="1" y="172"/>
                                </a:cubicBezTo>
                                <a:cubicBezTo>
                                  <a:pt x="0" y="496"/>
                                  <a:pt x="0" y="496"/>
                                  <a:pt x="0" y="496"/>
                                </a:cubicBezTo>
                                <a:cubicBezTo>
                                  <a:pt x="0" y="511"/>
                                  <a:pt x="6" y="526"/>
                                  <a:pt x="17" y="537"/>
                                </a:cubicBezTo>
                                <a:cubicBezTo>
                                  <a:pt x="28" y="548"/>
                                  <a:pt x="42" y="554"/>
                                  <a:pt x="58" y="554"/>
                                </a:cubicBezTo>
                                <a:cubicBezTo>
                                  <a:pt x="107" y="554"/>
                                  <a:pt x="107" y="554"/>
                                  <a:pt x="107" y="554"/>
                                </a:cubicBezTo>
                                <a:cubicBezTo>
                                  <a:pt x="107" y="554"/>
                                  <a:pt x="107" y="554"/>
                                  <a:pt x="107" y="554"/>
                                </a:cubicBezTo>
                                <a:cubicBezTo>
                                  <a:pt x="136" y="554"/>
                                  <a:pt x="162" y="531"/>
                                  <a:pt x="164" y="501"/>
                                </a:cubicBezTo>
                                <a:cubicBezTo>
                                  <a:pt x="164" y="501"/>
                                  <a:pt x="164" y="500"/>
                                  <a:pt x="164" y="500"/>
                                </a:cubicBezTo>
                                <a:cubicBezTo>
                                  <a:pt x="164" y="500"/>
                                  <a:pt x="163" y="500"/>
                                  <a:pt x="163" y="500"/>
                                </a:cubicBezTo>
                                <a:cubicBezTo>
                                  <a:pt x="160" y="500"/>
                                  <a:pt x="158" y="497"/>
                                  <a:pt x="158" y="495"/>
                                </a:cubicBezTo>
                                <a:cubicBezTo>
                                  <a:pt x="158" y="492"/>
                                  <a:pt x="158" y="492"/>
                                  <a:pt x="158" y="492"/>
                                </a:cubicBezTo>
                                <a:cubicBezTo>
                                  <a:pt x="158" y="490"/>
                                  <a:pt x="160" y="488"/>
                                  <a:pt x="163" y="488"/>
                                </a:cubicBezTo>
                                <a:cubicBezTo>
                                  <a:pt x="163" y="488"/>
                                  <a:pt x="163" y="488"/>
                                  <a:pt x="163" y="488"/>
                                </a:cubicBezTo>
                                <a:cubicBezTo>
                                  <a:pt x="164" y="488"/>
                                  <a:pt x="164" y="487"/>
                                  <a:pt x="165" y="486"/>
                                </a:cubicBezTo>
                                <a:cubicBezTo>
                                  <a:pt x="165" y="466"/>
                                  <a:pt x="165" y="466"/>
                                  <a:pt x="165" y="466"/>
                                </a:cubicBezTo>
                                <a:cubicBezTo>
                                  <a:pt x="165" y="466"/>
                                  <a:pt x="164" y="466"/>
                                  <a:pt x="164" y="465"/>
                                </a:cubicBezTo>
                                <a:cubicBezTo>
                                  <a:pt x="164" y="465"/>
                                  <a:pt x="163" y="465"/>
                                  <a:pt x="163" y="465"/>
                                </a:cubicBezTo>
                                <a:cubicBezTo>
                                  <a:pt x="160" y="465"/>
                                  <a:pt x="158" y="463"/>
                                  <a:pt x="158" y="460"/>
                                </a:cubicBezTo>
                                <a:cubicBezTo>
                                  <a:pt x="158" y="458"/>
                                  <a:pt x="158" y="458"/>
                                  <a:pt x="158" y="458"/>
                                </a:cubicBezTo>
                                <a:cubicBezTo>
                                  <a:pt x="158" y="455"/>
                                  <a:pt x="160" y="453"/>
                                  <a:pt x="163" y="453"/>
                                </a:cubicBezTo>
                                <a:cubicBezTo>
                                  <a:pt x="163" y="453"/>
                                  <a:pt x="163" y="453"/>
                                  <a:pt x="163" y="453"/>
                                </a:cubicBezTo>
                                <a:cubicBezTo>
                                  <a:pt x="164" y="453"/>
                                  <a:pt x="164" y="453"/>
                                  <a:pt x="164" y="453"/>
                                </a:cubicBezTo>
                                <a:cubicBezTo>
                                  <a:pt x="164" y="453"/>
                                  <a:pt x="165" y="452"/>
                                  <a:pt x="165" y="452"/>
                                </a:cubicBezTo>
                                <a:cubicBezTo>
                                  <a:pt x="165" y="432"/>
                                  <a:pt x="165" y="432"/>
                                  <a:pt x="165" y="432"/>
                                </a:cubicBezTo>
                                <a:cubicBezTo>
                                  <a:pt x="165" y="432"/>
                                  <a:pt x="164" y="431"/>
                                  <a:pt x="164" y="431"/>
                                </a:cubicBezTo>
                                <a:cubicBezTo>
                                  <a:pt x="164" y="431"/>
                                  <a:pt x="164" y="430"/>
                                  <a:pt x="163" y="430"/>
                                </a:cubicBezTo>
                                <a:cubicBezTo>
                                  <a:pt x="160" y="430"/>
                                  <a:pt x="158" y="428"/>
                                  <a:pt x="158" y="426"/>
                                </a:cubicBezTo>
                                <a:cubicBezTo>
                                  <a:pt x="158" y="423"/>
                                  <a:pt x="158" y="423"/>
                                  <a:pt x="158" y="423"/>
                                </a:cubicBezTo>
                                <a:cubicBezTo>
                                  <a:pt x="158" y="421"/>
                                  <a:pt x="160" y="419"/>
                                  <a:pt x="163" y="419"/>
                                </a:cubicBezTo>
                                <a:cubicBezTo>
                                  <a:pt x="163" y="419"/>
                                  <a:pt x="163" y="419"/>
                                  <a:pt x="163" y="419"/>
                                </a:cubicBezTo>
                                <a:cubicBezTo>
                                  <a:pt x="164" y="419"/>
                                  <a:pt x="164" y="419"/>
                                  <a:pt x="164" y="418"/>
                                </a:cubicBezTo>
                                <a:cubicBezTo>
                                  <a:pt x="164" y="418"/>
                                  <a:pt x="165" y="418"/>
                                  <a:pt x="165" y="417"/>
                                </a:cubicBezTo>
                                <a:cubicBezTo>
                                  <a:pt x="165" y="397"/>
                                  <a:pt x="165" y="397"/>
                                  <a:pt x="165" y="397"/>
                                </a:cubicBezTo>
                                <a:cubicBezTo>
                                  <a:pt x="165" y="397"/>
                                  <a:pt x="164" y="396"/>
                                  <a:pt x="163" y="396"/>
                                </a:cubicBezTo>
                                <a:cubicBezTo>
                                  <a:pt x="160" y="396"/>
                                  <a:pt x="158" y="394"/>
                                  <a:pt x="158" y="391"/>
                                </a:cubicBezTo>
                                <a:cubicBezTo>
                                  <a:pt x="158" y="389"/>
                                  <a:pt x="158" y="389"/>
                                  <a:pt x="158" y="389"/>
                                </a:cubicBezTo>
                                <a:cubicBezTo>
                                  <a:pt x="158" y="386"/>
                                  <a:pt x="160" y="384"/>
                                  <a:pt x="163" y="384"/>
                                </a:cubicBezTo>
                                <a:cubicBezTo>
                                  <a:pt x="163" y="384"/>
                                  <a:pt x="163" y="384"/>
                                  <a:pt x="163" y="384"/>
                                </a:cubicBezTo>
                                <a:cubicBezTo>
                                  <a:pt x="164" y="384"/>
                                  <a:pt x="164" y="384"/>
                                  <a:pt x="164" y="384"/>
                                </a:cubicBezTo>
                                <a:cubicBezTo>
                                  <a:pt x="165" y="384"/>
                                  <a:pt x="165" y="383"/>
                                  <a:pt x="165" y="383"/>
                                </a:cubicBezTo>
                                <a:cubicBezTo>
                                  <a:pt x="165" y="363"/>
                                  <a:pt x="165" y="363"/>
                                  <a:pt x="165" y="363"/>
                                </a:cubicBezTo>
                                <a:cubicBezTo>
                                  <a:pt x="165" y="362"/>
                                  <a:pt x="164" y="361"/>
                                  <a:pt x="163" y="361"/>
                                </a:cubicBezTo>
                                <a:cubicBezTo>
                                  <a:pt x="162" y="361"/>
                                  <a:pt x="161" y="361"/>
                                  <a:pt x="160" y="360"/>
                                </a:cubicBezTo>
                                <a:cubicBezTo>
                                  <a:pt x="159" y="359"/>
                                  <a:pt x="159" y="358"/>
                                  <a:pt x="159" y="357"/>
                                </a:cubicBezTo>
                                <a:cubicBezTo>
                                  <a:pt x="159" y="354"/>
                                  <a:pt x="159" y="354"/>
                                  <a:pt x="159" y="354"/>
                                </a:cubicBezTo>
                                <a:cubicBezTo>
                                  <a:pt x="159" y="352"/>
                                  <a:pt x="161" y="350"/>
                                  <a:pt x="163" y="350"/>
                                </a:cubicBezTo>
                                <a:cubicBezTo>
                                  <a:pt x="163" y="350"/>
                                  <a:pt x="163" y="350"/>
                                  <a:pt x="163" y="350"/>
                                </a:cubicBezTo>
                                <a:cubicBezTo>
                                  <a:pt x="164" y="350"/>
                                  <a:pt x="164" y="350"/>
                                  <a:pt x="164" y="349"/>
                                </a:cubicBezTo>
                                <a:cubicBezTo>
                                  <a:pt x="165" y="349"/>
                                  <a:pt x="165" y="349"/>
                                  <a:pt x="165" y="348"/>
                                </a:cubicBezTo>
                                <a:cubicBezTo>
                                  <a:pt x="165" y="328"/>
                                  <a:pt x="165" y="328"/>
                                  <a:pt x="165" y="328"/>
                                </a:cubicBezTo>
                                <a:cubicBezTo>
                                  <a:pt x="165" y="327"/>
                                  <a:pt x="164" y="327"/>
                                  <a:pt x="163" y="327"/>
                                </a:cubicBezTo>
                                <a:cubicBezTo>
                                  <a:pt x="162" y="327"/>
                                  <a:pt x="161" y="326"/>
                                  <a:pt x="160" y="326"/>
                                </a:cubicBezTo>
                                <a:cubicBezTo>
                                  <a:pt x="159" y="325"/>
                                  <a:pt x="159" y="324"/>
                                  <a:pt x="159" y="322"/>
                                </a:cubicBezTo>
                                <a:cubicBezTo>
                                  <a:pt x="159" y="320"/>
                                  <a:pt x="159" y="320"/>
                                  <a:pt x="159" y="320"/>
                                </a:cubicBezTo>
                                <a:cubicBezTo>
                                  <a:pt x="159" y="318"/>
                                  <a:pt x="159" y="317"/>
                                  <a:pt x="160" y="317"/>
                                </a:cubicBezTo>
                                <a:cubicBezTo>
                                  <a:pt x="161" y="316"/>
                                  <a:pt x="162" y="315"/>
                                  <a:pt x="163" y="315"/>
                                </a:cubicBezTo>
                                <a:cubicBezTo>
                                  <a:pt x="163" y="315"/>
                                  <a:pt x="163" y="315"/>
                                  <a:pt x="163" y="315"/>
                                </a:cubicBezTo>
                                <a:cubicBezTo>
                                  <a:pt x="164" y="315"/>
                                  <a:pt x="164" y="315"/>
                                  <a:pt x="164" y="315"/>
                                </a:cubicBezTo>
                                <a:cubicBezTo>
                                  <a:pt x="165" y="314"/>
                                  <a:pt x="165" y="314"/>
                                  <a:pt x="165" y="314"/>
                                </a:cubicBezTo>
                                <a:cubicBezTo>
                                  <a:pt x="165" y="294"/>
                                  <a:pt x="165" y="294"/>
                                  <a:pt x="165" y="294"/>
                                </a:cubicBezTo>
                                <a:cubicBezTo>
                                  <a:pt x="165" y="293"/>
                                  <a:pt x="165" y="293"/>
                                  <a:pt x="164" y="293"/>
                                </a:cubicBezTo>
                                <a:cubicBezTo>
                                  <a:pt x="164" y="292"/>
                                  <a:pt x="164" y="292"/>
                                  <a:pt x="163" y="292"/>
                                </a:cubicBezTo>
                                <a:cubicBezTo>
                                  <a:pt x="161" y="292"/>
                                  <a:pt x="159" y="290"/>
                                  <a:pt x="159" y="288"/>
                                </a:cubicBezTo>
                                <a:cubicBezTo>
                                  <a:pt x="159" y="285"/>
                                  <a:pt x="159" y="285"/>
                                  <a:pt x="159" y="285"/>
                                </a:cubicBezTo>
                                <a:cubicBezTo>
                                  <a:pt x="159" y="283"/>
                                  <a:pt x="161" y="281"/>
                                  <a:pt x="163" y="281"/>
                                </a:cubicBezTo>
                                <a:cubicBezTo>
                                  <a:pt x="163" y="281"/>
                                  <a:pt x="163" y="281"/>
                                  <a:pt x="163" y="281"/>
                                </a:cubicBezTo>
                                <a:cubicBezTo>
                                  <a:pt x="164" y="281"/>
                                  <a:pt x="164" y="281"/>
                                  <a:pt x="165" y="280"/>
                                </a:cubicBezTo>
                                <a:cubicBezTo>
                                  <a:pt x="165" y="280"/>
                                  <a:pt x="165" y="280"/>
                                  <a:pt x="165" y="279"/>
                                </a:cubicBezTo>
                                <a:cubicBezTo>
                                  <a:pt x="165" y="259"/>
                                  <a:pt x="165" y="259"/>
                                  <a:pt x="165" y="259"/>
                                </a:cubicBezTo>
                                <a:cubicBezTo>
                                  <a:pt x="165" y="259"/>
                                  <a:pt x="165" y="258"/>
                                  <a:pt x="165" y="258"/>
                                </a:cubicBezTo>
                                <a:cubicBezTo>
                                  <a:pt x="164" y="258"/>
                                  <a:pt x="164" y="258"/>
                                  <a:pt x="164" y="258"/>
                                </a:cubicBezTo>
                                <a:cubicBezTo>
                                  <a:pt x="161" y="258"/>
                                  <a:pt x="159" y="256"/>
                                  <a:pt x="159" y="253"/>
                                </a:cubicBezTo>
                                <a:cubicBezTo>
                                  <a:pt x="159" y="251"/>
                                  <a:pt x="159" y="251"/>
                                  <a:pt x="159" y="251"/>
                                </a:cubicBezTo>
                                <a:cubicBezTo>
                                  <a:pt x="159" y="248"/>
                                  <a:pt x="161" y="246"/>
                                  <a:pt x="163" y="246"/>
                                </a:cubicBezTo>
                                <a:cubicBezTo>
                                  <a:pt x="163" y="246"/>
                                  <a:pt x="163" y="246"/>
                                  <a:pt x="163" y="246"/>
                                </a:cubicBezTo>
                                <a:cubicBezTo>
                                  <a:pt x="164" y="246"/>
                                  <a:pt x="164" y="246"/>
                                  <a:pt x="165" y="246"/>
                                </a:cubicBezTo>
                                <a:cubicBezTo>
                                  <a:pt x="165" y="245"/>
                                  <a:pt x="165" y="245"/>
                                  <a:pt x="165" y="245"/>
                                </a:cubicBezTo>
                                <a:cubicBezTo>
                                  <a:pt x="165" y="225"/>
                                  <a:pt x="165" y="225"/>
                                  <a:pt x="165" y="225"/>
                                </a:cubicBezTo>
                                <a:cubicBezTo>
                                  <a:pt x="165" y="224"/>
                                  <a:pt x="164" y="223"/>
                                  <a:pt x="164" y="223"/>
                                </a:cubicBezTo>
                                <a:cubicBezTo>
                                  <a:pt x="161" y="223"/>
                                  <a:pt x="159" y="221"/>
                                  <a:pt x="159" y="219"/>
                                </a:cubicBezTo>
                                <a:cubicBezTo>
                                  <a:pt x="159" y="216"/>
                                  <a:pt x="159" y="216"/>
                                  <a:pt x="159" y="216"/>
                                </a:cubicBezTo>
                                <a:cubicBezTo>
                                  <a:pt x="159" y="215"/>
                                  <a:pt x="159" y="214"/>
                                  <a:pt x="160" y="213"/>
                                </a:cubicBezTo>
                                <a:cubicBezTo>
                                  <a:pt x="161" y="212"/>
                                  <a:pt x="162" y="212"/>
                                  <a:pt x="163" y="212"/>
                                </a:cubicBezTo>
                                <a:cubicBezTo>
                                  <a:pt x="163" y="212"/>
                                  <a:pt x="163" y="212"/>
                                  <a:pt x="163" y="212"/>
                                </a:cubicBezTo>
                                <a:cubicBezTo>
                                  <a:pt x="164" y="212"/>
                                  <a:pt x="164" y="211"/>
                                  <a:pt x="165" y="211"/>
                                </a:cubicBezTo>
                                <a:cubicBezTo>
                                  <a:pt x="165" y="211"/>
                                  <a:pt x="165" y="211"/>
                                  <a:pt x="165" y="210"/>
                                </a:cubicBezTo>
                                <a:cubicBezTo>
                                  <a:pt x="165" y="190"/>
                                  <a:pt x="165" y="190"/>
                                  <a:pt x="165" y="190"/>
                                </a:cubicBezTo>
                                <a:cubicBezTo>
                                  <a:pt x="165" y="189"/>
                                  <a:pt x="164" y="189"/>
                                  <a:pt x="164" y="189"/>
                                </a:cubicBezTo>
                                <a:cubicBezTo>
                                  <a:pt x="162" y="189"/>
                                  <a:pt x="161" y="188"/>
                                  <a:pt x="160" y="187"/>
                                </a:cubicBezTo>
                                <a:cubicBezTo>
                                  <a:pt x="159" y="187"/>
                                  <a:pt x="159" y="185"/>
                                  <a:pt x="159" y="184"/>
                                </a:cubicBezTo>
                                <a:cubicBezTo>
                                  <a:pt x="159" y="182"/>
                                  <a:pt x="159" y="182"/>
                                  <a:pt x="159" y="182"/>
                                </a:cubicBezTo>
                                <a:cubicBezTo>
                                  <a:pt x="159" y="179"/>
                                  <a:pt x="161" y="177"/>
                                  <a:pt x="163" y="177"/>
                                </a:cubicBezTo>
                                <a:close/>
                                <a:moveTo>
                                  <a:pt x="67" y="71"/>
                                </a:moveTo>
                                <a:cubicBezTo>
                                  <a:pt x="70" y="67"/>
                                  <a:pt x="73" y="64"/>
                                  <a:pt x="75" y="60"/>
                                </a:cubicBezTo>
                                <a:cubicBezTo>
                                  <a:pt x="75" y="59"/>
                                  <a:pt x="75" y="59"/>
                                  <a:pt x="75" y="59"/>
                                </a:cubicBezTo>
                                <a:cubicBezTo>
                                  <a:pt x="79" y="51"/>
                                  <a:pt x="78" y="43"/>
                                  <a:pt x="77" y="37"/>
                                </a:cubicBezTo>
                                <a:cubicBezTo>
                                  <a:pt x="77" y="36"/>
                                  <a:pt x="77" y="36"/>
                                  <a:pt x="77" y="36"/>
                                </a:cubicBezTo>
                                <a:cubicBezTo>
                                  <a:pt x="76" y="34"/>
                                  <a:pt x="76" y="34"/>
                                  <a:pt x="76" y="34"/>
                                </a:cubicBezTo>
                                <a:cubicBezTo>
                                  <a:pt x="76" y="33"/>
                                  <a:pt x="76" y="32"/>
                                  <a:pt x="76" y="31"/>
                                </a:cubicBezTo>
                                <a:cubicBezTo>
                                  <a:pt x="76" y="27"/>
                                  <a:pt x="77" y="24"/>
                                  <a:pt x="79" y="22"/>
                                </a:cubicBezTo>
                                <a:cubicBezTo>
                                  <a:pt x="80" y="21"/>
                                  <a:pt x="81" y="21"/>
                                  <a:pt x="82" y="21"/>
                                </a:cubicBezTo>
                                <a:cubicBezTo>
                                  <a:pt x="84" y="21"/>
                                  <a:pt x="85" y="21"/>
                                  <a:pt x="86" y="22"/>
                                </a:cubicBezTo>
                                <a:cubicBezTo>
                                  <a:pt x="88" y="24"/>
                                  <a:pt x="89" y="27"/>
                                  <a:pt x="89" y="31"/>
                                </a:cubicBezTo>
                                <a:cubicBezTo>
                                  <a:pt x="89" y="32"/>
                                  <a:pt x="89" y="33"/>
                                  <a:pt x="89" y="34"/>
                                </a:cubicBezTo>
                                <a:cubicBezTo>
                                  <a:pt x="88" y="35"/>
                                  <a:pt x="88" y="36"/>
                                  <a:pt x="88" y="37"/>
                                </a:cubicBezTo>
                                <a:cubicBezTo>
                                  <a:pt x="87" y="43"/>
                                  <a:pt x="86" y="51"/>
                                  <a:pt x="90" y="59"/>
                                </a:cubicBezTo>
                                <a:cubicBezTo>
                                  <a:pt x="90" y="60"/>
                                  <a:pt x="90" y="60"/>
                                  <a:pt x="90" y="60"/>
                                </a:cubicBezTo>
                                <a:cubicBezTo>
                                  <a:pt x="92" y="64"/>
                                  <a:pt x="94" y="68"/>
                                  <a:pt x="97" y="71"/>
                                </a:cubicBezTo>
                                <a:cubicBezTo>
                                  <a:pt x="99" y="72"/>
                                  <a:pt x="99" y="74"/>
                                  <a:pt x="98" y="76"/>
                                </a:cubicBezTo>
                                <a:cubicBezTo>
                                  <a:pt x="97" y="77"/>
                                  <a:pt x="96" y="78"/>
                                  <a:pt x="94" y="78"/>
                                </a:cubicBezTo>
                                <a:cubicBezTo>
                                  <a:pt x="94" y="78"/>
                                  <a:pt x="94" y="78"/>
                                  <a:pt x="94" y="78"/>
                                </a:cubicBezTo>
                                <a:cubicBezTo>
                                  <a:pt x="71" y="78"/>
                                  <a:pt x="71" y="78"/>
                                  <a:pt x="71" y="78"/>
                                </a:cubicBezTo>
                                <a:cubicBezTo>
                                  <a:pt x="69" y="78"/>
                                  <a:pt x="67" y="77"/>
                                  <a:pt x="66" y="76"/>
                                </a:cubicBezTo>
                                <a:cubicBezTo>
                                  <a:pt x="66" y="74"/>
                                  <a:pt x="66" y="72"/>
                                  <a:pt x="67" y="71"/>
                                </a:cubicBezTo>
                                <a:close/>
                                <a:moveTo>
                                  <a:pt x="144" y="176"/>
                                </a:moveTo>
                                <a:cubicBezTo>
                                  <a:pt x="144" y="177"/>
                                  <a:pt x="144" y="178"/>
                                  <a:pt x="143" y="179"/>
                                </a:cubicBezTo>
                                <a:cubicBezTo>
                                  <a:pt x="142" y="180"/>
                                  <a:pt x="141" y="180"/>
                                  <a:pt x="140" y="180"/>
                                </a:cubicBezTo>
                                <a:cubicBezTo>
                                  <a:pt x="140" y="180"/>
                                  <a:pt x="140" y="180"/>
                                  <a:pt x="140" y="180"/>
                                </a:cubicBezTo>
                                <a:cubicBezTo>
                                  <a:pt x="129" y="180"/>
                                  <a:pt x="129" y="180"/>
                                  <a:pt x="129" y="180"/>
                                </a:cubicBezTo>
                                <a:cubicBezTo>
                                  <a:pt x="129" y="180"/>
                                  <a:pt x="129" y="180"/>
                                  <a:pt x="129" y="180"/>
                                </a:cubicBezTo>
                                <a:cubicBezTo>
                                  <a:pt x="128" y="180"/>
                                  <a:pt x="128" y="180"/>
                                  <a:pt x="128" y="180"/>
                                </a:cubicBezTo>
                                <a:cubicBezTo>
                                  <a:pt x="128" y="181"/>
                                  <a:pt x="127" y="181"/>
                                  <a:pt x="127" y="181"/>
                                </a:cubicBezTo>
                                <a:cubicBezTo>
                                  <a:pt x="127" y="184"/>
                                  <a:pt x="127" y="184"/>
                                  <a:pt x="127" y="184"/>
                                </a:cubicBezTo>
                                <a:cubicBezTo>
                                  <a:pt x="127" y="185"/>
                                  <a:pt x="128" y="185"/>
                                  <a:pt x="128" y="185"/>
                                </a:cubicBezTo>
                                <a:cubicBezTo>
                                  <a:pt x="128" y="185"/>
                                  <a:pt x="128" y="186"/>
                                  <a:pt x="129" y="186"/>
                                </a:cubicBezTo>
                                <a:cubicBezTo>
                                  <a:pt x="140" y="186"/>
                                  <a:pt x="140" y="186"/>
                                  <a:pt x="140" y="186"/>
                                </a:cubicBezTo>
                                <a:cubicBezTo>
                                  <a:pt x="142" y="186"/>
                                  <a:pt x="144" y="188"/>
                                  <a:pt x="144" y="190"/>
                                </a:cubicBezTo>
                                <a:cubicBezTo>
                                  <a:pt x="144" y="210"/>
                                  <a:pt x="144" y="210"/>
                                  <a:pt x="144" y="210"/>
                                </a:cubicBezTo>
                                <a:cubicBezTo>
                                  <a:pt x="144" y="213"/>
                                  <a:pt x="142" y="215"/>
                                  <a:pt x="140" y="215"/>
                                </a:cubicBezTo>
                                <a:cubicBezTo>
                                  <a:pt x="140" y="215"/>
                                  <a:pt x="140" y="215"/>
                                  <a:pt x="140" y="215"/>
                                </a:cubicBezTo>
                                <a:cubicBezTo>
                                  <a:pt x="129" y="215"/>
                                  <a:pt x="129" y="215"/>
                                  <a:pt x="129" y="215"/>
                                </a:cubicBezTo>
                                <a:cubicBezTo>
                                  <a:pt x="129" y="215"/>
                                  <a:pt x="129" y="215"/>
                                  <a:pt x="129" y="215"/>
                                </a:cubicBezTo>
                                <a:cubicBezTo>
                                  <a:pt x="128" y="215"/>
                                  <a:pt x="128" y="215"/>
                                  <a:pt x="128" y="215"/>
                                </a:cubicBezTo>
                                <a:cubicBezTo>
                                  <a:pt x="127" y="215"/>
                                  <a:pt x="127" y="216"/>
                                  <a:pt x="127" y="216"/>
                                </a:cubicBezTo>
                                <a:cubicBezTo>
                                  <a:pt x="127" y="219"/>
                                  <a:pt x="127" y="219"/>
                                  <a:pt x="127" y="219"/>
                                </a:cubicBezTo>
                                <a:cubicBezTo>
                                  <a:pt x="127" y="219"/>
                                  <a:pt x="127" y="219"/>
                                  <a:pt x="128" y="220"/>
                                </a:cubicBezTo>
                                <a:cubicBezTo>
                                  <a:pt x="128" y="220"/>
                                  <a:pt x="128" y="220"/>
                                  <a:pt x="129" y="220"/>
                                </a:cubicBezTo>
                                <a:cubicBezTo>
                                  <a:pt x="140" y="220"/>
                                  <a:pt x="140" y="220"/>
                                  <a:pt x="140" y="220"/>
                                </a:cubicBezTo>
                                <a:cubicBezTo>
                                  <a:pt x="142" y="220"/>
                                  <a:pt x="144" y="222"/>
                                  <a:pt x="144" y="225"/>
                                </a:cubicBezTo>
                                <a:cubicBezTo>
                                  <a:pt x="144" y="245"/>
                                  <a:pt x="144" y="245"/>
                                  <a:pt x="144" y="245"/>
                                </a:cubicBezTo>
                                <a:cubicBezTo>
                                  <a:pt x="144" y="247"/>
                                  <a:pt x="142" y="249"/>
                                  <a:pt x="140" y="249"/>
                                </a:cubicBezTo>
                                <a:cubicBezTo>
                                  <a:pt x="140" y="249"/>
                                  <a:pt x="140" y="249"/>
                                  <a:pt x="140" y="249"/>
                                </a:cubicBezTo>
                                <a:cubicBezTo>
                                  <a:pt x="129" y="249"/>
                                  <a:pt x="129" y="249"/>
                                  <a:pt x="129" y="249"/>
                                </a:cubicBezTo>
                                <a:cubicBezTo>
                                  <a:pt x="129" y="249"/>
                                  <a:pt x="129" y="249"/>
                                  <a:pt x="129" y="249"/>
                                </a:cubicBezTo>
                                <a:cubicBezTo>
                                  <a:pt x="128" y="249"/>
                                  <a:pt x="128" y="249"/>
                                  <a:pt x="128" y="249"/>
                                </a:cubicBezTo>
                                <a:cubicBezTo>
                                  <a:pt x="127" y="250"/>
                                  <a:pt x="127" y="250"/>
                                  <a:pt x="127" y="251"/>
                                </a:cubicBezTo>
                                <a:cubicBezTo>
                                  <a:pt x="127" y="253"/>
                                  <a:pt x="127" y="253"/>
                                  <a:pt x="127" y="253"/>
                                </a:cubicBezTo>
                                <a:cubicBezTo>
                                  <a:pt x="127" y="254"/>
                                  <a:pt x="127" y="254"/>
                                  <a:pt x="128" y="254"/>
                                </a:cubicBezTo>
                                <a:cubicBezTo>
                                  <a:pt x="128" y="255"/>
                                  <a:pt x="128" y="255"/>
                                  <a:pt x="129" y="255"/>
                                </a:cubicBezTo>
                                <a:cubicBezTo>
                                  <a:pt x="140" y="255"/>
                                  <a:pt x="140" y="255"/>
                                  <a:pt x="140" y="255"/>
                                </a:cubicBezTo>
                                <a:cubicBezTo>
                                  <a:pt x="142" y="255"/>
                                  <a:pt x="144" y="257"/>
                                  <a:pt x="144" y="259"/>
                                </a:cubicBezTo>
                                <a:cubicBezTo>
                                  <a:pt x="144" y="279"/>
                                  <a:pt x="144" y="279"/>
                                  <a:pt x="144" y="279"/>
                                </a:cubicBezTo>
                                <a:cubicBezTo>
                                  <a:pt x="144" y="280"/>
                                  <a:pt x="144" y="281"/>
                                  <a:pt x="143" y="282"/>
                                </a:cubicBezTo>
                                <a:cubicBezTo>
                                  <a:pt x="142" y="283"/>
                                  <a:pt x="141" y="283"/>
                                  <a:pt x="140" y="284"/>
                                </a:cubicBezTo>
                                <a:cubicBezTo>
                                  <a:pt x="129" y="284"/>
                                  <a:pt x="129" y="284"/>
                                  <a:pt x="129" y="284"/>
                                </a:cubicBezTo>
                                <a:cubicBezTo>
                                  <a:pt x="129" y="284"/>
                                  <a:pt x="129" y="284"/>
                                  <a:pt x="129" y="284"/>
                                </a:cubicBezTo>
                                <a:cubicBezTo>
                                  <a:pt x="128" y="284"/>
                                  <a:pt x="128" y="284"/>
                                  <a:pt x="128" y="284"/>
                                </a:cubicBezTo>
                                <a:cubicBezTo>
                                  <a:pt x="127" y="284"/>
                                  <a:pt x="127" y="285"/>
                                  <a:pt x="127" y="285"/>
                                </a:cubicBezTo>
                                <a:cubicBezTo>
                                  <a:pt x="127" y="288"/>
                                  <a:pt x="127" y="288"/>
                                  <a:pt x="127" y="288"/>
                                </a:cubicBezTo>
                                <a:cubicBezTo>
                                  <a:pt x="127" y="288"/>
                                  <a:pt x="127" y="289"/>
                                  <a:pt x="128" y="289"/>
                                </a:cubicBezTo>
                                <a:cubicBezTo>
                                  <a:pt x="128" y="289"/>
                                  <a:pt x="128" y="289"/>
                                  <a:pt x="129" y="289"/>
                                </a:cubicBezTo>
                                <a:cubicBezTo>
                                  <a:pt x="140" y="289"/>
                                  <a:pt x="140" y="289"/>
                                  <a:pt x="140" y="289"/>
                                </a:cubicBezTo>
                                <a:cubicBezTo>
                                  <a:pt x="142" y="289"/>
                                  <a:pt x="144" y="291"/>
                                  <a:pt x="144" y="294"/>
                                </a:cubicBezTo>
                                <a:cubicBezTo>
                                  <a:pt x="144" y="314"/>
                                  <a:pt x="144" y="314"/>
                                  <a:pt x="144" y="314"/>
                                </a:cubicBezTo>
                                <a:cubicBezTo>
                                  <a:pt x="144" y="315"/>
                                  <a:pt x="144" y="316"/>
                                  <a:pt x="143" y="317"/>
                                </a:cubicBezTo>
                                <a:cubicBezTo>
                                  <a:pt x="142" y="318"/>
                                  <a:pt x="141" y="318"/>
                                  <a:pt x="140" y="318"/>
                                </a:cubicBezTo>
                                <a:cubicBezTo>
                                  <a:pt x="129" y="318"/>
                                  <a:pt x="129" y="318"/>
                                  <a:pt x="129" y="318"/>
                                </a:cubicBezTo>
                                <a:cubicBezTo>
                                  <a:pt x="129" y="318"/>
                                  <a:pt x="129" y="318"/>
                                  <a:pt x="129" y="318"/>
                                </a:cubicBezTo>
                                <a:cubicBezTo>
                                  <a:pt x="128" y="318"/>
                                  <a:pt x="128" y="318"/>
                                  <a:pt x="128" y="319"/>
                                </a:cubicBezTo>
                                <a:cubicBezTo>
                                  <a:pt x="127" y="319"/>
                                  <a:pt x="127" y="319"/>
                                  <a:pt x="127" y="320"/>
                                </a:cubicBezTo>
                                <a:cubicBezTo>
                                  <a:pt x="127" y="322"/>
                                  <a:pt x="127" y="322"/>
                                  <a:pt x="127" y="322"/>
                                </a:cubicBezTo>
                                <a:cubicBezTo>
                                  <a:pt x="127" y="323"/>
                                  <a:pt x="128" y="324"/>
                                  <a:pt x="129" y="324"/>
                                </a:cubicBezTo>
                                <a:cubicBezTo>
                                  <a:pt x="140" y="324"/>
                                  <a:pt x="140" y="324"/>
                                  <a:pt x="140" y="324"/>
                                </a:cubicBezTo>
                                <a:cubicBezTo>
                                  <a:pt x="142" y="324"/>
                                  <a:pt x="144" y="326"/>
                                  <a:pt x="144" y="328"/>
                                </a:cubicBezTo>
                                <a:cubicBezTo>
                                  <a:pt x="144" y="348"/>
                                  <a:pt x="144" y="348"/>
                                  <a:pt x="144" y="348"/>
                                </a:cubicBezTo>
                                <a:cubicBezTo>
                                  <a:pt x="144" y="349"/>
                                  <a:pt x="144" y="351"/>
                                  <a:pt x="143" y="351"/>
                                </a:cubicBezTo>
                                <a:cubicBezTo>
                                  <a:pt x="142" y="352"/>
                                  <a:pt x="141" y="353"/>
                                  <a:pt x="140" y="353"/>
                                </a:cubicBezTo>
                                <a:cubicBezTo>
                                  <a:pt x="140" y="353"/>
                                  <a:pt x="140" y="353"/>
                                  <a:pt x="140" y="353"/>
                                </a:cubicBezTo>
                                <a:cubicBezTo>
                                  <a:pt x="129" y="353"/>
                                  <a:pt x="129" y="353"/>
                                  <a:pt x="129" y="353"/>
                                </a:cubicBezTo>
                                <a:cubicBezTo>
                                  <a:pt x="129" y="353"/>
                                  <a:pt x="128" y="353"/>
                                  <a:pt x="128" y="353"/>
                                </a:cubicBezTo>
                                <a:cubicBezTo>
                                  <a:pt x="128" y="353"/>
                                  <a:pt x="127" y="353"/>
                                  <a:pt x="127" y="354"/>
                                </a:cubicBezTo>
                                <a:cubicBezTo>
                                  <a:pt x="127" y="357"/>
                                  <a:pt x="127" y="357"/>
                                  <a:pt x="127" y="357"/>
                                </a:cubicBezTo>
                                <a:cubicBezTo>
                                  <a:pt x="127" y="357"/>
                                  <a:pt x="127" y="358"/>
                                  <a:pt x="127" y="358"/>
                                </a:cubicBezTo>
                                <a:cubicBezTo>
                                  <a:pt x="128" y="358"/>
                                  <a:pt x="128" y="358"/>
                                  <a:pt x="128" y="358"/>
                                </a:cubicBezTo>
                                <a:cubicBezTo>
                                  <a:pt x="139" y="358"/>
                                  <a:pt x="139" y="358"/>
                                  <a:pt x="139" y="358"/>
                                </a:cubicBezTo>
                                <a:cubicBezTo>
                                  <a:pt x="142" y="358"/>
                                  <a:pt x="144" y="360"/>
                                  <a:pt x="144" y="363"/>
                                </a:cubicBezTo>
                                <a:cubicBezTo>
                                  <a:pt x="144" y="383"/>
                                  <a:pt x="144" y="383"/>
                                  <a:pt x="144" y="383"/>
                                </a:cubicBezTo>
                                <a:cubicBezTo>
                                  <a:pt x="144" y="385"/>
                                  <a:pt x="142" y="387"/>
                                  <a:pt x="139" y="387"/>
                                </a:cubicBezTo>
                                <a:cubicBezTo>
                                  <a:pt x="139" y="387"/>
                                  <a:pt x="139" y="387"/>
                                  <a:pt x="139" y="387"/>
                                </a:cubicBezTo>
                                <a:cubicBezTo>
                                  <a:pt x="128" y="387"/>
                                  <a:pt x="128" y="387"/>
                                  <a:pt x="128" y="387"/>
                                </a:cubicBezTo>
                                <a:cubicBezTo>
                                  <a:pt x="128" y="387"/>
                                  <a:pt x="128" y="387"/>
                                  <a:pt x="128" y="387"/>
                                </a:cubicBezTo>
                                <a:cubicBezTo>
                                  <a:pt x="128" y="387"/>
                                  <a:pt x="128" y="387"/>
                                  <a:pt x="127" y="388"/>
                                </a:cubicBezTo>
                                <a:cubicBezTo>
                                  <a:pt x="127" y="388"/>
                                  <a:pt x="127" y="388"/>
                                  <a:pt x="127" y="389"/>
                                </a:cubicBezTo>
                                <a:cubicBezTo>
                                  <a:pt x="127" y="391"/>
                                  <a:pt x="127" y="391"/>
                                  <a:pt x="127" y="391"/>
                                </a:cubicBezTo>
                                <a:cubicBezTo>
                                  <a:pt x="127" y="392"/>
                                  <a:pt x="127" y="392"/>
                                  <a:pt x="127" y="392"/>
                                </a:cubicBezTo>
                                <a:cubicBezTo>
                                  <a:pt x="128" y="393"/>
                                  <a:pt x="128" y="393"/>
                                  <a:pt x="128" y="393"/>
                                </a:cubicBezTo>
                                <a:cubicBezTo>
                                  <a:pt x="139" y="393"/>
                                  <a:pt x="139" y="393"/>
                                  <a:pt x="139" y="393"/>
                                </a:cubicBezTo>
                                <a:cubicBezTo>
                                  <a:pt x="142" y="393"/>
                                  <a:pt x="144" y="395"/>
                                  <a:pt x="144" y="397"/>
                                </a:cubicBezTo>
                                <a:cubicBezTo>
                                  <a:pt x="144" y="417"/>
                                  <a:pt x="144" y="417"/>
                                  <a:pt x="144" y="417"/>
                                </a:cubicBezTo>
                                <a:cubicBezTo>
                                  <a:pt x="144" y="418"/>
                                  <a:pt x="143" y="420"/>
                                  <a:pt x="143" y="420"/>
                                </a:cubicBezTo>
                                <a:cubicBezTo>
                                  <a:pt x="142" y="421"/>
                                  <a:pt x="141" y="422"/>
                                  <a:pt x="139" y="422"/>
                                </a:cubicBezTo>
                                <a:cubicBezTo>
                                  <a:pt x="139" y="422"/>
                                  <a:pt x="139" y="422"/>
                                  <a:pt x="139" y="422"/>
                                </a:cubicBezTo>
                                <a:cubicBezTo>
                                  <a:pt x="128" y="422"/>
                                  <a:pt x="128" y="422"/>
                                  <a:pt x="128" y="422"/>
                                </a:cubicBezTo>
                                <a:cubicBezTo>
                                  <a:pt x="128" y="422"/>
                                  <a:pt x="128" y="422"/>
                                  <a:pt x="128" y="422"/>
                                </a:cubicBezTo>
                                <a:cubicBezTo>
                                  <a:pt x="128" y="422"/>
                                  <a:pt x="128" y="422"/>
                                  <a:pt x="127" y="422"/>
                                </a:cubicBezTo>
                                <a:cubicBezTo>
                                  <a:pt x="127" y="422"/>
                                  <a:pt x="127" y="423"/>
                                  <a:pt x="127" y="423"/>
                                </a:cubicBezTo>
                                <a:cubicBezTo>
                                  <a:pt x="127" y="426"/>
                                  <a:pt x="127" y="426"/>
                                  <a:pt x="127" y="426"/>
                                </a:cubicBezTo>
                                <a:cubicBezTo>
                                  <a:pt x="127" y="427"/>
                                  <a:pt x="128" y="427"/>
                                  <a:pt x="128" y="427"/>
                                </a:cubicBezTo>
                                <a:cubicBezTo>
                                  <a:pt x="139" y="427"/>
                                  <a:pt x="139" y="427"/>
                                  <a:pt x="139" y="427"/>
                                </a:cubicBezTo>
                                <a:cubicBezTo>
                                  <a:pt x="142" y="427"/>
                                  <a:pt x="144" y="429"/>
                                  <a:pt x="144" y="432"/>
                                </a:cubicBezTo>
                                <a:cubicBezTo>
                                  <a:pt x="144" y="452"/>
                                  <a:pt x="144" y="452"/>
                                  <a:pt x="144" y="452"/>
                                </a:cubicBezTo>
                                <a:cubicBezTo>
                                  <a:pt x="144" y="453"/>
                                  <a:pt x="143" y="454"/>
                                  <a:pt x="142" y="455"/>
                                </a:cubicBezTo>
                                <a:cubicBezTo>
                                  <a:pt x="142" y="456"/>
                                  <a:pt x="140" y="456"/>
                                  <a:pt x="139" y="456"/>
                                </a:cubicBezTo>
                                <a:cubicBezTo>
                                  <a:pt x="139" y="456"/>
                                  <a:pt x="139" y="456"/>
                                  <a:pt x="139" y="456"/>
                                </a:cubicBezTo>
                                <a:cubicBezTo>
                                  <a:pt x="128" y="456"/>
                                  <a:pt x="128" y="456"/>
                                  <a:pt x="128" y="456"/>
                                </a:cubicBezTo>
                                <a:cubicBezTo>
                                  <a:pt x="128" y="456"/>
                                  <a:pt x="128" y="456"/>
                                  <a:pt x="128" y="456"/>
                                </a:cubicBezTo>
                                <a:cubicBezTo>
                                  <a:pt x="127" y="456"/>
                                  <a:pt x="127" y="457"/>
                                  <a:pt x="127" y="458"/>
                                </a:cubicBezTo>
                                <a:cubicBezTo>
                                  <a:pt x="127" y="460"/>
                                  <a:pt x="127" y="460"/>
                                  <a:pt x="127" y="460"/>
                                </a:cubicBezTo>
                                <a:cubicBezTo>
                                  <a:pt x="127" y="461"/>
                                  <a:pt x="127" y="461"/>
                                  <a:pt x="127" y="461"/>
                                </a:cubicBezTo>
                                <a:cubicBezTo>
                                  <a:pt x="128" y="462"/>
                                  <a:pt x="128" y="462"/>
                                  <a:pt x="128" y="462"/>
                                </a:cubicBezTo>
                                <a:cubicBezTo>
                                  <a:pt x="139" y="462"/>
                                  <a:pt x="139" y="462"/>
                                  <a:pt x="139" y="462"/>
                                </a:cubicBezTo>
                                <a:cubicBezTo>
                                  <a:pt x="142" y="462"/>
                                  <a:pt x="144" y="464"/>
                                  <a:pt x="144" y="466"/>
                                </a:cubicBezTo>
                                <a:cubicBezTo>
                                  <a:pt x="144" y="486"/>
                                  <a:pt x="144" y="486"/>
                                  <a:pt x="144" y="486"/>
                                </a:cubicBezTo>
                                <a:cubicBezTo>
                                  <a:pt x="144" y="488"/>
                                  <a:pt x="143" y="489"/>
                                  <a:pt x="142" y="490"/>
                                </a:cubicBezTo>
                                <a:cubicBezTo>
                                  <a:pt x="142" y="490"/>
                                  <a:pt x="140" y="491"/>
                                  <a:pt x="139" y="491"/>
                                </a:cubicBezTo>
                                <a:cubicBezTo>
                                  <a:pt x="139" y="491"/>
                                  <a:pt x="139" y="491"/>
                                  <a:pt x="139" y="491"/>
                                </a:cubicBezTo>
                                <a:cubicBezTo>
                                  <a:pt x="128" y="491"/>
                                  <a:pt x="128" y="491"/>
                                  <a:pt x="128" y="491"/>
                                </a:cubicBezTo>
                                <a:cubicBezTo>
                                  <a:pt x="128" y="491"/>
                                  <a:pt x="128" y="491"/>
                                  <a:pt x="128" y="491"/>
                                </a:cubicBezTo>
                                <a:cubicBezTo>
                                  <a:pt x="127" y="491"/>
                                  <a:pt x="127" y="491"/>
                                  <a:pt x="127" y="492"/>
                                </a:cubicBezTo>
                                <a:cubicBezTo>
                                  <a:pt x="127" y="495"/>
                                  <a:pt x="127" y="495"/>
                                  <a:pt x="127" y="495"/>
                                </a:cubicBezTo>
                                <a:cubicBezTo>
                                  <a:pt x="127" y="495"/>
                                  <a:pt x="127" y="496"/>
                                  <a:pt x="127" y="496"/>
                                </a:cubicBezTo>
                                <a:cubicBezTo>
                                  <a:pt x="127" y="496"/>
                                  <a:pt x="128" y="496"/>
                                  <a:pt x="128" y="496"/>
                                </a:cubicBezTo>
                                <a:cubicBezTo>
                                  <a:pt x="139" y="496"/>
                                  <a:pt x="139" y="496"/>
                                  <a:pt x="139" y="496"/>
                                </a:cubicBezTo>
                                <a:cubicBezTo>
                                  <a:pt x="140" y="496"/>
                                  <a:pt x="141" y="497"/>
                                  <a:pt x="142" y="498"/>
                                </a:cubicBezTo>
                                <a:cubicBezTo>
                                  <a:pt x="143" y="499"/>
                                  <a:pt x="143" y="500"/>
                                  <a:pt x="143" y="502"/>
                                </a:cubicBezTo>
                                <a:cubicBezTo>
                                  <a:pt x="140" y="520"/>
                                  <a:pt x="125" y="533"/>
                                  <a:pt x="107" y="533"/>
                                </a:cubicBezTo>
                                <a:cubicBezTo>
                                  <a:pt x="107" y="533"/>
                                  <a:pt x="107" y="533"/>
                                  <a:pt x="107" y="533"/>
                                </a:cubicBezTo>
                                <a:cubicBezTo>
                                  <a:pt x="58" y="533"/>
                                  <a:pt x="58" y="533"/>
                                  <a:pt x="58" y="533"/>
                                </a:cubicBezTo>
                                <a:cubicBezTo>
                                  <a:pt x="37" y="533"/>
                                  <a:pt x="21" y="516"/>
                                  <a:pt x="21" y="496"/>
                                </a:cubicBezTo>
                                <a:cubicBezTo>
                                  <a:pt x="22" y="172"/>
                                  <a:pt x="22" y="172"/>
                                  <a:pt x="22" y="172"/>
                                </a:cubicBezTo>
                                <a:cubicBezTo>
                                  <a:pt x="22" y="172"/>
                                  <a:pt x="22" y="171"/>
                                  <a:pt x="22" y="171"/>
                                </a:cubicBezTo>
                                <a:cubicBezTo>
                                  <a:pt x="22" y="171"/>
                                  <a:pt x="22" y="171"/>
                                  <a:pt x="22" y="171"/>
                                </a:cubicBezTo>
                                <a:cubicBezTo>
                                  <a:pt x="22" y="169"/>
                                  <a:pt x="22" y="169"/>
                                  <a:pt x="22" y="169"/>
                                </a:cubicBezTo>
                                <a:cubicBezTo>
                                  <a:pt x="23" y="160"/>
                                  <a:pt x="28" y="150"/>
                                  <a:pt x="35" y="144"/>
                                </a:cubicBezTo>
                                <a:cubicBezTo>
                                  <a:pt x="41" y="140"/>
                                  <a:pt x="44" y="134"/>
                                  <a:pt x="44" y="127"/>
                                </a:cubicBezTo>
                                <a:cubicBezTo>
                                  <a:pt x="44" y="122"/>
                                  <a:pt x="44" y="122"/>
                                  <a:pt x="44" y="122"/>
                                </a:cubicBezTo>
                                <a:cubicBezTo>
                                  <a:pt x="122" y="122"/>
                                  <a:pt x="122" y="122"/>
                                  <a:pt x="122" y="122"/>
                                </a:cubicBezTo>
                                <a:cubicBezTo>
                                  <a:pt x="122" y="127"/>
                                  <a:pt x="122" y="127"/>
                                  <a:pt x="122" y="127"/>
                                </a:cubicBezTo>
                                <a:cubicBezTo>
                                  <a:pt x="122" y="129"/>
                                  <a:pt x="122" y="131"/>
                                  <a:pt x="123" y="133"/>
                                </a:cubicBezTo>
                                <a:cubicBezTo>
                                  <a:pt x="124" y="137"/>
                                  <a:pt x="126" y="140"/>
                                  <a:pt x="129" y="143"/>
                                </a:cubicBezTo>
                                <a:cubicBezTo>
                                  <a:pt x="130" y="144"/>
                                  <a:pt x="131" y="145"/>
                                  <a:pt x="132" y="145"/>
                                </a:cubicBezTo>
                                <a:cubicBezTo>
                                  <a:pt x="139" y="152"/>
                                  <a:pt x="143" y="160"/>
                                  <a:pt x="144" y="169"/>
                                </a:cubicBezTo>
                                <a:cubicBezTo>
                                  <a:pt x="144" y="170"/>
                                  <a:pt x="144" y="170"/>
                                  <a:pt x="144" y="170"/>
                                </a:cubicBezTo>
                                <a:cubicBezTo>
                                  <a:pt x="144" y="171"/>
                                  <a:pt x="144" y="172"/>
                                  <a:pt x="144" y="172"/>
                                </a:cubicBezTo>
                                <a:lnTo>
                                  <a:pt x="144" y="176"/>
                                </a:lnTo>
                                <a:close/>
                              </a:path>
                            </a:pathLst>
                          </a:custGeom>
                          <a:solidFill>
                            <a:schemeClr val="tx2">
                              <a:lumMod val="75000"/>
                              <a:lumOff val="25000"/>
                            </a:schemeClr>
                          </a:solidFill>
                          <a:ln>
                            <a:noFill/>
                          </a:ln>
                        </wps:spPr>
                        <wps:bodyPr vert="horz" wrap="square" lIns="91440" tIns="45720" rIns="91440" bIns="45720" numCol="1" anchor="t" anchorCtr="0" compatLnSpc="1">
                          <a:prstTxWarp prst="textNoShape">
                            <a:avLst/>
                          </a:prstTxWarp>
                        </wps:bodyPr>
                      </wps:wsp>
                      <wps:wsp>
                        <wps:cNvPr id="1" name="Freeform 6"/>
                        <wps:cNvSpPr>
                          <a:spLocks noChangeAspect="1" noEditPoints="1"/>
                        </wps:cNvSpPr>
                        <wps:spPr bwMode="auto">
                          <a:xfrm>
                            <a:off x="0" y="0"/>
                            <a:ext cx="2343150" cy="2343150"/>
                          </a:xfrm>
                          <a:custGeom>
                            <a:avLst/>
                            <a:gdLst>
                              <a:gd name="T0" fmla="*/ 216 w 432"/>
                              <a:gd name="T1" fmla="*/ 0 h 432"/>
                              <a:gd name="T2" fmla="*/ 0 w 432"/>
                              <a:gd name="T3" fmla="*/ 216 h 432"/>
                              <a:gd name="T4" fmla="*/ 216 w 432"/>
                              <a:gd name="T5" fmla="*/ 432 h 432"/>
                              <a:gd name="T6" fmla="*/ 432 w 432"/>
                              <a:gd name="T7" fmla="*/ 216 h 432"/>
                              <a:gd name="T8" fmla="*/ 216 w 432"/>
                              <a:gd name="T9" fmla="*/ 0 h 432"/>
                              <a:gd name="T10" fmla="*/ 345 w 432"/>
                              <a:gd name="T11" fmla="*/ 311 h 432"/>
                              <a:gd name="T12" fmla="*/ 216 w 432"/>
                              <a:gd name="T13" fmla="*/ 377 h 432"/>
                              <a:gd name="T14" fmla="*/ 54 w 432"/>
                              <a:gd name="T15" fmla="*/ 216 h 432"/>
                              <a:gd name="T16" fmla="*/ 61 w 432"/>
                              <a:gd name="T17" fmla="*/ 169 h 432"/>
                              <a:gd name="T18" fmla="*/ 345 w 432"/>
                              <a:gd name="T19" fmla="*/ 311 h 432"/>
                              <a:gd name="T20" fmla="*/ 377 w 432"/>
                              <a:gd name="T21" fmla="*/ 216 h 432"/>
                              <a:gd name="T22" fmla="*/ 370 w 432"/>
                              <a:gd name="T23" fmla="*/ 262 h 432"/>
                              <a:gd name="T24" fmla="*/ 86 w 432"/>
                              <a:gd name="T25" fmla="*/ 120 h 432"/>
                              <a:gd name="T26" fmla="*/ 216 w 432"/>
                              <a:gd name="T27" fmla="*/ 55 h 432"/>
                              <a:gd name="T28" fmla="*/ 377 w 432"/>
                              <a:gd name="T29" fmla="*/ 216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2" h="432">
                                <a:moveTo>
                                  <a:pt x="216" y="0"/>
                                </a:moveTo>
                                <a:cubicBezTo>
                                  <a:pt x="96" y="0"/>
                                  <a:pt x="0" y="97"/>
                                  <a:pt x="0" y="216"/>
                                </a:cubicBezTo>
                                <a:cubicBezTo>
                                  <a:pt x="0" y="335"/>
                                  <a:pt x="96" y="432"/>
                                  <a:pt x="216" y="432"/>
                                </a:cubicBezTo>
                                <a:cubicBezTo>
                                  <a:pt x="335" y="432"/>
                                  <a:pt x="432" y="335"/>
                                  <a:pt x="432" y="216"/>
                                </a:cubicBezTo>
                                <a:cubicBezTo>
                                  <a:pt x="432" y="97"/>
                                  <a:pt x="335" y="0"/>
                                  <a:pt x="216" y="0"/>
                                </a:cubicBezTo>
                                <a:close/>
                                <a:moveTo>
                                  <a:pt x="345" y="311"/>
                                </a:moveTo>
                                <a:cubicBezTo>
                                  <a:pt x="315" y="353"/>
                                  <a:pt x="267" y="377"/>
                                  <a:pt x="216" y="377"/>
                                </a:cubicBezTo>
                                <a:cubicBezTo>
                                  <a:pt x="127" y="377"/>
                                  <a:pt x="54" y="305"/>
                                  <a:pt x="54" y="216"/>
                                </a:cubicBezTo>
                                <a:cubicBezTo>
                                  <a:pt x="54" y="200"/>
                                  <a:pt x="57" y="185"/>
                                  <a:pt x="61" y="169"/>
                                </a:cubicBezTo>
                                <a:lnTo>
                                  <a:pt x="345" y="311"/>
                                </a:lnTo>
                                <a:close/>
                                <a:moveTo>
                                  <a:pt x="377" y="216"/>
                                </a:moveTo>
                                <a:cubicBezTo>
                                  <a:pt x="377" y="232"/>
                                  <a:pt x="374" y="247"/>
                                  <a:pt x="370" y="262"/>
                                </a:cubicBezTo>
                                <a:cubicBezTo>
                                  <a:pt x="86" y="120"/>
                                  <a:pt x="86" y="120"/>
                                  <a:pt x="86" y="120"/>
                                </a:cubicBezTo>
                                <a:cubicBezTo>
                                  <a:pt x="116" y="79"/>
                                  <a:pt x="164" y="55"/>
                                  <a:pt x="216" y="55"/>
                                </a:cubicBezTo>
                                <a:cubicBezTo>
                                  <a:pt x="304" y="55"/>
                                  <a:pt x="377" y="127"/>
                                  <a:pt x="377" y="216"/>
                                </a:cubicBezTo>
                                <a:close/>
                              </a:path>
                            </a:pathLst>
                          </a:custGeom>
                          <a:solidFill>
                            <a:srgbClr val="A6192E"/>
                          </a:solidFill>
                          <a:ln w="28575">
                            <a:solidFill>
                              <a:schemeClr val="bg1"/>
                            </a:solidFill>
                          </a:ln>
                        </wps:spPr>
                        <wps:bodyPr vert="horz" wrap="square" lIns="91440" tIns="45720" rIns="91440" bIns="45720" numCol="1" anchor="t" anchorCtr="0" compatLnSpc="1">
                          <a:prstTxWarp prst="textNoShape">
                            <a:avLst/>
                          </a:prstTxWarp>
                        </wps:bodyPr>
                      </wps:wsp>
                    </wpg:wgp>
                  </a:graphicData>
                </a:graphic>
              </wp:anchor>
            </w:drawing>
          </mc:Choice>
          <mc:Fallback>
            <w:pict>
              <v:group w14:anchorId="16FA29A7" id="Group 4" o:spid="_x0000_s1026" alt="Title: Baby bottle with prohibition sign" style="position:absolute;margin-left:133.3pt;margin-top:38.6pt;width:184.5pt;height:184.5pt;z-index:251665408;mso-position-horizontal:right;mso-position-horizontal-relative:margin" coordsize="23431,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">
                <v:shape id="Freeform 5" o:spid="_x0000_s1027" style="position:absolute;left:9201;top:3397;width:5029;height:16642;visibility:visible;mso-wrap-style:square;v-text-anchor:top" coordsize="16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" path="m163,177v,,,,,c164,179,164,179,164,179v,-2,,-2,,-2c164,177,164,177,164,177v,,,,1,c165,176,165,176,165,176v,-4,,-4,,-4c165,171,165,170,165,170v-1,-17,-9,-32,-22,-43c142,127,142,127,142,127v,-5,,-5,,-5c160,122,160,122,160,122v,,1,,1,c162,121,162,119,162,118v,-29,,-29,,-29c162,84,158,79,152,79v-5,,-5,,-5,c146,79,144,78,144,77v-4,-5,-10,-7,-14,-9c129,68,129,68,129,68,122,65,114,61,109,51v,,-1,-1,-1,-1c108,48,108,45,109,40v,-1,,-2,,-2c110,35,110,33,110,31v,-9,-3,-17,-9,-23c96,2,89,,82,v,,,,,c75,,69,2,64,8v-6,6,-9,14,-9,23c55,33,55,35,56,37v,1,,2,,3c57,45,57,47,56,50v,,,,,1c50,61,43,64,35,68v-4,2,-10,4,-14,9c20,78,19,79,18,79v-4,,-4,,-4,c14,79,14,79,14,79v-3,,-5,1,-7,3c5,83,4,86,4,89v,28,,28,,28c4,119,4,120,5,121v1,1,1,1,2,1c24,122,24,122,24,122v,5,,5,,5c24,127,24,127,24,127,11,137,2,152,1,169v,1,,1,,1c1,170,1,170,1,170v,1,,1,,2c,496,,496,,496v,15,6,30,17,41c28,548,42,554,58,554v49,,49,,49,c107,554,107,554,107,554v29,,55,-23,57,-53c164,501,164,500,164,500v,,-1,,-1,c160,500,158,497,158,495v,-3,,-3,,-3c158,490,160,488,163,488v,,,,,c164,488,164,487,165,486v,-20,,-20,,-20c165,466,164,466,164,465v,,-1,,-1,c160,465,158,463,158,460v,-2,,-2,,-2c158,455,160,453,163,453v,,,,,c164,453,164,453,164,453v,,1,-1,1,-1c165,432,165,432,165,432v,,-1,-1,-1,-1c164,431,164,430,163,430v-3,,-5,-2,-5,-4c158,423,158,423,158,423v,-2,2,-4,5,-4c163,419,163,419,163,419v1,,1,,1,-1c164,418,165,418,165,417v,-20,,-20,,-20c165,397,164,396,163,396v-3,,-5,-2,-5,-5c158,389,158,389,158,389v,-3,2,-5,5,-5c163,384,163,384,163,384v1,,1,,1,c165,384,165,383,165,383v,-20,,-20,,-20c165,362,164,361,163,361v-1,,-2,,-3,-1c159,359,159,358,159,357v,-3,,-3,,-3c159,352,161,350,163,350v,,,,,c164,350,164,350,164,349v1,,1,,1,-1c165,328,165,328,165,328v,-1,-1,-1,-2,-1c162,327,161,326,160,326v-1,-1,-1,-2,-1,-4c159,320,159,320,159,320v,-2,,-3,1,-3c161,316,162,315,163,315v,,,,,c164,315,164,315,164,315v1,-1,1,-1,1,-1c165,294,165,294,165,294v,-1,,-1,-1,-1c164,292,164,292,163,292v-2,,-4,-2,-4,-4c159,285,159,285,159,285v,-2,2,-4,4,-4c163,281,163,281,163,281v1,,1,,2,-1c165,280,165,280,165,279v,-20,,-20,,-20c165,259,165,258,165,258v-1,,-1,,-1,c161,258,159,256,159,253v,-2,,-2,,-2c159,248,161,246,163,246v,,,,,c164,246,164,246,165,246v,-1,,-1,,-1c165,225,165,225,165,225v,-1,-1,-2,-1,-2c161,223,159,221,159,219v,-3,,-3,,-3c159,215,159,214,160,213v1,-1,2,-1,3,-1c163,212,163,212,163,212v1,,1,-1,2,-1c165,211,165,211,165,210v,-20,,-20,,-20c165,189,164,189,164,189v-2,,-3,-1,-4,-2c159,187,159,185,159,184v,-2,,-2,,-2c159,179,161,177,163,177xm67,71v3,-4,6,-7,8,-11c75,59,75,59,75,59v4,-8,3,-16,2,-22c77,36,77,36,77,36,76,34,76,34,76,34v,-1,,-2,,-3c76,27,77,24,79,22v1,-1,2,-1,3,-1c84,21,85,21,86,22v2,2,3,5,3,9c89,32,89,33,89,34v-1,1,-1,2,-1,3c87,43,86,51,90,59v,1,,1,,1c92,64,94,68,97,71v2,1,2,3,1,5c97,77,96,78,94,78v,,,,,c71,78,71,78,71,78v-2,,-4,-1,-5,-2c66,74,66,72,67,71xm144,176v,1,,2,-1,3c142,180,141,180,140,180v,,,,,c129,180,129,180,129,180v,,,,,c128,180,128,180,128,180v,1,-1,1,-1,1c127,184,127,184,127,184v,1,1,1,1,1c128,185,128,186,129,186v11,,11,,11,c142,186,144,188,144,190v,20,,20,,20c144,213,142,215,140,215v,,,,,c129,215,129,215,129,215v,,,,,c128,215,128,215,128,215v-1,,-1,1,-1,1c127,219,127,219,127,219v,,,,1,1c128,220,128,220,129,220v11,,11,,11,c142,220,144,222,144,225v,20,,20,,20c144,247,142,249,140,249v,,,,,c129,249,129,249,129,249v,,,,,c128,249,128,249,128,249v-1,1,-1,1,-1,2c127,253,127,253,127,253v,1,,1,1,1c128,255,128,255,129,255v11,,11,,11,c142,255,144,257,144,259v,20,,20,,20c144,280,144,281,143,282v-1,1,-2,1,-3,2c129,284,129,284,129,284v,,,,,c128,284,128,284,128,284v-1,,-1,1,-1,1c127,288,127,288,127,288v,,,1,1,1c128,289,128,289,129,289v11,,11,,11,c142,289,144,291,144,294v,20,,20,,20c144,315,144,316,143,317v-1,1,-2,1,-3,1c129,318,129,318,129,318v,,,,,c128,318,128,318,128,319v-1,,-1,,-1,1c127,322,127,322,127,322v,1,1,2,2,2c140,324,140,324,140,324v2,,4,2,4,4c144,348,144,348,144,348v,1,,3,-1,3c142,352,141,353,140,353v,,,,,c129,353,129,353,129,353v,,-1,,-1,c128,353,127,353,127,354v,3,,3,,3c127,357,127,358,127,358v1,,1,,1,c139,358,139,358,139,358v3,,5,2,5,5c144,383,144,383,144,383v,2,-2,4,-5,4c139,387,139,387,139,387v-11,,-11,,-11,c128,387,128,387,128,387v,,,,-1,1c127,388,127,388,127,389v,2,,2,,2c127,392,127,392,127,392v1,1,1,1,1,1c139,393,139,393,139,393v3,,5,2,5,4c144,417,144,417,144,417v,1,-1,3,-1,3c142,421,141,422,139,422v,,,,,c128,422,128,422,128,422v,,,,,c128,422,128,422,127,422v,,,1,,1c127,426,127,426,127,426v,1,1,1,1,1c139,427,139,427,139,427v3,,5,2,5,5c144,452,144,452,144,452v,1,-1,2,-2,3c142,456,140,456,139,456v,,,,,c128,456,128,456,128,456v,,,,,c127,456,127,457,127,458v,2,,2,,2c127,461,127,461,127,461v1,1,1,1,1,1c139,462,139,462,139,462v3,,5,2,5,4c144,486,144,486,144,486v,2,-1,3,-2,4c142,490,140,491,139,491v,,,,,c128,491,128,491,128,491v,,,,,c127,491,127,491,127,492v,3,,3,,3c127,495,127,496,127,496v,,1,,1,c139,496,139,496,139,496v1,,2,1,3,2c143,499,143,500,143,502v-3,18,-18,31,-36,31c107,533,107,533,107,533v-49,,-49,,-49,c37,533,21,516,21,496,22,172,22,172,22,172v,,,-1,,-1c22,171,22,171,22,171v,-2,,-2,,-2c23,160,28,150,35,144v6,-4,9,-10,9,-17c44,122,44,122,44,122v78,,78,,78,c122,127,122,127,122,127v,2,,4,1,6c124,137,126,140,129,143v1,1,2,2,3,2c139,152,143,160,144,169v,1,,1,,1c144,171,144,172,144,172r,4xe" fillcolor="#404040 [2431]" stroked="f">
                  <v:path arrowok="t" o:connecttype="custom" o:connectlocs="499872,531705;435864,381506;493776,354470;396240,204271;332232,114151;195072,24032;170688,153203;42672,237315;21336,366486;3048,510678;176784,1664208;496824,1501993;502920,1459937;481584,1375825;502920,1297722;496824,1258670;496824,1189578;499872,1153530;484632,1072423;502920,1045387;484632,961275;502920,943251;484632,856136;502920,778032;496824,738980;499872,669889;496824,636845;487680,561745;228600,180239;231648,93124;271272,102136;298704,228303;204216,213283;393192,540717;390144,555737;426720,645857;387096,648861;438912,675897;393192,747992;393192,766016;426720,853132;387096,865148;438912,943251;390144,958271;438912,985307;393192,1060407;390144,1075427;423672,1162542;387096,1174558;438912,1252662;390144,1267682;423672,1282702;423672,1369817;387096,1384837;432816,1471953;387096,1477961;432816,1495985;64008,1489977;106680,432574;374904,399530;438912,516686" o:connectangles="0,0,0,0,0,0,0,0,0,0,0,0,0,0,0,0,0,0,0,0,0,0,0,0,0,0,0,0,0,0,0,0,0,0,0,0,0,0,0,0,0,0,0,0,0,0,0,0,0,0,0,0,0,0,0,0,0,0,0,0,0"/>
                  <o:lock v:ext="edit" aspectratio="t" verticies="t"/>
                </v:shape>
                <v:shape id="Freeform 6" o:spid="_x0000_s1028" style="position:absolute;width:23431;height:23431;visibility:visible;mso-wrap-style:square;v-text-anchor:top" coordsize="43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" path="m216,c96,,,97,,216,,335,96,432,216,432v119,,216,-97,216,-216c432,97,335,,216,xm345,311v-30,42,-78,66,-129,66c127,377,54,305,54,216v,-16,3,-31,7,-47l345,311xm377,216v,16,-3,31,-7,46c86,120,86,120,86,120,116,79,164,55,216,55v88,,161,72,161,161xe" fillcolor="#a6192e" strokecolor="white [3212]" strokeweight="2.25pt">
                  <v:path arrowok="t" o:connecttype="custom" o:connectlocs="1171575,0;0,1171575;1171575,2343150;2343150,1171575;1171575,0;1871266,1686851;1171575,2044832;292894,1171575;330861,916649;1871266,1686851;2044832,1171575;2006865,1421077;466460,650875;1171575,298318;2044832,1171575" o:connectangles="0,0,0,0,0,0,0,0,0,0,0,0,0,0,0"/>
                  <o:lock v:ext="edit" aspectratio="t" verticies="t"/>
                </v:shape>
                <w10:wrap type="square" anchorx="margin"/>
              </v:group>
            </w:pict>
          </mc:Fallback>
        </mc:AlternateContent>
      </w:r>
      <w:r w:rsidR="000663A3" w:rsidRPr="00D719AC">
        <w:rPr>
          <w:color w:val="auto"/>
        </w:rPr>
        <w:t>DO NOT GIVE THE WATER TO INFANTS UNDER 6 MONTHS OLD OR USE IT TO MAKE INFANT FORMULA</w:t>
      </w:r>
    </w:p>
    <w:p w14:paraId="15DF3665" w14:textId="4C112F53" w:rsidR="000663A3" w:rsidRDefault="000663A3" w:rsidP="007B7B7A">
      <w:r>
        <w:t>Water sample results analyzed</w:t>
      </w:r>
      <w:r w:rsidR="00911613">
        <w:t xml:space="preserve"> on</w:t>
      </w:r>
      <w:r>
        <w:t xml:space="preserve"> </w:t>
      </w:r>
      <w:r w:rsidR="00D719AC">
        <w:t>[</w:t>
      </w:r>
      <w:r w:rsidR="00D719AC" w:rsidRPr="00D719AC">
        <w:rPr>
          <w:highlight w:val="lightGray"/>
        </w:rPr>
        <w:t>DATE</w:t>
      </w:r>
      <w:r w:rsidR="00911613">
        <w:t>] and [</w:t>
      </w:r>
      <w:r w:rsidR="00911613" w:rsidRPr="00911613">
        <w:rPr>
          <w:highlight w:val="lightGray"/>
        </w:rPr>
        <w:t>DATE</w:t>
      </w:r>
      <w:r w:rsidR="00D719AC">
        <w:t>]</w:t>
      </w:r>
      <w:r w:rsidR="00F75D09">
        <w:t xml:space="preserve">, showed nitrate levels of </w:t>
      </w:r>
      <w:r w:rsidR="00F75D09" w:rsidRPr="00F75D09">
        <w:rPr>
          <w:highlight w:val="lightGray"/>
        </w:rPr>
        <w:t>____</w:t>
      </w:r>
      <w:r>
        <w:t xml:space="preserve">mg/L. This is above the nitrate maximum contaminant level (MCL) of 10 </w:t>
      </w:r>
      <w:r w:rsidR="003F56B6">
        <w:t xml:space="preserve">mg/L. </w:t>
      </w:r>
      <w:r w:rsidRPr="00DC1EFB">
        <w:rPr>
          <w:b/>
        </w:rPr>
        <w:t>Nitrate in drinking water is a serious health concern for infants younger than six (6) months of age.</w:t>
      </w:r>
    </w:p>
    <w:p w14:paraId="2F367A3D" w14:textId="77777777" w:rsidR="000663A3" w:rsidRPr="00D719AC" w:rsidRDefault="000663A3" w:rsidP="000663A3">
      <w:pPr>
        <w:pStyle w:val="Heading2"/>
        <w:rPr>
          <w:color w:val="auto"/>
        </w:rPr>
      </w:pPr>
      <w:r w:rsidRPr="00D719AC">
        <w:rPr>
          <w:color w:val="auto"/>
        </w:rPr>
        <w:t>What should I do?</w:t>
      </w:r>
      <w:r w:rsidR="00D719AC" w:rsidRPr="00D719AC">
        <w:rPr>
          <w:rFonts w:ascii="Calibri" w:eastAsiaTheme="minorEastAsia" w:hAnsi="Calibri" w:cstheme="minorBidi"/>
          <w:b w:val="0"/>
          <w:noProof/>
          <w:color w:val="auto"/>
          <w:spacing w:val="0"/>
          <w:sz w:val="24"/>
          <w:szCs w:val="22"/>
        </w:rPr>
        <w:t xml:space="preserve"> </w:t>
      </w:r>
    </w:p>
    <w:p w14:paraId="57FC3CD1" w14:textId="74F88E05" w:rsidR="00F75D09" w:rsidRDefault="000663A3" w:rsidP="007B7B7A">
      <w:pPr>
        <w:pStyle w:val="ListParagraph"/>
        <w:numPr>
          <w:ilvl w:val="0"/>
          <w:numId w:val="12"/>
        </w:numPr>
      </w:pPr>
      <w:r w:rsidRPr="007B7B7A">
        <w:rPr>
          <w:b/>
        </w:rPr>
        <w:t>DO NOT GIVE THE WATER TO INFANTS</w:t>
      </w:r>
      <w:r w:rsidR="00F75D09">
        <w:t xml:space="preserve">. </w:t>
      </w:r>
      <w:r>
        <w:t>Infants under the age of six (6) months who drink water containing nitrate in excess of the MCL could become seriously ill and, if untreated, may die.  Symptoms include shortness of breath and bl</w:t>
      </w:r>
      <w:r w:rsidR="00F75D09">
        <w:t xml:space="preserve">ue baby syndrome. </w:t>
      </w:r>
    </w:p>
    <w:p w14:paraId="5FF5025A" w14:textId="4E06948B" w:rsidR="00C41673" w:rsidRDefault="007414AB" w:rsidP="007B7B7A">
      <w:pPr>
        <w:pStyle w:val="ListParagraph"/>
        <w:numPr>
          <w:ilvl w:val="0"/>
          <w:numId w:val="12"/>
        </w:numPr>
      </w:pPr>
      <w:r>
        <w:t>Use an alternative source of water such as bottled water to prepare drinking w</w:t>
      </w:r>
      <w:r w:rsidR="000663A3">
        <w:t>ater, juice, and formula for children under six (6) months of age</w:t>
      </w:r>
      <w:r>
        <w:t xml:space="preserve"> until further notice.</w:t>
      </w:r>
      <w:r w:rsidR="000663A3">
        <w:t xml:space="preserve"> </w:t>
      </w:r>
    </w:p>
    <w:p w14:paraId="1B9578DE" w14:textId="5BADB1D9" w:rsidR="000663A3" w:rsidRDefault="00F75D09" w:rsidP="007B7B7A">
      <w:pPr>
        <w:pStyle w:val="ListParagraph"/>
        <w:numPr>
          <w:ilvl w:val="0"/>
          <w:numId w:val="12"/>
        </w:numPr>
      </w:pPr>
      <w:r>
        <w:t>I</w:t>
      </w:r>
      <w:r w:rsidR="000663A3">
        <w:t>f you are pregnant or nursing children under 6 months of age, use an alternate source of water</w:t>
      </w:r>
      <w:r w:rsidR="007414AB">
        <w:t xml:space="preserve"> such as bottled water</w:t>
      </w:r>
      <w:r w:rsidR="000663A3">
        <w:t>.</w:t>
      </w:r>
    </w:p>
    <w:p w14:paraId="504A97B2" w14:textId="0424BF44" w:rsidR="000663A3" w:rsidRDefault="00F75D09" w:rsidP="007B7B7A">
      <w:pPr>
        <w:pStyle w:val="ListParagraph"/>
        <w:numPr>
          <w:ilvl w:val="0"/>
          <w:numId w:val="12"/>
        </w:numPr>
      </w:pPr>
      <w:r w:rsidRPr="007B7B7A">
        <w:rPr>
          <w:b/>
        </w:rPr>
        <w:t>DO NOT BOIL THE WATER</w:t>
      </w:r>
      <w:r>
        <w:t xml:space="preserve">. </w:t>
      </w:r>
      <w:r w:rsidR="000663A3">
        <w:t>Boiling, freezing, filtering, or letting water stand does</w:t>
      </w:r>
      <w:r>
        <w:t xml:space="preserve"> not reduce the nitrate level. </w:t>
      </w:r>
      <w:r w:rsidR="007414AB">
        <w:t>B</w:t>
      </w:r>
      <w:r w:rsidR="000663A3">
        <w:t>oiling can make the nitrate more concentrated, because nitrates remain behind when the water evaporates.</w:t>
      </w:r>
    </w:p>
    <w:p w14:paraId="58AA573D" w14:textId="6CC81DBD" w:rsidR="000663A3" w:rsidRDefault="000663A3" w:rsidP="007B7B7A">
      <w:pPr>
        <w:pStyle w:val="ListParagraph"/>
        <w:numPr>
          <w:ilvl w:val="0"/>
          <w:numId w:val="12"/>
        </w:numPr>
      </w:pPr>
      <w:r>
        <w:t>Other adults and children older than six months can drink the tap water.</w:t>
      </w:r>
    </w:p>
    <w:p w14:paraId="0EB5B3D5" w14:textId="77777777" w:rsidR="003F56B6" w:rsidRDefault="003F56B6" w:rsidP="003F56B6">
      <w:pPr>
        <w:pStyle w:val="Heading2"/>
        <w:rPr>
          <w:rFonts w:cstheme="minorHAnsi"/>
          <w:color w:val="auto"/>
        </w:rPr>
      </w:pPr>
      <w:r>
        <w:rPr>
          <w:rFonts w:cstheme="minorHAnsi"/>
          <w:color w:val="auto"/>
        </w:rPr>
        <w:t>What may be the health effects?</w:t>
      </w:r>
    </w:p>
    <w:p w14:paraId="6BC0BA3C" w14:textId="77777777" w:rsidR="003F56B6" w:rsidRDefault="003F56B6" w:rsidP="007B7B7A">
      <w:pPr>
        <w:pStyle w:val="ListParagraph"/>
        <w:numPr>
          <w:ilvl w:val="0"/>
          <w:numId w:val="13"/>
        </w:numPr>
      </w:pPr>
      <w:r>
        <w:t>Blue baby syndrome (</w:t>
      </w:r>
      <w:proofErr w:type="spellStart"/>
      <w:r>
        <w:t>methemoglobinemia</w:t>
      </w:r>
      <w:proofErr w:type="spellEnd"/>
      <w:r>
        <w:t>) can cause the skin the turn a bluish color and can result in serious illness or death. Other symptoms connected to blue baby syndrome include decreased blood pressure, increased heart rate, headaches, stomach cramps, and vomiting. Symptoms in infants can develop rapidly, with health deteriorating over a period of days. If symptoms occur, seek medical attention immediately.</w:t>
      </w:r>
    </w:p>
    <w:p w14:paraId="5BB5710D" w14:textId="674B608E" w:rsidR="00E83AD1" w:rsidRDefault="003F56B6" w:rsidP="007B7B7A">
      <w:pPr>
        <w:pStyle w:val="ListParagraph"/>
        <w:numPr>
          <w:ilvl w:val="0"/>
          <w:numId w:val="13"/>
        </w:numPr>
      </w:pPr>
      <w:r>
        <w:t xml:space="preserve">For more information, visit </w:t>
      </w:r>
      <w:hyperlink r:id="rId12" w:anchor="HealthEffects" w:history="1">
        <w:r w:rsidRPr="007B7B7A">
          <w:rPr>
            <w:rStyle w:val="Hyperlink"/>
            <w:color w:val="auto"/>
          </w:rPr>
          <w:t xml:space="preserve">Nitrate in Drinking Water </w:t>
        </w:r>
        <w:r w:rsidRPr="007B7B7A">
          <w:rPr>
            <w:rStyle w:val="Hyperlink"/>
            <w:color w:val="auto"/>
            <w:u w:val="none"/>
          </w:rPr>
          <w:t>(</w:t>
        </w:r>
        <w:r w:rsidR="007B7B7A" w:rsidRPr="007B7B7A">
          <w:rPr>
            <w:rStyle w:val="Hyperlink"/>
            <w:color w:val="auto"/>
            <w:u w:val="none"/>
          </w:rPr>
          <w:t>https://www.health.state.mn.us/communities/environment/water/contaminants/nitrate.html#HealthEffects</w:t>
        </w:r>
      </w:hyperlink>
      <w:r w:rsidR="007B7B7A">
        <w:t>)</w:t>
      </w:r>
      <w:r w:rsidRPr="007B7B7A">
        <w:t>.</w:t>
      </w:r>
    </w:p>
    <w:p w14:paraId="51C40D6A" w14:textId="77777777" w:rsidR="003F56B6" w:rsidRPr="00E83AD1" w:rsidRDefault="003F56B6" w:rsidP="00E83AD1">
      <w:pPr>
        <w:jc w:val="center"/>
      </w:pPr>
    </w:p>
    <w:p w14:paraId="19E19541" w14:textId="10E9BA10" w:rsidR="000663A3" w:rsidRPr="00D719AC" w:rsidRDefault="007B7B7A" w:rsidP="007B7B7A">
      <w:pPr>
        <w:pStyle w:val="Heading2"/>
        <w:spacing w:before="480"/>
        <w:rPr>
          <w:color w:val="auto"/>
        </w:rPr>
      </w:pPr>
      <w:r>
        <w:rPr>
          <w:color w:val="auto"/>
        </w:rPr>
        <w:lastRenderedPageBreak/>
        <w:t>What happened?</w:t>
      </w:r>
    </w:p>
    <w:p w14:paraId="565228AF" w14:textId="4A3B901C" w:rsidR="00C41673" w:rsidRDefault="000663A3" w:rsidP="000663A3">
      <w:pPr>
        <w:pStyle w:val="LOGO"/>
      </w:pPr>
      <w:r>
        <w:t>Nitrate can come from natural, industrial, or agricultural so</w:t>
      </w:r>
      <w:r w:rsidR="00A109EC">
        <w:t>urces (including septic systems, storm water</w:t>
      </w:r>
      <w:r>
        <w:t xml:space="preserve"> run-off</w:t>
      </w:r>
      <w:r w:rsidR="00A109EC">
        <w:t>, amd fertilizers</w:t>
      </w:r>
      <w:r>
        <w:t xml:space="preserve">). </w:t>
      </w:r>
      <w:r w:rsidR="0035189B">
        <w:t>Levels of nitrate can vary throughout the year.</w:t>
      </w:r>
      <w:r>
        <w:t xml:space="preserve"> </w:t>
      </w:r>
      <w:r w:rsidR="0035189B">
        <w:t>[</w:t>
      </w:r>
      <w:r w:rsidR="0035189B" w:rsidRPr="00DC1EFB">
        <w:rPr>
          <w:highlight w:val="lightGray"/>
        </w:rPr>
        <w:t>System provides additional information</w:t>
      </w:r>
      <w:r w:rsidR="0035189B">
        <w:t xml:space="preserve">]. </w:t>
      </w:r>
      <w:r w:rsidR="0035189B" w:rsidRPr="00B7533E">
        <w:rPr>
          <w:rFonts w:asciiTheme="minorHAnsi" w:hAnsiTheme="minorHAnsi" w:cstheme="minorHAnsi"/>
        </w:rPr>
        <w:t>The affected area includes: [</w:t>
      </w:r>
      <w:r w:rsidR="0035189B" w:rsidRPr="00DC1EFB">
        <w:rPr>
          <w:rFonts w:asciiTheme="minorHAnsi" w:hAnsiTheme="minorHAnsi" w:cstheme="minorHAnsi"/>
          <w:highlight w:val="lightGray"/>
        </w:rPr>
        <w:t>include geographical description, street boundaries, etc.</w:t>
      </w:r>
      <w:r w:rsidR="0035189B" w:rsidRPr="00B7533E">
        <w:rPr>
          <w:rFonts w:asciiTheme="minorHAnsi" w:hAnsiTheme="minorHAnsi" w:cstheme="minorHAnsi"/>
        </w:rPr>
        <w:t>]</w:t>
      </w:r>
    </w:p>
    <w:p w14:paraId="1B45494F" w14:textId="7541C7D5" w:rsidR="00C41673" w:rsidRPr="00C41673" w:rsidRDefault="00C41673" w:rsidP="00C41673">
      <w:pPr>
        <w:pStyle w:val="Heading2"/>
        <w:rPr>
          <w:color w:val="auto"/>
        </w:rPr>
      </w:pPr>
      <w:r w:rsidRPr="00C41673">
        <w:rPr>
          <w:color w:val="auto"/>
        </w:rPr>
        <w:t xml:space="preserve">What </w:t>
      </w:r>
      <w:r w:rsidR="0035189B">
        <w:rPr>
          <w:color w:val="auto"/>
        </w:rPr>
        <w:t>are we doing</w:t>
      </w:r>
      <w:r w:rsidRPr="00C41673">
        <w:rPr>
          <w:color w:val="auto"/>
        </w:rPr>
        <w:t>?</w:t>
      </w:r>
    </w:p>
    <w:p w14:paraId="7E27AD22" w14:textId="7824A175" w:rsidR="000663A3" w:rsidRDefault="000663A3" w:rsidP="000663A3">
      <w:pPr>
        <w:pStyle w:val="LOGO"/>
      </w:pPr>
      <w:r>
        <w:t>We will let you know whe</w:t>
      </w:r>
      <w:r w:rsidR="00F75D09">
        <w:t>n the amount of nitrate in the [</w:t>
      </w:r>
      <w:r w:rsidR="00DC1EFB" w:rsidRPr="00DC1EFB">
        <w:rPr>
          <w:highlight w:val="lightGray"/>
        </w:rPr>
        <w:t>system name</w:t>
      </w:r>
      <w:r w:rsidR="00F75D09">
        <w:t>]</w:t>
      </w:r>
      <w:r>
        <w:t xml:space="preserve"> water supply is safely below</w:t>
      </w:r>
      <w:r w:rsidR="00F75D09">
        <w:t xml:space="preserve"> the maximum contaminant level.</w:t>
      </w:r>
      <w:r w:rsidR="0035189B">
        <w:t xml:space="preserve"> </w:t>
      </w:r>
      <w:r w:rsidR="0035189B" w:rsidRPr="00B7533E">
        <w:rPr>
          <w:rFonts w:asciiTheme="minorHAnsi" w:hAnsiTheme="minorHAnsi" w:cstheme="minorHAnsi"/>
        </w:rPr>
        <w:t xml:space="preserve">We expect </w:t>
      </w:r>
      <w:r w:rsidR="0035189B">
        <w:rPr>
          <w:rFonts w:asciiTheme="minorHAnsi" w:hAnsiTheme="minorHAnsi" w:cstheme="minorHAnsi"/>
        </w:rPr>
        <w:t>nitrate levels to go down</w:t>
      </w:r>
      <w:r w:rsidR="0035189B" w:rsidRPr="00B7533E">
        <w:rPr>
          <w:rFonts w:asciiTheme="minorHAnsi" w:hAnsiTheme="minorHAnsi" w:cstheme="minorHAnsi"/>
        </w:rPr>
        <w:t xml:space="preserve"> within [</w:t>
      </w:r>
      <w:r w:rsidR="0035189B" w:rsidRPr="00DC1EFB">
        <w:rPr>
          <w:rFonts w:asciiTheme="minorHAnsi" w:hAnsiTheme="minorHAnsi" w:cstheme="minorHAnsi"/>
          <w:highlight w:val="lightGray"/>
        </w:rPr>
        <w:t>estimated time</w:t>
      </w:r>
      <w:r w:rsidR="0035189B" w:rsidRPr="00DC1EFB">
        <w:rPr>
          <w:rFonts w:asciiTheme="minorHAnsi" w:hAnsiTheme="minorHAnsi" w:cstheme="minorHAnsi"/>
        </w:rPr>
        <w:t>].</w:t>
      </w:r>
      <w:r w:rsidR="0035189B" w:rsidRPr="00DC1EFB">
        <w:t xml:space="preserve"> [</w:t>
      </w:r>
      <w:r w:rsidR="0035189B" w:rsidRPr="00DC1EFB">
        <w:rPr>
          <w:highlight w:val="lightGray"/>
        </w:rPr>
        <w:t>Describe any additional corrective action, seasonal flucuations, etc</w:t>
      </w:r>
      <w:r w:rsidR="0035189B" w:rsidRPr="0035189B">
        <w:rPr>
          <w:i/>
          <w:highlight w:val="lightGray"/>
        </w:rPr>
        <w:t>.</w:t>
      </w:r>
      <w:r w:rsidR="0035189B">
        <w:t>]</w:t>
      </w:r>
    </w:p>
    <w:p w14:paraId="33BC681D" w14:textId="7E420C16" w:rsidR="000B44BB" w:rsidRPr="007B7B7A" w:rsidRDefault="00F75D09" w:rsidP="007B7B7A">
      <w:pPr>
        <w:spacing w:before="240" w:after="240"/>
        <w:rPr>
          <w:rFonts w:asciiTheme="minorHAnsi" w:eastAsia="Times New Roman" w:hAnsiTheme="minorHAnsi" w:cstheme="minorHAnsi"/>
          <w:b/>
          <w:szCs w:val="24"/>
        </w:rPr>
      </w:pPr>
      <w:r w:rsidRPr="00B7533E">
        <w:rPr>
          <w:rFonts w:asciiTheme="minorHAnsi" w:eastAsia="Times New Roman" w:hAnsiTheme="minorHAnsi" w:cstheme="minorHAnsi"/>
          <w:b/>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0D358E8A" w14:textId="15B8F4A5" w:rsidR="00F75D09" w:rsidRPr="00205374" w:rsidRDefault="00F75D09" w:rsidP="00F75D09">
      <w:pPr>
        <w:pStyle w:val="Heading2"/>
        <w:rPr>
          <w:rFonts w:cstheme="minorHAnsi"/>
          <w:color w:val="auto"/>
        </w:rPr>
      </w:pPr>
      <w:r w:rsidRPr="00205374">
        <w:rPr>
          <w:rFonts w:cstheme="minorHAnsi"/>
          <w:color w:val="auto"/>
        </w:rPr>
        <w:t>For more information</w:t>
      </w:r>
    </w:p>
    <w:p w14:paraId="5AAA071E" w14:textId="77777777" w:rsidR="00F75D09" w:rsidRDefault="00F75D09" w:rsidP="00F75D09">
      <w:pPr>
        <w:pStyle w:val="LOGO"/>
      </w:pPr>
      <w:r w:rsidRPr="00B7533E">
        <w:rPr>
          <w:rFonts w:asciiTheme="minorHAnsi" w:hAnsiTheme="minorHAnsi" w:cstheme="minorHAnsi"/>
          <w:szCs w:val="24"/>
        </w:rPr>
        <w:t xml:space="preserve">Please </w:t>
      </w:r>
      <w:r w:rsidRPr="006F3DFC">
        <w:rPr>
          <w:rFonts w:asciiTheme="minorHAnsi" w:hAnsiTheme="minorHAnsi" w:cstheme="minorHAnsi"/>
          <w:szCs w:val="24"/>
        </w:rPr>
        <w:t>contact [</w:t>
      </w:r>
      <w:r w:rsidRPr="006F3DFC">
        <w:rPr>
          <w:rFonts w:asciiTheme="minorHAnsi" w:hAnsiTheme="minorHAnsi" w:cstheme="minorHAnsi"/>
          <w:szCs w:val="24"/>
          <w:highlight w:val="lightGray"/>
        </w:rPr>
        <w:t>system</w:t>
      </w:r>
      <w:r w:rsidRPr="00DC1EFB">
        <w:rPr>
          <w:rFonts w:asciiTheme="minorHAnsi" w:hAnsiTheme="minorHAnsi" w:cstheme="minorHAnsi"/>
          <w:szCs w:val="24"/>
          <w:highlight w:val="lightGray"/>
        </w:rPr>
        <w:t xml:space="preserve"> contact</w:t>
      </w:r>
      <w:r w:rsidRPr="00DC1EFB">
        <w:rPr>
          <w:rFonts w:asciiTheme="minorHAnsi" w:hAnsiTheme="minorHAnsi" w:cstheme="minorHAnsi"/>
          <w:szCs w:val="24"/>
        </w:rPr>
        <w:t>]</w:t>
      </w:r>
      <w:r w:rsidRPr="00B7533E">
        <w:rPr>
          <w:rFonts w:asciiTheme="minorHAnsi" w:hAnsiTheme="minorHAnsi" w:cstheme="minorHAnsi"/>
          <w:szCs w:val="24"/>
        </w:rPr>
        <w:t xml:space="preserve"> at [</w:t>
      </w:r>
      <w:r w:rsidRPr="00DC1EFB">
        <w:rPr>
          <w:rFonts w:asciiTheme="minorHAnsi" w:hAnsiTheme="minorHAnsi" w:cstheme="minorHAnsi"/>
          <w:szCs w:val="24"/>
          <w:highlight w:val="lightGray"/>
        </w:rPr>
        <w:t>phone number</w:t>
      </w:r>
      <w:r w:rsidRPr="00B7533E">
        <w:rPr>
          <w:rFonts w:asciiTheme="minorHAnsi" w:hAnsiTheme="minorHAnsi" w:cstheme="minorHAnsi"/>
          <w:szCs w:val="24"/>
        </w:rPr>
        <w:t>].</w:t>
      </w:r>
    </w:p>
    <w:p w14:paraId="1147BA02" w14:textId="0C1FAFBE" w:rsidR="000663A3" w:rsidRDefault="00F75D09" w:rsidP="00387EFC">
      <w:pPr>
        <w:tabs>
          <w:tab w:val="left" w:pos="180"/>
          <w:tab w:val="left" w:pos="540"/>
          <w:tab w:val="left" w:pos="907"/>
        </w:tabs>
        <w:spacing w:before="320"/>
      </w:pPr>
      <w:r w:rsidRPr="00B7533E">
        <w:rPr>
          <w:rFonts w:asciiTheme="minorHAnsi" w:hAnsiTheme="minorHAnsi" w:cstheme="minorHAnsi"/>
          <w:szCs w:val="24"/>
        </w:rPr>
        <w:t xml:space="preserve">This notice </w:t>
      </w:r>
      <w:proofErr w:type="gramStart"/>
      <w:r w:rsidRPr="00B7533E">
        <w:rPr>
          <w:rFonts w:asciiTheme="minorHAnsi" w:hAnsiTheme="minorHAnsi" w:cstheme="minorHAnsi"/>
          <w:szCs w:val="24"/>
        </w:rPr>
        <w:t>is being sent</w:t>
      </w:r>
      <w:proofErr w:type="gramEnd"/>
      <w:r w:rsidRPr="00B7533E">
        <w:rPr>
          <w:rFonts w:asciiTheme="minorHAnsi" w:hAnsiTheme="minorHAnsi" w:cstheme="minorHAnsi"/>
          <w:szCs w:val="24"/>
        </w:rPr>
        <w:t xml:space="preserve"> to you by [</w:t>
      </w:r>
      <w:r w:rsidRPr="00DC1EFB">
        <w:rPr>
          <w:rFonts w:asciiTheme="minorHAnsi" w:hAnsiTheme="minorHAnsi" w:cstheme="minorHAnsi"/>
          <w:szCs w:val="24"/>
          <w:highlight w:val="lightGray"/>
        </w:rPr>
        <w:t>system</w:t>
      </w:r>
      <w:r w:rsidR="00093386">
        <w:rPr>
          <w:rFonts w:asciiTheme="minorHAnsi" w:hAnsiTheme="minorHAnsi" w:cstheme="minorHAnsi"/>
          <w:szCs w:val="24"/>
        </w:rPr>
        <w:t xml:space="preserve">]. </w:t>
      </w:r>
      <w:r w:rsidR="004E5F6C">
        <w:rPr>
          <w:rFonts w:asciiTheme="minorHAnsi" w:hAnsiTheme="minorHAnsi" w:cstheme="minorHAnsi"/>
          <w:szCs w:val="24"/>
        </w:rPr>
        <w:t xml:space="preserve">Public </w:t>
      </w:r>
      <w:r w:rsidRPr="00B7533E">
        <w:rPr>
          <w:rFonts w:asciiTheme="minorHAnsi" w:hAnsiTheme="minorHAnsi" w:cstheme="minorHAnsi"/>
          <w:szCs w:val="24"/>
        </w:rPr>
        <w:t>Water System ID #</w:t>
      </w:r>
      <w:r w:rsidRPr="00B7533E">
        <w:rPr>
          <w:rFonts w:asciiTheme="minorHAnsi" w:hAnsiTheme="minorHAnsi" w:cstheme="minorHAnsi"/>
          <w:szCs w:val="24"/>
          <w:highlight w:val="lightGray"/>
        </w:rPr>
        <w:t>____</w:t>
      </w:r>
      <w:bookmarkStart w:id="0" w:name="_GoBack"/>
      <w:bookmarkEnd w:id="0"/>
    </w:p>
    <w:p w14:paraId="07B7A038" w14:textId="7AA6A139" w:rsidR="00B94C9F" w:rsidRDefault="00B94C9F" w:rsidP="00B94C9F">
      <w:pPr>
        <w:pStyle w:val="LOGO"/>
      </w:pPr>
    </w:p>
    <w:sectPr w:rsidR="00B94C9F" w:rsidSect="00F61439">
      <w:headerReference w:type="default" r:id="rId13"/>
      <w:footerReference w:type="default" r:id="rId14"/>
      <w:headerReference w:type="first" r:id="rId15"/>
      <w:footerReference w:type="first" r:id="rId16"/>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7AA3F" w14:textId="77777777" w:rsidR="000663A3" w:rsidRDefault="000663A3" w:rsidP="00D36495">
      <w:r>
        <w:separator/>
      </w:r>
    </w:p>
  </w:endnote>
  <w:endnote w:type="continuationSeparator" w:id="0">
    <w:p w14:paraId="4DBAC5BE" w14:textId="77777777" w:rsidR="000663A3" w:rsidRDefault="000663A3"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14:paraId="70A67DC6" w14:textId="551D0A26" w:rsidR="000F7548" w:rsidRDefault="000F7548" w:rsidP="00B45CED">
        <w:pPr>
          <w:pStyle w:val="Header"/>
        </w:pPr>
        <w:r w:rsidRPr="00387EFC">
          <w:rPr>
            <w:color w:val="auto"/>
          </w:rPr>
          <w:fldChar w:fldCharType="begin"/>
        </w:r>
        <w:r w:rsidRPr="00387EFC">
          <w:rPr>
            <w:color w:val="auto"/>
          </w:rPr>
          <w:instrText xml:space="preserve"> PAGE   \* MERGEFORMAT </w:instrText>
        </w:r>
        <w:r w:rsidRPr="00387EFC">
          <w:rPr>
            <w:color w:val="auto"/>
          </w:rPr>
          <w:fldChar w:fldCharType="separate"/>
        </w:r>
        <w:r w:rsidR="00387EFC">
          <w:rPr>
            <w:noProof/>
            <w:color w:val="auto"/>
          </w:rPr>
          <w:t>2</w:t>
        </w:r>
        <w:r w:rsidRPr="00387EFC">
          <w:rPr>
            <w:color w:val="aut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8000"/>
      <w:docPartObj>
        <w:docPartGallery w:val="Page Numbers (Bottom of Page)"/>
        <w:docPartUnique/>
      </w:docPartObj>
    </w:sdtPr>
    <w:sdtEndPr>
      <w:rPr>
        <w:rStyle w:val="HeaderChar"/>
        <w:caps/>
        <w:color w:val="003865" w:themeColor="text1"/>
        <w:spacing w:val="40"/>
        <w:sz w:val="20"/>
      </w:rPr>
    </w:sdtEndPr>
    <w:sdtContent>
      <w:p w14:paraId="0903BDDE" w14:textId="4BA8A064" w:rsidR="00B45CED" w:rsidRPr="00EE4C86" w:rsidRDefault="00B45CED" w:rsidP="00EE4C86">
        <w:pPr>
          <w:pStyle w:val="Footer"/>
          <w:jc w:val="center"/>
          <w:rPr>
            <w:rStyle w:val="HeaderChar"/>
          </w:rPr>
        </w:pPr>
        <w:r w:rsidRPr="00E83AD1">
          <w:rPr>
            <w:rStyle w:val="HeaderChar"/>
            <w:color w:val="auto"/>
          </w:rPr>
          <w:fldChar w:fldCharType="begin"/>
        </w:r>
        <w:r w:rsidRPr="00E83AD1">
          <w:rPr>
            <w:rStyle w:val="HeaderChar"/>
            <w:color w:val="auto"/>
          </w:rPr>
          <w:instrText xml:space="preserve"> PAGE   \* MERGEFORMAT </w:instrText>
        </w:r>
        <w:r w:rsidRPr="00E83AD1">
          <w:rPr>
            <w:rStyle w:val="HeaderChar"/>
            <w:color w:val="auto"/>
          </w:rPr>
          <w:fldChar w:fldCharType="separate"/>
        </w:r>
        <w:r w:rsidR="00387EFC">
          <w:rPr>
            <w:rStyle w:val="HeaderChar"/>
            <w:noProof/>
            <w:color w:val="auto"/>
          </w:rPr>
          <w:t>1</w:t>
        </w:r>
        <w:r w:rsidRPr="00E83AD1">
          <w:rPr>
            <w:rStyle w:val="HeaderChar"/>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AE4D5" w14:textId="77777777" w:rsidR="000663A3" w:rsidRDefault="000663A3" w:rsidP="00D36495">
      <w:r>
        <w:separator/>
      </w:r>
    </w:p>
  </w:footnote>
  <w:footnote w:type="continuationSeparator" w:id="0">
    <w:p w14:paraId="67072947" w14:textId="77777777" w:rsidR="000663A3" w:rsidRDefault="000663A3"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F6FF" w14:textId="77777777" w:rsidR="00782710" w:rsidRPr="007B7B7A" w:rsidRDefault="00A109EC" w:rsidP="001E09DA">
    <w:pPr>
      <w:pStyle w:val="Header"/>
      <w:rPr>
        <w:color w:val="auto"/>
      </w:rPr>
    </w:pPr>
    <w:r w:rsidRPr="007B7B7A">
      <w:rPr>
        <w:color w:val="auto"/>
      </w:rPr>
      <w:t>nitrate in drinking water advisory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DF4BD" w14:textId="77777777" w:rsidR="00D719AC" w:rsidRPr="00D719AC" w:rsidRDefault="00D719AC" w:rsidP="00D719AC">
    <w:pPr>
      <w:pStyle w:val="Header"/>
      <w:spacing w:before="0" w:after="240"/>
      <w:rPr>
        <w:rFonts w:asciiTheme="minorHAnsi" w:hAnsiTheme="minorHAnsi" w:cstheme="minorHAnsi"/>
        <w:b/>
        <w:color w:val="auto"/>
        <w:sz w:val="28"/>
      </w:rPr>
    </w:pPr>
    <w:r w:rsidRPr="00DF7EEB">
      <w:rPr>
        <w:rFonts w:asciiTheme="minorHAnsi" w:hAnsiTheme="minorHAnsi" w:cstheme="minorHAnsi"/>
        <w:b/>
        <w:color w:val="auto"/>
        <w:sz w:val="28"/>
      </w:rPr>
      <w:t>important information about your drinking water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EDC13B7"/>
    <w:multiLevelType w:val="multilevel"/>
    <w:tmpl w:val="88B4C196"/>
    <w:numStyleLink w:val="Listbullets"/>
  </w:abstractNum>
  <w:abstractNum w:abstractNumId="5" w15:restartNumberingAfterBreak="0">
    <w:nsid w:val="25CD54AD"/>
    <w:multiLevelType w:val="hybridMultilevel"/>
    <w:tmpl w:val="4B7E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147EF"/>
    <w:multiLevelType w:val="multilevel"/>
    <w:tmpl w:val="88B4C196"/>
    <w:numStyleLink w:val="Listbullets"/>
  </w:abstractNum>
  <w:abstractNum w:abstractNumId="7" w15:restartNumberingAfterBreak="0">
    <w:nsid w:val="35786FAE"/>
    <w:multiLevelType w:val="hybridMultilevel"/>
    <w:tmpl w:val="4E3CD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9"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951DAA"/>
    <w:multiLevelType w:val="hybridMultilevel"/>
    <w:tmpl w:val="7A10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8"/>
  </w:num>
  <w:num w:numId="4">
    <w:abstractNumId w:val="12"/>
  </w:num>
  <w:num w:numId="5">
    <w:abstractNumId w:val="3"/>
  </w:num>
  <w:num w:numId="6">
    <w:abstractNumId w:val="2"/>
  </w:num>
  <w:num w:numId="7">
    <w:abstractNumId w:val="6"/>
  </w:num>
  <w:num w:numId="8">
    <w:abstractNumId w:val="4"/>
  </w:num>
  <w:num w:numId="9">
    <w:abstractNumId w:val="10"/>
  </w:num>
  <w:num w:numId="10">
    <w:abstractNumId w:val="9"/>
  </w:num>
  <w:num w:numId="11">
    <w:abstractNumId w:val="7"/>
  </w:num>
  <w:num w:numId="12">
    <w:abstractNumId w:val="5"/>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A3"/>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808"/>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63A3"/>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86"/>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4BB"/>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1288"/>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17"/>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89B"/>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87EFC"/>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6B6"/>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63EB"/>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2D"/>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5F6C"/>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090"/>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3DF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4AB"/>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B7A"/>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613"/>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2B78"/>
    <w:rsid w:val="009339AE"/>
    <w:rsid w:val="009339DF"/>
    <w:rsid w:val="00933CD7"/>
    <w:rsid w:val="0093469A"/>
    <w:rsid w:val="00934DF1"/>
    <w:rsid w:val="00935E92"/>
    <w:rsid w:val="00936F2F"/>
    <w:rsid w:val="00940331"/>
    <w:rsid w:val="00940A68"/>
    <w:rsid w:val="00940FCC"/>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9E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61"/>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673"/>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19AC"/>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1EFB"/>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3AD1"/>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0E42"/>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75D09"/>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31B"/>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8CE5642"/>
  <w15:docId w15:val="{63FE35CF-F9B9-46F3-9EEF-86DF7F90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D719AC"/>
    <w:rPr>
      <w:sz w:val="16"/>
      <w:szCs w:val="16"/>
    </w:rPr>
  </w:style>
  <w:style w:type="paragraph" w:styleId="CommentText">
    <w:name w:val="annotation text"/>
    <w:basedOn w:val="Normal"/>
    <w:link w:val="CommentTextChar"/>
    <w:semiHidden/>
    <w:unhideWhenUsed/>
    <w:locked/>
    <w:rsid w:val="00D719AC"/>
    <w:rPr>
      <w:sz w:val="20"/>
      <w:szCs w:val="20"/>
    </w:rPr>
  </w:style>
  <w:style w:type="character" w:customStyle="1" w:styleId="CommentTextChar">
    <w:name w:val="Comment Text Char"/>
    <w:basedOn w:val="DefaultParagraphFont"/>
    <w:link w:val="CommentText"/>
    <w:semiHidden/>
    <w:rsid w:val="00D719AC"/>
    <w:rPr>
      <w:sz w:val="20"/>
      <w:szCs w:val="20"/>
    </w:rPr>
  </w:style>
  <w:style w:type="paragraph" w:styleId="CommentSubject">
    <w:name w:val="annotation subject"/>
    <w:basedOn w:val="CommentText"/>
    <w:next w:val="CommentText"/>
    <w:link w:val="CommentSubjectChar"/>
    <w:semiHidden/>
    <w:unhideWhenUsed/>
    <w:locked/>
    <w:rsid w:val="00D719AC"/>
    <w:rPr>
      <w:b/>
      <w:bCs/>
    </w:rPr>
  </w:style>
  <w:style w:type="character" w:customStyle="1" w:styleId="CommentSubjectChar">
    <w:name w:val="Comment Subject Char"/>
    <w:basedOn w:val="CommentTextChar"/>
    <w:link w:val="CommentSubject"/>
    <w:semiHidden/>
    <w:rsid w:val="00D719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alth.state.mn.us/communities/environment/water/contaminants/nitrat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sonc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3.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F5A84-D146-4B84-B77D-38529A5E057B}">
  <ds:schemaRefs>
    <ds:schemaRef ds:uri="http://purl.org/dc/elements/1.1/"/>
    <ds:schemaRef ds:uri="8837c207-459e-4c9e-ae67-73e2034e87a2"/>
    <ds:schemaRef ds:uri="http://www.w3.org/XML/1998/namespace"/>
    <ds:schemaRef ds:uri="98f01fe9-c3f2-4582-9148-d87bd0c242e7"/>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fc253db8-c1a2-4032-adc2-d3fbd160fc76"/>
    <ds:schemaRef ds:uri="http://purl.org/dc/dcmitype/"/>
  </ds:schemaRefs>
</ds:datastoreItem>
</file>

<file path=customXml/itemProps5.xml><?xml version="1.0" encoding="utf-8"?>
<ds:datastoreItem xmlns:ds="http://schemas.openxmlformats.org/officeDocument/2006/customXml" ds:itemID="{1B35B5DF-6118-4C11-8012-E0B31FB5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1120</TotalTime>
  <Pages>2</Pages>
  <Words>453</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Nitrate Template</dc:title>
  <dc:subject/>
  <dc:creator>MDH - EH - DWP</dc:creator>
  <cp:keywords/>
  <dc:description/>
  <cp:lastModifiedBy>Edson, Carly (MDH)</cp:lastModifiedBy>
  <cp:revision>25</cp:revision>
  <cp:lastPrinted>2016-12-14T18:03:00Z</cp:lastPrinted>
  <dcterms:created xsi:type="dcterms:W3CDTF">2019-12-16T20:58:00Z</dcterms:created>
  <dcterms:modified xsi:type="dcterms:W3CDTF">2020-02-25T18:35:00Z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