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ED14A84" wp14:editId="3E24A3F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DF03" w14:textId="77777777" w:rsidR="00BE3658" w:rsidRDefault="00BE3658" w:rsidP="00E83CAA">
      <w:pPr>
        <w:rPr>
          <w:rFonts w:eastAsiaTheme="majorEastAsia" w:cstheme="majorBidi"/>
          <w:b/>
          <w:color w:val="003865" w:themeColor="text1"/>
          <w:spacing w:val="-20"/>
          <w:sz w:val="44"/>
          <w:szCs w:val="44"/>
        </w:rPr>
      </w:pPr>
      <w:r w:rsidRPr="00BE3658">
        <w:rPr>
          <w:rFonts w:eastAsiaTheme="majorEastAsia" w:cstheme="majorBidi"/>
          <w:b/>
          <w:color w:val="003865" w:themeColor="text1"/>
          <w:spacing w:val="-20"/>
          <w:sz w:val="44"/>
          <w:szCs w:val="44"/>
        </w:rPr>
        <w:t>Health Advisory: HIV Outbreak in Persons Who Inject Drugs (PWID)</w:t>
      </w:r>
    </w:p>
    <w:p w14:paraId="61DD7FDC" w14:textId="1215F64D" w:rsidR="00645B4C" w:rsidRDefault="00645B4C" w:rsidP="00645B4C">
      <w:r>
        <w:t>Minnesota Department of He</w:t>
      </w:r>
      <w:r w:rsidR="00C076F6">
        <w:t>alth, Mon Feb 06 13</w:t>
      </w:r>
      <w:bookmarkStart w:id="0" w:name="_GoBack"/>
      <w:bookmarkEnd w:id="0"/>
      <w:r>
        <w:t>:00 CST 2020</w:t>
      </w:r>
    </w:p>
    <w:p w14:paraId="6691EDBC" w14:textId="22A9989B" w:rsidR="00645B4C" w:rsidRDefault="00645B4C" w:rsidP="00645B4C">
      <w:pPr>
        <w:pStyle w:val="Heading2"/>
      </w:pPr>
      <w:r>
        <w:t>Action Steps:</w:t>
      </w:r>
    </w:p>
    <w:p w14:paraId="075A2C54" w14:textId="77777777" w:rsidR="00645B4C" w:rsidRDefault="00645B4C" w:rsidP="00645B4C">
      <w:r w:rsidRPr="00645B4C">
        <w:rPr>
          <w:b/>
          <w:i/>
        </w:rPr>
        <w:t>Local and tribal health department:</w:t>
      </w:r>
      <w:r>
        <w:t xml:space="preserve"> Please forward to hospitals, clinics, urgent care centers, emergency departments, convenience clinics, jails, correctional facilities, </w:t>
      </w:r>
      <w:proofErr w:type="gramStart"/>
      <w:r>
        <w:t>chemical</w:t>
      </w:r>
      <w:proofErr w:type="gramEnd"/>
      <w:r>
        <w:t xml:space="preserve"> dependency and treatment centers in your jurisdiction.</w:t>
      </w:r>
    </w:p>
    <w:p w14:paraId="29633CA1" w14:textId="7F93CEC2" w:rsidR="00645B4C" w:rsidRDefault="00645B4C" w:rsidP="00645B4C">
      <w:r w:rsidRPr="00645B4C">
        <w:rPr>
          <w:b/>
          <w:i/>
        </w:rPr>
        <w:t>Hospitals, clinics and other facilities:</w:t>
      </w:r>
      <w:r>
        <w:t xml:space="preserve"> Please forward to</w:t>
      </w:r>
      <w:r w:rsidR="00A26BB0">
        <w:t xml:space="preserve"> </w:t>
      </w:r>
      <w:r>
        <w:t>doctors and nurses.</w:t>
      </w:r>
    </w:p>
    <w:p w14:paraId="5F19A31C" w14:textId="77777777" w:rsidR="00645B4C" w:rsidRDefault="00645B4C" w:rsidP="00A26BB0">
      <w:pPr>
        <w:spacing w:after="0"/>
      </w:pPr>
      <w:r w:rsidRPr="00645B4C">
        <w:rPr>
          <w:b/>
          <w:i/>
        </w:rPr>
        <w:t>Health care providers</w:t>
      </w:r>
      <w:r>
        <w:t>:</w:t>
      </w:r>
    </w:p>
    <w:p w14:paraId="2DC07C04" w14:textId="2C63FF7C" w:rsidR="00645B4C" w:rsidRDefault="00645B4C" w:rsidP="00A26BB0">
      <w:pPr>
        <w:pStyle w:val="ListParagraph"/>
        <w:numPr>
          <w:ilvl w:val="0"/>
          <w:numId w:val="24"/>
        </w:numPr>
        <w:spacing w:before="0"/>
      </w:pPr>
      <w:r>
        <w:t xml:space="preserve">Test all persons in the outbreak area at high risk for HIV (see below) </w:t>
      </w:r>
    </w:p>
    <w:p w14:paraId="797DD4A1" w14:textId="19FA73D7" w:rsidR="00645B4C" w:rsidRDefault="00645B4C" w:rsidP="00645B4C">
      <w:pPr>
        <w:pStyle w:val="ListParagraph"/>
        <w:numPr>
          <w:ilvl w:val="0"/>
          <w:numId w:val="24"/>
        </w:numPr>
      </w:pPr>
      <w:r>
        <w:t>Immediately link people with HIV to medical care, including antiretroviral therapy</w:t>
      </w:r>
    </w:p>
    <w:p w14:paraId="711ABBCE" w14:textId="3A878508" w:rsidR="00645B4C" w:rsidRDefault="00645B4C" w:rsidP="00645B4C">
      <w:pPr>
        <w:pStyle w:val="ListParagraph"/>
        <w:numPr>
          <w:ilvl w:val="0"/>
          <w:numId w:val="24"/>
        </w:numPr>
      </w:pPr>
      <w:r>
        <w:t>Provide referrals for effective harm reduction services, such as MDH’s Syringe Service Programs (SSP)</w:t>
      </w:r>
    </w:p>
    <w:p w14:paraId="29A3BD42" w14:textId="77777777" w:rsidR="00645B4C" w:rsidRDefault="00645B4C" w:rsidP="00645B4C">
      <w:pPr>
        <w:pStyle w:val="ListParagraph"/>
        <w:numPr>
          <w:ilvl w:val="0"/>
          <w:numId w:val="24"/>
        </w:numPr>
      </w:pPr>
      <w:r>
        <w:t xml:space="preserve">Report all cases of HIV to MDH at 651-201-5414 or 1877-676-5414, or via our confidential fax number, 651-797-1972 </w:t>
      </w:r>
    </w:p>
    <w:p w14:paraId="73C56868" w14:textId="77777777" w:rsidR="00645B4C" w:rsidRDefault="00645B4C" w:rsidP="00645B4C">
      <w:pPr>
        <w:pStyle w:val="Heading2"/>
      </w:pPr>
      <w:r>
        <w:t>Background</w:t>
      </w:r>
    </w:p>
    <w:p w14:paraId="6DAA679A" w14:textId="789143F4" w:rsidR="00645B4C" w:rsidRDefault="00645B4C" w:rsidP="00645B4C">
      <w:r>
        <w:t xml:space="preserve">The Minnesota Department of Health, Hennepin County and Ramsey County are investigating an outbreak of human immunodeficiency virus (HIV) infections among persons who inject drugs (PWID). Many of the HIV-infected individuals in this outbreak are co-infected with hepatitis C virus (HCV). There have been 18 cases associated with the outbreak between December 2018 and January 2020. At the time of diagnosis, 13 cases resided in </w:t>
      </w:r>
      <w:r w:rsidRPr="00FA5E7F">
        <w:rPr>
          <w:b/>
        </w:rPr>
        <w:t>Hennepin County</w:t>
      </w:r>
      <w:r>
        <w:t xml:space="preserve"> and 5 cases resided in </w:t>
      </w:r>
      <w:r w:rsidRPr="00FA5E7F">
        <w:rPr>
          <w:b/>
        </w:rPr>
        <w:t>Ramsey County</w:t>
      </w:r>
      <w:r>
        <w:t>. Many of these individuals have experienced homelessness.</w:t>
      </w:r>
    </w:p>
    <w:p w14:paraId="1371ACC3" w14:textId="5D14841C" w:rsidR="00645B4C" w:rsidRDefault="00645B4C" w:rsidP="00645B4C">
      <w:r>
        <w:t>Typically, we see 0-3 cases of HIV in PWID per year in these counties. This is a significant increase in numbers and has the potential to spread very quickly due to blood-to-blood contact.</w:t>
      </w:r>
    </w:p>
    <w:p w14:paraId="3877C780" w14:textId="01CCD31F" w:rsidR="00645B4C" w:rsidRDefault="00645B4C" w:rsidP="00645B4C">
      <w:pPr>
        <w:pStyle w:val="Heading2"/>
      </w:pPr>
      <w:r>
        <w:t>Recommendations for Health Care Providers</w:t>
      </w:r>
    </w:p>
    <w:p w14:paraId="742ADF0B" w14:textId="77777777" w:rsidR="00645B4C" w:rsidRDefault="00645B4C" w:rsidP="00645B4C">
      <w:pPr>
        <w:pStyle w:val="Heading3"/>
      </w:pPr>
      <w:r>
        <w:t>Test</w:t>
      </w:r>
    </w:p>
    <w:p w14:paraId="5554A984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 xml:space="preserve">Persons who are at high risk of HIV infection should be tested when requested, or at least annually. Persons in the outbreak area should be tested more frequently. </w:t>
      </w:r>
    </w:p>
    <w:p w14:paraId="69315CFD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>Persons likely to be at high risk include:</w:t>
      </w:r>
    </w:p>
    <w:p w14:paraId="34A96E5C" w14:textId="77777777" w:rsidR="00645B4C" w:rsidRDefault="00645B4C" w:rsidP="00FA5E7F">
      <w:pPr>
        <w:pStyle w:val="ListParagraph"/>
        <w:numPr>
          <w:ilvl w:val="1"/>
          <w:numId w:val="25"/>
        </w:numPr>
        <w:ind w:left="720"/>
      </w:pPr>
      <w:r>
        <w:t>Sex partners or syringe-sharing partners of people known to be living with HIV,</w:t>
      </w:r>
    </w:p>
    <w:p w14:paraId="67592659" w14:textId="77777777" w:rsidR="00645B4C" w:rsidRDefault="00645B4C" w:rsidP="00FA5E7F">
      <w:pPr>
        <w:pStyle w:val="ListParagraph"/>
        <w:numPr>
          <w:ilvl w:val="1"/>
          <w:numId w:val="25"/>
        </w:numPr>
        <w:ind w:left="720"/>
      </w:pPr>
      <w:r>
        <w:t xml:space="preserve">PWID and their sex partners and needle/equipment sharing partners, </w:t>
      </w:r>
    </w:p>
    <w:p w14:paraId="2ADCE074" w14:textId="77777777" w:rsidR="00645B4C" w:rsidRDefault="00645B4C" w:rsidP="00FA5E7F">
      <w:pPr>
        <w:pStyle w:val="ListParagraph"/>
        <w:numPr>
          <w:ilvl w:val="1"/>
          <w:numId w:val="25"/>
        </w:numPr>
        <w:ind w:left="720"/>
      </w:pPr>
      <w:r>
        <w:t>Persons who exchange sex for income or other items they need,</w:t>
      </w:r>
    </w:p>
    <w:p w14:paraId="1847D877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>Ensure all persons diagnosed with HCV infection are tested for HIV infection.</w:t>
      </w:r>
    </w:p>
    <w:p w14:paraId="60CAC75C" w14:textId="77777777" w:rsidR="00FA5E7F" w:rsidRDefault="00645B4C" w:rsidP="00FA5E7F">
      <w:pPr>
        <w:pStyle w:val="ListParagraph"/>
        <w:numPr>
          <w:ilvl w:val="0"/>
          <w:numId w:val="25"/>
        </w:numPr>
        <w:ind w:left="360"/>
      </w:pPr>
      <w:r>
        <w:t>All other persons should be test</w:t>
      </w:r>
      <w:r w:rsidR="00FA5E7F">
        <w:t xml:space="preserve">ed annually as indicated in the </w:t>
      </w:r>
      <w:hyperlink r:id="rId9" w:history="1">
        <w:r w:rsidRPr="00FA5E7F">
          <w:rPr>
            <w:rStyle w:val="Hyperlink"/>
          </w:rPr>
          <w:t>CDC Revised Recommendations for HIV Testing of Adults, Adolescents, and Pregnant Women in Health-Care Settings</w:t>
        </w:r>
      </w:hyperlink>
      <w:r>
        <w:t xml:space="preserve">. </w:t>
      </w:r>
    </w:p>
    <w:p w14:paraId="06C9F184" w14:textId="64425BDB" w:rsidR="00645B4C" w:rsidRDefault="00645B4C" w:rsidP="00FA5E7F">
      <w:pPr>
        <w:pStyle w:val="Heading3"/>
      </w:pPr>
      <w:r>
        <w:lastRenderedPageBreak/>
        <w:t>Treat</w:t>
      </w:r>
    </w:p>
    <w:p w14:paraId="01A76126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>Link newly diagnosed persons to HIV medical care,</w:t>
      </w:r>
    </w:p>
    <w:p w14:paraId="673473B4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>Ensure that persons living with HIV are engaged in care and receiving antiretroviral therapy and</w:t>
      </w:r>
    </w:p>
    <w:p w14:paraId="708B8447" w14:textId="77777777" w:rsidR="00645B4C" w:rsidRDefault="00645B4C" w:rsidP="00FA5E7F">
      <w:pPr>
        <w:pStyle w:val="ListParagraph"/>
        <w:numPr>
          <w:ilvl w:val="0"/>
          <w:numId w:val="25"/>
        </w:numPr>
        <w:ind w:left="360"/>
      </w:pPr>
      <w:r>
        <w:t>Ensure persons receiving treatment for HIV adhere to prescribed therapy and are engaged in ongoing care.</w:t>
      </w:r>
    </w:p>
    <w:p w14:paraId="01F1C86D" w14:textId="77777777" w:rsidR="00645B4C" w:rsidRDefault="00645B4C" w:rsidP="00645B4C">
      <w:pPr>
        <w:pStyle w:val="Heading3"/>
      </w:pPr>
      <w:r>
        <w:t>Prevent</w:t>
      </w:r>
    </w:p>
    <w:p w14:paraId="00B57702" w14:textId="77777777" w:rsidR="00645B4C" w:rsidRDefault="00645B4C" w:rsidP="00FA5E7F">
      <w:pPr>
        <w:pStyle w:val="ListParagraph"/>
        <w:numPr>
          <w:ilvl w:val="0"/>
          <w:numId w:val="26"/>
        </w:numPr>
        <w:ind w:left="360"/>
      </w:pPr>
      <w:r>
        <w:t>Screen patients for factors that increase the risk of getting HIV.</w:t>
      </w:r>
    </w:p>
    <w:p w14:paraId="2B5CE000" w14:textId="77777777" w:rsidR="00645B4C" w:rsidRDefault="00645B4C" w:rsidP="00FA5E7F">
      <w:pPr>
        <w:pStyle w:val="ListParagraph"/>
        <w:numPr>
          <w:ilvl w:val="0"/>
          <w:numId w:val="26"/>
        </w:numPr>
        <w:ind w:left="360"/>
      </w:pPr>
      <w:r>
        <w:t>Complete a sexual and behavioral risk assessment for all patients.</w:t>
      </w:r>
    </w:p>
    <w:p w14:paraId="10184FCC" w14:textId="77777777" w:rsidR="00645B4C" w:rsidRDefault="00645B4C" w:rsidP="00FA5E7F">
      <w:pPr>
        <w:pStyle w:val="ListParagraph"/>
        <w:numPr>
          <w:ilvl w:val="0"/>
          <w:numId w:val="26"/>
        </w:numPr>
        <w:ind w:left="360"/>
      </w:pPr>
      <w:r>
        <w:t>This should include an assessment of sexual and substance use practices for both the individual and their sexual partners.</w:t>
      </w:r>
    </w:p>
    <w:p w14:paraId="620A5781" w14:textId="10A01FFD" w:rsidR="00645B4C" w:rsidRDefault="00FA5E7F" w:rsidP="00FA5E7F">
      <w:pPr>
        <w:pStyle w:val="ListParagraph"/>
        <w:numPr>
          <w:ilvl w:val="0"/>
          <w:numId w:val="26"/>
        </w:numPr>
        <w:ind w:left="360"/>
      </w:pPr>
      <w:r>
        <w:t xml:space="preserve">Provide or refer PWID for MDH’s </w:t>
      </w:r>
      <w:hyperlink r:id="rId10" w:history="1">
        <w:r w:rsidR="00645B4C" w:rsidRPr="00FA5E7F">
          <w:rPr>
            <w:rStyle w:val="Hyperlink"/>
          </w:rPr>
          <w:t>Syringe Service Programs</w:t>
        </w:r>
      </w:hyperlink>
    </w:p>
    <w:p w14:paraId="45EE230F" w14:textId="77777777" w:rsidR="00645B4C" w:rsidRDefault="00645B4C" w:rsidP="00FA5E7F">
      <w:pPr>
        <w:pStyle w:val="ListParagraph"/>
        <w:numPr>
          <w:ilvl w:val="0"/>
          <w:numId w:val="26"/>
        </w:numPr>
        <w:ind w:left="360"/>
      </w:pPr>
      <w:r>
        <w:t>Refer for medication-assisted treatment (e.g., opioid substitutions therapy) and counseling services, when appropriate, and</w:t>
      </w:r>
    </w:p>
    <w:p w14:paraId="7FD5D2AD" w14:textId="232C4CD7" w:rsidR="00645B4C" w:rsidRDefault="00645B4C" w:rsidP="00FA5E7F">
      <w:pPr>
        <w:pStyle w:val="ListParagraph"/>
        <w:numPr>
          <w:ilvl w:val="0"/>
          <w:numId w:val="26"/>
        </w:numPr>
        <w:ind w:left="360"/>
      </w:pPr>
      <w:r>
        <w:t xml:space="preserve">Provide or refer </w:t>
      </w:r>
      <w:r w:rsidR="00FA5E7F">
        <w:t xml:space="preserve">for prevention services such as </w:t>
      </w:r>
      <w:hyperlink r:id="rId11" w:history="1">
        <w:r w:rsidRPr="00FA5E7F">
          <w:rPr>
            <w:rStyle w:val="Hyperlink"/>
          </w:rPr>
          <w:t>Pre-Exposure Prophylaxis (</w:t>
        </w:r>
        <w:proofErr w:type="spellStart"/>
        <w:r w:rsidRPr="00FA5E7F">
          <w:rPr>
            <w:rStyle w:val="Hyperlink"/>
          </w:rPr>
          <w:t>PrEP</w:t>
        </w:r>
        <w:proofErr w:type="spellEnd"/>
        <w:r w:rsidRPr="00FA5E7F">
          <w:rPr>
            <w:rStyle w:val="Hyperlink"/>
          </w:rPr>
          <w:t xml:space="preserve">) | HIV Risk </w:t>
        </w:r>
        <w:r w:rsidR="00FA5E7F" w:rsidRPr="00FA5E7F">
          <w:rPr>
            <w:rStyle w:val="Hyperlink"/>
          </w:rPr>
          <w:t>and Prevention | HIV/AIDS | CDC</w:t>
        </w:r>
      </w:hyperlink>
      <w:r w:rsidR="00FA5E7F">
        <w:t xml:space="preserve"> and </w:t>
      </w:r>
      <w:hyperlink r:id="rId12" w:history="1">
        <w:r w:rsidRPr="00FA5E7F">
          <w:rPr>
            <w:rStyle w:val="Hyperlink"/>
          </w:rPr>
          <w:t>PEP Post-Exposure Prophylaxis (PEP) | HIV Risk and Prevention | HIV/AIDS | CDC</w:t>
        </w:r>
      </w:hyperlink>
    </w:p>
    <w:p w14:paraId="487BC04D" w14:textId="77777777" w:rsidR="00645B4C" w:rsidRDefault="00645B4C" w:rsidP="00645B4C">
      <w:pPr>
        <w:pStyle w:val="Heading3"/>
      </w:pPr>
      <w:r>
        <w:t>Report</w:t>
      </w:r>
    </w:p>
    <w:p w14:paraId="19897E62" w14:textId="5AD27B1E" w:rsidR="00645B4C" w:rsidRDefault="00645B4C" w:rsidP="00FA5E7F">
      <w:pPr>
        <w:pStyle w:val="ListParagraph"/>
        <w:numPr>
          <w:ilvl w:val="0"/>
          <w:numId w:val="27"/>
        </w:numPr>
        <w:ind w:left="360"/>
      </w:pPr>
      <w:r>
        <w:t xml:space="preserve">All cases of HIV should be reported by phone to 651-201-5414, 877-676-5414 or by filling out a </w:t>
      </w:r>
      <w:hyperlink r:id="rId13" w:history="1">
        <w:r w:rsidRPr="00FA5E7F">
          <w:rPr>
            <w:rStyle w:val="Hyperlink"/>
          </w:rPr>
          <w:t>HIV/AIDS Confidential Case Report Form</w:t>
        </w:r>
      </w:hyperlink>
      <w:r>
        <w:t xml:space="preserve"> and faxing to our confidential fax number, 651-797-1972</w:t>
      </w:r>
    </w:p>
    <w:p w14:paraId="2F3507C2" w14:textId="708EC583" w:rsidR="00645B4C" w:rsidRDefault="00645B4C" w:rsidP="00645B4C">
      <w:r>
        <w:t xml:space="preserve">A copy of this HAN is available at: </w:t>
      </w:r>
      <w:hyperlink r:id="rId14" w:history="1">
        <w:r w:rsidR="00FA5E7F" w:rsidRPr="00FA5E7F">
          <w:rPr>
            <w:rStyle w:val="Hyperlink"/>
          </w:rPr>
          <w:t>MDH Health Alert Network</w:t>
        </w:r>
      </w:hyperlink>
    </w:p>
    <w:p w14:paraId="157684CC" w14:textId="34DCAE5D" w:rsidR="00D05977" w:rsidRPr="00645B4C" w:rsidRDefault="00645B4C" w:rsidP="00645B4C">
      <w:r>
        <w:t>The content of this message is intended for public health and health care personnel and response partners who have a need to know the information to perform their duties.</w:t>
      </w:r>
    </w:p>
    <w:sectPr w:rsidR="00D05977" w:rsidRPr="00645B4C" w:rsidSect="00B61327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9595" w14:textId="77777777" w:rsidR="00292A89" w:rsidRDefault="00292A89" w:rsidP="00D36495">
      <w:r>
        <w:separator/>
      </w:r>
    </w:p>
  </w:endnote>
  <w:endnote w:type="continuationSeparator" w:id="0">
    <w:p w14:paraId="25246BB0" w14:textId="77777777" w:rsidR="00292A89" w:rsidRDefault="00292A8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55F3790D" w14:textId="66BAD1BA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C076F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940D" w14:textId="77777777" w:rsidR="00292A89" w:rsidRDefault="00292A89" w:rsidP="00D36495">
      <w:r>
        <w:separator/>
      </w:r>
    </w:p>
  </w:footnote>
  <w:footnote w:type="continuationSeparator" w:id="0">
    <w:p w14:paraId="5E4698D8" w14:textId="77777777" w:rsidR="00292A89" w:rsidRDefault="00292A8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53F" w14:textId="10EDB112" w:rsidR="00782710" w:rsidRPr="00AF4071" w:rsidRDefault="00AF4071" w:rsidP="00AF4071">
    <w:pPr>
      <w:pStyle w:val="Header"/>
    </w:pPr>
    <w:r w:rsidRPr="00AF4071">
      <w:t>Health Advisory: HIV Outbreak in Persons Who Inject Drugs (PWID)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A6B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49A2F61"/>
    <w:multiLevelType w:val="hybridMultilevel"/>
    <w:tmpl w:val="AD8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55767"/>
    <w:multiLevelType w:val="hybridMultilevel"/>
    <w:tmpl w:val="A77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49EA"/>
    <w:multiLevelType w:val="hybridMultilevel"/>
    <w:tmpl w:val="9CA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8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503A3"/>
    <w:multiLevelType w:val="hybridMultilevel"/>
    <w:tmpl w:val="55B8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41F64"/>
    <w:multiLevelType w:val="hybridMultilevel"/>
    <w:tmpl w:val="417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D733E"/>
    <w:multiLevelType w:val="hybridMultilevel"/>
    <w:tmpl w:val="C73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40607545"/>
    <w:multiLevelType w:val="hybridMultilevel"/>
    <w:tmpl w:val="62E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CD"/>
    <w:multiLevelType w:val="hybridMultilevel"/>
    <w:tmpl w:val="C90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561F"/>
    <w:multiLevelType w:val="hybridMultilevel"/>
    <w:tmpl w:val="436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77633"/>
    <w:multiLevelType w:val="hybridMultilevel"/>
    <w:tmpl w:val="A32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F3322"/>
    <w:multiLevelType w:val="hybridMultilevel"/>
    <w:tmpl w:val="B49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0C1F"/>
    <w:multiLevelType w:val="hybridMultilevel"/>
    <w:tmpl w:val="87CE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12667"/>
    <w:multiLevelType w:val="hybridMultilevel"/>
    <w:tmpl w:val="781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54D1A"/>
    <w:multiLevelType w:val="hybridMultilevel"/>
    <w:tmpl w:val="6DB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5" w15:restartNumberingAfterBreak="0">
    <w:nsid w:val="7A19625A"/>
    <w:multiLevelType w:val="hybridMultilevel"/>
    <w:tmpl w:val="CED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E6A04"/>
    <w:multiLevelType w:val="hybridMultilevel"/>
    <w:tmpl w:val="219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4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1"/>
  </w:num>
  <w:num w:numId="12">
    <w:abstractNumId w:val="19"/>
  </w:num>
  <w:num w:numId="13">
    <w:abstractNumId w:val="5"/>
  </w:num>
  <w:num w:numId="14">
    <w:abstractNumId w:val="4"/>
  </w:num>
  <w:num w:numId="15">
    <w:abstractNumId w:val="15"/>
  </w:num>
  <w:num w:numId="16">
    <w:abstractNumId w:val="22"/>
  </w:num>
  <w:num w:numId="17">
    <w:abstractNumId w:val="17"/>
  </w:num>
  <w:num w:numId="18">
    <w:abstractNumId w:val="25"/>
  </w:num>
  <w:num w:numId="19">
    <w:abstractNumId w:val="20"/>
  </w:num>
  <w:num w:numId="20">
    <w:abstractNumId w:val="6"/>
  </w:num>
  <w:num w:numId="21">
    <w:abstractNumId w:val="23"/>
  </w:num>
  <w:num w:numId="22">
    <w:abstractNumId w:val="18"/>
  </w:num>
  <w:num w:numId="23">
    <w:abstractNumId w:val="2"/>
  </w:num>
  <w:num w:numId="24">
    <w:abstractNumId w:val="21"/>
  </w:num>
  <w:num w:numId="25">
    <w:abstractNumId w:val="26"/>
  </w:num>
  <w:num w:numId="26">
    <w:abstractNumId w:val="13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4674"/>
    <w:rsid w:val="00015C84"/>
    <w:rsid w:val="0001717D"/>
    <w:rsid w:val="00017AF7"/>
    <w:rsid w:val="00017D52"/>
    <w:rsid w:val="0002112F"/>
    <w:rsid w:val="00022309"/>
    <w:rsid w:val="0002249D"/>
    <w:rsid w:val="00022A4C"/>
    <w:rsid w:val="0002353B"/>
    <w:rsid w:val="00024A86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2B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DFA"/>
    <w:rsid w:val="000E02EA"/>
    <w:rsid w:val="000E085A"/>
    <w:rsid w:val="000E0A52"/>
    <w:rsid w:val="000E0D2E"/>
    <w:rsid w:val="000E0DF7"/>
    <w:rsid w:val="000E1E8A"/>
    <w:rsid w:val="000E2014"/>
    <w:rsid w:val="000E2164"/>
    <w:rsid w:val="000E2233"/>
    <w:rsid w:val="000E256A"/>
    <w:rsid w:val="000E3716"/>
    <w:rsid w:val="000E3D1F"/>
    <w:rsid w:val="000E468E"/>
    <w:rsid w:val="000E542E"/>
    <w:rsid w:val="000E574F"/>
    <w:rsid w:val="000E7E99"/>
    <w:rsid w:val="000F06EF"/>
    <w:rsid w:val="000F1830"/>
    <w:rsid w:val="000F252A"/>
    <w:rsid w:val="000F30A3"/>
    <w:rsid w:val="000F3386"/>
    <w:rsid w:val="000F6971"/>
    <w:rsid w:val="000F7548"/>
    <w:rsid w:val="000F76F6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303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6439"/>
    <w:rsid w:val="001767F4"/>
    <w:rsid w:val="00176AD9"/>
    <w:rsid w:val="001772FC"/>
    <w:rsid w:val="00180D8C"/>
    <w:rsid w:val="00181112"/>
    <w:rsid w:val="00181A05"/>
    <w:rsid w:val="00181AC7"/>
    <w:rsid w:val="00181E7E"/>
    <w:rsid w:val="0018265E"/>
    <w:rsid w:val="0018336F"/>
    <w:rsid w:val="001843EB"/>
    <w:rsid w:val="00184F61"/>
    <w:rsid w:val="00185912"/>
    <w:rsid w:val="00185DE4"/>
    <w:rsid w:val="0018770D"/>
    <w:rsid w:val="00190EB2"/>
    <w:rsid w:val="00191E21"/>
    <w:rsid w:val="0019225F"/>
    <w:rsid w:val="00192ED2"/>
    <w:rsid w:val="001941DC"/>
    <w:rsid w:val="0019499A"/>
    <w:rsid w:val="00194CEB"/>
    <w:rsid w:val="0019552D"/>
    <w:rsid w:val="00195CC6"/>
    <w:rsid w:val="0019774B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5AAA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504"/>
    <w:rsid w:val="001C0DB4"/>
    <w:rsid w:val="001C0E2B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2B5A"/>
    <w:rsid w:val="00223071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D9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89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1DD"/>
    <w:rsid w:val="002A32C9"/>
    <w:rsid w:val="002A3440"/>
    <w:rsid w:val="002A3680"/>
    <w:rsid w:val="002A3B22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432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290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613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0F20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4EC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587"/>
    <w:rsid w:val="003A59EB"/>
    <w:rsid w:val="003A6BE3"/>
    <w:rsid w:val="003A6C29"/>
    <w:rsid w:val="003A6FED"/>
    <w:rsid w:val="003A7DA5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57EA"/>
    <w:rsid w:val="003C6975"/>
    <w:rsid w:val="003C6AEC"/>
    <w:rsid w:val="003C6BB4"/>
    <w:rsid w:val="003C6E88"/>
    <w:rsid w:val="003C7BE2"/>
    <w:rsid w:val="003D04A1"/>
    <w:rsid w:val="003D12B4"/>
    <w:rsid w:val="003D2420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4C"/>
    <w:rsid w:val="003E44B9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5CE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219"/>
    <w:rsid w:val="0041256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47C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33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7C"/>
    <w:rsid w:val="00435F9F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0AF"/>
    <w:rsid w:val="0045153C"/>
    <w:rsid w:val="00451B82"/>
    <w:rsid w:val="00452915"/>
    <w:rsid w:val="00452D38"/>
    <w:rsid w:val="004533CB"/>
    <w:rsid w:val="0045353A"/>
    <w:rsid w:val="004535FC"/>
    <w:rsid w:val="00453829"/>
    <w:rsid w:val="004540CD"/>
    <w:rsid w:val="004546F8"/>
    <w:rsid w:val="00455051"/>
    <w:rsid w:val="00455A21"/>
    <w:rsid w:val="00455B79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30A"/>
    <w:rsid w:val="0049578A"/>
    <w:rsid w:val="00495F3D"/>
    <w:rsid w:val="004961EC"/>
    <w:rsid w:val="0049631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A7143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696"/>
    <w:rsid w:val="004C0FA9"/>
    <w:rsid w:val="004C1240"/>
    <w:rsid w:val="004C236D"/>
    <w:rsid w:val="004C268E"/>
    <w:rsid w:val="004C2729"/>
    <w:rsid w:val="004C2752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94C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5F95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0F4"/>
    <w:rsid w:val="00536859"/>
    <w:rsid w:val="005376A4"/>
    <w:rsid w:val="00537890"/>
    <w:rsid w:val="00537EEF"/>
    <w:rsid w:val="00541D78"/>
    <w:rsid w:val="00543517"/>
    <w:rsid w:val="005438C8"/>
    <w:rsid w:val="005439E6"/>
    <w:rsid w:val="00544A41"/>
    <w:rsid w:val="00544ED7"/>
    <w:rsid w:val="005454AB"/>
    <w:rsid w:val="005463B1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6C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2DC3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A37"/>
    <w:rsid w:val="005B5EE0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325"/>
    <w:rsid w:val="005D44D0"/>
    <w:rsid w:val="005D496E"/>
    <w:rsid w:val="005D5947"/>
    <w:rsid w:val="005D5F48"/>
    <w:rsid w:val="005D7179"/>
    <w:rsid w:val="005E09B1"/>
    <w:rsid w:val="005E0B35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929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8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7E5"/>
    <w:rsid w:val="006451D1"/>
    <w:rsid w:val="0064539F"/>
    <w:rsid w:val="006457BC"/>
    <w:rsid w:val="00645B4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1D"/>
    <w:rsid w:val="006B60F0"/>
    <w:rsid w:val="006B7077"/>
    <w:rsid w:val="006B776F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D5C"/>
    <w:rsid w:val="00727F55"/>
    <w:rsid w:val="00730F0B"/>
    <w:rsid w:val="00732F7A"/>
    <w:rsid w:val="0073322B"/>
    <w:rsid w:val="00733445"/>
    <w:rsid w:val="00733D21"/>
    <w:rsid w:val="0073464C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2946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16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5FF7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0A9"/>
    <w:rsid w:val="008F47A9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53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A21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E55"/>
    <w:rsid w:val="009A3B7E"/>
    <w:rsid w:val="009A3BA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6843"/>
    <w:rsid w:val="009B6B19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5B7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3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A4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6BB0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3A9"/>
    <w:rsid w:val="00A475CB"/>
    <w:rsid w:val="00A4762F"/>
    <w:rsid w:val="00A502F2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63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B9A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1A92"/>
    <w:rsid w:val="00AF24E5"/>
    <w:rsid w:val="00AF276E"/>
    <w:rsid w:val="00AF394D"/>
    <w:rsid w:val="00AF3C40"/>
    <w:rsid w:val="00AF3DFC"/>
    <w:rsid w:val="00AF4071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938"/>
    <w:rsid w:val="00B04B07"/>
    <w:rsid w:val="00B04C99"/>
    <w:rsid w:val="00B04D4A"/>
    <w:rsid w:val="00B0676E"/>
    <w:rsid w:val="00B07E90"/>
    <w:rsid w:val="00B1151F"/>
    <w:rsid w:val="00B117EC"/>
    <w:rsid w:val="00B11FD4"/>
    <w:rsid w:val="00B12791"/>
    <w:rsid w:val="00B12E15"/>
    <w:rsid w:val="00B13144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4F3"/>
    <w:rsid w:val="00B3151B"/>
    <w:rsid w:val="00B31CA6"/>
    <w:rsid w:val="00B32F9F"/>
    <w:rsid w:val="00B33380"/>
    <w:rsid w:val="00B35DCF"/>
    <w:rsid w:val="00B36AB7"/>
    <w:rsid w:val="00B405E5"/>
    <w:rsid w:val="00B407B3"/>
    <w:rsid w:val="00B41234"/>
    <w:rsid w:val="00B42292"/>
    <w:rsid w:val="00B43277"/>
    <w:rsid w:val="00B4332B"/>
    <w:rsid w:val="00B44D3C"/>
    <w:rsid w:val="00B4589D"/>
    <w:rsid w:val="00B4672C"/>
    <w:rsid w:val="00B46F9C"/>
    <w:rsid w:val="00B5004D"/>
    <w:rsid w:val="00B5042A"/>
    <w:rsid w:val="00B50662"/>
    <w:rsid w:val="00B5274A"/>
    <w:rsid w:val="00B52972"/>
    <w:rsid w:val="00B54383"/>
    <w:rsid w:val="00B55D1F"/>
    <w:rsid w:val="00B568AE"/>
    <w:rsid w:val="00B57410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068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E76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214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BFC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B0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1F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5F5A"/>
    <w:rsid w:val="00BD7CB3"/>
    <w:rsid w:val="00BE09B2"/>
    <w:rsid w:val="00BE0A6A"/>
    <w:rsid w:val="00BE2EE9"/>
    <w:rsid w:val="00BE3103"/>
    <w:rsid w:val="00BE3658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6F6"/>
    <w:rsid w:val="00C07BCA"/>
    <w:rsid w:val="00C07EC9"/>
    <w:rsid w:val="00C100F9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2A3"/>
    <w:rsid w:val="00C411A2"/>
    <w:rsid w:val="00C4143B"/>
    <w:rsid w:val="00C41855"/>
    <w:rsid w:val="00C42060"/>
    <w:rsid w:val="00C42D1F"/>
    <w:rsid w:val="00C43273"/>
    <w:rsid w:val="00C450A5"/>
    <w:rsid w:val="00C45326"/>
    <w:rsid w:val="00C46729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71B0"/>
    <w:rsid w:val="00C703D8"/>
    <w:rsid w:val="00C709B6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15E1"/>
    <w:rsid w:val="00C82BD2"/>
    <w:rsid w:val="00C8404F"/>
    <w:rsid w:val="00C8410E"/>
    <w:rsid w:val="00C84366"/>
    <w:rsid w:val="00C8519D"/>
    <w:rsid w:val="00C851B6"/>
    <w:rsid w:val="00C852D9"/>
    <w:rsid w:val="00C8549E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CD8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0DD"/>
    <w:rsid w:val="00CC713C"/>
    <w:rsid w:val="00CD02EF"/>
    <w:rsid w:val="00CD03B8"/>
    <w:rsid w:val="00CD2498"/>
    <w:rsid w:val="00CD36FD"/>
    <w:rsid w:val="00CD3810"/>
    <w:rsid w:val="00CD46CA"/>
    <w:rsid w:val="00CD5D35"/>
    <w:rsid w:val="00CD7BBE"/>
    <w:rsid w:val="00CE003B"/>
    <w:rsid w:val="00CE03DD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93"/>
    <w:rsid w:val="00CF2892"/>
    <w:rsid w:val="00CF297C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20192"/>
    <w:rsid w:val="00D20B20"/>
    <w:rsid w:val="00D20D8B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D3B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879"/>
    <w:rsid w:val="00D63938"/>
    <w:rsid w:val="00D70D11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4D00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7B2"/>
    <w:rsid w:val="00DB297D"/>
    <w:rsid w:val="00DB2A28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436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5CD9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1FE9"/>
    <w:rsid w:val="00E72F0E"/>
    <w:rsid w:val="00E73490"/>
    <w:rsid w:val="00E7358C"/>
    <w:rsid w:val="00E73967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44D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A1D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24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D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6DA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332"/>
    <w:rsid w:val="00F2788E"/>
    <w:rsid w:val="00F307D6"/>
    <w:rsid w:val="00F309AB"/>
    <w:rsid w:val="00F30C1D"/>
    <w:rsid w:val="00F30D42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BCE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B29"/>
    <w:rsid w:val="00F66F85"/>
    <w:rsid w:val="00F676A0"/>
    <w:rsid w:val="00F70B12"/>
    <w:rsid w:val="00F714A9"/>
    <w:rsid w:val="00F71C71"/>
    <w:rsid w:val="00F71F8F"/>
    <w:rsid w:val="00F736A6"/>
    <w:rsid w:val="00F74A5B"/>
    <w:rsid w:val="00F75310"/>
    <w:rsid w:val="00F8062C"/>
    <w:rsid w:val="00F8190B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5E7F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8A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84D00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84D00"/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state.mn.us/diseases/hiv/hcp/hivform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hiv/basics/pe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hiv/basics/prep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state.mn.us/people/syringe/s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mmwr/preview/mmwrhtml/rr5514a1.htm" TargetMode="External"/><Relationship Id="rId14" Type="http://schemas.openxmlformats.org/officeDocument/2006/relationships/hyperlink" Target="http://www.health.state.mn.us/h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40FC-443B-47B0-8176-559EA18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44</TotalTime>
  <Pages>2</Pages>
  <Words>618</Words>
  <Characters>3411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HIV Outbreak in Persons Who Inject Drugs (PWID)</vt:lpstr>
    </vt:vector>
  </TitlesOfParts>
  <Company>Minnesota Department of Health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HIV Outbreak in Persons Who Inject Drugs (PWID)</dc:title>
  <dc:subject/>
  <dc:creator>McAdams, Toby (MDH)</dc:creator>
  <cp:keywords/>
  <dc:description/>
  <cp:lastModifiedBy>McAdams, Toby (MDH)</cp:lastModifiedBy>
  <cp:revision>9</cp:revision>
  <cp:lastPrinted>2019-08-12T14:58:00Z</cp:lastPrinted>
  <dcterms:created xsi:type="dcterms:W3CDTF">2020-01-31T14:32:00Z</dcterms:created>
  <dcterms:modified xsi:type="dcterms:W3CDTF">2020-02-03T18:09:00Z</dcterms:modified>
</cp:coreProperties>
</file>