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2F3A2070" w:rsidR="00B94C9F" w:rsidRPr="0020345E" w:rsidRDefault="00191C9C" w:rsidP="00672A9B">
      <w:pPr>
        <w:pStyle w:val="Heading1"/>
        <w:spacing w:before="480" w:after="0"/>
        <w:rPr>
          <w:sz w:val="40"/>
          <w:szCs w:val="40"/>
        </w:rPr>
      </w:pPr>
      <w:bookmarkStart w:id="0" w:name="_Hlk67491853"/>
      <w:r w:rsidRPr="00191C9C">
        <w:rPr>
          <w:sz w:val="40"/>
          <w:szCs w:val="40"/>
        </w:rPr>
        <w:t xml:space="preserve">Health Advisory: </w:t>
      </w:r>
      <w:r w:rsidR="00CE203C">
        <w:rPr>
          <w:sz w:val="40"/>
          <w:szCs w:val="40"/>
        </w:rPr>
        <w:t>Animal Anthrax Cases in Kittson County</w:t>
      </w:r>
    </w:p>
    <w:bookmarkEnd w:id="0"/>
    <w:p w14:paraId="1212FC21" w14:textId="76B37018" w:rsidR="00713013" w:rsidRPr="00713013" w:rsidRDefault="00713013" w:rsidP="008E37DB">
      <w:pPr>
        <w:pStyle w:val="Heading2"/>
        <w:rPr>
          <w:rFonts w:ascii="Calibri" w:eastAsiaTheme="minorEastAsia" w:hAnsi="Calibri" w:cs="Calibri"/>
          <w:b w:val="0"/>
          <w:color w:val="000000"/>
          <w:spacing w:val="0"/>
          <w:sz w:val="20"/>
          <w:szCs w:val="20"/>
        </w:rPr>
      </w:pPr>
      <w:r w:rsidRPr="00713013">
        <w:rPr>
          <w:rFonts w:ascii="Calibri" w:eastAsiaTheme="minorEastAsia" w:hAnsi="Calibri" w:cs="Calibri"/>
          <w:b w:val="0"/>
          <w:color w:val="000000"/>
          <w:spacing w:val="0"/>
          <w:sz w:val="20"/>
          <w:szCs w:val="20"/>
        </w:rPr>
        <w:t>Minnesota Department of Health, Tues, July 18 1</w:t>
      </w:r>
      <w:r w:rsidR="00AD2A11">
        <w:rPr>
          <w:rFonts w:ascii="Calibri" w:eastAsiaTheme="minorEastAsia" w:hAnsi="Calibri" w:cs="Calibri"/>
          <w:b w:val="0"/>
          <w:color w:val="000000"/>
          <w:spacing w:val="0"/>
          <w:sz w:val="20"/>
          <w:szCs w:val="20"/>
        </w:rPr>
        <w:t>2</w:t>
      </w:r>
      <w:r w:rsidRPr="00713013">
        <w:rPr>
          <w:rFonts w:ascii="Calibri" w:eastAsiaTheme="minorEastAsia" w:hAnsi="Calibri" w:cs="Calibri"/>
          <w:b w:val="0"/>
          <w:color w:val="000000"/>
          <w:spacing w:val="0"/>
          <w:sz w:val="20"/>
          <w:szCs w:val="20"/>
        </w:rPr>
        <w:t>:00 CDT 2023</w:t>
      </w:r>
    </w:p>
    <w:p w14:paraId="3098D082" w14:textId="7BEEC546" w:rsidR="00056313" w:rsidRPr="008E37DB" w:rsidRDefault="00056313" w:rsidP="008E37DB">
      <w:pPr>
        <w:pStyle w:val="Heading2"/>
      </w:pPr>
      <w:r w:rsidRPr="008E37DB">
        <w:t>Action Steps</w:t>
      </w:r>
    </w:p>
    <w:p w14:paraId="3DE6E0DA" w14:textId="3FFD2131" w:rsidR="0056098E" w:rsidRPr="00713013" w:rsidRDefault="0E3B0318" w:rsidP="00E56A62">
      <w:pPr>
        <w:pStyle w:val="NormalWeb"/>
        <w:spacing w:before="0" w:beforeAutospacing="0" w:after="0" w:afterAutospacing="0"/>
        <w:rPr>
          <w:b/>
          <w:bCs/>
          <w:i/>
          <w:iCs/>
          <w:szCs w:val="20"/>
        </w:rPr>
      </w:pPr>
      <w:r w:rsidRPr="00713013">
        <w:rPr>
          <w:b/>
          <w:bCs/>
          <w:i/>
          <w:iCs/>
          <w:szCs w:val="20"/>
        </w:rPr>
        <w:t>Local and tribal health department</w:t>
      </w:r>
      <w:r w:rsidRPr="00713013">
        <w:rPr>
          <w:szCs w:val="20"/>
        </w:rPr>
        <w:t xml:space="preserve">: Please forward to hospitals, clinics, urgent care centers, emergency departments, and convenience clinics in </w:t>
      </w:r>
      <w:r w:rsidR="00CE203C" w:rsidRPr="00713013">
        <w:rPr>
          <w:b/>
          <w:bCs/>
          <w:szCs w:val="20"/>
        </w:rPr>
        <w:t>Kittson</w:t>
      </w:r>
      <w:r w:rsidR="00CE203C" w:rsidRPr="00713013">
        <w:rPr>
          <w:szCs w:val="20"/>
        </w:rPr>
        <w:t xml:space="preserve">, </w:t>
      </w:r>
      <w:r w:rsidR="00CE203C" w:rsidRPr="00713013">
        <w:rPr>
          <w:b/>
          <w:bCs/>
          <w:szCs w:val="20"/>
        </w:rPr>
        <w:t>Roseau</w:t>
      </w:r>
      <w:r w:rsidR="00CE203C" w:rsidRPr="00713013">
        <w:rPr>
          <w:szCs w:val="20"/>
        </w:rPr>
        <w:t xml:space="preserve"> and </w:t>
      </w:r>
      <w:r w:rsidR="00CE203C" w:rsidRPr="00713013">
        <w:rPr>
          <w:b/>
          <w:bCs/>
          <w:szCs w:val="20"/>
        </w:rPr>
        <w:t>Marshall</w:t>
      </w:r>
      <w:r w:rsidR="00CE203C" w:rsidRPr="00713013">
        <w:rPr>
          <w:szCs w:val="20"/>
        </w:rPr>
        <w:t xml:space="preserve"> counties</w:t>
      </w:r>
      <w:r w:rsidRPr="00713013">
        <w:rPr>
          <w:szCs w:val="20"/>
        </w:rPr>
        <w:t>.</w:t>
      </w:r>
      <w:r w:rsidR="00982902" w:rsidRPr="00713013">
        <w:rPr>
          <w:szCs w:val="20"/>
        </w:rPr>
        <w:br/>
      </w:r>
      <w:r w:rsidR="00982902" w:rsidRPr="00713013">
        <w:rPr>
          <w:b/>
          <w:bCs/>
          <w:i/>
          <w:iCs/>
          <w:szCs w:val="20"/>
        </w:rPr>
        <w:t>Hospitals, clinics</w:t>
      </w:r>
      <w:r w:rsidR="003800A0" w:rsidRPr="00713013">
        <w:rPr>
          <w:b/>
          <w:bCs/>
          <w:i/>
          <w:iCs/>
          <w:szCs w:val="20"/>
        </w:rPr>
        <w:t>,</w:t>
      </w:r>
      <w:r w:rsidR="00982902" w:rsidRPr="00713013">
        <w:rPr>
          <w:b/>
          <w:bCs/>
          <w:i/>
          <w:iCs/>
          <w:szCs w:val="20"/>
        </w:rPr>
        <w:t xml:space="preserve"> and other facilities</w:t>
      </w:r>
      <w:r w:rsidR="00AD2A11" w:rsidRPr="00AD2A11">
        <w:rPr>
          <w:b/>
          <w:bCs/>
          <w:szCs w:val="20"/>
        </w:rPr>
        <w:t xml:space="preserve"> </w:t>
      </w:r>
      <w:r w:rsidR="00AD2A11" w:rsidRPr="00AD2A11">
        <w:rPr>
          <w:szCs w:val="20"/>
        </w:rPr>
        <w:t>in</w:t>
      </w:r>
      <w:r w:rsidR="00AD2A11" w:rsidRPr="00AD2A11">
        <w:rPr>
          <w:b/>
          <w:bCs/>
          <w:szCs w:val="20"/>
        </w:rPr>
        <w:t xml:space="preserve"> Kittson, Roseau </w:t>
      </w:r>
      <w:r w:rsidR="00AD2A11" w:rsidRPr="00AD2A11">
        <w:rPr>
          <w:szCs w:val="20"/>
        </w:rPr>
        <w:t>and</w:t>
      </w:r>
      <w:r w:rsidR="00AD2A11" w:rsidRPr="00AD2A11">
        <w:rPr>
          <w:b/>
          <w:bCs/>
          <w:szCs w:val="20"/>
        </w:rPr>
        <w:t xml:space="preserve"> Marshall</w:t>
      </w:r>
      <w:r w:rsidR="00982902" w:rsidRPr="00AD2A11">
        <w:rPr>
          <w:szCs w:val="20"/>
        </w:rPr>
        <w:t>:</w:t>
      </w:r>
      <w:r w:rsidR="00982902" w:rsidRPr="00713013">
        <w:rPr>
          <w:szCs w:val="20"/>
        </w:rPr>
        <w:t xml:space="preserve"> </w:t>
      </w:r>
      <w:r w:rsidR="00CE203C" w:rsidRPr="00713013">
        <w:rPr>
          <w:szCs w:val="20"/>
        </w:rPr>
        <w:t>Please forward to infection preventionists, internists, infectious disease doctors, emergency department staff, dermatology clinics, and all other health care providers who might see patients presenting with a new skin lesion or respiratory illness</w:t>
      </w:r>
      <w:r w:rsidR="00982902" w:rsidRPr="00713013">
        <w:rPr>
          <w:szCs w:val="20"/>
        </w:rPr>
        <w:t>.</w:t>
      </w:r>
    </w:p>
    <w:p w14:paraId="05A39307" w14:textId="1A6EC042" w:rsidR="00960876" w:rsidRPr="00713013" w:rsidRDefault="0E3B0318" w:rsidP="2F0943FA">
      <w:pPr>
        <w:pStyle w:val="NormalWeb"/>
        <w:spacing w:before="0" w:beforeAutospacing="0" w:after="0" w:afterAutospacing="0"/>
        <w:rPr>
          <w:szCs w:val="20"/>
        </w:rPr>
      </w:pPr>
      <w:r w:rsidRPr="00713013">
        <w:rPr>
          <w:b/>
          <w:bCs/>
          <w:i/>
          <w:iCs/>
          <w:szCs w:val="20"/>
        </w:rPr>
        <w:t>Health care providers</w:t>
      </w:r>
      <w:r w:rsidR="00AD2A11" w:rsidRPr="00AD2A11">
        <w:rPr>
          <w:szCs w:val="20"/>
        </w:rPr>
        <w:t xml:space="preserve"> </w:t>
      </w:r>
      <w:r w:rsidR="00AD2A11" w:rsidRPr="00AD2A11">
        <w:rPr>
          <w:szCs w:val="20"/>
        </w:rPr>
        <w:t>in</w:t>
      </w:r>
      <w:r w:rsidR="00AD2A11" w:rsidRPr="00AD2A11">
        <w:rPr>
          <w:b/>
          <w:bCs/>
          <w:szCs w:val="20"/>
        </w:rPr>
        <w:t xml:space="preserve"> Kittson, Roseau </w:t>
      </w:r>
      <w:r w:rsidR="00AD2A11" w:rsidRPr="00AD2A11">
        <w:rPr>
          <w:szCs w:val="20"/>
        </w:rPr>
        <w:t>and</w:t>
      </w:r>
      <w:r w:rsidR="00AD2A11" w:rsidRPr="00AD2A11">
        <w:rPr>
          <w:b/>
          <w:bCs/>
          <w:szCs w:val="20"/>
        </w:rPr>
        <w:t xml:space="preserve"> Marshall</w:t>
      </w:r>
      <w:r w:rsidRPr="00713013">
        <w:rPr>
          <w:szCs w:val="20"/>
        </w:rPr>
        <w:t xml:space="preserve">: </w:t>
      </w:r>
    </w:p>
    <w:p w14:paraId="2BB1F7BC" w14:textId="68046B30" w:rsidR="00CE203C" w:rsidRPr="00713013" w:rsidRDefault="00CE203C" w:rsidP="00CE203C">
      <w:pPr>
        <w:pStyle w:val="ListParagraph"/>
        <w:numPr>
          <w:ilvl w:val="0"/>
          <w:numId w:val="36"/>
        </w:numPr>
        <w:rPr>
          <w:rFonts w:asciiTheme="majorHAnsi" w:eastAsia="Times New Roman" w:hAnsiTheme="majorHAnsi" w:cstheme="majorBidi"/>
          <w:sz w:val="20"/>
          <w:szCs w:val="20"/>
        </w:rPr>
      </w:pPr>
      <w:r w:rsidRPr="00713013">
        <w:rPr>
          <w:rFonts w:asciiTheme="majorHAnsi" w:eastAsia="Times New Roman" w:hAnsiTheme="majorHAnsi" w:cstheme="majorBidi"/>
          <w:sz w:val="20"/>
          <w:szCs w:val="20"/>
        </w:rPr>
        <w:t>Consider anthrax in patients with exposure to livestock who also have:</w:t>
      </w:r>
    </w:p>
    <w:p w14:paraId="6579ACFA" w14:textId="3166B5B6" w:rsidR="00CE203C" w:rsidRPr="00713013" w:rsidRDefault="00CE203C" w:rsidP="00CE203C">
      <w:pPr>
        <w:pStyle w:val="ListParagraph"/>
        <w:numPr>
          <w:ilvl w:val="1"/>
          <w:numId w:val="36"/>
        </w:numPr>
        <w:rPr>
          <w:rFonts w:asciiTheme="majorHAnsi" w:eastAsia="Times New Roman" w:hAnsiTheme="majorHAnsi" w:cstheme="majorBidi"/>
          <w:sz w:val="20"/>
          <w:szCs w:val="20"/>
        </w:rPr>
      </w:pPr>
      <w:r w:rsidRPr="00713013">
        <w:rPr>
          <w:rFonts w:asciiTheme="majorHAnsi" w:eastAsia="Times New Roman" w:hAnsiTheme="majorHAnsi" w:cstheme="majorBidi"/>
          <w:sz w:val="20"/>
          <w:szCs w:val="20"/>
        </w:rPr>
        <w:t>New or worsening skin infections, lesions or sores or</w:t>
      </w:r>
    </w:p>
    <w:p w14:paraId="07EDF02E" w14:textId="155C0BE9" w:rsidR="00CE203C" w:rsidRPr="00713013" w:rsidRDefault="00CE203C" w:rsidP="00CE203C">
      <w:pPr>
        <w:pStyle w:val="ListParagraph"/>
        <w:numPr>
          <w:ilvl w:val="1"/>
          <w:numId w:val="36"/>
        </w:numPr>
        <w:rPr>
          <w:rFonts w:asciiTheme="majorHAnsi" w:eastAsia="Times New Roman" w:hAnsiTheme="majorHAnsi" w:cstheme="majorBidi"/>
          <w:sz w:val="20"/>
          <w:szCs w:val="20"/>
        </w:rPr>
      </w:pPr>
      <w:r w:rsidRPr="00713013">
        <w:rPr>
          <w:rFonts w:asciiTheme="majorHAnsi" w:eastAsia="Times New Roman" w:hAnsiTheme="majorHAnsi" w:cstheme="majorBidi"/>
          <w:sz w:val="20"/>
          <w:szCs w:val="20"/>
        </w:rPr>
        <w:t>Fever, malaise, mild cough, chest pain, progress to severe pulmonary symptoms or</w:t>
      </w:r>
    </w:p>
    <w:p w14:paraId="4E23C3C4" w14:textId="7F153350" w:rsidR="00CE203C" w:rsidRPr="00713013" w:rsidRDefault="00CE203C" w:rsidP="00CE203C">
      <w:pPr>
        <w:pStyle w:val="ListParagraph"/>
        <w:numPr>
          <w:ilvl w:val="1"/>
          <w:numId w:val="36"/>
        </w:numPr>
        <w:rPr>
          <w:rFonts w:asciiTheme="majorHAnsi" w:eastAsia="Times New Roman" w:hAnsiTheme="majorHAnsi" w:cstheme="majorBidi"/>
          <w:sz w:val="20"/>
          <w:szCs w:val="20"/>
        </w:rPr>
      </w:pPr>
      <w:r w:rsidRPr="00713013">
        <w:rPr>
          <w:rFonts w:asciiTheme="majorHAnsi" w:eastAsia="Times New Roman" w:hAnsiTheme="majorHAnsi" w:cstheme="majorBidi"/>
          <w:sz w:val="20"/>
          <w:szCs w:val="20"/>
        </w:rPr>
        <w:t>Abdominal distress, pain, nausea, vomiting, followed by fever, and signs of septicemia.</w:t>
      </w:r>
    </w:p>
    <w:p w14:paraId="4D1A12BD" w14:textId="239A9B50" w:rsidR="00CE203C" w:rsidRPr="00713013" w:rsidRDefault="00CE203C" w:rsidP="00CE203C">
      <w:pPr>
        <w:pStyle w:val="ListParagraph"/>
        <w:numPr>
          <w:ilvl w:val="0"/>
          <w:numId w:val="36"/>
        </w:numPr>
        <w:rPr>
          <w:rFonts w:asciiTheme="majorHAnsi" w:eastAsia="Times New Roman" w:hAnsiTheme="majorHAnsi" w:cstheme="majorBidi"/>
          <w:sz w:val="20"/>
          <w:szCs w:val="20"/>
        </w:rPr>
      </w:pPr>
      <w:r w:rsidRPr="00713013">
        <w:rPr>
          <w:rFonts w:asciiTheme="majorHAnsi" w:eastAsia="Times New Roman" w:hAnsiTheme="majorHAnsi" w:cstheme="majorBidi"/>
          <w:sz w:val="20"/>
          <w:szCs w:val="20"/>
        </w:rPr>
        <w:t>Contact MDH (24/7) at 651-201-5414 (1-877-676-5414) for consultation.</w:t>
      </w:r>
    </w:p>
    <w:p w14:paraId="2305498B" w14:textId="43D84D67" w:rsidR="00960876" w:rsidRPr="00713013" w:rsidRDefault="00CE203C" w:rsidP="00CE203C">
      <w:pPr>
        <w:pStyle w:val="ListParagraph"/>
        <w:numPr>
          <w:ilvl w:val="0"/>
          <w:numId w:val="36"/>
        </w:numPr>
        <w:rPr>
          <w:rFonts w:asciiTheme="majorHAnsi" w:eastAsia="Times New Roman" w:hAnsiTheme="majorHAnsi" w:cstheme="majorBidi"/>
          <w:sz w:val="20"/>
          <w:szCs w:val="20"/>
        </w:rPr>
      </w:pPr>
      <w:r w:rsidRPr="00713013">
        <w:rPr>
          <w:rFonts w:asciiTheme="majorHAnsi" w:eastAsia="Times New Roman" w:hAnsiTheme="majorHAnsi" w:cstheme="majorBidi"/>
          <w:sz w:val="20"/>
          <w:szCs w:val="20"/>
        </w:rPr>
        <w:t>Test patients who meet both relevant exposure and clinical criteria by sending clinical specimens to the Minnesota Department of Health Public Health Laboratory. Contact MDH at 651-201-5414 (1-877-676-5414) for approval prior to sending</w:t>
      </w:r>
    </w:p>
    <w:p w14:paraId="0C7077BB" w14:textId="7199BB5E" w:rsidR="002811A9" w:rsidRPr="00E94D7A" w:rsidRDefault="002811A9" w:rsidP="00E94D7A">
      <w:pPr>
        <w:pStyle w:val="Heading2"/>
      </w:pPr>
      <w:r>
        <w:t>Background</w:t>
      </w:r>
    </w:p>
    <w:p w14:paraId="5740D224" w14:textId="0D36B4AA" w:rsidR="00CE203C" w:rsidRPr="00713013" w:rsidRDefault="00CE203C" w:rsidP="00713013">
      <w:pPr>
        <w:pStyle w:val="NormalWeb"/>
        <w:spacing w:before="0" w:beforeAutospacing="0"/>
        <w:rPr>
          <w:szCs w:val="20"/>
        </w:rPr>
      </w:pPr>
      <w:r w:rsidRPr="00713013">
        <w:rPr>
          <w:szCs w:val="20"/>
        </w:rPr>
        <w:t>Since June 20, 2023, there have been confirmed reports of livestock deaths due to anthrax on farms in Kittson County. The bacteria that cause anthrax, Bacillus anthracis, is naturally found in the soil and can cause illness in animals such as horses and cattle under a variety of environmental conditions ranging from floods to disturbances of contaminated soil to extended periods of very dry weather. Recognized animal anthrax outbreaks in Minnesota are rare and often occur when wet weather is followed by drought. In rare circumstances, exposure to sick animals or their carcasses can cause illness in humans. Naturally occurring anthrax can be spread through direct, unprotected contact with an ill animal or carcass. Anthrax is not contagious and is not a risk to the general public. (In rare cases, person-to-person transmission has been reported with cutaneous anthrax, where discharges from skin lesions might be infectious.) Please be alert for possible cases of anthrax in people exposed to infected livestock.</w:t>
      </w:r>
    </w:p>
    <w:p w14:paraId="7ABC5367" w14:textId="3399D286" w:rsidR="00E304CE" w:rsidRPr="00713013" w:rsidRDefault="00CE203C" w:rsidP="00CE203C">
      <w:pPr>
        <w:pStyle w:val="NormalWeb"/>
        <w:spacing w:before="0" w:beforeAutospacing="0" w:after="0" w:afterAutospacing="0"/>
        <w:rPr>
          <w:szCs w:val="20"/>
        </w:rPr>
      </w:pPr>
      <w:r w:rsidRPr="00713013">
        <w:rPr>
          <w:szCs w:val="20"/>
        </w:rPr>
        <w:t>Most human infections with B. anthracis present with skin lesions, but can also manifest as pulmonary or gastrointestinal symptoms. Clinical symptoms can vary but can include fever, cough, chest pain, new or worsening skin infections, nausea, and vomiting. If a patient presents with clinically compatible symptoms, healthcare providers should directly inquire about recent history of contact with ill animals or animal carcasses.</w:t>
      </w:r>
    </w:p>
    <w:p w14:paraId="2F2E2ABC" w14:textId="73B95DFB" w:rsidR="00CE203C" w:rsidRDefault="00CE203C" w:rsidP="00CE203C">
      <w:pPr>
        <w:pStyle w:val="Heading2"/>
      </w:pPr>
      <w:r>
        <w:t>Testing</w:t>
      </w:r>
    </w:p>
    <w:p w14:paraId="2957505C" w14:textId="5CE032E4" w:rsidR="00CE203C" w:rsidRPr="00713013" w:rsidRDefault="00CE203C" w:rsidP="00713013">
      <w:pPr>
        <w:spacing w:before="120"/>
        <w:rPr>
          <w:sz w:val="20"/>
          <w:szCs w:val="20"/>
        </w:rPr>
      </w:pPr>
      <w:r w:rsidRPr="00713013">
        <w:rPr>
          <w:sz w:val="20"/>
          <w:szCs w:val="20"/>
        </w:rPr>
        <w:t>Clinical laboratories should not attempt to culture specimens from suspected anthrax patients. Clinical specimens can be sent to the MDH Public Health Laboratory (PHL) for testing. If any positive cultures display large, Gram-positive rods consistent with B. anthracis,</w:t>
      </w:r>
      <w:r w:rsidR="00AD2A11">
        <w:rPr>
          <w:sz w:val="20"/>
          <w:szCs w:val="20"/>
        </w:rPr>
        <w:t xml:space="preserve"> </w:t>
      </w:r>
      <w:r w:rsidRPr="00713013">
        <w:rPr>
          <w:sz w:val="20"/>
          <w:szCs w:val="20"/>
        </w:rPr>
        <w:t>please report it to MDH immediately. The MDH-PHL BioThreat on call staff can be reached at (612) 282-3723 (also available 24/7).</w:t>
      </w:r>
    </w:p>
    <w:p w14:paraId="1EE04C17" w14:textId="77777777" w:rsidR="00F56CA9" w:rsidRDefault="00F56CA9" w:rsidP="00F56CA9">
      <w:pPr>
        <w:pStyle w:val="Heading2"/>
        <w:spacing w:before="0"/>
      </w:pPr>
    </w:p>
    <w:p w14:paraId="08474FD8" w14:textId="5B2B1563" w:rsidR="0020345E" w:rsidRDefault="0020345E" w:rsidP="00CC193C">
      <w:pPr>
        <w:pStyle w:val="Heading2"/>
        <w:spacing w:before="0"/>
      </w:pPr>
      <w:r>
        <w:t>For More Information</w:t>
      </w:r>
    </w:p>
    <w:p w14:paraId="2F6C030C" w14:textId="77777777" w:rsidR="00713013" w:rsidRPr="00713013" w:rsidRDefault="00AD2A11" w:rsidP="00713013">
      <w:pPr>
        <w:numPr>
          <w:ilvl w:val="0"/>
          <w:numId w:val="37"/>
        </w:numPr>
        <w:spacing w:after="100" w:afterAutospacing="1"/>
        <w:rPr>
          <w:rFonts w:eastAsia="Times New Roman"/>
          <w:sz w:val="20"/>
          <w:szCs w:val="20"/>
        </w:rPr>
      </w:pPr>
      <w:hyperlink r:id="rId12" w:history="1">
        <w:r w:rsidR="00713013" w:rsidRPr="00713013">
          <w:rPr>
            <w:rStyle w:val="Hyperlink"/>
            <w:rFonts w:eastAsia="Times New Roman"/>
            <w:sz w:val="20"/>
            <w:szCs w:val="20"/>
          </w:rPr>
          <w:t>BAH: Anthrax confirmed in Kittson County cow (https://www.bah.state.mn.us/news_release/anthrax-confirmed-in-kittson-county-cow/)</w:t>
        </w:r>
      </w:hyperlink>
    </w:p>
    <w:p w14:paraId="5DBDBE2C" w14:textId="77777777" w:rsidR="00713013" w:rsidRPr="00713013" w:rsidRDefault="00AD2A11" w:rsidP="00713013">
      <w:pPr>
        <w:numPr>
          <w:ilvl w:val="0"/>
          <w:numId w:val="37"/>
        </w:numPr>
        <w:spacing w:before="100" w:beforeAutospacing="1" w:after="100" w:afterAutospacing="1"/>
        <w:rPr>
          <w:rFonts w:eastAsia="Times New Roman"/>
          <w:sz w:val="20"/>
          <w:szCs w:val="20"/>
        </w:rPr>
      </w:pPr>
      <w:hyperlink r:id="rId13" w:history="1">
        <w:r w:rsidR="00713013" w:rsidRPr="00713013">
          <w:rPr>
            <w:rStyle w:val="Hyperlink"/>
            <w:rFonts w:eastAsia="Times New Roman"/>
            <w:sz w:val="20"/>
            <w:szCs w:val="20"/>
          </w:rPr>
          <w:t>CDC Anthrax (https://www.cdc.gov/anthrax/index.html)</w:t>
        </w:r>
      </w:hyperlink>
    </w:p>
    <w:p w14:paraId="4AC5CC7C" w14:textId="1060A8E9" w:rsidR="00056313" w:rsidRPr="00713013" w:rsidRDefault="00056313" w:rsidP="00982902">
      <w:pPr>
        <w:pStyle w:val="NormalWeb"/>
        <w:rPr>
          <w:szCs w:val="20"/>
        </w:rPr>
      </w:pPr>
      <w:r w:rsidRPr="00713013">
        <w:rPr>
          <w:szCs w:val="20"/>
        </w:rPr>
        <w:t xml:space="preserve">A copy of this HAN is available at: </w:t>
      </w:r>
      <w:hyperlink r:id="rId14" w:history="1">
        <w:r w:rsidR="00057C1F" w:rsidRPr="00713013">
          <w:rPr>
            <w:rStyle w:val="Hyperlink"/>
            <w:szCs w:val="20"/>
          </w:rPr>
          <w:t>MDH Health Alert Network (www.health.state.mn.us/han)</w:t>
        </w:r>
      </w:hyperlink>
      <w:r w:rsidRPr="00713013">
        <w:rPr>
          <w:szCs w:val="20"/>
        </w:rPr>
        <w:t xml:space="preserve"> </w:t>
      </w:r>
      <w:r w:rsidRPr="00713013">
        <w:rPr>
          <w:szCs w:val="20"/>
        </w:rPr>
        <w:br/>
        <w:t>The content of this message is intended for public health and health care personnel and response partners who have a need to know the information to perform their duties.</w:t>
      </w:r>
    </w:p>
    <w:sectPr w:rsidR="00056313" w:rsidRPr="00713013"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147F" w14:textId="77777777" w:rsidR="00417FC0" w:rsidRDefault="00417FC0" w:rsidP="00D36495">
      <w:r>
        <w:separator/>
      </w:r>
    </w:p>
  </w:endnote>
  <w:endnote w:type="continuationSeparator" w:id="0">
    <w:p w14:paraId="0290F37E" w14:textId="77777777" w:rsidR="00417FC0" w:rsidRDefault="00417FC0" w:rsidP="00D36495">
      <w:r>
        <w:continuationSeparator/>
      </w:r>
    </w:p>
  </w:endnote>
  <w:endnote w:type="continuationNotice" w:id="1">
    <w:p w14:paraId="777950BA" w14:textId="77777777" w:rsidR="00417FC0" w:rsidRDefault="0041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4DC7" w14:textId="77777777" w:rsidR="00417FC0" w:rsidRDefault="00417FC0" w:rsidP="00D36495">
      <w:r>
        <w:separator/>
      </w:r>
    </w:p>
  </w:footnote>
  <w:footnote w:type="continuationSeparator" w:id="0">
    <w:p w14:paraId="6D4A5C93" w14:textId="77777777" w:rsidR="00417FC0" w:rsidRDefault="00417FC0" w:rsidP="00D36495">
      <w:r>
        <w:continuationSeparator/>
      </w:r>
    </w:p>
  </w:footnote>
  <w:footnote w:type="continuationNotice" w:id="1">
    <w:p w14:paraId="7F0E42E7" w14:textId="77777777" w:rsidR="00417FC0" w:rsidRDefault="0041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61AE9F23" w:rsidR="00782710" w:rsidRPr="00CE203C" w:rsidRDefault="00CE203C" w:rsidP="00CE203C">
    <w:pPr>
      <w:pStyle w:val="Header"/>
    </w:pPr>
    <w:r w:rsidRPr="00CE203C">
      <w:t>Health Advisory: Animal Anthrax Cases in Kittson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F63EB"/>
    <w:multiLevelType w:val="hybridMultilevel"/>
    <w:tmpl w:val="0742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13B7"/>
    <w:multiLevelType w:val="multilevel"/>
    <w:tmpl w:val="88B4C196"/>
    <w:numStyleLink w:val="Listbullets"/>
  </w:abstractNum>
  <w:abstractNum w:abstractNumId="10"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44F90"/>
    <w:multiLevelType w:val="multilevel"/>
    <w:tmpl w:val="140A2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9"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604B8"/>
    <w:multiLevelType w:val="hybridMultilevel"/>
    <w:tmpl w:val="7AA472D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E2495"/>
    <w:multiLevelType w:val="multilevel"/>
    <w:tmpl w:val="56CC65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1"/>
  </w:num>
  <w:num w:numId="2" w16cid:durableId="1900820220">
    <w:abstractNumId w:val="0"/>
  </w:num>
  <w:num w:numId="3" w16cid:durableId="1914045057">
    <w:abstractNumId w:val="18"/>
  </w:num>
  <w:num w:numId="4" w16cid:durableId="1403791912">
    <w:abstractNumId w:val="3"/>
  </w:num>
  <w:num w:numId="5" w16cid:durableId="1177574192">
    <w:abstractNumId w:val="9"/>
  </w:num>
  <w:num w:numId="6" w16cid:durableId="1133257103">
    <w:abstractNumId w:val="27"/>
  </w:num>
  <w:num w:numId="7" w16cid:durableId="1136799752">
    <w:abstractNumId w:val="34"/>
  </w:num>
  <w:num w:numId="8" w16cid:durableId="1001934809">
    <w:abstractNumId w:val="30"/>
  </w:num>
  <w:num w:numId="9" w16cid:durableId="1746876796">
    <w:abstractNumId w:val="19"/>
  </w:num>
  <w:num w:numId="10" w16cid:durableId="835418313">
    <w:abstractNumId w:val="33"/>
  </w:num>
  <w:num w:numId="11" w16cid:durableId="1284071142">
    <w:abstractNumId w:val="14"/>
  </w:num>
  <w:num w:numId="12" w16cid:durableId="703409064">
    <w:abstractNumId w:val="22"/>
  </w:num>
  <w:num w:numId="13" w16cid:durableId="1765998926">
    <w:abstractNumId w:val="7"/>
  </w:num>
  <w:num w:numId="14" w16cid:durableId="1345597331">
    <w:abstractNumId w:val="32"/>
  </w:num>
  <w:num w:numId="15" w16cid:durableId="294070017">
    <w:abstractNumId w:val="23"/>
  </w:num>
  <w:num w:numId="16" w16cid:durableId="161554929">
    <w:abstractNumId w:val="35"/>
  </w:num>
  <w:num w:numId="17" w16cid:durableId="1283610886">
    <w:abstractNumId w:val="13"/>
  </w:num>
  <w:num w:numId="18" w16cid:durableId="249704585">
    <w:abstractNumId w:val="20"/>
  </w:num>
  <w:num w:numId="19" w16cid:durableId="1811288471">
    <w:abstractNumId w:val="4"/>
  </w:num>
  <w:num w:numId="20" w16cid:durableId="1065184175">
    <w:abstractNumId w:val="24"/>
  </w:num>
  <w:num w:numId="21" w16cid:durableId="1285384463">
    <w:abstractNumId w:val="5"/>
  </w:num>
  <w:num w:numId="22" w16cid:durableId="815103755">
    <w:abstractNumId w:val="16"/>
  </w:num>
  <w:num w:numId="23" w16cid:durableId="522211296">
    <w:abstractNumId w:val="15"/>
  </w:num>
  <w:num w:numId="24" w16cid:durableId="138302672">
    <w:abstractNumId w:val="21"/>
  </w:num>
  <w:num w:numId="25" w16cid:durableId="1007638029">
    <w:abstractNumId w:val="6"/>
  </w:num>
  <w:num w:numId="26" w16cid:durableId="1888301190">
    <w:abstractNumId w:val="2"/>
  </w:num>
  <w:num w:numId="27" w16cid:durableId="1003629837">
    <w:abstractNumId w:val="29"/>
  </w:num>
  <w:num w:numId="28" w16cid:durableId="1793398368">
    <w:abstractNumId w:val="12"/>
  </w:num>
  <w:num w:numId="29" w16cid:durableId="1180243274">
    <w:abstractNumId w:val="36"/>
  </w:num>
  <w:num w:numId="30" w16cid:durableId="228080473">
    <w:abstractNumId w:val="31"/>
  </w:num>
  <w:num w:numId="31" w16cid:durableId="1291745300">
    <w:abstractNumId w:val="17"/>
  </w:num>
  <w:num w:numId="32" w16cid:durableId="1168907494">
    <w:abstractNumId w:val="28"/>
  </w:num>
  <w:num w:numId="33" w16cid:durableId="1031220345">
    <w:abstractNumId w:val="26"/>
  </w:num>
  <w:num w:numId="34" w16cid:durableId="263223741">
    <w:abstractNumId w:val="10"/>
  </w:num>
  <w:num w:numId="35" w16cid:durableId="721289791">
    <w:abstractNumId w:val="25"/>
  </w:num>
  <w:num w:numId="36" w16cid:durableId="630406158">
    <w:abstractNumId w:val="8"/>
  </w:num>
  <w:num w:numId="37" w16cid:durableId="172335812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0EFA"/>
    <w:rsid w:val="00051205"/>
    <w:rsid w:val="0005251A"/>
    <w:rsid w:val="000529D3"/>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DFB"/>
    <w:rsid w:val="001268DD"/>
    <w:rsid w:val="001270FC"/>
    <w:rsid w:val="001278E8"/>
    <w:rsid w:val="001306BF"/>
    <w:rsid w:val="00130B66"/>
    <w:rsid w:val="00131A75"/>
    <w:rsid w:val="00131B89"/>
    <w:rsid w:val="001328FE"/>
    <w:rsid w:val="00132C96"/>
    <w:rsid w:val="00133C6F"/>
    <w:rsid w:val="00133CB3"/>
    <w:rsid w:val="00135E03"/>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E3D"/>
    <w:rsid w:val="00184F61"/>
    <w:rsid w:val="00185912"/>
    <w:rsid w:val="00185DE4"/>
    <w:rsid w:val="0018770D"/>
    <w:rsid w:val="00190EB2"/>
    <w:rsid w:val="00191C9C"/>
    <w:rsid w:val="00191E21"/>
    <w:rsid w:val="00192336"/>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2091"/>
    <w:rsid w:val="003730D2"/>
    <w:rsid w:val="00373479"/>
    <w:rsid w:val="0037368B"/>
    <w:rsid w:val="00373B3E"/>
    <w:rsid w:val="00373C27"/>
    <w:rsid w:val="00373D7F"/>
    <w:rsid w:val="003746D9"/>
    <w:rsid w:val="00375FE3"/>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307D9"/>
    <w:rsid w:val="0053089E"/>
    <w:rsid w:val="00530950"/>
    <w:rsid w:val="00530B44"/>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944"/>
    <w:rsid w:val="005A6E7B"/>
    <w:rsid w:val="005A6F41"/>
    <w:rsid w:val="005A7400"/>
    <w:rsid w:val="005A78D9"/>
    <w:rsid w:val="005A791F"/>
    <w:rsid w:val="005A7B5E"/>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68F"/>
    <w:rsid w:val="005E5C33"/>
    <w:rsid w:val="005E6CEC"/>
    <w:rsid w:val="005E7342"/>
    <w:rsid w:val="005E7413"/>
    <w:rsid w:val="005E7C25"/>
    <w:rsid w:val="005E7D94"/>
    <w:rsid w:val="005E7DD8"/>
    <w:rsid w:val="005F045D"/>
    <w:rsid w:val="005F0A94"/>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6C5"/>
    <w:rsid w:val="00686D03"/>
    <w:rsid w:val="006900DF"/>
    <w:rsid w:val="00690CC8"/>
    <w:rsid w:val="00691633"/>
    <w:rsid w:val="0069299A"/>
    <w:rsid w:val="00692A59"/>
    <w:rsid w:val="0069359F"/>
    <w:rsid w:val="00693DD1"/>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275"/>
    <w:rsid w:val="006C0951"/>
    <w:rsid w:val="006C0D74"/>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07D70"/>
    <w:rsid w:val="007107E6"/>
    <w:rsid w:val="00711316"/>
    <w:rsid w:val="00711474"/>
    <w:rsid w:val="00711E37"/>
    <w:rsid w:val="00713013"/>
    <w:rsid w:val="00713171"/>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F0B18"/>
    <w:rsid w:val="007F1103"/>
    <w:rsid w:val="007F14C2"/>
    <w:rsid w:val="007F38B8"/>
    <w:rsid w:val="007F3CA5"/>
    <w:rsid w:val="007F4A85"/>
    <w:rsid w:val="007F6061"/>
    <w:rsid w:val="007F67B0"/>
    <w:rsid w:val="007F69C5"/>
    <w:rsid w:val="007F7E22"/>
    <w:rsid w:val="008000A6"/>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E3"/>
    <w:rsid w:val="0084516F"/>
    <w:rsid w:val="008453FE"/>
    <w:rsid w:val="00845F47"/>
    <w:rsid w:val="00846B1E"/>
    <w:rsid w:val="0084760B"/>
    <w:rsid w:val="00847C5D"/>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30E4"/>
    <w:rsid w:val="00893830"/>
    <w:rsid w:val="00893C3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30E"/>
    <w:rsid w:val="008A5755"/>
    <w:rsid w:val="008A5C68"/>
    <w:rsid w:val="008A6188"/>
    <w:rsid w:val="008B0813"/>
    <w:rsid w:val="008B0A11"/>
    <w:rsid w:val="008B0A18"/>
    <w:rsid w:val="008B0B57"/>
    <w:rsid w:val="008B0F02"/>
    <w:rsid w:val="008B2354"/>
    <w:rsid w:val="008B2BF4"/>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4153"/>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BDC"/>
    <w:rsid w:val="00A40CAF"/>
    <w:rsid w:val="00A40D87"/>
    <w:rsid w:val="00A411C0"/>
    <w:rsid w:val="00A411C3"/>
    <w:rsid w:val="00A413B5"/>
    <w:rsid w:val="00A41A8C"/>
    <w:rsid w:val="00A41BC6"/>
    <w:rsid w:val="00A41D93"/>
    <w:rsid w:val="00A4214C"/>
    <w:rsid w:val="00A42245"/>
    <w:rsid w:val="00A42591"/>
    <w:rsid w:val="00A42894"/>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A11"/>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8AD"/>
    <w:rsid w:val="00C34B65"/>
    <w:rsid w:val="00C350CA"/>
    <w:rsid w:val="00C35DE5"/>
    <w:rsid w:val="00C3671E"/>
    <w:rsid w:val="00C36A8C"/>
    <w:rsid w:val="00C40A47"/>
    <w:rsid w:val="00C41017"/>
    <w:rsid w:val="00C411A2"/>
    <w:rsid w:val="00C4143B"/>
    <w:rsid w:val="00C41855"/>
    <w:rsid w:val="00C42060"/>
    <w:rsid w:val="00C42D1F"/>
    <w:rsid w:val="00C43273"/>
    <w:rsid w:val="00C44B06"/>
    <w:rsid w:val="00C45326"/>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03C"/>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5BC"/>
    <w:rsid w:val="00CF5811"/>
    <w:rsid w:val="00CF6B41"/>
    <w:rsid w:val="00CF6BF8"/>
    <w:rsid w:val="00D018D5"/>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71C1"/>
    <w:rsid w:val="00D872E4"/>
    <w:rsid w:val="00D87A42"/>
    <w:rsid w:val="00D87AB1"/>
    <w:rsid w:val="00D90872"/>
    <w:rsid w:val="00D91949"/>
    <w:rsid w:val="00D91AF3"/>
    <w:rsid w:val="00D92996"/>
    <w:rsid w:val="00D93716"/>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BFC"/>
    <w:rsid w:val="00ED6C11"/>
    <w:rsid w:val="00ED6C28"/>
    <w:rsid w:val="00ED72F1"/>
    <w:rsid w:val="00ED7395"/>
    <w:rsid w:val="00EE1AD1"/>
    <w:rsid w:val="00EE1EC5"/>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6150E73"/>
    <w:rsid w:val="462D9AAF"/>
    <w:rsid w:val="469228AB"/>
    <w:rsid w:val="46CB09D3"/>
    <w:rsid w:val="47D68F36"/>
    <w:rsid w:val="47F973A6"/>
    <w:rsid w:val="48A4A842"/>
    <w:rsid w:val="491F55A2"/>
    <w:rsid w:val="49235034"/>
    <w:rsid w:val="49BBE895"/>
    <w:rsid w:val="49EA57F1"/>
    <w:rsid w:val="49EC5C1A"/>
    <w:rsid w:val="4A680892"/>
    <w:rsid w:val="4AAAC42D"/>
    <w:rsid w:val="4AEDE3E1"/>
    <w:rsid w:val="4BB1DD67"/>
    <w:rsid w:val="4BD94CC8"/>
    <w:rsid w:val="4C6E54CB"/>
    <w:rsid w:val="4C869696"/>
    <w:rsid w:val="4CA5DB94"/>
    <w:rsid w:val="4CD59335"/>
    <w:rsid w:val="4D39CD57"/>
    <w:rsid w:val="4D7B9C68"/>
    <w:rsid w:val="4D9468F0"/>
    <w:rsid w:val="4DC89447"/>
    <w:rsid w:val="4DD4D87F"/>
    <w:rsid w:val="4E33507E"/>
    <w:rsid w:val="4E5A6EB0"/>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5DC7AC"/>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5465EB"/>
    <w:rsid w:val="73D0C4BA"/>
    <w:rsid w:val="7414775E"/>
    <w:rsid w:val="744DEA5A"/>
    <w:rsid w:val="74D27B63"/>
    <w:rsid w:val="755F3565"/>
    <w:rsid w:val="75BC746B"/>
    <w:rsid w:val="765F75D8"/>
    <w:rsid w:val="76ED7219"/>
    <w:rsid w:val="771064E5"/>
    <w:rsid w:val="77BCDDA1"/>
    <w:rsid w:val="77DA6BEB"/>
    <w:rsid w:val="7825792E"/>
    <w:rsid w:val="78605883"/>
    <w:rsid w:val="7873A2EE"/>
    <w:rsid w:val="788204E3"/>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rPr>
      <w:rFonts w:asciiTheme="minorHAnsi" w:hAnsiTheme="minorHAnsi"/>
      <w:sz w:val="20"/>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4696290">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561797627">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cdc.gov%2Fanthrax%2Findex.html&amp;data=05%7C01%7Ctoby.mcadams%40state.mn.us%7Cffc21379fd764070f77a08db879d5bb3%7Ceb14b04624c445198f26b89c2159828c%7C0%7C0%7C638252882146143383%7CUnknown%7CTWFpbGZsb3d8eyJWIjoiMC4wLjAwMDAiLCJQIjoiV2luMzIiLCJBTiI6Ik1haWwiLCJXVCI6Mn0%3D%7C3000%7C%7C%7C&amp;sdata=x9KWiFwVLwz1HH4zg%2FiM%2Bq18u5DYce%2Bqe86tFKY1a48%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h.state.mn.us/news_release/anthrax-confirmed-in-kittson-county-c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state.mn.us/h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b7aafa-9c3d-421d-8729-fbdca91153a1" xsi:nil="true"/>
    <lcf76f155ced4ddcb4097134ff3c332f xmlns="d3043191-4298-4d92-a8c6-cacbe3a65cf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71C217DE593240AEA5BBFF6B8E5A32" ma:contentTypeVersion="12" ma:contentTypeDescription="Create a new document." ma:contentTypeScope="" ma:versionID="d25318859884ae9f58e55d1fced490fe">
  <xsd:schema xmlns:xsd="http://www.w3.org/2001/XMLSchema" xmlns:xs="http://www.w3.org/2001/XMLSchema" xmlns:p="http://schemas.microsoft.com/office/2006/metadata/properties" xmlns:ns2="d3043191-4298-4d92-a8c6-cacbe3a65cf7" xmlns:ns3="2cb7aafa-9c3d-421d-8729-fbdca91153a1" targetNamespace="http://schemas.microsoft.com/office/2006/metadata/properties" ma:root="true" ma:fieldsID="5d40e84ead80690073a5038d7036dc33" ns2:_="" ns3:_="">
    <xsd:import namespace="d3043191-4298-4d92-a8c6-cacbe3a65cf7"/>
    <xsd:import namespace="2cb7aafa-9c3d-421d-8729-fbdca911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3191-4298-4d92-a8c6-cacbe3a65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7aafa-9c3d-421d-8729-fbdca911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f159b2-5276-44d0-8654-dde7153a30d2}" ma:internalName="TaxCatchAll" ma:showField="CatchAllData" ma:web="2cb7aafa-9c3d-421d-8729-fbdca9115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5A84-D146-4B84-B77D-38529A5E057B}">
  <ds:schemaRefs>
    <ds:schemaRef ds:uri="http://www.w3.org/XML/1998/namespace"/>
    <ds:schemaRef ds:uri="d3043191-4298-4d92-a8c6-cacbe3a65cf7"/>
    <ds:schemaRef ds:uri="http://schemas.microsoft.com/office/2006/documentManagement/types"/>
    <ds:schemaRef ds:uri="http://schemas.openxmlformats.org/package/2006/metadata/core-properties"/>
    <ds:schemaRef ds:uri="http://purl.org/dc/dcmitype/"/>
    <ds:schemaRef ds:uri="http://purl.org/dc/elements/1.1/"/>
    <ds:schemaRef ds:uri="2cb7aafa-9c3d-421d-8729-fbdca91153a1"/>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68B349F2-895C-4D2C-BC78-9955DCF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3191-4298-4d92-a8c6-cacbe3a65cf7"/>
    <ds:schemaRef ds:uri="2cb7aafa-9c3d-421d-8729-fbdca911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10</TotalTime>
  <Pages>1</Pages>
  <Words>522</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Health Advisory: Animal Anthrax Cases in Kittson County</vt:lpstr>
    </vt:vector>
  </TitlesOfParts>
  <Company>State of Minnesota</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Animal Anthrax Cases in Kittson County</dc:title>
  <dc:subject/>
  <dc:creator>MN Dept of Health</dc:creator>
  <cp:keywords/>
  <dc:description/>
  <cp:lastModifiedBy>McAdams, Toby (MDH)</cp:lastModifiedBy>
  <cp:revision>5</cp:revision>
  <cp:lastPrinted>2016-12-14T22:03:00Z</cp:lastPrinted>
  <dcterms:created xsi:type="dcterms:W3CDTF">2023-07-18T14:40:00Z</dcterms:created>
  <dcterms:modified xsi:type="dcterms:W3CDTF">2023-07-18T16:42:00Z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0x0101007471C217DE593240AEA5BBFF6B8E5A32</vt:lpwstr>
  </property>
  <property fmtid="{D5CDD505-2E9C-101B-9397-08002B2CF9AE}" pid="3" name="_dlc_DocIdItemGuid">
    <vt:lpwstr>5625e6c6-036d-48bf-b86d-616be68688bd</vt:lpwstr>
  </property>
  <property fmtid="{D5CDD505-2E9C-101B-9397-08002B2CF9AE}" pid="4" name="MediaServiceImageTags">
    <vt:lpwstr/>
  </property>
</Properties>
</file>