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1C14" w14:textId="6DF57ECD" w:rsidR="00B94C9F" w:rsidRDefault="00B94C9F" w:rsidP="00B94C9F">
      <w:pPr>
        <w:pStyle w:val="LOGO"/>
      </w:pPr>
      <w:r>
        <w:drawing>
          <wp:inline distT="0" distB="0" distL="0" distR="0" wp14:anchorId="438872DC" wp14:editId="64AB3098">
            <wp:extent cx="2267712" cy="301752"/>
            <wp:effectExtent l="0" t="0" r="0" b="571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B7DD0" w14:textId="5B820C06" w:rsidR="00150613" w:rsidRPr="007B706F" w:rsidRDefault="007B706F" w:rsidP="00395F33">
      <w:pPr>
        <w:pStyle w:val="Heading1"/>
        <w:spacing w:before="120" w:after="120"/>
        <w:rPr>
          <w:sz w:val="36"/>
          <w:szCs w:val="36"/>
        </w:rPr>
      </w:pPr>
      <w:r w:rsidRPr="007B706F">
        <w:rPr>
          <w:sz w:val="36"/>
          <w:szCs w:val="36"/>
        </w:rPr>
        <w:t>Project Work Plan</w:t>
      </w:r>
    </w:p>
    <w:p w14:paraId="581ABE8F" w14:textId="6F171184" w:rsidR="00056FF7" w:rsidRPr="007B706F" w:rsidRDefault="00056FF7" w:rsidP="007B706F">
      <w:pPr>
        <w:pStyle w:val="Heading2"/>
      </w:pPr>
      <w:r w:rsidRPr="007B706F">
        <w:t>Project Title:</w:t>
      </w:r>
      <w:r w:rsidR="008460EA" w:rsidRPr="007B706F">
        <w:t xml:space="preserve"> </w:t>
      </w:r>
    </w:p>
    <w:p w14:paraId="3C3311D7" w14:textId="2C8CD184" w:rsidR="00CC4911" w:rsidRDefault="00056FF7" w:rsidP="00FE6341">
      <w:pPr>
        <w:spacing w:before="0"/>
        <w:rPr>
          <w:b/>
          <w:i/>
        </w:rPr>
      </w:pPr>
      <w:r w:rsidRPr="007B706F">
        <w:rPr>
          <w:rStyle w:val="Heading2Char"/>
        </w:rPr>
        <w:t>Project Summary</w:t>
      </w:r>
      <w:r w:rsidR="00BD59FF" w:rsidRPr="007B706F">
        <w:rPr>
          <w:rStyle w:val="Heading2Char"/>
        </w:rPr>
        <w:t>:</w:t>
      </w:r>
      <w:r w:rsidR="00432F73">
        <w:rPr>
          <w:b/>
        </w:rPr>
        <w:t xml:space="preserve"> </w:t>
      </w:r>
      <w:r w:rsidR="00432F73" w:rsidRPr="007B706F">
        <w:rPr>
          <w:bCs/>
          <w:i/>
        </w:rPr>
        <w:t xml:space="preserve">(please provide </w:t>
      </w:r>
      <w:proofErr w:type="gramStart"/>
      <w:r w:rsidR="00432F73" w:rsidRPr="007B706F">
        <w:rPr>
          <w:bCs/>
          <w:i/>
        </w:rPr>
        <w:t>a brief summary</w:t>
      </w:r>
      <w:proofErr w:type="gramEnd"/>
      <w:r w:rsidR="00432F73" w:rsidRPr="007B706F">
        <w:rPr>
          <w:bCs/>
          <w:i/>
        </w:rPr>
        <w:t xml:space="preserve"> of your proposed project activities)</w:t>
      </w:r>
      <w:r w:rsidR="002E7751">
        <w:rPr>
          <w:b/>
          <w:i/>
        </w:rPr>
        <w:t xml:space="preserve"> </w:t>
      </w:r>
    </w:p>
    <w:p w14:paraId="3A9456F5" w14:textId="1AB1319B" w:rsidR="0094598F" w:rsidRDefault="002E7751" w:rsidP="007B706F">
      <w:pPr>
        <w:pStyle w:val="NormalSmall"/>
        <w:spacing w:before="0" w:after="0"/>
      </w:pPr>
      <w:r w:rsidRPr="007B706F">
        <w:rPr>
          <w:rStyle w:val="Heading2Char"/>
        </w:rPr>
        <w:t>Tracks:</w:t>
      </w:r>
      <w:r>
        <w:t xml:space="preserve"> </w:t>
      </w:r>
      <w:r w:rsidR="00FD6456" w:rsidRPr="007B706F">
        <w:rPr>
          <w:rStyle w:val="normaltextrun"/>
          <w:rFonts w:asciiTheme="minorHAnsi" w:hAnsiTheme="minorHAnsi" w:cstheme="minorHAnsi"/>
          <w:sz w:val="20"/>
          <w:szCs w:val="20"/>
          <w:shd w:val="clear" w:color="auto" w:fill="FFFFFF"/>
        </w:rPr>
        <w:t xml:space="preserve">Mark </w:t>
      </w:r>
      <w:r w:rsidR="00FD6456" w:rsidRPr="007B706F">
        <w:rPr>
          <w:rStyle w:val="normaltextrun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“X”</w:t>
      </w:r>
      <w:r w:rsidR="00FD6456" w:rsidRPr="007B706F">
        <w:rPr>
          <w:rStyle w:val="normaltextrun"/>
          <w:rFonts w:asciiTheme="minorHAnsi" w:hAnsiTheme="minorHAnsi" w:cstheme="minorHAnsi"/>
          <w:sz w:val="20"/>
          <w:szCs w:val="20"/>
          <w:shd w:val="clear" w:color="auto" w:fill="FFFFFF"/>
        </w:rPr>
        <w:t xml:space="preserve"> next to Track you </w:t>
      </w:r>
      <w:r w:rsidR="00AE49E1" w:rsidRPr="007B706F">
        <w:rPr>
          <w:rStyle w:val="normaltextrun"/>
          <w:rFonts w:asciiTheme="minorHAnsi" w:hAnsiTheme="minorHAnsi" w:cstheme="minorHAnsi"/>
          <w:sz w:val="20"/>
          <w:szCs w:val="20"/>
          <w:shd w:val="clear" w:color="auto" w:fill="FFFFFF"/>
        </w:rPr>
        <w:t>are applying for.</w:t>
      </w:r>
      <w:r w:rsidR="00FD6456">
        <w:rPr>
          <w:rStyle w:val="normaltextrun"/>
          <w:rFonts w:ascii="Calibri Light" w:hAnsi="Calibri Light" w:cs="Calibri Light"/>
          <w:sz w:val="20"/>
          <w:szCs w:val="20"/>
          <w:shd w:val="clear" w:color="auto" w:fill="FFFFFF"/>
        </w:rPr>
        <w:t> </w:t>
      </w:r>
      <w:r w:rsidR="00FD6456">
        <w:rPr>
          <w:rStyle w:val="eop"/>
          <w:rFonts w:ascii="Calibri Light" w:hAnsi="Calibri Light" w:cs="Calibri Light"/>
          <w:sz w:val="20"/>
          <w:szCs w:val="20"/>
          <w:shd w:val="clear" w:color="auto" w:fill="FFFFFF"/>
        </w:rPr>
        <w:t> </w:t>
      </w:r>
    </w:p>
    <w:p w14:paraId="5459A539" w14:textId="39449C4B" w:rsidR="0094598F" w:rsidRPr="00DC7321" w:rsidRDefault="00066928" w:rsidP="00DC7321">
      <w:pPr>
        <w:pStyle w:val="NormalSmall"/>
        <w:spacing w:before="0" w:after="0"/>
        <w:rPr>
          <w:rFonts w:asciiTheme="minorHAnsi" w:hAnsiTheme="minorHAnsi" w:cstheme="minorHAnsi"/>
          <w:b/>
          <w:bCs/>
          <w:sz w:val="24"/>
          <w:szCs w:val="24"/>
        </w:rPr>
      </w:pPr>
      <w:sdt>
        <w:sdtPr>
          <w:rPr>
            <w:rFonts w:asciiTheme="minorHAnsi" w:eastAsia="Symbol" w:hAnsiTheme="minorHAnsi" w:cstheme="minorHAnsi"/>
            <w:b/>
            <w:bCs/>
            <w:sz w:val="24"/>
            <w:szCs w:val="24"/>
          </w:rPr>
          <w:id w:val="1693954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21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687BC9" w:rsidRPr="00DC7321">
        <w:rPr>
          <w:rFonts w:asciiTheme="minorHAnsi" w:hAnsiTheme="minorHAnsi" w:cstheme="minorHAnsi"/>
          <w:b/>
          <w:bCs/>
          <w:sz w:val="24"/>
          <w:szCs w:val="24"/>
        </w:rPr>
        <w:t xml:space="preserve"> 1. </w:t>
      </w:r>
      <w:r w:rsidR="002E7751" w:rsidRPr="00DC732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A7F1A" w:rsidRPr="00DC7321">
        <w:rPr>
          <w:rFonts w:asciiTheme="minorHAnsi" w:hAnsiTheme="minorHAnsi" w:cstheme="minorHAnsi"/>
          <w:b/>
          <w:bCs/>
          <w:sz w:val="24"/>
          <w:szCs w:val="24"/>
        </w:rPr>
        <w:t xml:space="preserve">Vaccination </w:t>
      </w:r>
      <w:r w:rsidR="002E7751" w:rsidRPr="00DC7321">
        <w:rPr>
          <w:rFonts w:asciiTheme="minorHAnsi" w:hAnsiTheme="minorHAnsi" w:cstheme="minorHAnsi"/>
          <w:b/>
          <w:bCs/>
          <w:sz w:val="24"/>
          <w:szCs w:val="24"/>
        </w:rPr>
        <w:t>Event</w:t>
      </w:r>
      <w:r w:rsidR="00AA7F1A" w:rsidRPr="00DC7321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2E7751" w:rsidRPr="00DC732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A5A56" w:rsidRPr="00DC7321">
        <w:rPr>
          <w:rFonts w:asciiTheme="minorHAnsi" w:eastAsia="Tahoma" w:hAnsiTheme="minorHAnsi" w:cstheme="minorHAnsi"/>
          <w:b/>
          <w:bCs/>
          <w:i/>
          <w:iCs/>
          <w:sz w:val="24"/>
          <w:szCs w:val="24"/>
        </w:rPr>
        <w:t>(at least 2 events per month must be hosted with at least 50% of funding dedicated to the vaccination events)</w:t>
      </w:r>
    </w:p>
    <w:p w14:paraId="735D103F" w14:textId="662AFBFA" w:rsidR="0094598F" w:rsidRPr="00DC7321" w:rsidRDefault="00066928" w:rsidP="00DC7321">
      <w:pPr>
        <w:pStyle w:val="NormalSmall"/>
        <w:spacing w:before="0" w:after="0"/>
        <w:rPr>
          <w:rFonts w:asciiTheme="minorHAnsi" w:hAnsiTheme="minorHAnsi" w:cstheme="minorHAnsi"/>
          <w:b/>
          <w:bCs/>
          <w:sz w:val="24"/>
          <w:szCs w:val="24"/>
        </w:rPr>
      </w:pPr>
      <w:sdt>
        <w:sdtPr>
          <w:rPr>
            <w:rFonts w:asciiTheme="minorHAnsi" w:eastAsia="Symbol" w:hAnsiTheme="minorHAnsi" w:cstheme="minorHAnsi"/>
            <w:b/>
            <w:bCs/>
            <w:sz w:val="24"/>
            <w:szCs w:val="24"/>
          </w:rPr>
          <w:id w:val="1226563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06F" w:rsidRPr="00DC7321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2E7751" w:rsidRPr="00DC732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87BC9" w:rsidRPr="00DC7321">
        <w:rPr>
          <w:rFonts w:asciiTheme="minorHAnsi" w:hAnsiTheme="minorHAnsi" w:cstheme="minorHAnsi"/>
          <w:b/>
          <w:bCs/>
          <w:sz w:val="24"/>
          <w:szCs w:val="24"/>
        </w:rPr>
        <w:t xml:space="preserve">2. </w:t>
      </w:r>
      <w:r w:rsidR="7E5120DE" w:rsidRPr="00DC7321">
        <w:rPr>
          <w:rFonts w:asciiTheme="minorHAnsi" w:hAnsiTheme="minorHAnsi" w:cstheme="minorHAnsi"/>
          <w:b/>
          <w:bCs/>
          <w:sz w:val="24"/>
          <w:szCs w:val="24"/>
        </w:rPr>
        <w:t xml:space="preserve">Comprehensive Health </w:t>
      </w:r>
      <w:r w:rsidR="002E7751" w:rsidRPr="00DC7321">
        <w:rPr>
          <w:rFonts w:asciiTheme="minorHAnsi" w:hAnsiTheme="minorHAnsi" w:cstheme="minorHAnsi"/>
          <w:b/>
          <w:bCs/>
          <w:sz w:val="24"/>
          <w:szCs w:val="24"/>
        </w:rPr>
        <w:t xml:space="preserve">Recovery       </w:t>
      </w:r>
    </w:p>
    <w:p w14:paraId="698147B7" w14:textId="051CAC9F" w:rsidR="0094598F" w:rsidRDefault="00066928" w:rsidP="002C517B">
      <w:pPr>
        <w:pStyle w:val="NormalSmall"/>
        <w:spacing w:before="0" w:after="0"/>
      </w:pPr>
      <w:sdt>
        <w:sdtPr>
          <w:rPr>
            <w:rFonts w:asciiTheme="minorHAnsi" w:eastAsia="Symbol" w:hAnsiTheme="minorHAnsi" w:cstheme="minorHAnsi"/>
            <w:b/>
            <w:bCs/>
            <w:sz w:val="24"/>
            <w:szCs w:val="24"/>
          </w:rPr>
          <w:id w:val="192509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06F" w:rsidRPr="00DC7321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2E7751" w:rsidRPr="00DC732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87BC9" w:rsidRPr="00DC7321"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="00687BC9" w:rsidRPr="751D0292">
        <w:t xml:space="preserve"> </w:t>
      </w:r>
      <w:r w:rsidR="00AA7F1A" w:rsidRPr="00DC7321">
        <w:rPr>
          <w:b/>
          <w:bCs/>
          <w:sz w:val="24"/>
          <w:szCs w:val="32"/>
        </w:rPr>
        <w:t xml:space="preserve">Both - </w:t>
      </w:r>
      <w:r w:rsidR="00471B59" w:rsidRPr="00DC7321">
        <w:rPr>
          <w:b/>
          <w:bCs/>
          <w:sz w:val="24"/>
          <w:szCs w:val="32"/>
        </w:rPr>
        <w:t xml:space="preserve">Vaccination </w:t>
      </w:r>
      <w:r w:rsidR="008C1EBD" w:rsidRPr="00DC7321">
        <w:rPr>
          <w:b/>
          <w:bCs/>
          <w:sz w:val="24"/>
          <w:szCs w:val="32"/>
        </w:rPr>
        <w:t>Event</w:t>
      </w:r>
      <w:r w:rsidR="00471B59" w:rsidRPr="00DC7321">
        <w:rPr>
          <w:b/>
          <w:bCs/>
          <w:sz w:val="24"/>
          <w:szCs w:val="32"/>
        </w:rPr>
        <w:t>s</w:t>
      </w:r>
      <w:r w:rsidR="002E7751" w:rsidRPr="00DC7321">
        <w:rPr>
          <w:b/>
          <w:bCs/>
          <w:sz w:val="24"/>
          <w:szCs w:val="32"/>
        </w:rPr>
        <w:t xml:space="preserve"> &amp; </w:t>
      </w:r>
      <w:r w:rsidR="2007FDFD" w:rsidRPr="00DC7321">
        <w:rPr>
          <w:b/>
          <w:bCs/>
          <w:sz w:val="24"/>
          <w:szCs w:val="32"/>
        </w:rPr>
        <w:t xml:space="preserve">Comprehensive Health </w:t>
      </w:r>
      <w:r w:rsidR="002E7751" w:rsidRPr="00DC7321">
        <w:rPr>
          <w:b/>
          <w:bCs/>
          <w:sz w:val="24"/>
          <w:szCs w:val="32"/>
        </w:rPr>
        <w:t>Recovery</w:t>
      </w:r>
      <w:r w:rsidR="002E7751" w:rsidRPr="00DC7321">
        <w:rPr>
          <w:sz w:val="24"/>
          <w:szCs w:val="32"/>
        </w:rPr>
        <w:t xml:space="preserve"> </w:t>
      </w:r>
    </w:p>
    <w:p w14:paraId="2BE7E6C9" w14:textId="3B96AA1B" w:rsidR="00C20BD3" w:rsidRDefault="00687BC9" w:rsidP="002C517B">
      <w:pPr>
        <w:pStyle w:val="NormalSmall"/>
        <w:spacing w:before="240" w:after="0"/>
        <w:rPr>
          <w:rFonts w:ascii="Symbol" w:eastAsia="Symbol" w:hAnsi="Symbol" w:cs="Symbol"/>
          <w:szCs w:val="24"/>
        </w:rPr>
        <w:sectPr w:rsidR="00C20BD3" w:rsidSect="00510E44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5840" w:h="12240" w:orient="landscape"/>
          <w:pgMar w:top="1440" w:right="720" w:bottom="1440" w:left="720" w:header="432" w:footer="518" w:gutter="0"/>
          <w:cols w:space="720"/>
          <w:titlePg/>
          <w:docGrid w:linePitch="360"/>
        </w:sectPr>
      </w:pPr>
      <w:r w:rsidRPr="00DC7321">
        <w:rPr>
          <w:rStyle w:val="Heading2Char"/>
        </w:rPr>
        <w:t>Communit</w:t>
      </w:r>
      <w:r w:rsidR="00D97E0C" w:rsidRPr="00DC7321">
        <w:rPr>
          <w:rStyle w:val="Heading2Char"/>
        </w:rPr>
        <w:t>ies</w:t>
      </w:r>
      <w:r w:rsidRPr="00DC7321">
        <w:rPr>
          <w:rStyle w:val="Heading2Char"/>
        </w:rPr>
        <w:t xml:space="preserve"> </w:t>
      </w:r>
      <w:r w:rsidR="00FC5146" w:rsidRPr="00DC7321">
        <w:rPr>
          <w:rStyle w:val="Heading2Char"/>
        </w:rPr>
        <w:t>most disproportionately impacted</w:t>
      </w:r>
      <w:r w:rsidRPr="00DC7321">
        <w:rPr>
          <w:rStyle w:val="Heading2Char"/>
        </w:rPr>
        <w:t>:</w:t>
      </w:r>
      <w:r>
        <w:t xml:space="preserve"> </w:t>
      </w:r>
      <w:r w:rsidR="00EA6965" w:rsidRPr="00DC7321">
        <w:rPr>
          <w:rStyle w:val="normaltextrun"/>
          <w:rFonts w:asciiTheme="minorHAnsi" w:hAnsiTheme="minorHAnsi" w:cstheme="minorHAnsi"/>
          <w:sz w:val="20"/>
          <w:szCs w:val="20"/>
          <w:shd w:val="clear" w:color="auto" w:fill="FFFFFF"/>
        </w:rPr>
        <w:t xml:space="preserve">Mark </w:t>
      </w:r>
      <w:r w:rsidR="00EA6965" w:rsidRPr="00DC7321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“X”</w:t>
      </w:r>
      <w:r w:rsidR="00EA6965" w:rsidRPr="00DC7321">
        <w:rPr>
          <w:rStyle w:val="normaltextrun"/>
          <w:rFonts w:asciiTheme="minorHAnsi" w:hAnsiTheme="minorHAnsi" w:cstheme="minorHAnsi"/>
          <w:sz w:val="20"/>
          <w:szCs w:val="20"/>
          <w:shd w:val="clear" w:color="auto" w:fill="FFFFFF"/>
        </w:rPr>
        <w:t xml:space="preserve"> next to </w:t>
      </w:r>
      <w:r w:rsidR="00876C80" w:rsidRPr="00DC7321">
        <w:rPr>
          <w:rStyle w:val="normaltextrun"/>
          <w:rFonts w:asciiTheme="minorHAnsi" w:hAnsiTheme="minorHAnsi" w:cstheme="minorHAnsi"/>
          <w:sz w:val="20"/>
          <w:szCs w:val="20"/>
          <w:shd w:val="clear" w:color="auto" w:fill="FFFFFF"/>
        </w:rPr>
        <w:t>community you will focus on</w:t>
      </w:r>
      <w:r w:rsidR="00EA6965" w:rsidRPr="00DC7321">
        <w:rPr>
          <w:rStyle w:val="normaltextrun"/>
          <w:rFonts w:asciiTheme="minorHAnsi" w:hAnsiTheme="minorHAnsi" w:cstheme="minorHAnsi"/>
          <w:sz w:val="20"/>
          <w:szCs w:val="20"/>
          <w:shd w:val="clear" w:color="auto" w:fill="FFFFFF"/>
        </w:rPr>
        <w:t>.</w:t>
      </w:r>
      <w:r w:rsidR="00EA6965">
        <w:rPr>
          <w:rStyle w:val="normaltextrun"/>
          <w:rFonts w:ascii="Calibri Light" w:hAnsi="Calibri Light" w:cs="Calibri Light"/>
          <w:sz w:val="20"/>
          <w:szCs w:val="20"/>
          <w:shd w:val="clear" w:color="auto" w:fill="FFFFFF"/>
        </w:rPr>
        <w:t> </w:t>
      </w:r>
      <w:r w:rsidR="00EA6965">
        <w:rPr>
          <w:rStyle w:val="eop"/>
          <w:rFonts w:ascii="Calibri Light" w:hAnsi="Calibri Light" w:cs="Calibri Light"/>
          <w:sz w:val="20"/>
          <w:szCs w:val="20"/>
          <w:shd w:val="clear" w:color="auto" w:fill="FFFFFF"/>
        </w:rPr>
        <w:t> </w:t>
      </w:r>
    </w:p>
    <w:p w14:paraId="64ED66F1" w14:textId="0DE03D3B" w:rsidR="00C20BD3" w:rsidRPr="00DC7321" w:rsidRDefault="00066928" w:rsidP="00DC7321">
      <w:pPr>
        <w:pStyle w:val="NormalSmall"/>
        <w:spacing w:before="0" w:after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eastAsia="Symbol" w:hAnsiTheme="minorHAnsi" w:cstheme="minorHAnsi"/>
            <w:color w:val="auto"/>
            <w:sz w:val="24"/>
            <w:szCs w:val="24"/>
          </w:rPr>
          <w:id w:val="-1281185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614">
            <w:rPr>
              <w:rFonts w:ascii="MS Gothic" w:eastAsia="MS Gothic" w:hAnsi="MS Gothic" w:cstheme="minorHAnsi" w:hint="eastAsia"/>
              <w:color w:val="auto"/>
              <w:sz w:val="24"/>
              <w:szCs w:val="24"/>
            </w:rPr>
            <w:t>☐</w:t>
          </w:r>
        </w:sdtContent>
      </w:sdt>
      <w:r w:rsidR="00DC7321" w:rsidRPr="00DC7321">
        <w:rPr>
          <w:rFonts w:asciiTheme="minorHAnsi" w:eastAsia="Symbol" w:hAnsiTheme="minorHAnsi" w:cstheme="minorHAnsi"/>
          <w:sz w:val="24"/>
          <w:szCs w:val="24"/>
        </w:rPr>
        <w:t xml:space="preserve"> </w:t>
      </w:r>
      <w:r w:rsidR="0094598F" w:rsidRPr="00DC7321">
        <w:rPr>
          <w:rFonts w:asciiTheme="minorHAnsi" w:eastAsia="Symbol" w:hAnsiTheme="minorHAnsi" w:cstheme="minorHAnsi"/>
          <w:sz w:val="24"/>
          <w:szCs w:val="24"/>
        </w:rPr>
        <w:t>1.</w:t>
      </w:r>
      <w:r w:rsidR="0094598F" w:rsidRPr="00DC7321">
        <w:rPr>
          <w:rFonts w:asciiTheme="minorHAnsi" w:hAnsiTheme="minorHAnsi" w:cstheme="minorHAnsi"/>
          <w:sz w:val="24"/>
          <w:szCs w:val="24"/>
        </w:rPr>
        <w:t xml:space="preserve"> </w:t>
      </w:r>
      <w:r w:rsidR="00D741F8" w:rsidRPr="00DC7321">
        <w:rPr>
          <w:rFonts w:asciiTheme="minorHAnsi" w:hAnsiTheme="minorHAnsi" w:cstheme="minorHAnsi"/>
          <w:sz w:val="24"/>
          <w:szCs w:val="24"/>
        </w:rPr>
        <w:t>African American</w:t>
      </w:r>
    </w:p>
    <w:p w14:paraId="23626F49" w14:textId="3E6330C3" w:rsidR="00C20BD3" w:rsidRPr="00DC7321" w:rsidRDefault="00066928" w:rsidP="00DC7321">
      <w:pPr>
        <w:pStyle w:val="NormalSmall"/>
        <w:tabs>
          <w:tab w:val="right" w:leader="underscore" w:pos="5760"/>
        </w:tabs>
        <w:spacing w:before="0" w:after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eastAsia="Symbol" w:hAnsiTheme="minorHAnsi" w:cstheme="minorHAnsi"/>
            <w:color w:val="auto"/>
            <w:sz w:val="24"/>
            <w:szCs w:val="24"/>
          </w:rPr>
          <w:id w:val="-568496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21" w:rsidRPr="00DC7321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DC7321" w:rsidRPr="00DC7321">
        <w:rPr>
          <w:rFonts w:asciiTheme="minorHAnsi" w:eastAsia="Symbol" w:hAnsiTheme="minorHAnsi" w:cstheme="minorHAnsi"/>
          <w:sz w:val="24"/>
          <w:szCs w:val="24"/>
        </w:rPr>
        <w:t xml:space="preserve"> </w:t>
      </w:r>
      <w:r w:rsidR="0094598F" w:rsidRPr="00DC7321">
        <w:rPr>
          <w:rFonts w:asciiTheme="minorHAnsi" w:eastAsia="Symbol" w:hAnsiTheme="minorHAnsi" w:cstheme="minorHAnsi"/>
          <w:sz w:val="24"/>
          <w:szCs w:val="24"/>
        </w:rPr>
        <w:t>2.</w:t>
      </w:r>
      <w:r w:rsidR="0094598F" w:rsidRPr="00DC7321">
        <w:rPr>
          <w:rFonts w:asciiTheme="minorHAnsi" w:hAnsiTheme="minorHAnsi" w:cstheme="minorHAnsi"/>
          <w:sz w:val="24"/>
          <w:szCs w:val="24"/>
        </w:rPr>
        <w:t xml:space="preserve"> </w:t>
      </w:r>
      <w:r w:rsidR="00D741F8" w:rsidRPr="00DC7321">
        <w:rPr>
          <w:rFonts w:asciiTheme="minorHAnsi" w:hAnsiTheme="minorHAnsi" w:cstheme="minorHAnsi"/>
          <w:sz w:val="24"/>
          <w:szCs w:val="24"/>
        </w:rPr>
        <w:t>African Immigrant (specify)</w:t>
      </w:r>
      <w:r w:rsidR="00DC7321">
        <w:rPr>
          <w:rFonts w:asciiTheme="minorHAnsi" w:hAnsiTheme="minorHAnsi" w:cstheme="minorHAnsi"/>
          <w:sz w:val="24"/>
          <w:szCs w:val="24"/>
        </w:rPr>
        <w:tab/>
      </w:r>
    </w:p>
    <w:p w14:paraId="38E0FB15" w14:textId="49E30706" w:rsidR="00C20BD3" w:rsidRPr="00DC7321" w:rsidRDefault="00066928" w:rsidP="00DC7321">
      <w:pPr>
        <w:pStyle w:val="NormalSmall"/>
        <w:spacing w:before="0" w:after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eastAsia="Symbol" w:hAnsiTheme="minorHAnsi" w:cstheme="minorHAnsi"/>
            <w:color w:val="auto"/>
            <w:sz w:val="24"/>
            <w:szCs w:val="24"/>
          </w:rPr>
          <w:id w:val="1314922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21" w:rsidRPr="00DC7321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DC7321" w:rsidRPr="00DC7321">
        <w:rPr>
          <w:rFonts w:asciiTheme="minorHAnsi" w:eastAsia="Symbol" w:hAnsiTheme="minorHAnsi" w:cstheme="minorHAnsi"/>
          <w:sz w:val="24"/>
          <w:szCs w:val="24"/>
        </w:rPr>
        <w:t xml:space="preserve"> </w:t>
      </w:r>
      <w:r w:rsidR="0094598F" w:rsidRPr="00DC7321">
        <w:rPr>
          <w:rFonts w:asciiTheme="minorHAnsi" w:eastAsia="Symbol" w:hAnsiTheme="minorHAnsi" w:cstheme="minorHAnsi"/>
          <w:sz w:val="24"/>
          <w:szCs w:val="24"/>
        </w:rPr>
        <w:t>3.</w:t>
      </w:r>
      <w:r w:rsidR="0094598F" w:rsidRPr="00DC7321">
        <w:rPr>
          <w:rFonts w:asciiTheme="minorHAnsi" w:hAnsiTheme="minorHAnsi" w:cstheme="minorHAnsi"/>
          <w:sz w:val="24"/>
          <w:szCs w:val="24"/>
        </w:rPr>
        <w:t xml:space="preserve"> </w:t>
      </w:r>
      <w:r w:rsidR="004E0F7D" w:rsidRPr="00DC7321">
        <w:rPr>
          <w:rFonts w:asciiTheme="minorHAnsi" w:hAnsiTheme="minorHAnsi" w:cstheme="minorHAnsi"/>
          <w:sz w:val="24"/>
          <w:szCs w:val="24"/>
        </w:rPr>
        <w:t>A</w:t>
      </w:r>
      <w:r w:rsidR="00D97E0C" w:rsidRPr="00DC7321">
        <w:rPr>
          <w:rFonts w:asciiTheme="minorHAnsi" w:hAnsiTheme="minorHAnsi" w:cstheme="minorHAnsi"/>
          <w:sz w:val="24"/>
          <w:szCs w:val="24"/>
        </w:rPr>
        <w:t>merican Indian/Indigenous</w:t>
      </w:r>
      <w:r w:rsidR="00D741F8" w:rsidRPr="00DC7321">
        <w:rPr>
          <w:rFonts w:asciiTheme="minorHAnsi" w:hAnsiTheme="minorHAnsi" w:cstheme="minorHAnsi"/>
          <w:sz w:val="24"/>
          <w:szCs w:val="24"/>
        </w:rPr>
        <w:t xml:space="preserve"> living off reservation</w:t>
      </w:r>
    </w:p>
    <w:p w14:paraId="65FCE8DA" w14:textId="0D4C796F" w:rsidR="00C20BD3" w:rsidRPr="00DC7321" w:rsidRDefault="00066928" w:rsidP="00DC7321">
      <w:pPr>
        <w:pStyle w:val="NormalSmall"/>
        <w:tabs>
          <w:tab w:val="right" w:leader="underscore" w:pos="5760"/>
        </w:tabs>
        <w:spacing w:before="0" w:after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eastAsia="Symbol" w:hAnsiTheme="minorHAnsi" w:cstheme="minorHAnsi"/>
            <w:color w:val="auto"/>
            <w:sz w:val="24"/>
            <w:szCs w:val="24"/>
          </w:rPr>
          <w:id w:val="1260562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21" w:rsidRPr="00DC7321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DC7321" w:rsidRPr="00DC7321">
        <w:rPr>
          <w:rFonts w:asciiTheme="minorHAnsi" w:eastAsia="Symbol" w:hAnsiTheme="minorHAnsi" w:cstheme="minorHAnsi"/>
          <w:sz w:val="24"/>
          <w:szCs w:val="24"/>
        </w:rPr>
        <w:t xml:space="preserve"> </w:t>
      </w:r>
      <w:r w:rsidR="0094598F" w:rsidRPr="00DC7321">
        <w:rPr>
          <w:rFonts w:asciiTheme="minorHAnsi" w:eastAsia="Symbol" w:hAnsiTheme="minorHAnsi" w:cstheme="minorHAnsi"/>
          <w:sz w:val="24"/>
          <w:szCs w:val="24"/>
        </w:rPr>
        <w:t>4.</w:t>
      </w:r>
      <w:r w:rsidR="0094598F" w:rsidRPr="00DC7321">
        <w:rPr>
          <w:rFonts w:asciiTheme="minorHAnsi" w:hAnsiTheme="minorHAnsi" w:cstheme="minorHAnsi"/>
          <w:sz w:val="24"/>
          <w:szCs w:val="24"/>
        </w:rPr>
        <w:t xml:space="preserve"> </w:t>
      </w:r>
      <w:r w:rsidR="00D741F8" w:rsidRPr="00DC7321">
        <w:rPr>
          <w:rFonts w:asciiTheme="minorHAnsi" w:hAnsiTheme="minorHAnsi" w:cstheme="minorHAnsi"/>
          <w:sz w:val="24"/>
          <w:szCs w:val="24"/>
        </w:rPr>
        <w:t>American Indian/Indigenous living within tribal boundaries (specify)</w:t>
      </w:r>
      <w:r w:rsidR="00DC7321">
        <w:rPr>
          <w:rFonts w:asciiTheme="minorHAnsi" w:hAnsiTheme="minorHAnsi" w:cstheme="minorHAnsi"/>
          <w:sz w:val="24"/>
          <w:szCs w:val="24"/>
        </w:rPr>
        <w:tab/>
      </w:r>
    </w:p>
    <w:p w14:paraId="51CE28E8" w14:textId="7CB1F341" w:rsidR="00C20BD3" w:rsidRPr="00DC7321" w:rsidRDefault="00066928" w:rsidP="00DC7321">
      <w:pPr>
        <w:pStyle w:val="NormalSmall"/>
        <w:spacing w:before="0" w:after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eastAsia="Symbol" w:hAnsiTheme="minorHAnsi" w:cstheme="minorHAnsi"/>
            <w:color w:val="auto"/>
            <w:sz w:val="24"/>
            <w:szCs w:val="24"/>
          </w:rPr>
          <w:id w:val="-4656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21" w:rsidRPr="00DC7321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DC7321" w:rsidRPr="00DC7321">
        <w:rPr>
          <w:rFonts w:asciiTheme="minorHAnsi" w:eastAsia="Symbol" w:hAnsiTheme="minorHAnsi" w:cstheme="minorHAnsi"/>
          <w:sz w:val="24"/>
          <w:szCs w:val="24"/>
        </w:rPr>
        <w:t xml:space="preserve"> </w:t>
      </w:r>
      <w:r w:rsidR="0094598F" w:rsidRPr="00DC7321">
        <w:rPr>
          <w:rFonts w:asciiTheme="minorHAnsi" w:eastAsia="Symbol" w:hAnsiTheme="minorHAnsi" w:cstheme="minorHAnsi"/>
          <w:sz w:val="24"/>
          <w:szCs w:val="24"/>
        </w:rPr>
        <w:t>5.</w:t>
      </w:r>
      <w:r w:rsidR="00C20BD3" w:rsidRPr="00DC7321">
        <w:rPr>
          <w:rFonts w:asciiTheme="minorHAnsi" w:eastAsia="Symbol" w:hAnsiTheme="minorHAnsi" w:cstheme="minorHAnsi"/>
          <w:sz w:val="24"/>
          <w:szCs w:val="24"/>
        </w:rPr>
        <w:t xml:space="preserve"> </w:t>
      </w:r>
      <w:r w:rsidR="004E0F7D" w:rsidRPr="00DC7321">
        <w:rPr>
          <w:rFonts w:asciiTheme="minorHAnsi" w:hAnsiTheme="minorHAnsi" w:cstheme="minorHAnsi"/>
          <w:sz w:val="24"/>
          <w:szCs w:val="24"/>
        </w:rPr>
        <w:t>LGBTQ</w:t>
      </w:r>
      <w:r w:rsidR="00A92BDA" w:rsidRPr="00DC7321">
        <w:rPr>
          <w:rFonts w:asciiTheme="minorHAnsi" w:hAnsiTheme="minorHAnsi" w:cstheme="minorHAnsi"/>
          <w:sz w:val="24"/>
          <w:szCs w:val="24"/>
        </w:rPr>
        <w:t>+</w:t>
      </w:r>
    </w:p>
    <w:p w14:paraId="10D2AABC" w14:textId="654CBEF4" w:rsidR="00C20BD3" w:rsidRPr="00DC7321" w:rsidRDefault="00066928" w:rsidP="002C517B">
      <w:pPr>
        <w:pStyle w:val="NormalSmall"/>
        <w:tabs>
          <w:tab w:val="right" w:leader="underscore" w:pos="6480"/>
        </w:tabs>
        <w:spacing w:before="0" w:after="0"/>
        <w:rPr>
          <w:rFonts w:asciiTheme="minorHAnsi" w:eastAsia="Symbol" w:hAnsiTheme="minorHAnsi" w:cstheme="minorHAnsi"/>
          <w:sz w:val="24"/>
          <w:szCs w:val="24"/>
        </w:rPr>
      </w:pPr>
      <w:sdt>
        <w:sdtPr>
          <w:rPr>
            <w:rFonts w:asciiTheme="minorHAnsi" w:eastAsia="Symbol" w:hAnsiTheme="minorHAnsi" w:cstheme="minorHAnsi"/>
            <w:color w:val="auto"/>
            <w:sz w:val="24"/>
            <w:szCs w:val="24"/>
          </w:rPr>
          <w:id w:val="-155007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21" w:rsidRPr="00DC732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C7321" w:rsidRPr="00DC7321">
        <w:rPr>
          <w:rFonts w:asciiTheme="minorHAnsi" w:eastAsia="Symbol" w:hAnsiTheme="minorHAnsi" w:cstheme="minorHAnsi"/>
          <w:sz w:val="24"/>
          <w:szCs w:val="24"/>
        </w:rPr>
        <w:t xml:space="preserve"> </w:t>
      </w:r>
      <w:r w:rsidR="0094598F" w:rsidRPr="00DC7321">
        <w:rPr>
          <w:rFonts w:asciiTheme="minorHAnsi" w:eastAsia="Symbol" w:hAnsiTheme="minorHAnsi" w:cstheme="minorHAnsi"/>
          <w:sz w:val="24"/>
          <w:szCs w:val="24"/>
        </w:rPr>
        <w:t xml:space="preserve">6. </w:t>
      </w:r>
      <w:r w:rsidR="00D741F8" w:rsidRPr="00DC7321">
        <w:rPr>
          <w:rFonts w:asciiTheme="minorHAnsi" w:eastAsia="Symbol" w:hAnsiTheme="minorHAnsi" w:cstheme="minorHAnsi"/>
          <w:sz w:val="24"/>
          <w:szCs w:val="24"/>
        </w:rPr>
        <w:t>Asian American- Pacific Islander (specify)</w:t>
      </w:r>
      <w:r w:rsidR="002C517B">
        <w:rPr>
          <w:rFonts w:asciiTheme="minorHAnsi" w:eastAsia="Symbol" w:hAnsiTheme="minorHAnsi" w:cstheme="minorHAnsi"/>
          <w:sz w:val="24"/>
          <w:szCs w:val="24"/>
        </w:rPr>
        <w:tab/>
      </w:r>
    </w:p>
    <w:p w14:paraId="2A49AA5E" w14:textId="4AAB52ED" w:rsidR="00C20BD3" w:rsidRPr="00DC7321" w:rsidRDefault="00066928" w:rsidP="002C517B">
      <w:pPr>
        <w:pStyle w:val="NormalSmall"/>
        <w:tabs>
          <w:tab w:val="right" w:leader="underscore" w:pos="6480"/>
        </w:tabs>
        <w:spacing w:before="0" w:after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eastAsia="Symbol" w:hAnsiTheme="minorHAnsi" w:cstheme="minorHAnsi"/>
            <w:color w:val="auto"/>
            <w:sz w:val="24"/>
            <w:szCs w:val="24"/>
          </w:rPr>
          <w:id w:val="-147258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21" w:rsidRPr="00DC7321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DC7321" w:rsidRPr="00DC7321">
        <w:rPr>
          <w:rFonts w:asciiTheme="minorHAnsi" w:eastAsia="Symbol" w:hAnsiTheme="minorHAnsi" w:cstheme="minorHAnsi"/>
          <w:sz w:val="24"/>
          <w:szCs w:val="24"/>
        </w:rPr>
        <w:t xml:space="preserve"> </w:t>
      </w:r>
      <w:r w:rsidR="0094598F" w:rsidRPr="00DC7321">
        <w:rPr>
          <w:rFonts w:asciiTheme="minorHAnsi" w:eastAsia="Symbol" w:hAnsiTheme="minorHAnsi" w:cstheme="minorHAnsi"/>
          <w:sz w:val="24"/>
          <w:szCs w:val="24"/>
        </w:rPr>
        <w:t>7.</w:t>
      </w:r>
      <w:r w:rsidR="0094598F" w:rsidRPr="00DC7321">
        <w:rPr>
          <w:rFonts w:asciiTheme="minorHAnsi" w:hAnsiTheme="minorHAnsi" w:cstheme="minorHAnsi"/>
          <w:sz w:val="24"/>
          <w:szCs w:val="24"/>
        </w:rPr>
        <w:t xml:space="preserve"> </w:t>
      </w:r>
      <w:r w:rsidR="00422AD1" w:rsidRPr="00DC7321">
        <w:rPr>
          <w:rFonts w:asciiTheme="minorHAnsi" w:hAnsiTheme="minorHAnsi" w:cstheme="minorHAnsi"/>
          <w:sz w:val="24"/>
          <w:szCs w:val="24"/>
        </w:rPr>
        <w:t>Disability communities (specify)</w:t>
      </w:r>
      <w:r w:rsidR="002C517B">
        <w:rPr>
          <w:rFonts w:asciiTheme="minorHAnsi" w:hAnsiTheme="minorHAnsi" w:cstheme="minorHAnsi"/>
          <w:sz w:val="24"/>
          <w:szCs w:val="24"/>
        </w:rPr>
        <w:tab/>
      </w:r>
    </w:p>
    <w:p w14:paraId="4F72BDF0" w14:textId="1A3841F4" w:rsidR="00422AD1" w:rsidRPr="00DC7321" w:rsidRDefault="00066928" w:rsidP="002C517B">
      <w:pPr>
        <w:pStyle w:val="NormalSmall"/>
        <w:tabs>
          <w:tab w:val="right" w:leader="underscore" w:pos="6480"/>
        </w:tabs>
        <w:spacing w:before="0" w:after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eastAsia="Symbol" w:hAnsiTheme="minorHAnsi" w:cstheme="minorHAnsi"/>
            <w:color w:val="auto"/>
            <w:sz w:val="24"/>
            <w:szCs w:val="24"/>
          </w:rPr>
          <w:id w:val="-46782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21" w:rsidRPr="00DC7321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DC7321" w:rsidRPr="00DC7321">
        <w:rPr>
          <w:rFonts w:asciiTheme="minorHAnsi" w:eastAsia="Symbol" w:hAnsiTheme="minorHAnsi" w:cstheme="minorHAnsi"/>
          <w:sz w:val="24"/>
          <w:szCs w:val="24"/>
        </w:rPr>
        <w:t xml:space="preserve"> </w:t>
      </w:r>
      <w:r w:rsidR="0094598F" w:rsidRPr="00DC7321">
        <w:rPr>
          <w:rFonts w:asciiTheme="minorHAnsi" w:eastAsia="Symbol" w:hAnsiTheme="minorHAnsi" w:cstheme="minorHAnsi"/>
          <w:sz w:val="24"/>
          <w:szCs w:val="24"/>
        </w:rPr>
        <w:t>8.</w:t>
      </w:r>
      <w:r w:rsidR="0094598F" w:rsidRPr="00DC7321">
        <w:rPr>
          <w:rFonts w:asciiTheme="minorHAnsi" w:hAnsiTheme="minorHAnsi" w:cstheme="minorHAnsi"/>
          <w:sz w:val="24"/>
          <w:szCs w:val="24"/>
        </w:rPr>
        <w:t xml:space="preserve"> </w:t>
      </w:r>
      <w:r w:rsidR="00422AD1" w:rsidRPr="00DC7321">
        <w:rPr>
          <w:rFonts w:asciiTheme="minorHAnsi" w:hAnsiTheme="minorHAnsi" w:cstheme="minorHAnsi"/>
          <w:sz w:val="24"/>
          <w:szCs w:val="24"/>
        </w:rPr>
        <w:t>Latinx (specify)</w:t>
      </w:r>
      <w:r w:rsidR="002C517B">
        <w:rPr>
          <w:rFonts w:asciiTheme="minorHAnsi" w:hAnsiTheme="minorHAnsi" w:cstheme="minorHAnsi"/>
          <w:sz w:val="24"/>
          <w:szCs w:val="24"/>
        </w:rPr>
        <w:tab/>
      </w:r>
    </w:p>
    <w:p w14:paraId="7A8D704D" w14:textId="6FD46522" w:rsidR="00C20BD3" w:rsidRPr="002C517B" w:rsidRDefault="00066928" w:rsidP="002C517B">
      <w:pPr>
        <w:pStyle w:val="NormalSmall"/>
        <w:tabs>
          <w:tab w:val="right" w:leader="underscore" w:pos="6480"/>
        </w:tabs>
        <w:spacing w:before="0" w:after="0"/>
        <w:rPr>
          <w:rFonts w:asciiTheme="minorHAnsi" w:hAnsiTheme="minorHAnsi" w:cstheme="minorHAnsi"/>
          <w:sz w:val="24"/>
          <w:szCs w:val="24"/>
        </w:rPr>
        <w:sectPr w:rsidR="00C20BD3" w:rsidRPr="002C517B" w:rsidSect="00C20BD3">
          <w:type w:val="continuous"/>
          <w:pgSz w:w="15840" w:h="12240" w:orient="landscape"/>
          <w:pgMar w:top="1440" w:right="720" w:bottom="1440" w:left="720" w:header="432" w:footer="518" w:gutter="0"/>
          <w:cols w:num="2" w:space="360"/>
          <w:titlePg/>
          <w:docGrid w:linePitch="360"/>
        </w:sectPr>
      </w:pPr>
      <w:sdt>
        <w:sdtPr>
          <w:rPr>
            <w:rFonts w:asciiTheme="minorHAnsi" w:eastAsia="Symbol" w:hAnsiTheme="minorHAnsi" w:cstheme="minorHAnsi"/>
            <w:color w:val="auto"/>
            <w:sz w:val="24"/>
            <w:szCs w:val="24"/>
          </w:rPr>
          <w:id w:val="-87083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21" w:rsidRPr="00DC7321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DC7321" w:rsidRPr="00DC7321">
        <w:rPr>
          <w:rFonts w:asciiTheme="minorHAnsi" w:eastAsia="Symbol" w:hAnsiTheme="minorHAnsi" w:cstheme="minorHAnsi"/>
          <w:sz w:val="24"/>
          <w:szCs w:val="24"/>
        </w:rPr>
        <w:t xml:space="preserve"> </w:t>
      </w:r>
      <w:r w:rsidR="0094598F" w:rsidRPr="00DC7321">
        <w:rPr>
          <w:rFonts w:asciiTheme="minorHAnsi" w:eastAsia="Symbol" w:hAnsiTheme="minorHAnsi" w:cstheme="minorHAnsi"/>
          <w:sz w:val="24"/>
          <w:szCs w:val="24"/>
        </w:rPr>
        <w:t xml:space="preserve">9. </w:t>
      </w:r>
      <w:r w:rsidR="00422AD1" w:rsidRPr="00DC7321">
        <w:rPr>
          <w:rFonts w:asciiTheme="minorHAnsi" w:eastAsia="Symbol" w:hAnsiTheme="minorHAnsi" w:cstheme="minorHAnsi"/>
          <w:sz w:val="24"/>
          <w:szCs w:val="24"/>
        </w:rPr>
        <w:t>Other (specify)</w:t>
      </w:r>
      <w:r w:rsidR="002C517B">
        <w:rPr>
          <w:rFonts w:asciiTheme="minorHAnsi" w:eastAsia="Symbol" w:hAnsiTheme="minorHAnsi" w:cstheme="minorHAnsi"/>
          <w:sz w:val="24"/>
          <w:szCs w:val="24"/>
        </w:rPr>
        <w:tab/>
      </w:r>
    </w:p>
    <w:p w14:paraId="414C1E41" w14:textId="1F6B34A4" w:rsidR="00C20BD3" w:rsidRPr="00DC7321" w:rsidRDefault="00D97E0C" w:rsidP="002C517B">
      <w:pPr>
        <w:pStyle w:val="NormalSmall"/>
        <w:spacing w:before="240" w:after="0"/>
        <w:rPr>
          <w:rFonts w:asciiTheme="minorHAnsi" w:eastAsia="Symbol" w:hAnsiTheme="minorHAnsi" w:cstheme="minorHAnsi"/>
          <w:szCs w:val="24"/>
        </w:rPr>
        <w:sectPr w:rsidR="00C20BD3" w:rsidRPr="00DC7321" w:rsidSect="00510E44">
          <w:type w:val="continuous"/>
          <w:pgSz w:w="15840" w:h="12240" w:orient="landscape"/>
          <w:pgMar w:top="1440" w:right="720" w:bottom="1440" w:left="720" w:header="432" w:footer="518" w:gutter="0"/>
          <w:cols w:space="720"/>
          <w:titlePg/>
          <w:docGrid w:linePitch="360"/>
        </w:sectPr>
      </w:pPr>
      <w:r w:rsidRPr="00DC7321">
        <w:rPr>
          <w:rStyle w:val="Heading2Char"/>
        </w:rPr>
        <w:t xml:space="preserve">Additional </w:t>
      </w:r>
      <w:r w:rsidR="00876C80" w:rsidRPr="00DC7321">
        <w:rPr>
          <w:rStyle w:val="Heading2Char"/>
        </w:rPr>
        <w:t>Demographics</w:t>
      </w:r>
      <w:r w:rsidRPr="00DC7321">
        <w:rPr>
          <w:rStyle w:val="Heading2Char"/>
        </w:rPr>
        <w:t>:</w:t>
      </w:r>
      <w:r w:rsidR="00876C80">
        <w:rPr>
          <w:rFonts w:eastAsiaTheme="majorEastAsia" w:cstheme="majorBidi"/>
          <w:b/>
          <w:color w:val="003865" w:themeColor="accent1"/>
          <w:sz w:val="28"/>
          <w:szCs w:val="28"/>
        </w:rPr>
        <w:t xml:space="preserve">  </w:t>
      </w:r>
      <w:r w:rsidR="00876C80" w:rsidRPr="00DC7321">
        <w:rPr>
          <w:rStyle w:val="normaltextrun"/>
          <w:rFonts w:asciiTheme="minorHAnsi" w:hAnsiTheme="minorHAnsi" w:cstheme="minorHAnsi"/>
          <w:sz w:val="20"/>
          <w:szCs w:val="20"/>
          <w:shd w:val="clear" w:color="auto" w:fill="FFFFFF"/>
        </w:rPr>
        <w:t xml:space="preserve">Mark </w:t>
      </w:r>
      <w:r w:rsidR="00876C80" w:rsidRPr="00DC7321">
        <w:rPr>
          <w:rStyle w:val="normaltextrun"/>
          <w:rFonts w:asciiTheme="minorHAnsi" w:hAnsiTheme="minorHAnsi" w:cstheme="minorHAnsi"/>
          <w:b/>
          <w:bCs/>
          <w:szCs w:val="24"/>
          <w:shd w:val="clear" w:color="auto" w:fill="FFFFFF"/>
        </w:rPr>
        <w:t>“X”</w:t>
      </w:r>
      <w:r w:rsidR="00876C80" w:rsidRPr="00DC7321">
        <w:rPr>
          <w:rStyle w:val="normaltextrun"/>
          <w:rFonts w:asciiTheme="minorHAnsi" w:hAnsiTheme="minorHAnsi" w:cstheme="minorHAnsi"/>
          <w:sz w:val="20"/>
          <w:szCs w:val="20"/>
          <w:shd w:val="clear" w:color="auto" w:fill="FFFFFF"/>
        </w:rPr>
        <w:t xml:space="preserve"> next to community you will focus on.</w:t>
      </w:r>
    </w:p>
    <w:p w14:paraId="4026A4AA" w14:textId="58B6BCBC" w:rsidR="00C20BD3" w:rsidRPr="000B6614" w:rsidRDefault="00066928" w:rsidP="000B6614">
      <w:pPr>
        <w:pStyle w:val="NormalSmall"/>
        <w:spacing w:before="0" w:after="0"/>
        <w:rPr>
          <w:rFonts w:asciiTheme="minorHAnsi" w:hAnsiTheme="minorHAnsi" w:cstheme="minorHAnsi"/>
          <w:sz w:val="24"/>
          <w:szCs w:val="32"/>
        </w:rPr>
      </w:pPr>
      <w:sdt>
        <w:sdtPr>
          <w:rPr>
            <w:rFonts w:asciiTheme="minorHAnsi" w:eastAsia="Symbol" w:hAnsiTheme="minorHAnsi" w:cstheme="minorHAnsi"/>
            <w:color w:val="auto"/>
            <w:sz w:val="24"/>
            <w:szCs w:val="24"/>
          </w:rPr>
          <w:id w:val="1645082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614">
            <w:rPr>
              <w:rFonts w:ascii="MS Gothic" w:eastAsia="MS Gothic" w:hAnsi="MS Gothic" w:cstheme="minorHAnsi" w:hint="eastAsia"/>
              <w:color w:val="auto"/>
              <w:sz w:val="24"/>
              <w:szCs w:val="24"/>
            </w:rPr>
            <w:t>☐</w:t>
          </w:r>
        </w:sdtContent>
      </w:sdt>
      <w:r w:rsidR="000B6614" w:rsidRPr="000B6614">
        <w:rPr>
          <w:rFonts w:asciiTheme="minorHAnsi" w:hAnsiTheme="minorHAnsi" w:cstheme="minorHAnsi"/>
          <w:sz w:val="24"/>
          <w:szCs w:val="32"/>
        </w:rPr>
        <w:t xml:space="preserve"> </w:t>
      </w:r>
      <w:r w:rsidR="0094598F" w:rsidRPr="000B6614">
        <w:rPr>
          <w:rFonts w:asciiTheme="minorHAnsi" w:hAnsiTheme="minorHAnsi" w:cstheme="minorHAnsi"/>
          <w:sz w:val="24"/>
          <w:szCs w:val="32"/>
        </w:rPr>
        <w:t xml:space="preserve">10.  </w:t>
      </w:r>
      <w:r w:rsidR="00422AD1" w:rsidRPr="000B6614">
        <w:rPr>
          <w:rFonts w:asciiTheme="minorHAnsi" w:hAnsiTheme="minorHAnsi" w:cstheme="minorHAnsi"/>
          <w:sz w:val="24"/>
          <w:szCs w:val="32"/>
        </w:rPr>
        <w:t>Incarcerated</w:t>
      </w:r>
    </w:p>
    <w:p w14:paraId="7E4A2BEE" w14:textId="170ACEB1" w:rsidR="00C20BD3" w:rsidRPr="000B6614" w:rsidRDefault="00066928" w:rsidP="000B6614">
      <w:pPr>
        <w:pStyle w:val="NormalSmall"/>
        <w:spacing w:before="0" w:after="0"/>
        <w:rPr>
          <w:rFonts w:asciiTheme="minorHAnsi" w:hAnsiTheme="minorHAnsi" w:cstheme="minorHAnsi"/>
          <w:sz w:val="24"/>
          <w:szCs w:val="32"/>
        </w:rPr>
      </w:pPr>
      <w:sdt>
        <w:sdtPr>
          <w:rPr>
            <w:rFonts w:asciiTheme="minorHAnsi" w:eastAsia="Symbol" w:hAnsiTheme="minorHAnsi" w:cstheme="minorHAnsi"/>
            <w:color w:val="auto"/>
            <w:sz w:val="24"/>
            <w:szCs w:val="24"/>
          </w:rPr>
          <w:id w:val="-35403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614">
            <w:rPr>
              <w:rFonts w:ascii="MS Gothic" w:eastAsia="MS Gothic" w:hAnsi="MS Gothic" w:cstheme="minorHAnsi" w:hint="eastAsia"/>
              <w:color w:val="auto"/>
              <w:sz w:val="24"/>
              <w:szCs w:val="24"/>
            </w:rPr>
            <w:t>☐</w:t>
          </w:r>
        </w:sdtContent>
      </w:sdt>
      <w:r w:rsidR="000B6614" w:rsidRPr="000B6614">
        <w:rPr>
          <w:rFonts w:asciiTheme="minorHAnsi" w:hAnsiTheme="minorHAnsi" w:cstheme="minorHAnsi"/>
          <w:sz w:val="24"/>
          <w:szCs w:val="32"/>
        </w:rPr>
        <w:t xml:space="preserve"> </w:t>
      </w:r>
      <w:r w:rsidR="0094598F" w:rsidRPr="000B6614">
        <w:rPr>
          <w:rFonts w:asciiTheme="minorHAnsi" w:hAnsiTheme="minorHAnsi" w:cstheme="minorHAnsi"/>
          <w:sz w:val="24"/>
          <w:szCs w:val="32"/>
        </w:rPr>
        <w:t xml:space="preserve">11. </w:t>
      </w:r>
      <w:r w:rsidR="00422AD1" w:rsidRPr="000B6614">
        <w:rPr>
          <w:rFonts w:asciiTheme="minorHAnsi" w:hAnsiTheme="minorHAnsi" w:cstheme="minorHAnsi"/>
          <w:sz w:val="24"/>
          <w:szCs w:val="32"/>
        </w:rPr>
        <w:t>Low-Income</w:t>
      </w:r>
    </w:p>
    <w:p w14:paraId="0EAB0FCB" w14:textId="555E111F" w:rsidR="00C20BD3" w:rsidRPr="000B6614" w:rsidRDefault="00066928" w:rsidP="000B6614">
      <w:pPr>
        <w:pStyle w:val="NormalSmall"/>
        <w:spacing w:before="0" w:after="0"/>
        <w:rPr>
          <w:rFonts w:asciiTheme="minorHAnsi" w:hAnsiTheme="minorHAnsi" w:cstheme="minorHAnsi"/>
          <w:sz w:val="24"/>
          <w:szCs w:val="32"/>
        </w:rPr>
      </w:pPr>
      <w:sdt>
        <w:sdtPr>
          <w:rPr>
            <w:rFonts w:asciiTheme="minorHAnsi" w:eastAsia="Symbol" w:hAnsiTheme="minorHAnsi" w:cstheme="minorHAnsi"/>
            <w:color w:val="auto"/>
            <w:sz w:val="24"/>
            <w:szCs w:val="24"/>
          </w:rPr>
          <w:id w:val="69311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614">
            <w:rPr>
              <w:rFonts w:ascii="MS Gothic" w:eastAsia="MS Gothic" w:hAnsi="MS Gothic" w:cstheme="minorHAnsi" w:hint="eastAsia"/>
              <w:color w:val="auto"/>
              <w:sz w:val="24"/>
              <w:szCs w:val="24"/>
            </w:rPr>
            <w:t>☐</w:t>
          </w:r>
        </w:sdtContent>
      </w:sdt>
      <w:r w:rsidR="000B6614" w:rsidRPr="000B6614">
        <w:rPr>
          <w:rFonts w:asciiTheme="minorHAnsi" w:hAnsiTheme="minorHAnsi" w:cstheme="minorHAnsi"/>
          <w:sz w:val="24"/>
          <w:szCs w:val="32"/>
        </w:rPr>
        <w:t xml:space="preserve"> </w:t>
      </w:r>
      <w:r w:rsidR="0094598F" w:rsidRPr="000B6614">
        <w:rPr>
          <w:rFonts w:asciiTheme="minorHAnsi" w:hAnsiTheme="minorHAnsi" w:cstheme="minorHAnsi"/>
          <w:sz w:val="24"/>
          <w:szCs w:val="32"/>
        </w:rPr>
        <w:t xml:space="preserve">12. </w:t>
      </w:r>
      <w:r w:rsidR="00422AD1" w:rsidRPr="000B6614">
        <w:rPr>
          <w:rFonts w:asciiTheme="minorHAnsi" w:hAnsiTheme="minorHAnsi" w:cstheme="minorHAnsi"/>
          <w:sz w:val="24"/>
          <w:szCs w:val="32"/>
        </w:rPr>
        <w:t>Older Adults/Elders</w:t>
      </w:r>
    </w:p>
    <w:p w14:paraId="5953F384" w14:textId="1B2D3E0C" w:rsidR="00C20BD3" w:rsidRPr="000B6614" w:rsidRDefault="00066928" w:rsidP="000B6614">
      <w:pPr>
        <w:pStyle w:val="NormalSmall"/>
        <w:spacing w:before="0" w:after="0"/>
        <w:rPr>
          <w:rFonts w:asciiTheme="minorHAnsi" w:hAnsiTheme="minorHAnsi" w:cstheme="minorHAnsi"/>
          <w:sz w:val="24"/>
          <w:szCs w:val="32"/>
        </w:rPr>
      </w:pPr>
      <w:sdt>
        <w:sdtPr>
          <w:rPr>
            <w:rFonts w:asciiTheme="minorHAnsi" w:eastAsia="Symbol" w:hAnsiTheme="minorHAnsi" w:cstheme="minorHAnsi"/>
            <w:color w:val="auto"/>
            <w:sz w:val="24"/>
            <w:szCs w:val="24"/>
          </w:rPr>
          <w:id w:val="69674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614">
            <w:rPr>
              <w:rFonts w:ascii="MS Gothic" w:eastAsia="MS Gothic" w:hAnsi="MS Gothic" w:cstheme="minorHAnsi" w:hint="eastAsia"/>
              <w:color w:val="auto"/>
              <w:sz w:val="24"/>
              <w:szCs w:val="24"/>
            </w:rPr>
            <w:t>☐</w:t>
          </w:r>
        </w:sdtContent>
      </w:sdt>
      <w:r w:rsidR="000B6614" w:rsidRPr="000B6614">
        <w:rPr>
          <w:rFonts w:asciiTheme="minorHAnsi" w:hAnsiTheme="minorHAnsi" w:cstheme="minorHAnsi"/>
          <w:sz w:val="24"/>
          <w:szCs w:val="32"/>
        </w:rPr>
        <w:t xml:space="preserve"> </w:t>
      </w:r>
      <w:r w:rsidR="0094598F" w:rsidRPr="000B6614">
        <w:rPr>
          <w:rFonts w:asciiTheme="minorHAnsi" w:hAnsiTheme="minorHAnsi" w:cstheme="minorHAnsi"/>
          <w:sz w:val="24"/>
          <w:szCs w:val="32"/>
        </w:rPr>
        <w:t xml:space="preserve">13. </w:t>
      </w:r>
      <w:r w:rsidR="00422AD1" w:rsidRPr="000B6614">
        <w:rPr>
          <w:rFonts w:asciiTheme="minorHAnsi" w:hAnsiTheme="minorHAnsi" w:cstheme="minorHAnsi"/>
          <w:sz w:val="24"/>
          <w:szCs w:val="32"/>
        </w:rPr>
        <w:t>Migrant Workers</w:t>
      </w:r>
    </w:p>
    <w:p w14:paraId="4FADF125" w14:textId="582C036B" w:rsidR="005B4894" w:rsidRPr="000B6614" w:rsidRDefault="00066928" w:rsidP="002C517B">
      <w:pPr>
        <w:pStyle w:val="NormalSmall"/>
        <w:tabs>
          <w:tab w:val="left" w:leader="underscore" w:pos="6480"/>
        </w:tabs>
        <w:spacing w:before="0" w:after="0"/>
        <w:rPr>
          <w:rFonts w:asciiTheme="minorHAnsi" w:hAnsiTheme="minorHAnsi" w:cstheme="minorHAnsi"/>
          <w:sz w:val="24"/>
          <w:szCs w:val="32"/>
        </w:rPr>
      </w:pPr>
      <w:sdt>
        <w:sdtPr>
          <w:rPr>
            <w:rFonts w:asciiTheme="minorHAnsi" w:eastAsia="Symbol" w:hAnsiTheme="minorHAnsi" w:cstheme="minorHAnsi"/>
            <w:color w:val="auto"/>
            <w:sz w:val="24"/>
            <w:szCs w:val="24"/>
          </w:rPr>
          <w:id w:val="1667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614">
            <w:rPr>
              <w:rFonts w:ascii="MS Gothic" w:eastAsia="MS Gothic" w:hAnsi="MS Gothic" w:cstheme="minorHAnsi" w:hint="eastAsia"/>
              <w:color w:val="auto"/>
              <w:sz w:val="24"/>
              <w:szCs w:val="24"/>
            </w:rPr>
            <w:t>☐</w:t>
          </w:r>
        </w:sdtContent>
      </w:sdt>
      <w:r w:rsidR="000B6614" w:rsidRPr="000B6614">
        <w:rPr>
          <w:rFonts w:asciiTheme="minorHAnsi" w:hAnsiTheme="minorHAnsi" w:cstheme="minorHAnsi"/>
          <w:sz w:val="24"/>
          <w:szCs w:val="32"/>
        </w:rPr>
        <w:t xml:space="preserve"> </w:t>
      </w:r>
      <w:r w:rsidR="005B4894" w:rsidRPr="000B6614">
        <w:rPr>
          <w:rFonts w:asciiTheme="minorHAnsi" w:hAnsiTheme="minorHAnsi" w:cstheme="minorHAnsi"/>
          <w:sz w:val="24"/>
          <w:szCs w:val="32"/>
        </w:rPr>
        <w:t>14. New</w:t>
      </w:r>
      <w:r w:rsidR="002A6CE0" w:rsidRPr="000B6614">
        <w:rPr>
          <w:rFonts w:asciiTheme="minorHAnsi" w:hAnsiTheme="minorHAnsi" w:cstheme="minorHAnsi"/>
          <w:sz w:val="24"/>
          <w:szCs w:val="32"/>
        </w:rPr>
        <w:t xml:space="preserve">er Immigrant and </w:t>
      </w:r>
      <w:r w:rsidR="00461351" w:rsidRPr="000B6614">
        <w:rPr>
          <w:rFonts w:asciiTheme="minorHAnsi" w:hAnsiTheme="minorHAnsi" w:cstheme="minorHAnsi"/>
          <w:sz w:val="24"/>
          <w:szCs w:val="32"/>
        </w:rPr>
        <w:t>Refugee</w:t>
      </w:r>
      <w:r w:rsidR="0059636D" w:rsidRPr="000B6614">
        <w:rPr>
          <w:rFonts w:asciiTheme="minorHAnsi" w:hAnsiTheme="minorHAnsi" w:cstheme="minorHAnsi"/>
          <w:sz w:val="24"/>
          <w:szCs w:val="32"/>
        </w:rPr>
        <w:t xml:space="preserve"> (specify</w:t>
      </w:r>
      <w:r w:rsidR="000B6614">
        <w:rPr>
          <w:rFonts w:asciiTheme="minorHAnsi" w:hAnsiTheme="minorHAnsi" w:cstheme="minorHAnsi"/>
          <w:sz w:val="24"/>
          <w:szCs w:val="32"/>
        </w:rPr>
        <w:t>)</w:t>
      </w:r>
      <w:r w:rsidR="002C517B">
        <w:rPr>
          <w:rFonts w:asciiTheme="minorHAnsi" w:hAnsiTheme="minorHAnsi" w:cstheme="minorHAnsi"/>
          <w:sz w:val="24"/>
          <w:szCs w:val="32"/>
        </w:rPr>
        <w:tab/>
      </w:r>
    </w:p>
    <w:p w14:paraId="050E5887" w14:textId="4F13FF80" w:rsidR="00C20BD3" w:rsidRPr="000B6614" w:rsidRDefault="00066928" w:rsidP="000B6614">
      <w:pPr>
        <w:pStyle w:val="NormalSmall"/>
        <w:spacing w:before="0" w:after="0"/>
        <w:rPr>
          <w:rFonts w:asciiTheme="minorHAnsi" w:hAnsiTheme="minorHAnsi" w:cstheme="minorHAnsi"/>
          <w:sz w:val="24"/>
          <w:szCs w:val="32"/>
        </w:rPr>
      </w:pPr>
      <w:sdt>
        <w:sdtPr>
          <w:rPr>
            <w:rFonts w:asciiTheme="minorHAnsi" w:eastAsia="Symbol" w:hAnsiTheme="minorHAnsi" w:cstheme="minorHAnsi"/>
            <w:color w:val="auto"/>
            <w:sz w:val="24"/>
            <w:szCs w:val="24"/>
          </w:rPr>
          <w:id w:val="-101082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614">
            <w:rPr>
              <w:rFonts w:ascii="MS Gothic" w:eastAsia="MS Gothic" w:hAnsi="MS Gothic" w:cstheme="minorHAnsi" w:hint="eastAsia"/>
              <w:color w:val="auto"/>
              <w:sz w:val="24"/>
              <w:szCs w:val="24"/>
            </w:rPr>
            <w:t>☐</w:t>
          </w:r>
        </w:sdtContent>
      </w:sdt>
      <w:r w:rsidR="000B6614" w:rsidRPr="000B6614">
        <w:rPr>
          <w:rFonts w:asciiTheme="minorHAnsi" w:hAnsiTheme="minorHAnsi" w:cstheme="minorHAnsi"/>
          <w:sz w:val="24"/>
          <w:szCs w:val="32"/>
        </w:rPr>
        <w:t xml:space="preserve"> </w:t>
      </w:r>
      <w:r w:rsidR="0094598F" w:rsidRPr="000B6614">
        <w:rPr>
          <w:rFonts w:asciiTheme="minorHAnsi" w:hAnsiTheme="minorHAnsi" w:cstheme="minorHAnsi"/>
          <w:sz w:val="24"/>
          <w:szCs w:val="32"/>
        </w:rPr>
        <w:t>1</w:t>
      </w:r>
      <w:r w:rsidR="00461351" w:rsidRPr="000B6614">
        <w:rPr>
          <w:rFonts w:asciiTheme="minorHAnsi" w:hAnsiTheme="minorHAnsi" w:cstheme="minorHAnsi"/>
          <w:sz w:val="24"/>
          <w:szCs w:val="32"/>
        </w:rPr>
        <w:t>5</w:t>
      </w:r>
      <w:r w:rsidR="0094598F" w:rsidRPr="000B6614">
        <w:rPr>
          <w:rFonts w:asciiTheme="minorHAnsi" w:hAnsiTheme="minorHAnsi" w:cstheme="minorHAnsi"/>
          <w:sz w:val="24"/>
          <w:szCs w:val="32"/>
        </w:rPr>
        <w:t xml:space="preserve">. </w:t>
      </w:r>
      <w:r w:rsidR="00422AD1" w:rsidRPr="000B6614">
        <w:rPr>
          <w:rFonts w:asciiTheme="minorHAnsi" w:hAnsiTheme="minorHAnsi" w:cstheme="minorHAnsi"/>
          <w:sz w:val="24"/>
          <w:szCs w:val="32"/>
        </w:rPr>
        <w:t>Youth</w:t>
      </w:r>
    </w:p>
    <w:p w14:paraId="08A0840A" w14:textId="7E479E2D" w:rsidR="00422AD1" w:rsidRPr="000B6614" w:rsidRDefault="00066928" w:rsidP="000B6614">
      <w:pPr>
        <w:pStyle w:val="NormalSmall"/>
        <w:spacing w:before="0" w:after="0"/>
        <w:rPr>
          <w:rFonts w:asciiTheme="minorHAnsi" w:hAnsiTheme="minorHAnsi" w:cstheme="minorHAnsi"/>
          <w:sz w:val="24"/>
          <w:szCs w:val="32"/>
        </w:rPr>
      </w:pPr>
      <w:sdt>
        <w:sdtPr>
          <w:rPr>
            <w:rFonts w:asciiTheme="minorHAnsi" w:eastAsia="Symbol" w:hAnsiTheme="minorHAnsi" w:cstheme="minorHAnsi"/>
            <w:color w:val="auto"/>
            <w:sz w:val="24"/>
            <w:szCs w:val="24"/>
          </w:rPr>
          <w:id w:val="-170323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614">
            <w:rPr>
              <w:rFonts w:ascii="MS Gothic" w:eastAsia="MS Gothic" w:hAnsi="MS Gothic" w:cstheme="minorHAnsi" w:hint="eastAsia"/>
              <w:color w:val="auto"/>
              <w:sz w:val="24"/>
              <w:szCs w:val="24"/>
            </w:rPr>
            <w:t>☐</w:t>
          </w:r>
        </w:sdtContent>
      </w:sdt>
      <w:r w:rsidR="000B6614" w:rsidRPr="000B6614">
        <w:rPr>
          <w:rFonts w:asciiTheme="minorHAnsi" w:hAnsiTheme="minorHAnsi" w:cstheme="minorHAnsi"/>
          <w:sz w:val="24"/>
          <w:szCs w:val="32"/>
        </w:rPr>
        <w:t xml:space="preserve"> </w:t>
      </w:r>
      <w:r w:rsidR="0094598F" w:rsidRPr="000B6614">
        <w:rPr>
          <w:rFonts w:asciiTheme="minorHAnsi" w:hAnsiTheme="minorHAnsi" w:cstheme="minorHAnsi"/>
          <w:sz w:val="24"/>
          <w:szCs w:val="32"/>
        </w:rPr>
        <w:t>1</w:t>
      </w:r>
      <w:r w:rsidR="00461351" w:rsidRPr="000B6614">
        <w:rPr>
          <w:rFonts w:asciiTheme="minorHAnsi" w:hAnsiTheme="minorHAnsi" w:cstheme="minorHAnsi"/>
          <w:sz w:val="24"/>
          <w:szCs w:val="32"/>
        </w:rPr>
        <w:t>6</w:t>
      </w:r>
      <w:r w:rsidR="0094598F" w:rsidRPr="000B6614">
        <w:rPr>
          <w:rFonts w:asciiTheme="minorHAnsi" w:hAnsiTheme="minorHAnsi" w:cstheme="minorHAnsi"/>
          <w:sz w:val="24"/>
          <w:szCs w:val="32"/>
        </w:rPr>
        <w:t xml:space="preserve">. </w:t>
      </w:r>
      <w:r w:rsidR="00422AD1" w:rsidRPr="000B6614">
        <w:rPr>
          <w:rFonts w:asciiTheme="minorHAnsi" w:hAnsiTheme="minorHAnsi" w:cstheme="minorHAnsi"/>
          <w:sz w:val="24"/>
          <w:szCs w:val="32"/>
        </w:rPr>
        <w:t>Unsheltered</w:t>
      </w:r>
      <w:r w:rsidR="00445971" w:rsidRPr="000B6614">
        <w:rPr>
          <w:rFonts w:asciiTheme="minorHAnsi" w:hAnsiTheme="minorHAnsi" w:cstheme="minorHAnsi"/>
          <w:sz w:val="24"/>
          <w:szCs w:val="32"/>
        </w:rPr>
        <w:t>/Homeless</w:t>
      </w:r>
    </w:p>
    <w:p w14:paraId="20317117" w14:textId="731E7E2B" w:rsidR="00C20BD3" w:rsidRPr="000B6614" w:rsidRDefault="00066928" w:rsidP="002C517B">
      <w:pPr>
        <w:pStyle w:val="NormalSmall"/>
        <w:tabs>
          <w:tab w:val="right" w:leader="underscore" w:pos="6480"/>
        </w:tabs>
        <w:spacing w:before="0" w:after="0"/>
        <w:sectPr w:rsidR="00C20BD3" w:rsidRPr="000B6614" w:rsidSect="00C20BD3">
          <w:type w:val="continuous"/>
          <w:pgSz w:w="15840" w:h="12240" w:orient="landscape"/>
          <w:pgMar w:top="1440" w:right="720" w:bottom="1440" w:left="720" w:header="432" w:footer="518" w:gutter="0"/>
          <w:cols w:num="2" w:space="720"/>
          <w:titlePg/>
          <w:docGrid w:linePitch="360"/>
        </w:sectPr>
      </w:pPr>
      <w:sdt>
        <w:sdtPr>
          <w:rPr>
            <w:rFonts w:asciiTheme="minorHAnsi" w:eastAsia="Symbol" w:hAnsiTheme="minorHAnsi" w:cstheme="minorHAnsi"/>
            <w:color w:val="auto"/>
            <w:sz w:val="24"/>
            <w:szCs w:val="24"/>
          </w:rPr>
          <w:id w:val="95791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614">
            <w:rPr>
              <w:rFonts w:ascii="MS Gothic" w:eastAsia="MS Gothic" w:hAnsi="MS Gothic" w:cstheme="minorHAnsi" w:hint="eastAsia"/>
              <w:color w:val="auto"/>
              <w:sz w:val="24"/>
              <w:szCs w:val="24"/>
            </w:rPr>
            <w:t>☐</w:t>
          </w:r>
        </w:sdtContent>
      </w:sdt>
      <w:r w:rsidR="000B6614" w:rsidRPr="000B6614">
        <w:rPr>
          <w:rFonts w:asciiTheme="minorHAnsi" w:hAnsiTheme="minorHAnsi" w:cstheme="minorHAnsi"/>
          <w:sz w:val="24"/>
          <w:szCs w:val="32"/>
        </w:rPr>
        <w:t xml:space="preserve"> </w:t>
      </w:r>
      <w:r w:rsidR="0094598F" w:rsidRPr="000B6614">
        <w:rPr>
          <w:rFonts w:asciiTheme="minorHAnsi" w:hAnsiTheme="minorHAnsi" w:cstheme="minorHAnsi"/>
          <w:sz w:val="24"/>
          <w:szCs w:val="32"/>
        </w:rPr>
        <w:t>1</w:t>
      </w:r>
      <w:r w:rsidR="00461351" w:rsidRPr="000B6614">
        <w:rPr>
          <w:rFonts w:asciiTheme="minorHAnsi" w:hAnsiTheme="minorHAnsi" w:cstheme="minorHAnsi"/>
          <w:sz w:val="24"/>
          <w:szCs w:val="32"/>
        </w:rPr>
        <w:t>7</w:t>
      </w:r>
      <w:r w:rsidR="0094598F" w:rsidRPr="000B6614">
        <w:rPr>
          <w:rFonts w:asciiTheme="minorHAnsi" w:hAnsiTheme="minorHAnsi" w:cstheme="minorHAnsi"/>
          <w:sz w:val="24"/>
          <w:szCs w:val="32"/>
        </w:rPr>
        <w:t xml:space="preserve">. </w:t>
      </w:r>
      <w:r w:rsidR="00422AD1" w:rsidRPr="000B6614">
        <w:rPr>
          <w:rFonts w:asciiTheme="minorHAnsi" w:hAnsiTheme="minorHAnsi" w:cstheme="minorHAnsi"/>
          <w:sz w:val="24"/>
          <w:szCs w:val="32"/>
        </w:rPr>
        <w:t xml:space="preserve">Other (specify) </w:t>
      </w:r>
      <w:r w:rsidR="002C517B">
        <w:rPr>
          <w:rFonts w:asciiTheme="minorHAnsi" w:hAnsiTheme="minorHAnsi" w:cstheme="minorHAnsi"/>
          <w:sz w:val="24"/>
          <w:szCs w:val="32"/>
        </w:rPr>
        <w:tab/>
      </w:r>
    </w:p>
    <w:p w14:paraId="63F280E4" w14:textId="5E0652C8" w:rsidR="009363BA" w:rsidRPr="009363BA" w:rsidRDefault="002E5938" w:rsidP="003A239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040"/>
          <w:tab w:val="right" w:leader="underscore" w:pos="9900"/>
        </w:tabs>
        <w:spacing w:before="240" w:after="0"/>
        <w:ind w:left="4320" w:right="4320"/>
        <w:rPr>
          <w:b/>
          <w:bCs/>
          <w:sz w:val="24"/>
          <w:szCs w:val="40"/>
        </w:rPr>
      </w:pPr>
      <w:r w:rsidRPr="009363BA">
        <w:rPr>
          <w:b/>
          <w:bCs/>
          <w:sz w:val="24"/>
          <w:szCs w:val="40"/>
        </w:rPr>
        <w:t xml:space="preserve">2 Year Budget </w:t>
      </w:r>
      <w:r w:rsidR="000F2969" w:rsidRPr="009363BA">
        <w:rPr>
          <w:b/>
          <w:bCs/>
          <w:sz w:val="24"/>
          <w:szCs w:val="40"/>
        </w:rPr>
        <w:t xml:space="preserve">Total </w:t>
      </w:r>
      <w:r w:rsidRPr="009363BA">
        <w:rPr>
          <w:b/>
          <w:bCs/>
          <w:sz w:val="24"/>
          <w:szCs w:val="40"/>
        </w:rPr>
        <w:t>Request $</w:t>
      </w:r>
      <w:r w:rsidR="009363BA">
        <w:rPr>
          <w:b/>
          <w:bCs/>
          <w:sz w:val="24"/>
          <w:szCs w:val="40"/>
        </w:rPr>
        <w:tab/>
      </w:r>
    </w:p>
    <w:p w14:paraId="3AAD6545" w14:textId="2F7ADA9C" w:rsidR="0094598F" w:rsidRPr="009363BA" w:rsidRDefault="002E5938" w:rsidP="003A239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040"/>
          <w:tab w:val="left" w:leader="underscore" w:pos="9900"/>
        </w:tabs>
        <w:spacing w:before="0" w:after="0"/>
        <w:ind w:left="4320" w:right="4320"/>
        <w:rPr>
          <w:b/>
          <w:bCs/>
          <w:sz w:val="24"/>
          <w:szCs w:val="40"/>
        </w:rPr>
      </w:pPr>
      <w:r w:rsidRPr="009363BA">
        <w:rPr>
          <w:b/>
          <w:bCs/>
          <w:sz w:val="24"/>
          <w:szCs w:val="40"/>
        </w:rPr>
        <w:t>2 Year Total Unduplicated Persons Served</w:t>
      </w:r>
      <w:r w:rsidR="009363BA">
        <w:rPr>
          <w:b/>
          <w:bCs/>
          <w:sz w:val="24"/>
          <w:szCs w:val="40"/>
        </w:rPr>
        <w:tab/>
      </w:r>
    </w:p>
    <w:p w14:paraId="0E4048B0" w14:textId="6299A074" w:rsidR="00056FF7" w:rsidRPr="00422AD1" w:rsidRDefault="00056FF7" w:rsidP="003A2398">
      <w:pPr>
        <w:pStyle w:val="Heading2"/>
        <w:spacing w:before="0"/>
      </w:pPr>
      <w:r w:rsidRPr="00422AD1">
        <w:t>Contact Information:</w:t>
      </w:r>
    </w:p>
    <w:p w14:paraId="18ADFB35" w14:textId="77777777" w:rsidR="00B513F8" w:rsidRDefault="00B513F8" w:rsidP="00B513F8">
      <w:pPr>
        <w:pStyle w:val="NormalSmall"/>
        <w:spacing w:before="0" w:after="0"/>
        <w:rPr>
          <w:b/>
          <w:bCs/>
          <w:sz w:val="22"/>
        </w:rPr>
        <w:sectPr w:rsidR="00B513F8" w:rsidSect="003A2398">
          <w:type w:val="continuous"/>
          <w:pgSz w:w="15840" w:h="12240" w:orient="landscape"/>
          <w:pgMar w:top="720" w:right="720" w:bottom="720" w:left="720" w:header="432" w:footer="518" w:gutter="0"/>
          <w:cols w:space="720"/>
          <w:titlePg/>
          <w:docGrid w:linePitch="360"/>
        </w:sectPr>
      </w:pPr>
    </w:p>
    <w:p w14:paraId="2884C64D" w14:textId="7E3E1D79" w:rsidR="003A2398" w:rsidRPr="00B513F8" w:rsidRDefault="00B513F8" w:rsidP="00B513F8">
      <w:pPr>
        <w:pStyle w:val="NormalSmall"/>
        <w:spacing w:before="0" w:after="0"/>
        <w:rPr>
          <w:b/>
          <w:bCs/>
          <w:sz w:val="22"/>
        </w:rPr>
      </w:pPr>
      <w:r w:rsidRPr="00B513F8">
        <w:rPr>
          <w:b/>
          <w:bCs/>
          <w:sz w:val="22"/>
        </w:rPr>
        <w:t>Applicant:</w:t>
      </w:r>
    </w:p>
    <w:p w14:paraId="2FFDA218" w14:textId="5EAFAA15" w:rsidR="00B513F8" w:rsidRPr="00B513F8" w:rsidRDefault="00B513F8" w:rsidP="00B513F8">
      <w:pPr>
        <w:pStyle w:val="NormalSmall"/>
        <w:spacing w:before="0" w:after="0"/>
        <w:rPr>
          <w:b/>
          <w:bCs/>
          <w:sz w:val="22"/>
        </w:rPr>
      </w:pPr>
      <w:r w:rsidRPr="00B513F8">
        <w:rPr>
          <w:b/>
          <w:bCs/>
          <w:sz w:val="22"/>
        </w:rPr>
        <w:t>Main Contact Name:</w:t>
      </w:r>
    </w:p>
    <w:p w14:paraId="141CCCA3" w14:textId="141E0F1C" w:rsidR="00B513F8" w:rsidRPr="00B513F8" w:rsidRDefault="00B513F8" w:rsidP="00B513F8">
      <w:pPr>
        <w:pStyle w:val="NormalSmall"/>
        <w:spacing w:before="0" w:after="0"/>
        <w:rPr>
          <w:b/>
          <w:bCs/>
          <w:sz w:val="22"/>
        </w:rPr>
      </w:pPr>
      <w:r w:rsidRPr="00B513F8">
        <w:rPr>
          <w:b/>
          <w:bCs/>
          <w:sz w:val="22"/>
        </w:rPr>
        <w:t>Address:</w:t>
      </w:r>
    </w:p>
    <w:p w14:paraId="60365AF8" w14:textId="6033716B" w:rsidR="00B513F8" w:rsidRPr="00B513F8" w:rsidRDefault="00B513F8" w:rsidP="00B513F8">
      <w:pPr>
        <w:pStyle w:val="NormalSmall"/>
        <w:spacing w:before="0" w:after="0"/>
        <w:rPr>
          <w:b/>
          <w:bCs/>
          <w:sz w:val="22"/>
        </w:rPr>
      </w:pPr>
      <w:r w:rsidRPr="00B513F8">
        <w:rPr>
          <w:b/>
          <w:bCs/>
          <w:sz w:val="22"/>
        </w:rPr>
        <w:t>Phone:</w:t>
      </w:r>
    </w:p>
    <w:p w14:paraId="3093090A" w14:textId="16CA58F0" w:rsidR="00B513F8" w:rsidRPr="00B513F8" w:rsidRDefault="00B513F8" w:rsidP="00B513F8">
      <w:pPr>
        <w:pStyle w:val="NormalSmall"/>
        <w:spacing w:before="0" w:after="0"/>
        <w:rPr>
          <w:b/>
          <w:bCs/>
          <w:sz w:val="22"/>
        </w:rPr>
      </w:pPr>
      <w:r w:rsidRPr="00B513F8">
        <w:rPr>
          <w:b/>
          <w:bCs/>
          <w:sz w:val="22"/>
        </w:rPr>
        <w:t>Title:</w:t>
      </w:r>
    </w:p>
    <w:p w14:paraId="6BC2B312" w14:textId="21B2440B" w:rsidR="00B513F8" w:rsidRPr="00B513F8" w:rsidRDefault="00B513F8" w:rsidP="00B513F8">
      <w:pPr>
        <w:pStyle w:val="NormalSmall"/>
        <w:spacing w:before="0" w:after="0"/>
        <w:rPr>
          <w:b/>
          <w:bCs/>
          <w:sz w:val="22"/>
        </w:rPr>
      </w:pPr>
      <w:r w:rsidRPr="00B513F8">
        <w:rPr>
          <w:b/>
          <w:bCs/>
          <w:sz w:val="22"/>
        </w:rPr>
        <w:t>Email:</w:t>
      </w:r>
    </w:p>
    <w:p w14:paraId="658AEC28" w14:textId="77777777" w:rsidR="00B513F8" w:rsidRDefault="00B513F8" w:rsidP="00395F33">
      <w:pPr>
        <w:pStyle w:val="TableParagraph"/>
        <w:tabs>
          <w:tab w:val="left" w:pos="718"/>
        </w:tabs>
        <w:spacing w:before="113" w:line="242" w:lineRule="auto"/>
        <w:ind w:left="0" w:right="467"/>
        <w:sectPr w:rsidR="00B513F8" w:rsidSect="00B513F8">
          <w:type w:val="continuous"/>
          <w:pgSz w:w="15840" w:h="12240" w:orient="landscape"/>
          <w:pgMar w:top="720" w:right="720" w:bottom="720" w:left="720" w:header="432" w:footer="518" w:gutter="0"/>
          <w:cols w:num="2" w:space="720"/>
          <w:titlePg/>
          <w:docGrid w:linePitch="360"/>
        </w:sectPr>
      </w:pPr>
    </w:p>
    <w:p w14:paraId="4B236C4E" w14:textId="29500D5E" w:rsidR="006C3208" w:rsidRPr="00395F33" w:rsidRDefault="00510E44" w:rsidP="00395F33">
      <w:pPr>
        <w:pStyle w:val="NormalSmall"/>
        <w:spacing w:before="0" w:after="0"/>
        <w:rPr>
          <w:b/>
          <w:bCs/>
          <w:sz w:val="22"/>
          <w:szCs w:val="28"/>
        </w:rPr>
      </w:pPr>
      <w:r w:rsidRPr="00395F33">
        <w:rPr>
          <w:sz w:val="22"/>
          <w:szCs w:val="28"/>
        </w:rPr>
        <w:lastRenderedPageBreak/>
        <w:t>Project Activities</w:t>
      </w:r>
      <w:r w:rsidR="009D4D82" w:rsidRPr="00395F33">
        <w:rPr>
          <w:sz w:val="22"/>
          <w:szCs w:val="28"/>
        </w:rPr>
        <w:t>:</w:t>
      </w:r>
      <w:r w:rsidR="007A672D" w:rsidRPr="00395F33">
        <w:rPr>
          <w:sz w:val="22"/>
          <w:szCs w:val="28"/>
        </w:rPr>
        <w:t xml:space="preserve">  </w:t>
      </w:r>
      <w:r w:rsidR="26D61D3E" w:rsidRPr="00395F33">
        <w:rPr>
          <w:b/>
          <w:bCs/>
          <w:sz w:val="22"/>
          <w:szCs w:val="28"/>
        </w:rPr>
        <w:t xml:space="preserve">Refer back to </w:t>
      </w:r>
      <w:r w:rsidR="00C741C9" w:rsidRPr="00395F33">
        <w:rPr>
          <w:b/>
          <w:bCs/>
          <w:sz w:val="22"/>
          <w:szCs w:val="28"/>
        </w:rPr>
        <w:t>“</w:t>
      </w:r>
      <w:r w:rsidR="26D61D3E" w:rsidRPr="00395F33">
        <w:rPr>
          <w:b/>
          <w:bCs/>
          <w:sz w:val="22"/>
          <w:szCs w:val="28"/>
        </w:rPr>
        <w:t>Deliverables</w:t>
      </w:r>
      <w:r w:rsidR="00C741C9" w:rsidRPr="00395F33">
        <w:rPr>
          <w:b/>
          <w:bCs/>
          <w:sz w:val="22"/>
          <w:szCs w:val="28"/>
        </w:rPr>
        <w:t>”</w:t>
      </w:r>
      <w:r w:rsidR="26D61D3E" w:rsidRPr="00395F33">
        <w:rPr>
          <w:b/>
          <w:bCs/>
          <w:sz w:val="22"/>
          <w:szCs w:val="28"/>
        </w:rPr>
        <w:t xml:space="preserve"> </w:t>
      </w:r>
      <w:r w:rsidR="00DC3CE8" w:rsidRPr="00395F33">
        <w:rPr>
          <w:b/>
          <w:bCs/>
          <w:sz w:val="22"/>
          <w:szCs w:val="28"/>
        </w:rPr>
        <w:t xml:space="preserve">and Appendices </w:t>
      </w:r>
      <w:r w:rsidR="26D61D3E" w:rsidRPr="00395F33">
        <w:rPr>
          <w:b/>
          <w:bCs/>
          <w:sz w:val="22"/>
          <w:szCs w:val="28"/>
        </w:rPr>
        <w:t>in RFP Description.</w:t>
      </w:r>
      <w:r w:rsidR="00897FCB" w:rsidRPr="00395F33">
        <w:rPr>
          <w:b/>
          <w:bCs/>
          <w:sz w:val="22"/>
          <w:szCs w:val="28"/>
        </w:rPr>
        <w:t xml:space="preserve"> Be certain to </w:t>
      </w:r>
      <w:r w:rsidR="002C469A" w:rsidRPr="00395F33">
        <w:rPr>
          <w:b/>
          <w:bCs/>
          <w:sz w:val="22"/>
          <w:szCs w:val="28"/>
        </w:rPr>
        <w:t xml:space="preserve">explain how the </w:t>
      </w:r>
      <w:r w:rsidR="007A4099" w:rsidRPr="00395F33">
        <w:rPr>
          <w:b/>
          <w:bCs/>
          <w:sz w:val="22"/>
          <w:szCs w:val="28"/>
        </w:rPr>
        <w:t>proposal address</w:t>
      </w:r>
      <w:r w:rsidR="00C9465F" w:rsidRPr="00395F33">
        <w:rPr>
          <w:b/>
          <w:bCs/>
          <w:sz w:val="22"/>
          <w:szCs w:val="28"/>
        </w:rPr>
        <w:t>es</w:t>
      </w:r>
      <w:r w:rsidR="007A4099" w:rsidRPr="00395F33">
        <w:rPr>
          <w:b/>
          <w:bCs/>
          <w:sz w:val="22"/>
          <w:szCs w:val="28"/>
        </w:rPr>
        <w:t xml:space="preserve"> </w:t>
      </w:r>
      <w:r w:rsidR="009F763B" w:rsidRPr="00395F33">
        <w:rPr>
          <w:b/>
          <w:bCs/>
          <w:sz w:val="22"/>
          <w:szCs w:val="28"/>
        </w:rPr>
        <w:t xml:space="preserve">either </w:t>
      </w:r>
      <w:r w:rsidR="009B013E" w:rsidRPr="00395F33">
        <w:rPr>
          <w:b/>
          <w:bCs/>
          <w:sz w:val="22"/>
          <w:szCs w:val="28"/>
        </w:rPr>
        <w:t>the Social Vul</w:t>
      </w:r>
      <w:r w:rsidR="00487EBC" w:rsidRPr="00395F33">
        <w:rPr>
          <w:b/>
          <w:bCs/>
          <w:sz w:val="22"/>
          <w:szCs w:val="28"/>
        </w:rPr>
        <w:t xml:space="preserve">nerability Index or </w:t>
      </w:r>
      <w:r w:rsidR="00C9465F" w:rsidRPr="00395F33">
        <w:rPr>
          <w:b/>
          <w:bCs/>
          <w:sz w:val="22"/>
          <w:szCs w:val="28"/>
        </w:rPr>
        <w:t xml:space="preserve">a </w:t>
      </w:r>
      <w:r w:rsidR="00487EBC" w:rsidRPr="00395F33">
        <w:rPr>
          <w:b/>
          <w:bCs/>
          <w:sz w:val="22"/>
          <w:szCs w:val="28"/>
        </w:rPr>
        <w:t xml:space="preserve">Social Determinant </w:t>
      </w:r>
      <w:r w:rsidR="00524BD7" w:rsidRPr="00395F33">
        <w:rPr>
          <w:b/>
          <w:bCs/>
          <w:sz w:val="22"/>
          <w:szCs w:val="28"/>
        </w:rPr>
        <w:t xml:space="preserve">of </w:t>
      </w:r>
      <w:r w:rsidR="00C9465F" w:rsidRPr="00395F33">
        <w:rPr>
          <w:b/>
          <w:bCs/>
          <w:sz w:val="22"/>
          <w:szCs w:val="28"/>
        </w:rPr>
        <w:t>H</w:t>
      </w:r>
      <w:r w:rsidR="00524BD7" w:rsidRPr="00395F33">
        <w:rPr>
          <w:b/>
          <w:bCs/>
          <w:sz w:val="22"/>
          <w:szCs w:val="28"/>
        </w:rPr>
        <w:t>ealth</w:t>
      </w:r>
      <w:r w:rsidR="00C9465F" w:rsidRPr="00395F33">
        <w:rPr>
          <w:b/>
          <w:bCs/>
          <w:sz w:val="22"/>
          <w:szCs w:val="28"/>
        </w:rPr>
        <w:t xml:space="preserve">. </w:t>
      </w:r>
      <w:r w:rsidR="00E41A33" w:rsidRPr="00395F33">
        <w:rPr>
          <w:b/>
          <w:bCs/>
          <w:sz w:val="22"/>
          <w:szCs w:val="28"/>
        </w:rPr>
        <w:t>Delete example</w:t>
      </w:r>
      <w:r w:rsidR="008413F8" w:rsidRPr="00395F33">
        <w:rPr>
          <w:b/>
          <w:bCs/>
          <w:sz w:val="22"/>
          <w:szCs w:val="28"/>
        </w:rPr>
        <w:t>s below</w:t>
      </w:r>
      <w:r w:rsidR="00E41A33" w:rsidRPr="00395F33">
        <w:rPr>
          <w:b/>
          <w:bCs/>
          <w:sz w:val="22"/>
          <w:szCs w:val="28"/>
        </w:rPr>
        <w:t xml:space="preserve"> and</w:t>
      </w:r>
      <w:r w:rsidR="00530C38" w:rsidRPr="00395F33">
        <w:rPr>
          <w:b/>
          <w:bCs/>
          <w:sz w:val="22"/>
          <w:szCs w:val="28"/>
        </w:rPr>
        <w:t xml:space="preserve"> </w:t>
      </w:r>
      <w:r w:rsidR="00E41A33" w:rsidRPr="00395F33">
        <w:rPr>
          <w:b/>
          <w:bCs/>
          <w:sz w:val="22"/>
          <w:szCs w:val="28"/>
        </w:rPr>
        <w:t>e</w:t>
      </w:r>
      <w:r w:rsidR="00530C38" w:rsidRPr="00395F33">
        <w:rPr>
          <w:b/>
          <w:bCs/>
          <w:sz w:val="22"/>
          <w:szCs w:val="28"/>
        </w:rPr>
        <w:t>nter additional rows as needed</w:t>
      </w:r>
      <w:r w:rsidR="00A36482" w:rsidRPr="00395F33">
        <w:rPr>
          <w:b/>
          <w:bCs/>
          <w:sz w:val="22"/>
          <w:szCs w:val="28"/>
        </w:rPr>
        <w:t xml:space="preserve">. For those </w:t>
      </w:r>
      <w:r w:rsidR="00612FA4" w:rsidRPr="00395F33">
        <w:rPr>
          <w:b/>
          <w:bCs/>
          <w:sz w:val="22"/>
          <w:szCs w:val="28"/>
        </w:rPr>
        <w:t xml:space="preserve">applying for </w:t>
      </w:r>
      <w:r w:rsidR="00A36482" w:rsidRPr="00395F33">
        <w:rPr>
          <w:b/>
          <w:bCs/>
          <w:sz w:val="22"/>
          <w:szCs w:val="28"/>
        </w:rPr>
        <w:t>Vaccin</w:t>
      </w:r>
      <w:r w:rsidR="68D74268" w:rsidRPr="00395F33">
        <w:rPr>
          <w:b/>
          <w:bCs/>
          <w:sz w:val="22"/>
          <w:szCs w:val="28"/>
        </w:rPr>
        <w:t xml:space="preserve">ation </w:t>
      </w:r>
      <w:r w:rsidR="00A36482" w:rsidRPr="00395F33">
        <w:rPr>
          <w:b/>
          <w:bCs/>
          <w:sz w:val="22"/>
          <w:szCs w:val="28"/>
        </w:rPr>
        <w:t>Events maximum of 2 pages</w:t>
      </w:r>
      <w:r w:rsidR="00503AF2" w:rsidRPr="00395F33">
        <w:rPr>
          <w:b/>
          <w:bCs/>
          <w:sz w:val="22"/>
          <w:szCs w:val="28"/>
        </w:rPr>
        <w:t xml:space="preserve">. For those </w:t>
      </w:r>
      <w:r w:rsidR="00612FA4" w:rsidRPr="00395F33">
        <w:rPr>
          <w:b/>
          <w:bCs/>
          <w:sz w:val="22"/>
          <w:szCs w:val="28"/>
        </w:rPr>
        <w:t xml:space="preserve">applying for </w:t>
      </w:r>
      <w:r w:rsidR="00503AF2" w:rsidRPr="00395F33">
        <w:rPr>
          <w:b/>
          <w:bCs/>
          <w:sz w:val="22"/>
          <w:szCs w:val="28"/>
        </w:rPr>
        <w:t xml:space="preserve">Comprehensive Health Recovery maximum of </w:t>
      </w:r>
      <w:r w:rsidR="00D04ED4" w:rsidRPr="00395F33">
        <w:rPr>
          <w:b/>
          <w:bCs/>
          <w:sz w:val="22"/>
          <w:szCs w:val="28"/>
        </w:rPr>
        <w:t>4</w:t>
      </w:r>
      <w:r w:rsidR="00503AF2" w:rsidRPr="00395F33">
        <w:rPr>
          <w:b/>
          <w:bCs/>
          <w:sz w:val="22"/>
          <w:szCs w:val="28"/>
        </w:rPr>
        <w:t xml:space="preserve"> page. If applying for both</w:t>
      </w:r>
      <w:r w:rsidR="48E58D6C" w:rsidRPr="00395F33">
        <w:rPr>
          <w:b/>
          <w:bCs/>
          <w:sz w:val="22"/>
          <w:szCs w:val="28"/>
        </w:rPr>
        <w:t>,</w:t>
      </w:r>
      <w:r w:rsidR="00503AF2" w:rsidRPr="00395F33">
        <w:rPr>
          <w:b/>
          <w:bCs/>
          <w:sz w:val="22"/>
          <w:szCs w:val="28"/>
        </w:rPr>
        <w:t xml:space="preserve"> then</w:t>
      </w:r>
      <w:r w:rsidR="50149188" w:rsidRPr="00395F33">
        <w:rPr>
          <w:b/>
          <w:bCs/>
          <w:sz w:val="22"/>
          <w:szCs w:val="28"/>
        </w:rPr>
        <w:t xml:space="preserve"> not to exceed </w:t>
      </w:r>
      <w:r w:rsidR="00D04ED4" w:rsidRPr="00395F33">
        <w:rPr>
          <w:b/>
          <w:bCs/>
          <w:sz w:val="22"/>
          <w:szCs w:val="28"/>
        </w:rPr>
        <w:t>6</w:t>
      </w:r>
      <w:r w:rsidR="50149188" w:rsidRPr="00395F33">
        <w:rPr>
          <w:b/>
          <w:bCs/>
          <w:sz w:val="22"/>
          <w:szCs w:val="28"/>
        </w:rPr>
        <w:t xml:space="preserve"> pages</w:t>
      </w:r>
      <w:r w:rsidR="00612FA4" w:rsidRPr="00395F33">
        <w:rPr>
          <w:b/>
          <w:bCs/>
          <w:sz w:val="22"/>
          <w:szCs w:val="28"/>
        </w:rPr>
        <w:t>.</w:t>
      </w:r>
    </w:p>
    <w:p w14:paraId="614F9761" w14:textId="77777777" w:rsidR="00530C38" w:rsidRPr="00BD59FF" w:rsidRDefault="00530C38" w:rsidP="00530C38">
      <w:pPr>
        <w:pStyle w:val="TableParagraph"/>
        <w:tabs>
          <w:tab w:val="left" w:pos="718"/>
        </w:tabs>
        <w:spacing w:before="0" w:line="242" w:lineRule="auto"/>
        <w:ind w:left="448" w:right="467"/>
      </w:pPr>
    </w:p>
    <w:tbl>
      <w:tblPr>
        <w:tblStyle w:val="MDHstyle"/>
        <w:tblW w:w="14487" w:type="dxa"/>
        <w:tblLayout w:type="fixed"/>
        <w:tblLook w:val="04A0" w:firstRow="1" w:lastRow="0" w:firstColumn="1" w:lastColumn="0" w:noHBand="0" w:noVBand="1"/>
        <w:tblCaption w:val="Project Activities"/>
        <w:tblDescription w:val="Table with the following column headings: activities, description, timeline, key staff and partners, and estimated number reached. "/>
      </w:tblPr>
      <w:tblGrid>
        <w:gridCol w:w="1928"/>
        <w:gridCol w:w="1309"/>
        <w:gridCol w:w="1260"/>
        <w:gridCol w:w="630"/>
        <w:gridCol w:w="4050"/>
        <w:gridCol w:w="1350"/>
        <w:gridCol w:w="1440"/>
        <w:gridCol w:w="1260"/>
        <w:gridCol w:w="1260"/>
      </w:tblGrid>
      <w:tr w:rsidR="00973836" w:rsidRPr="000D0D93" w14:paraId="05EE0892" w14:textId="77777777" w:rsidTr="00E50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2969D77D" w14:textId="035EFA6D" w:rsidR="00973836" w:rsidRPr="000D0D93" w:rsidRDefault="000D0D93" w:rsidP="00BD5159">
            <w:pPr>
              <w:spacing w:before="0" w:after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0D0D93">
              <w:rPr>
                <w:rFonts w:asciiTheme="minorHAnsi" w:hAnsiTheme="minorHAnsi" w:cstheme="minorHAnsi"/>
                <w:b/>
                <w:iCs/>
                <w:szCs w:val="24"/>
              </w:rPr>
              <w:t>Activity Title</w:t>
            </w:r>
          </w:p>
        </w:tc>
        <w:tc>
          <w:tcPr>
            <w:tcW w:w="1309" w:type="dxa"/>
          </w:tcPr>
          <w:p w14:paraId="5C7C8FBB" w14:textId="6DB9E470" w:rsidR="00973836" w:rsidRPr="000D0D93" w:rsidRDefault="000D0D93" w:rsidP="00BD5159">
            <w:pPr>
              <w:spacing w:before="0" w:after="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D0D93">
              <w:rPr>
                <w:b/>
                <w:sz w:val="18"/>
                <w:szCs w:val="18"/>
              </w:rPr>
              <w:t>Enter the # from above for the Community of Focus and/or Additional Characteristics</w:t>
            </w:r>
          </w:p>
        </w:tc>
        <w:tc>
          <w:tcPr>
            <w:tcW w:w="1260" w:type="dxa"/>
          </w:tcPr>
          <w:p w14:paraId="31A2D10D" w14:textId="0672B51B" w:rsidR="00973836" w:rsidRPr="000D0D93" w:rsidRDefault="000D0D93" w:rsidP="00BD5159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D0D93">
              <w:rPr>
                <w:b/>
                <w:sz w:val="18"/>
                <w:szCs w:val="18"/>
              </w:rPr>
              <w:t>Targeted Need Addressed (For example state “Vaccination Event in SVI-1” or a Social Determinant of Health)</w:t>
            </w:r>
          </w:p>
        </w:tc>
        <w:tc>
          <w:tcPr>
            <w:tcW w:w="630" w:type="dxa"/>
          </w:tcPr>
          <w:p w14:paraId="4E3AAA93" w14:textId="121B7541" w:rsidR="00973836" w:rsidRPr="000D0D93" w:rsidRDefault="000D0D93" w:rsidP="00BD5159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0D0D93">
              <w:rPr>
                <w:rFonts w:asciiTheme="minorHAnsi" w:hAnsiTheme="minorHAnsi" w:cstheme="minorHAnsi"/>
                <w:b/>
                <w:iCs/>
                <w:szCs w:val="24"/>
              </w:rPr>
              <w:t>Track</w:t>
            </w:r>
          </w:p>
        </w:tc>
        <w:tc>
          <w:tcPr>
            <w:tcW w:w="4050" w:type="dxa"/>
          </w:tcPr>
          <w:p w14:paraId="3BAEB4DA" w14:textId="4F4EBEC9" w:rsidR="00973836" w:rsidRPr="000D0D93" w:rsidRDefault="000D0D93" w:rsidP="00BD5159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b/>
              </w:rPr>
              <w:t>Description of Activities over 2 Years</w:t>
            </w:r>
          </w:p>
        </w:tc>
        <w:tc>
          <w:tcPr>
            <w:tcW w:w="1350" w:type="dxa"/>
          </w:tcPr>
          <w:p w14:paraId="385CD4CE" w14:textId="653F7E9B" w:rsidR="00973836" w:rsidRPr="000D0D93" w:rsidRDefault="000D0D93" w:rsidP="00BD5159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D4D82">
              <w:rPr>
                <w:b/>
              </w:rPr>
              <w:t>Timeline</w:t>
            </w:r>
          </w:p>
        </w:tc>
        <w:tc>
          <w:tcPr>
            <w:tcW w:w="1440" w:type="dxa"/>
          </w:tcPr>
          <w:p w14:paraId="5C5CB2DC" w14:textId="4E103C4F" w:rsidR="00973836" w:rsidRPr="000D0D93" w:rsidRDefault="000D0D93" w:rsidP="00BD5159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14E4250">
              <w:rPr>
                <w:b/>
              </w:rPr>
              <w:t xml:space="preserve">Key Staff and </w:t>
            </w:r>
            <w:r w:rsidRPr="00C35CB6">
              <w:rPr>
                <w:b/>
              </w:rPr>
              <w:t>Partners</w:t>
            </w:r>
            <w:r w:rsidRPr="014E4250">
              <w:rPr>
                <w:b/>
              </w:rPr>
              <w:t xml:space="preserve"> (please use staff titles)</w:t>
            </w:r>
          </w:p>
        </w:tc>
        <w:tc>
          <w:tcPr>
            <w:tcW w:w="1260" w:type="dxa"/>
          </w:tcPr>
          <w:p w14:paraId="6B467B75" w14:textId="5DE18611" w:rsidR="00973836" w:rsidRPr="000D0D93" w:rsidRDefault="000D0D93" w:rsidP="00BD5159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0D0D93">
              <w:rPr>
                <w:rFonts w:asciiTheme="minorHAnsi" w:hAnsiTheme="minorHAnsi" w:cstheme="minorHAnsi"/>
                <w:b/>
                <w:iCs/>
                <w:szCs w:val="24"/>
              </w:rPr>
              <w:t>Estimated # Reached Year 1</w:t>
            </w:r>
          </w:p>
        </w:tc>
        <w:tc>
          <w:tcPr>
            <w:tcW w:w="1260" w:type="dxa"/>
          </w:tcPr>
          <w:p w14:paraId="09FB3A08" w14:textId="5E8B93B8" w:rsidR="00973836" w:rsidRPr="000D0D93" w:rsidRDefault="000D0D93" w:rsidP="00BD5159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D0D93">
              <w:rPr>
                <w:rFonts w:asciiTheme="minorHAnsi" w:hAnsiTheme="minorHAnsi" w:cstheme="minorHAnsi"/>
                <w:b/>
                <w:iCs/>
                <w:szCs w:val="24"/>
              </w:rPr>
              <w:t xml:space="preserve">Estimated # Reached Year </w:t>
            </w:r>
            <w:r>
              <w:rPr>
                <w:rFonts w:asciiTheme="minorHAnsi" w:hAnsiTheme="minorHAnsi" w:cstheme="minorHAnsi"/>
                <w:b/>
                <w:iCs/>
                <w:szCs w:val="24"/>
              </w:rPr>
              <w:t>2</w:t>
            </w:r>
          </w:p>
        </w:tc>
      </w:tr>
      <w:tr w:rsidR="00E5092E" w:rsidRPr="007A672D" w14:paraId="698E931D" w14:textId="77777777" w:rsidTr="00E50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7D9E7B8A" w14:textId="25ADC176" w:rsidR="00BD5159" w:rsidRPr="00604AAB" w:rsidRDefault="00BD5159" w:rsidP="00BD515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04AA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EXAMPLE:</w:t>
            </w:r>
          </w:p>
          <w:p w14:paraId="2F25EA98" w14:textId="192C6B6A" w:rsidR="00BD5159" w:rsidRPr="00604AAB" w:rsidRDefault="00BD5159" w:rsidP="00BD5159">
            <w:pPr>
              <w:spacing w:before="0" w:after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04AA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Youth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:</w:t>
            </w:r>
            <w:r w:rsidRPr="00604AA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Mind, Body &amp; Soul Wellness Support</w:t>
            </w:r>
          </w:p>
        </w:tc>
        <w:tc>
          <w:tcPr>
            <w:tcW w:w="1309" w:type="dxa"/>
          </w:tcPr>
          <w:p w14:paraId="30DFC8FF" w14:textId="1D6623AC" w:rsidR="00BD5159" w:rsidRPr="00604AAB" w:rsidRDefault="00BD5159" w:rsidP="00BD5159">
            <w:pPr>
              <w:spacing w:before="0"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04AA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1, 5, 6</w:t>
            </w:r>
          </w:p>
        </w:tc>
        <w:tc>
          <w:tcPr>
            <w:tcW w:w="1260" w:type="dxa"/>
          </w:tcPr>
          <w:p w14:paraId="7A7D786F" w14:textId="718F24D9" w:rsidR="00BD5159" w:rsidRPr="00604AAB" w:rsidRDefault="00BD5159" w:rsidP="00BD515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04AA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Mental Health</w:t>
            </w:r>
          </w:p>
        </w:tc>
        <w:tc>
          <w:tcPr>
            <w:tcW w:w="630" w:type="dxa"/>
          </w:tcPr>
          <w:p w14:paraId="6FD84B7F" w14:textId="4336AE2D" w:rsidR="00BD5159" w:rsidRPr="00604AAB" w:rsidRDefault="00BD5159" w:rsidP="00BD515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04AA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050" w:type="dxa"/>
          </w:tcPr>
          <w:p w14:paraId="5CA59DD0" w14:textId="530B4DD1" w:rsidR="00BD5159" w:rsidRPr="00604AAB" w:rsidRDefault="00BD5159" w:rsidP="00BD5159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04AA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Quarterly cohorts of 10 youth aged 12-16 yr. to discuss issues that surfaced due to the pandemic related to loss and grief. Receiving peer support, adult mentorship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,</w:t>
            </w:r>
            <w:r w:rsidRPr="00604AA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and mental health counseling.</w:t>
            </w:r>
          </w:p>
        </w:tc>
        <w:tc>
          <w:tcPr>
            <w:tcW w:w="1350" w:type="dxa"/>
          </w:tcPr>
          <w:p w14:paraId="58A4112C" w14:textId="1D91E224" w:rsidR="00BD5159" w:rsidRPr="00604AAB" w:rsidRDefault="00BD5159" w:rsidP="00BD515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04AA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8 Week cohorts per quarter</w:t>
            </w:r>
          </w:p>
        </w:tc>
        <w:tc>
          <w:tcPr>
            <w:tcW w:w="1440" w:type="dxa"/>
          </w:tcPr>
          <w:p w14:paraId="6E4CF5DD" w14:textId="05FBA045" w:rsidR="00BD5159" w:rsidRPr="00604AAB" w:rsidRDefault="00BD5159" w:rsidP="00BD5159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04AA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 CCC staff and 4 Insight Mental Health Consultants</w:t>
            </w:r>
          </w:p>
          <w:p w14:paraId="2933B24E" w14:textId="607E74A0" w:rsidR="00BD5159" w:rsidRPr="00604AAB" w:rsidRDefault="00BD5159" w:rsidP="00BD5159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5F36AF55" w14:textId="77777777" w:rsidR="00BD5159" w:rsidRPr="00604AAB" w:rsidRDefault="00BD5159" w:rsidP="00BD515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Qtrs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/year X 10 Youth = 40 persons</w:t>
            </w:r>
          </w:p>
        </w:tc>
        <w:tc>
          <w:tcPr>
            <w:tcW w:w="1260" w:type="dxa"/>
          </w:tcPr>
          <w:p w14:paraId="3F4C34B3" w14:textId="6F41A2B9" w:rsidR="00BD5159" w:rsidRPr="00604AAB" w:rsidRDefault="00BD5159" w:rsidP="00BD515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Qtrs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/year X 10 Youth = 40 persons</w:t>
            </w:r>
          </w:p>
        </w:tc>
      </w:tr>
      <w:tr w:rsidR="00E5092E" w14:paraId="683AF26D" w14:textId="77777777" w:rsidTr="00973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shd w:val="clear" w:color="auto" w:fill="D9D9D9" w:themeFill="background1" w:themeFillShade="D9"/>
          </w:tcPr>
          <w:p w14:paraId="3CD16007" w14:textId="67AF1D3A" w:rsidR="00E5092E" w:rsidRPr="00604AAB" w:rsidRDefault="00E5092E" w:rsidP="00E5092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04AA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EXAMPLE:</w:t>
            </w:r>
          </w:p>
          <w:p w14:paraId="1DAEA271" w14:textId="75F3E839" w:rsidR="00E5092E" w:rsidRPr="00604AAB" w:rsidRDefault="00E5092E" w:rsidP="00E5092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04AA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Promoting Vaccination Justice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14:paraId="09FF87EC" w14:textId="2F7C45E0" w:rsidR="00E5092E" w:rsidRPr="00604AAB" w:rsidRDefault="00E5092E" w:rsidP="00E5092E">
            <w:pPr>
              <w:spacing w:before="0"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04AA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A79B70A" w14:textId="599DBD32" w:rsidR="00E5092E" w:rsidRPr="00604AAB" w:rsidRDefault="00E5092E" w:rsidP="00E5092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04AA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Vaccination Events for Incarcerated in Q1 SVI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A5C31CA" w14:textId="4B585731" w:rsidR="00E5092E" w:rsidRPr="00604AAB" w:rsidRDefault="00E5092E" w:rsidP="00E5092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04AA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</w:t>
            </w:r>
          </w:p>
          <w:p w14:paraId="166D1918" w14:textId="3959F0DB" w:rsidR="00E5092E" w:rsidRPr="00604AAB" w:rsidRDefault="00E5092E" w:rsidP="00E5092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D9D9D9" w:themeFill="background1" w:themeFillShade="D9"/>
          </w:tcPr>
          <w:p w14:paraId="4F9A99E6" w14:textId="7B4EDB0E" w:rsidR="00E5092E" w:rsidRPr="00604AAB" w:rsidRDefault="00E5092E" w:rsidP="00E5092E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During first 6 months c</w:t>
            </w:r>
            <w:r w:rsidRPr="00604AA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reate collaboration with County Jail to lead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bi-</w:t>
            </w:r>
            <w:r w:rsidRPr="00604AA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monthly discussions with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up to 10 </w:t>
            </w:r>
            <w:r w:rsidRPr="005E5CA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incarcerated person</w:t>
            </w:r>
            <w:r w:rsidRPr="00604AA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 about vaccine safety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; </w:t>
            </w:r>
            <w:r w:rsidR="00E1722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plus,</w:t>
            </w:r>
            <w:r w:rsidRPr="00604AA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host vaccination events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</w:t>
            </w:r>
            <w:r w:rsidRPr="00604AA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x/month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for balance of 18 months</w:t>
            </w:r>
            <w:r w:rsidRPr="00604AA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90EE604" w14:textId="08BA334C" w:rsidR="00E5092E" w:rsidRPr="00604AAB" w:rsidRDefault="00E5092E" w:rsidP="00E5092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04AA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18 months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B9B2302" w14:textId="650D76FE" w:rsidR="00E5092E" w:rsidRPr="00604AAB" w:rsidRDefault="00E5092E" w:rsidP="00E5092E">
            <w:pPr>
              <w:spacing w:before="0"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04AA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 CCC Justice Outreach Staff and 1 Correctional Officers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6F996E2" w14:textId="6814CD3D" w:rsidR="00E5092E" w:rsidRPr="00604AAB" w:rsidRDefault="00E5092E" w:rsidP="00E5092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mo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X 2 events X 10 incarcerated persons = </w:t>
            </w:r>
            <w:r w:rsidR="00BE75D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120 unduplicated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persons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99AF1CD" w14:textId="0BBD2A3C" w:rsidR="00E5092E" w:rsidRPr="00604AAB" w:rsidRDefault="00E5092E" w:rsidP="00E5092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mo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X 2 events X 10 incarcerated persons = </w:t>
            </w:r>
            <w:r w:rsidR="00513AD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240 unduplicated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persons</w:t>
            </w:r>
          </w:p>
        </w:tc>
      </w:tr>
      <w:tr w:rsidR="00E5092E" w14:paraId="6A0C7A89" w14:textId="77777777" w:rsidTr="00E50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38733F34" w14:textId="17C80119" w:rsidR="00BD5159" w:rsidRPr="00E75F36" w:rsidRDefault="00BD5159" w:rsidP="00BD5159">
            <w:pPr>
              <w:spacing w:before="0" w:after="0"/>
              <w:rPr>
                <w:sz w:val="22"/>
              </w:rPr>
            </w:pPr>
          </w:p>
        </w:tc>
        <w:tc>
          <w:tcPr>
            <w:tcW w:w="1309" w:type="dxa"/>
          </w:tcPr>
          <w:p w14:paraId="511FE605" w14:textId="77777777" w:rsidR="00BD5159" w:rsidRPr="00E75F36" w:rsidRDefault="00BD5159" w:rsidP="00BD515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260" w:type="dxa"/>
          </w:tcPr>
          <w:p w14:paraId="20A6F2DE" w14:textId="0F7330B2" w:rsidR="00BD5159" w:rsidRPr="00E75F36" w:rsidRDefault="00BD5159" w:rsidP="00BD515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7C5E172D" w14:textId="47263AB4" w:rsidR="00BD5159" w:rsidRPr="00E75F36" w:rsidRDefault="00BD5159" w:rsidP="00BD515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50" w:type="dxa"/>
          </w:tcPr>
          <w:p w14:paraId="384C6E2E" w14:textId="5EBC643B" w:rsidR="00BD5159" w:rsidRPr="00E75F36" w:rsidRDefault="00BD5159" w:rsidP="00BD515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350" w:type="dxa"/>
          </w:tcPr>
          <w:p w14:paraId="672BAEB4" w14:textId="6FA79B00" w:rsidR="00BD5159" w:rsidRPr="00E75F36" w:rsidRDefault="00BD5159" w:rsidP="00BD515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0" w:type="dxa"/>
          </w:tcPr>
          <w:p w14:paraId="11DA20FC" w14:textId="261E614C" w:rsidR="00BD5159" w:rsidRPr="00E75F36" w:rsidRDefault="00BD5159" w:rsidP="00BD515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260" w:type="dxa"/>
          </w:tcPr>
          <w:p w14:paraId="015FF606" w14:textId="77777777" w:rsidR="00BD5159" w:rsidRPr="00E75F36" w:rsidRDefault="00BD5159" w:rsidP="00BD515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260" w:type="dxa"/>
          </w:tcPr>
          <w:p w14:paraId="7830251B" w14:textId="65C14F40" w:rsidR="00BD5159" w:rsidRPr="00E75F36" w:rsidRDefault="00BD5159" w:rsidP="00BD515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5092E" w14:paraId="2B2B788D" w14:textId="77777777" w:rsidTr="00973836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shd w:val="clear" w:color="auto" w:fill="D9D9D9" w:themeFill="background1" w:themeFillShade="D9"/>
          </w:tcPr>
          <w:p w14:paraId="7BC5D22D" w14:textId="77777777" w:rsidR="00BD5159" w:rsidRPr="00E75F36" w:rsidRDefault="00BD5159" w:rsidP="00BD5159">
            <w:pPr>
              <w:spacing w:before="0" w:after="0"/>
              <w:rPr>
                <w:sz w:val="22"/>
              </w:rPr>
            </w:pPr>
          </w:p>
        </w:tc>
        <w:tc>
          <w:tcPr>
            <w:tcW w:w="1309" w:type="dxa"/>
            <w:shd w:val="clear" w:color="auto" w:fill="D9D9D9" w:themeFill="background1" w:themeFillShade="D9"/>
          </w:tcPr>
          <w:p w14:paraId="2E015FD6" w14:textId="77777777" w:rsidR="00BD5159" w:rsidRPr="00E75F36" w:rsidRDefault="00BD5159" w:rsidP="00BD515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72094E05" w14:textId="471FE783" w:rsidR="00BD5159" w:rsidRPr="00E75F36" w:rsidRDefault="00BD5159" w:rsidP="00BD515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76541ED" w14:textId="6867D2A7" w:rsidR="00BD5159" w:rsidRPr="00E75F36" w:rsidRDefault="00BD5159" w:rsidP="00BD515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50" w:type="dxa"/>
            <w:shd w:val="clear" w:color="auto" w:fill="D9D9D9" w:themeFill="background1" w:themeFillShade="D9"/>
          </w:tcPr>
          <w:p w14:paraId="6F1D0494" w14:textId="6D15C64C" w:rsidR="00BD5159" w:rsidRPr="00E75F36" w:rsidRDefault="00BD5159" w:rsidP="00BD515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474581E6" w14:textId="77777777" w:rsidR="00BD5159" w:rsidRPr="00E75F36" w:rsidRDefault="00BD5159" w:rsidP="00BD515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50953031" w14:textId="77777777" w:rsidR="00BD5159" w:rsidRPr="00E75F36" w:rsidRDefault="00BD5159" w:rsidP="00BD515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02195784" w14:textId="77777777" w:rsidR="00BD5159" w:rsidRPr="00E75F36" w:rsidRDefault="00BD5159" w:rsidP="00BD515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0666A743" w14:textId="77777777" w:rsidR="00BD5159" w:rsidRPr="00E75F36" w:rsidRDefault="00BD5159" w:rsidP="00BD515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5092E" w14:paraId="28609E40" w14:textId="77777777" w:rsidTr="00E50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65BD3BEF" w14:textId="77777777" w:rsidR="00BD5159" w:rsidRPr="00E75F36" w:rsidRDefault="00BD5159" w:rsidP="00BD5159">
            <w:pPr>
              <w:spacing w:before="0" w:after="0"/>
              <w:rPr>
                <w:sz w:val="22"/>
              </w:rPr>
            </w:pPr>
          </w:p>
        </w:tc>
        <w:tc>
          <w:tcPr>
            <w:tcW w:w="1309" w:type="dxa"/>
          </w:tcPr>
          <w:p w14:paraId="4D252808" w14:textId="77777777" w:rsidR="00BD5159" w:rsidRPr="00E75F36" w:rsidRDefault="00BD5159" w:rsidP="00BD515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260" w:type="dxa"/>
          </w:tcPr>
          <w:p w14:paraId="70F915BB" w14:textId="46A899E8" w:rsidR="00BD5159" w:rsidRPr="00E75F36" w:rsidRDefault="00BD5159" w:rsidP="00BD515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74574060" w14:textId="7603203F" w:rsidR="00BD5159" w:rsidRPr="00E75F36" w:rsidRDefault="00BD5159" w:rsidP="00BD515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50" w:type="dxa"/>
          </w:tcPr>
          <w:p w14:paraId="27B13EFB" w14:textId="34993371" w:rsidR="00BD5159" w:rsidRPr="00E75F36" w:rsidRDefault="00BD5159" w:rsidP="00BD515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350" w:type="dxa"/>
          </w:tcPr>
          <w:p w14:paraId="55C9E006" w14:textId="77777777" w:rsidR="00BD5159" w:rsidRPr="00E75F36" w:rsidRDefault="00BD5159" w:rsidP="00BD515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0" w:type="dxa"/>
          </w:tcPr>
          <w:p w14:paraId="3CA432E7" w14:textId="77777777" w:rsidR="00BD5159" w:rsidRPr="00E75F36" w:rsidRDefault="00BD5159" w:rsidP="00BD515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260" w:type="dxa"/>
          </w:tcPr>
          <w:p w14:paraId="688992D7" w14:textId="77777777" w:rsidR="00BD5159" w:rsidRPr="00E75F36" w:rsidRDefault="00BD5159" w:rsidP="00BD515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260" w:type="dxa"/>
          </w:tcPr>
          <w:p w14:paraId="024190E7" w14:textId="77777777" w:rsidR="00BD5159" w:rsidRPr="00E75F36" w:rsidRDefault="00BD5159" w:rsidP="00BD515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5092E" w14:paraId="5B9AE42F" w14:textId="77777777" w:rsidTr="00E5092E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2AE2D28E" w14:textId="77777777" w:rsidR="00BD5159" w:rsidRPr="00E75F36" w:rsidRDefault="00BD5159" w:rsidP="00BD5159">
            <w:pPr>
              <w:spacing w:before="0" w:after="0"/>
              <w:rPr>
                <w:sz w:val="22"/>
              </w:rPr>
            </w:pPr>
          </w:p>
        </w:tc>
        <w:tc>
          <w:tcPr>
            <w:tcW w:w="1309" w:type="dxa"/>
          </w:tcPr>
          <w:p w14:paraId="19A80166" w14:textId="77777777" w:rsidR="00BD5159" w:rsidRPr="00E75F36" w:rsidRDefault="00BD5159" w:rsidP="00BD515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260" w:type="dxa"/>
          </w:tcPr>
          <w:p w14:paraId="74726672" w14:textId="16461533" w:rsidR="00BD5159" w:rsidRPr="00E75F36" w:rsidRDefault="00BD5159" w:rsidP="00BD515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1D798859" w14:textId="051E3F63" w:rsidR="00BD5159" w:rsidRPr="00E75F36" w:rsidRDefault="00BD5159" w:rsidP="00BD515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50" w:type="dxa"/>
          </w:tcPr>
          <w:p w14:paraId="5AB44C41" w14:textId="3085F0F4" w:rsidR="00BD5159" w:rsidRPr="00E75F36" w:rsidRDefault="00BD5159" w:rsidP="00BD515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350" w:type="dxa"/>
          </w:tcPr>
          <w:p w14:paraId="51DE3C11" w14:textId="77777777" w:rsidR="00BD5159" w:rsidRPr="00E75F36" w:rsidRDefault="00BD5159" w:rsidP="00BD515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0" w:type="dxa"/>
          </w:tcPr>
          <w:p w14:paraId="55B34BF0" w14:textId="77777777" w:rsidR="00BD5159" w:rsidRPr="00E75F36" w:rsidRDefault="00BD5159" w:rsidP="00BD515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260" w:type="dxa"/>
          </w:tcPr>
          <w:p w14:paraId="388ED0F5" w14:textId="77777777" w:rsidR="00BD5159" w:rsidRPr="00E75F36" w:rsidRDefault="00BD5159" w:rsidP="00BD515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260" w:type="dxa"/>
          </w:tcPr>
          <w:p w14:paraId="5A752860" w14:textId="77777777" w:rsidR="00BD5159" w:rsidRPr="00E75F36" w:rsidRDefault="00BD5159" w:rsidP="00BD515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5092E" w14:paraId="4BC89E2A" w14:textId="77777777" w:rsidTr="00973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shd w:val="clear" w:color="auto" w:fill="D9D9D9" w:themeFill="background1" w:themeFillShade="D9"/>
          </w:tcPr>
          <w:p w14:paraId="4C459E31" w14:textId="77777777" w:rsidR="00BD5159" w:rsidRPr="00E75F36" w:rsidRDefault="00BD5159" w:rsidP="00BD5159">
            <w:pPr>
              <w:spacing w:before="0" w:after="0"/>
              <w:rPr>
                <w:sz w:val="22"/>
              </w:rPr>
            </w:pPr>
          </w:p>
        </w:tc>
        <w:tc>
          <w:tcPr>
            <w:tcW w:w="1309" w:type="dxa"/>
            <w:shd w:val="clear" w:color="auto" w:fill="D9D9D9" w:themeFill="background1" w:themeFillShade="D9"/>
          </w:tcPr>
          <w:p w14:paraId="25D29279" w14:textId="77777777" w:rsidR="00BD5159" w:rsidRPr="00E75F36" w:rsidRDefault="00BD5159" w:rsidP="00BD515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1A49E92D" w14:textId="77777777" w:rsidR="00BD5159" w:rsidRPr="00E75F36" w:rsidRDefault="00BD5159" w:rsidP="00BD515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0832630" w14:textId="77777777" w:rsidR="00BD5159" w:rsidRPr="00E75F36" w:rsidRDefault="00BD5159" w:rsidP="00BD515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50" w:type="dxa"/>
            <w:shd w:val="clear" w:color="auto" w:fill="D9D9D9" w:themeFill="background1" w:themeFillShade="D9"/>
          </w:tcPr>
          <w:p w14:paraId="625CB3D0" w14:textId="77777777" w:rsidR="00BD5159" w:rsidRPr="00E75F36" w:rsidRDefault="00BD5159" w:rsidP="00BD515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196B0B21" w14:textId="77777777" w:rsidR="00BD5159" w:rsidRPr="00E75F36" w:rsidRDefault="00BD5159" w:rsidP="00BD515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3A96BF4A" w14:textId="77777777" w:rsidR="00BD5159" w:rsidRPr="00E75F36" w:rsidRDefault="00BD5159" w:rsidP="00BD515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1F898BDC" w14:textId="77777777" w:rsidR="00BD5159" w:rsidRPr="00E75F36" w:rsidRDefault="00BD5159" w:rsidP="00BD515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44354C9B" w14:textId="77777777" w:rsidR="00BD5159" w:rsidRPr="00E75F36" w:rsidRDefault="00BD5159" w:rsidP="00BD515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5092E" w14:paraId="5567DA79" w14:textId="77777777" w:rsidTr="00E5092E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16F98459" w14:textId="77777777" w:rsidR="00BD5159" w:rsidRPr="00E75F36" w:rsidRDefault="00BD5159" w:rsidP="00BD5159">
            <w:pPr>
              <w:spacing w:before="0" w:after="0"/>
              <w:rPr>
                <w:sz w:val="22"/>
              </w:rPr>
            </w:pPr>
          </w:p>
        </w:tc>
        <w:tc>
          <w:tcPr>
            <w:tcW w:w="1309" w:type="dxa"/>
          </w:tcPr>
          <w:p w14:paraId="7D570F90" w14:textId="77777777" w:rsidR="00BD5159" w:rsidRPr="00E75F36" w:rsidRDefault="00BD5159" w:rsidP="00BD515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260" w:type="dxa"/>
          </w:tcPr>
          <w:p w14:paraId="0FFD0139" w14:textId="77777777" w:rsidR="00BD5159" w:rsidRPr="00E75F36" w:rsidRDefault="00BD5159" w:rsidP="00BD515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7824AF8F" w14:textId="77777777" w:rsidR="00BD5159" w:rsidRPr="00E75F36" w:rsidRDefault="00BD5159" w:rsidP="00BD515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50" w:type="dxa"/>
          </w:tcPr>
          <w:p w14:paraId="32700892" w14:textId="77777777" w:rsidR="00BD5159" w:rsidRPr="00E75F36" w:rsidRDefault="00BD5159" w:rsidP="00BD515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350" w:type="dxa"/>
          </w:tcPr>
          <w:p w14:paraId="0F059A31" w14:textId="77777777" w:rsidR="00BD5159" w:rsidRPr="00E75F36" w:rsidRDefault="00BD5159" w:rsidP="00BD515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0" w:type="dxa"/>
          </w:tcPr>
          <w:p w14:paraId="64F8F269" w14:textId="77777777" w:rsidR="00BD5159" w:rsidRPr="00E75F36" w:rsidRDefault="00BD5159" w:rsidP="00BD515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260" w:type="dxa"/>
          </w:tcPr>
          <w:p w14:paraId="6003A736" w14:textId="77777777" w:rsidR="00BD5159" w:rsidRPr="00E75F36" w:rsidRDefault="00BD5159" w:rsidP="00BD515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260" w:type="dxa"/>
          </w:tcPr>
          <w:p w14:paraId="3D789138" w14:textId="77777777" w:rsidR="00BD5159" w:rsidRPr="00E75F36" w:rsidRDefault="00BD5159" w:rsidP="00BD515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5092E" w14:paraId="481BD8C5" w14:textId="77777777" w:rsidTr="00973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shd w:val="clear" w:color="auto" w:fill="D9D9D9" w:themeFill="background1" w:themeFillShade="D9"/>
          </w:tcPr>
          <w:p w14:paraId="0F2F8DE2" w14:textId="77777777" w:rsidR="00BD5159" w:rsidRPr="00E75F36" w:rsidRDefault="00BD5159" w:rsidP="00BD5159">
            <w:pPr>
              <w:spacing w:before="0" w:after="0"/>
              <w:rPr>
                <w:sz w:val="22"/>
              </w:rPr>
            </w:pPr>
          </w:p>
        </w:tc>
        <w:tc>
          <w:tcPr>
            <w:tcW w:w="1309" w:type="dxa"/>
            <w:shd w:val="clear" w:color="auto" w:fill="D9D9D9" w:themeFill="background1" w:themeFillShade="D9"/>
          </w:tcPr>
          <w:p w14:paraId="2E62D106" w14:textId="77777777" w:rsidR="00BD5159" w:rsidRPr="00E75F36" w:rsidRDefault="00BD5159" w:rsidP="00BD515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1FF99651" w14:textId="77777777" w:rsidR="00BD5159" w:rsidRPr="00E75F36" w:rsidRDefault="00BD5159" w:rsidP="00BD515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50871AD" w14:textId="77777777" w:rsidR="00BD5159" w:rsidRPr="00E75F36" w:rsidRDefault="00BD5159" w:rsidP="00BD515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50" w:type="dxa"/>
            <w:shd w:val="clear" w:color="auto" w:fill="D9D9D9" w:themeFill="background1" w:themeFillShade="D9"/>
          </w:tcPr>
          <w:p w14:paraId="6FFDC1ED" w14:textId="77777777" w:rsidR="00BD5159" w:rsidRPr="00E75F36" w:rsidRDefault="00BD5159" w:rsidP="00BD515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75059742" w14:textId="77777777" w:rsidR="00BD5159" w:rsidRPr="00E75F36" w:rsidRDefault="00BD5159" w:rsidP="00BD515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7288AA0C" w14:textId="77777777" w:rsidR="00BD5159" w:rsidRPr="00E75F36" w:rsidRDefault="00BD5159" w:rsidP="00BD515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5CE0EE3C" w14:textId="77777777" w:rsidR="00BD5159" w:rsidRPr="00E75F36" w:rsidRDefault="00BD5159" w:rsidP="00BD515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7FF07DED" w14:textId="77777777" w:rsidR="00BD5159" w:rsidRPr="00E75F36" w:rsidRDefault="00BD5159" w:rsidP="00BD515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5092E" w14:paraId="3697E0F8" w14:textId="77777777" w:rsidTr="00E5092E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4FBB3117" w14:textId="77777777" w:rsidR="00BD5159" w:rsidRPr="00E75F36" w:rsidRDefault="00BD5159" w:rsidP="00BD5159">
            <w:pPr>
              <w:spacing w:before="0" w:after="0"/>
              <w:rPr>
                <w:sz w:val="22"/>
              </w:rPr>
            </w:pPr>
          </w:p>
        </w:tc>
        <w:tc>
          <w:tcPr>
            <w:tcW w:w="1309" w:type="dxa"/>
          </w:tcPr>
          <w:p w14:paraId="5B571DC4" w14:textId="77777777" w:rsidR="00BD5159" w:rsidRPr="00E75F36" w:rsidRDefault="00BD5159" w:rsidP="00BD515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260" w:type="dxa"/>
          </w:tcPr>
          <w:p w14:paraId="381DBCF3" w14:textId="77777777" w:rsidR="00BD5159" w:rsidRPr="00E75F36" w:rsidRDefault="00BD5159" w:rsidP="00BD515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67E67A76" w14:textId="77777777" w:rsidR="00BD5159" w:rsidRPr="00E75F36" w:rsidRDefault="00BD5159" w:rsidP="00BD515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50" w:type="dxa"/>
          </w:tcPr>
          <w:p w14:paraId="0FF4E5F3" w14:textId="77777777" w:rsidR="00BD5159" w:rsidRPr="00E75F36" w:rsidRDefault="00BD5159" w:rsidP="00BD515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350" w:type="dxa"/>
          </w:tcPr>
          <w:p w14:paraId="41265007" w14:textId="77777777" w:rsidR="00BD5159" w:rsidRPr="00E75F36" w:rsidRDefault="00BD5159" w:rsidP="00BD515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0" w:type="dxa"/>
          </w:tcPr>
          <w:p w14:paraId="75D8F195" w14:textId="77777777" w:rsidR="00BD5159" w:rsidRPr="00E75F36" w:rsidRDefault="00BD5159" w:rsidP="00BD515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260" w:type="dxa"/>
          </w:tcPr>
          <w:p w14:paraId="17AC1624" w14:textId="77777777" w:rsidR="00BD5159" w:rsidRPr="00E75F36" w:rsidRDefault="00BD5159" w:rsidP="00BD515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260" w:type="dxa"/>
          </w:tcPr>
          <w:p w14:paraId="1EB8E78D" w14:textId="77777777" w:rsidR="00BD5159" w:rsidRPr="00E75F36" w:rsidRDefault="00BD5159" w:rsidP="00BD515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5092E" w14:paraId="28B383FA" w14:textId="77777777" w:rsidTr="00973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shd w:val="clear" w:color="auto" w:fill="D9D9D9" w:themeFill="background1" w:themeFillShade="D9"/>
          </w:tcPr>
          <w:p w14:paraId="37697506" w14:textId="77777777" w:rsidR="00BD5159" w:rsidRPr="00E75F36" w:rsidRDefault="00BD5159" w:rsidP="00BD5159">
            <w:pPr>
              <w:spacing w:before="0" w:after="0"/>
              <w:rPr>
                <w:sz w:val="22"/>
              </w:rPr>
            </w:pPr>
          </w:p>
        </w:tc>
        <w:tc>
          <w:tcPr>
            <w:tcW w:w="1309" w:type="dxa"/>
            <w:shd w:val="clear" w:color="auto" w:fill="D9D9D9" w:themeFill="background1" w:themeFillShade="D9"/>
          </w:tcPr>
          <w:p w14:paraId="63BB4A9C" w14:textId="77777777" w:rsidR="00BD5159" w:rsidRPr="00E75F36" w:rsidRDefault="00BD5159" w:rsidP="00BD515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232A1DF0" w14:textId="77777777" w:rsidR="00BD5159" w:rsidRPr="00E75F36" w:rsidRDefault="00BD5159" w:rsidP="00BD515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1CB3CCF" w14:textId="77777777" w:rsidR="00BD5159" w:rsidRPr="00E75F36" w:rsidRDefault="00BD5159" w:rsidP="00BD515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50" w:type="dxa"/>
            <w:shd w:val="clear" w:color="auto" w:fill="D9D9D9" w:themeFill="background1" w:themeFillShade="D9"/>
          </w:tcPr>
          <w:p w14:paraId="0CE882A8" w14:textId="77777777" w:rsidR="00BD5159" w:rsidRPr="00E75F36" w:rsidRDefault="00BD5159" w:rsidP="00BD515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4EE91603" w14:textId="77777777" w:rsidR="00BD5159" w:rsidRPr="00E75F36" w:rsidRDefault="00BD5159" w:rsidP="00BD515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5EFE46A8" w14:textId="77777777" w:rsidR="00BD5159" w:rsidRPr="00E75F36" w:rsidRDefault="00BD5159" w:rsidP="00BD515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016A5898" w14:textId="77777777" w:rsidR="00BD5159" w:rsidRPr="00E75F36" w:rsidRDefault="00BD5159" w:rsidP="00BD515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5BE98581" w14:textId="77777777" w:rsidR="00BD5159" w:rsidRPr="00E75F36" w:rsidRDefault="00BD5159" w:rsidP="00BD515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5092E" w14:paraId="38C6E6C0" w14:textId="77777777" w:rsidTr="00E5092E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23337A18" w14:textId="77777777" w:rsidR="00BD5159" w:rsidRPr="00E75F36" w:rsidRDefault="00BD5159" w:rsidP="00BD5159">
            <w:pPr>
              <w:spacing w:before="0" w:after="0"/>
              <w:rPr>
                <w:sz w:val="22"/>
              </w:rPr>
            </w:pPr>
          </w:p>
        </w:tc>
        <w:tc>
          <w:tcPr>
            <w:tcW w:w="1309" w:type="dxa"/>
          </w:tcPr>
          <w:p w14:paraId="08DFC011" w14:textId="77777777" w:rsidR="00BD5159" w:rsidRPr="00E75F36" w:rsidRDefault="00BD5159" w:rsidP="00BD515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260" w:type="dxa"/>
          </w:tcPr>
          <w:p w14:paraId="0AD7FB62" w14:textId="77777777" w:rsidR="00BD5159" w:rsidRPr="00E75F36" w:rsidRDefault="00BD5159" w:rsidP="00BD515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1AD3A2B7" w14:textId="77777777" w:rsidR="00BD5159" w:rsidRPr="00E75F36" w:rsidRDefault="00BD5159" w:rsidP="00BD515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50" w:type="dxa"/>
          </w:tcPr>
          <w:p w14:paraId="4415FE3A" w14:textId="77777777" w:rsidR="00BD5159" w:rsidRPr="00E75F36" w:rsidRDefault="00BD5159" w:rsidP="00BD515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350" w:type="dxa"/>
          </w:tcPr>
          <w:p w14:paraId="1AC6D64F" w14:textId="77777777" w:rsidR="00BD5159" w:rsidRPr="00E75F36" w:rsidRDefault="00BD5159" w:rsidP="00BD515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0" w:type="dxa"/>
          </w:tcPr>
          <w:p w14:paraId="59184301" w14:textId="77777777" w:rsidR="00BD5159" w:rsidRPr="00E75F36" w:rsidRDefault="00BD5159" w:rsidP="00BD515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260" w:type="dxa"/>
          </w:tcPr>
          <w:p w14:paraId="2234C82B" w14:textId="77777777" w:rsidR="00BD5159" w:rsidRPr="00E75F36" w:rsidRDefault="00BD5159" w:rsidP="00BD515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260" w:type="dxa"/>
          </w:tcPr>
          <w:p w14:paraId="12CF60F2" w14:textId="77777777" w:rsidR="00BD5159" w:rsidRPr="00E75F36" w:rsidRDefault="00BD5159" w:rsidP="00BD515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5092E" w14:paraId="53B6723E" w14:textId="77777777" w:rsidTr="00973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shd w:val="clear" w:color="auto" w:fill="D9D9D9" w:themeFill="background1" w:themeFillShade="D9"/>
          </w:tcPr>
          <w:p w14:paraId="0C8D1AED" w14:textId="77777777" w:rsidR="00BD5159" w:rsidRPr="00E75F36" w:rsidRDefault="00BD5159" w:rsidP="00BD5159">
            <w:pPr>
              <w:spacing w:before="0" w:after="0"/>
              <w:rPr>
                <w:sz w:val="22"/>
              </w:rPr>
            </w:pPr>
          </w:p>
        </w:tc>
        <w:tc>
          <w:tcPr>
            <w:tcW w:w="1309" w:type="dxa"/>
            <w:shd w:val="clear" w:color="auto" w:fill="D9D9D9" w:themeFill="background1" w:themeFillShade="D9"/>
          </w:tcPr>
          <w:p w14:paraId="1C4EC034" w14:textId="77777777" w:rsidR="00BD5159" w:rsidRPr="00E75F36" w:rsidRDefault="00BD5159" w:rsidP="00BD515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14305705" w14:textId="77777777" w:rsidR="00BD5159" w:rsidRPr="00E75F36" w:rsidRDefault="00BD5159" w:rsidP="00BD515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D872346" w14:textId="77777777" w:rsidR="00BD5159" w:rsidRPr="00E75F36" w:rsidRDefault="00BD5159" w:rsidP="00BD515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50" w:type="dxa"/>
            <w:shd w:val="clear" w:color="auto" w:fill="D9D9D9" w:themeFill="background1" w:themeFillShade="D9"/>
          </w:tcPr>
          <w:p w14:paraId="646100B4" w14:textId="77777777" w:rsidR="00BD5159" w:rsidRPr="00E75F36" w:rsidRDefault="00BD5159" w:rsidP="00BD515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7864F625" w14:textId="77777777" w:rsidR="00BD5159" w:rsidRPr="00E75F36" w:rsidRDefault="00BD5159" w:rsidP="00BD515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5443D3D7" w14:textId="77777777" w:rsidR="00BD5159" w:rsidRPr="00E75F36" w:rsidRDefault="00BD5159" w:rsidP="00BD515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69A8BD3B" w14:textId="77777777" w:rsidR="00BD5159" w:rsidRPr="00E75F36" w:rsidRDefault="00BD5159" w:rsidP="00BD515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4922B63F" w14:textId="77777777" w:rsidR="00BD5159" w:rsidRPr="00E75F36" w:rsidRDefault="00BD5159" w:rsidP="00BD515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4B9EBE40" w14:textId="56921F86" w:rsidR="00066928" w:rsidRPr="00066928" w:rsidRDefault="00066928" w:rsidP="00066928">
      <w:pPr>
        <w:pStyle w:val="AddressBlockDate"/>
        <w:spacing w:before="240"/>
        <w:rPr>
          <w:sz w:val="18"/>
          <w:szCs w:val="18"/>
        </w:rPr>
      </w:pPr>
      <w:r w:rsidRPr="00066928">
        <w:rPr>
          <w:sz w:val="18"/>
          <w:szCs w:val="18"/>
        </w:rPr>
        <w:t>Minnesota Department of Health</w:t>
      </w:r>
      <w:r w:rsidRPr="00066928">
        <w:rPr>
          <w:sz w:val="18"/>
          <w:szCs w:val="18"/>
        </w:rPr>
        <w:br/>
        <w:t>Center for Health Equity</w:t>
      </w:r>
      <w:r w:rsidRPr="00066928">
        <w:rPr>
          <w:sz w:val="18"/>
          <w:szCs w:val="18"/>
        </w:rPr>
        <w:br/>
        <w:t>625 Robert St. N.</w:t>
      </w:r>
      <w:r w:rsidRPr="00066928">
        <w:rPr>
          <w:sz w:val="18"/>
          <w:szCs w:val="18"/>
        </w:rPr>
        <w:br/>
        <w:t>PO Box 64975</w:t>
      </w:r>
      <w:r w:rsidRPr="00066928">
        <w:rPr>
          <w:sz w:val="18"/>
          <w:szCs w:val="18"/>
        </w:rPr>
        <w:br/>
        <w:t>St. Paul, MN 55164-0975</w:t>
      </w:r>
      <w:r w:rsidRPr="00066928">
        <w:rPr>
          <w:sz w:val="18"/>
          <w:szCs w:val="18"/>
        </w:rPr>
        <w:br/>
        <w:t xml:space="preserve">651-201-5813 </w:t>
      </w:r>
      <w:r w:rsidRPr="00066928">
        <w:rPr>
          <w:sz w:val="18"/>
          <w:szCs w:val="18"/>
        </w:rPr>
        <w:br/>
      </w:r>
      <w:hyperlink r:id="rId16" w:history="1">
        <w:r w:rsidRPr="00066928">
          <w:rPr>
            <w:rStyle w:val="Hyperlink"/>
            <w:sz w:val="18"/>
            <w:szCs w:val="18"/>
          </w:rPr>
          <w:t>health.equity@state.mn.us</w:t>
        </w:r>
      </w:hyperlink>
      <w:r w:rsidRPr="00066928">
        <w:rPr>
          <w:sz w:val="18"/>
          <w:szCs w:val="18"/>
        </w:rPr>
        <w:br/>
      </w:r>
      <w:hyperlink r:id="rId17" w:history="1">
        <w:r w:rsidRPr="00066928">
          <w:rPr>
            <w:rStyle w:val="Hyperlink"/>
            <w:sz w:val="18"/>
            <w:szCs w:val="18"/>
          </w:rPr>
          <w:t>www.health.state.mn.us/communities/equity</w:t>
        </w:r>
      </w:hyperlink>
    </w:p>
    <w:p w14:paraId="33B3B7B7" w14:textId="77777777" w:rsidR="00066928" w:rsidRPr="00066928" w:rsidRDefault="00066928" w:rsidP="00066928">
      <w:pPr>
        <w:pStyle w:val="AddressBlockDate"/>
        <w:spacing w:before="0" w:after="0"/>
        <w:rPr>
          <w:sz w:val="18"/>
          <w:szCs w:val="18"/>
        </w:rPr>
      </w:pPr>
      <w:r w:rsidRPr="00066928">
        <w:rPr>
          <w:sz w:val="18"/>
          <w:szCs w:val="18"/>
        </w:rPr>
        <w:t>02/02/22</w:t>
      </w:r>
    </w:p>
    <w:p w14:paraId="3A2B5611" w14:textId="31F589C9" w:rsidR="000C27C9" w:rsidRPr="00066928" w:rsidRDefault="00066928" w:rsidP="00066928">
      <w:pPr>
        <w:pStyle w:val="AddressBlockDate"/>
        <w:spacing w:before="0" w:after="0"/>
        <w:rPr>
          <w:sz w:val="18"/>
          <w:szCs w:val="18"/>
        </w:rPr>
      </w:pPr>
      <w:r w:rsidRPr="00066928">
        <w:rPr>
          <w:sz w:val="18"/>
          <w:szCs w:val="18"/>
        </w:rPr>
        <w:t>To obtain this information in a different format, call: 651-201-5813.</w:t>
      </w:r>
    </w:p>
    <w:sectPr w:rsidR="000C27C9" w:rsidRPr="00066928" w:rsidSect="003A2398">
      <w:type w:val="continuous"/>
      <w:pgSz w:w="15840" w:h="12240" w:orient="landscape"/>
      <w:pgMar w:top="720" w:right="720" w:bottom="720" w:left="72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5E728" w14:textId="77777777" w:rsidR="005A1952" w:rsidRDefault="005A1952" w:rsidP="00D36495">
      <w:r>
        <w:separator/>
      </w:r>
    </w:p>
  </w:endnote>
  <w:endnote w:type="continuationSeparator" w:id="0">
    <w:p w14:paraId="7D81EA3D" w14:textId="77777777" w:rsidR="005A1952" w:rsidRDefault="005A1952" w:rsidP="00D36495">
      <w:r>
        <w:continuationSeparator/>
      </w:r>
    </w:p>
  </w:endnote>
  <w:endnote w:type="continuationNotice" w:id="1">
    <w:p w14:paraId="4845F841" w14:textId="77777777" w:rsidR="005A1952" w:rsidRDefault="005A195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73407C98" w14:textId="3CC352D0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CB56AB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4E50FC28" w14:textId="070AA562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CB56AB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CAF41" w14:textId="77777777" w:rsidR="005A1952" w:rsidRDefault="005A1952" w:rsidP="00D36495">
      <w:r>
        <w:separator/>
      </w:r>
    </w:p>
  </w:footnote>
  <w:footnote w:type="continuationSeparator" w:id="0">
    <w:p w14:paraId="067255A1" w14:textId="77777777" w:rsidR="005A1952" w:rsidRDefault="005A1952" w:rsidP="00D36495">
      <w:r>
        <w:continuationSeparator/>
      </w:r>
    </w:p>
  </w:footnote>
  <w:footnote w:type="continuationNotice" w:id="1">
    <w:p w14:paraId="54CB9DFC" w14:textId="77777777" w:rsidR="005A1952" w:rsidRDefault="005A195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26683" w14:textId="0E69B14A" w:rsidR="00782710" w:rsidRPr="00D552D7" w:rsidRDefault="009D4D82" w:rsidP="001E09DA">
    <w:pPr>
      <w:pStyle w:val="Header"/>
    </w:pPr>
    <w:r>
      <w:t xml:space="preserve">covid-19 </w:t>
    </w:r>
    <w:r w:rsidR="00862566">
      <w:t>Community Coordinators contract</w:t>
    </w:r>
    <w:r>
      <w:t xml:space="preserve"> work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F3A3" w14:textId="187F83D9" w:rsidR="00056FF7" w:rsidRPr="009D4D82" w:rsidRDefault="00056FF7" w:rsidP="009D4D82">
    <w:pPr>
      <w:pStyle w:val="Header"/>
      <w:spacing w:before="240" w:after="24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EDC13B7"/>
    <w:multiLevelType w:val="multilevel"/>
    <w:tmpl w:val="88B4C196"/>
    <w:numStyleLink w:val="Listbullets"/>
  </w:abstractNum>
  <w:abstractNum w:abstractNumId="5" w15:restartNumberingAfterBreak="0">
    <w:nsid w:val="272147EF"/>
    <w:multiLevelType w:val="multilevel"/>
    <w:tmpl w:val="88B4C196"/>
    <w:numStyleLink w:val="Listbullets"/>
  </w:abstractNum>
  <w:abstractNum w:abstractNumId="6" w15:restartNumberingAfterBreak="0">
    <w:nsid w:val="30197456"/>
    <w:multiLevelType w:val="hybridMultilevel"/>
    <w:tmpl w:val="B466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3513D"/>
    <w:multiLevelType w:val="multilevel"/>
    <w:tmpl w:val="88B4C196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39011310"/>
    <w:multiLevelType w:val="hybridMultilevel"/>
    <w:tmpl w:val="0DB2D6C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0" w15:restartNumberingAfterBreak="0">
    <w:nsid w:val="4D34021D"/>
    <w:multiLevelType w:val="hybridMultilevel"/>
    <w:tmpl w:val="0138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C7367"/>
    <w:multiLevelType w:val="hybridMultilevel"/>
    <w:tmpl w:val="11346AA6"/>
    <w:lvl w:ilvl="0" w:tplc="E90281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9572A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3AC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40F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58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E6F3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2F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C4F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CAC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87987"/>
    <w:multiLevelType w:val="hybridMultilevel"/>
    <w:tmpl w:val="9F9479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4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2"/>
  </w:num>
  <w:num w:numId="10">
    <w:abstractNumId w:val="9"/>
  </w:num>
  <w:num w:numId="11">
    <w:abstractNumId w:val="10"/>
  </w:num>
  <w:num w:numId="12">
    <w:abstractNumId w:val="6"/>
  </w:num>
  <w:num w:numId="13">
    <w:abstractNumId w:val="8"/>
  </w:num>
  <w:num w:numId="14">
    <w:abstractNumId w:val="13"/>
  </w:num>
  <w:num w:numId="1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FF7"/>
    <w:rsid w:val="000009FC"/>
    <w:rsid w:val="00001775"/>
    <w:rsid w:val="000021B3"/>
    <w:rsid w:val="0000258D"/>
    <w:rsid w:val="000033AE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851"/>
    <w:rsid w:val="00017AF7"/>
    <w:rsid w:val="00017D52"/>
    <w:rsid w:val="0002112F"/>
    <w:rsid w:val="00022309"/>
    <w:rsid w:val="0002249D"/>
    <w:rsid w:val="00022A4C"/>
    <w:rsid w:val="0002353B"/>
    <w:rsid w:val="00024974"/>
    <w:rsid w:val="00024A86"/>
    <w:rsid w:val="00025C98"/>
    <w:rsid w:val="000267D5"/>
    <w:rsid w:val="00026E3D"/>
    <w:rsid w:val="00026EF0"/>
    <w:rsid w:val="00026FFF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5E32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062"/>
    <w:rsid w:val="00055C4C"/>
    <w:rsid w:val="00055FC9"/>
    <w:rsid w:val="00056408"/>
    <w:rsid w:val="00056FF7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6928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B7B"/>
    <w:rsid w:val="00081C35"/>
    <w:rsid w:val="00082DA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0E1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1CD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614"/>
    <w:rsid w:val="000B6770"/>
    <w:rsid w:val="000C0AB6"/>
    <w:rsid w:val="000C1F9F"/>
    <w:rsid w:val="000C1FE7"/>
    <w:rsid w:val="000C27C9"/>
    <w:rsid w:val="000C290E"/>
    <w:rsid w:val="000C2EA1"/>
    <w:rsid w:val="000C4421"/>
    <w:rsid w:val="000C5301"/>
    <w:rsid w:val="000C7331"/>
    <w:rsid w:val="000D0D93"/>
    <w:rsid w:val="000D130A"/>
    <w:rsid w:val="000D1432"/>
    <w:rsid w:val="000D15F7"/>
    <w:rsid w:val="000D1E39"/>
    <w:rsid w:val="000D506D"/>
    <w:rsid w:val="000D5099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CFE"/>
    <w:rsid w:val="000E7E99"/>
    <w:rsid w:val="000F06EF"/>
    <w:rsid w:val="000F1830"/>
    <w:rsid w:val="000F252A"/>
    <w:rsid w:val="000F2969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28F"/>
    <w:rsid w:val="00104640"/>
    <w:rsid w:val="001057AB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42DE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2140"/>
    <w:rsid w:val="00142BCD"/>
    <w:rsid w:val="00143216"/>
    <w:rsid w:val="001433A6"/>
    <w:rsid w:val="001434B5"/>
    <w:rsid w:val="00143A45"/>
    <w:rsid w:val="00143D9F"/>
    <w:rsid w:val="001440CA"/>
    <w:rsid w:val="00145AB2"/>
    <w:rsid w:val="00146BDD"/>
    <w:rsid w:val="001503F9"/>
    <w:rsid w:val="00150613"/>
    <w:rsid w:val="001512D7"/>
    <w:rsid w:val="001515ED"/>
    <w:rsid w:val="00151B94"/>
    <w:rsid w:val="00152284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2C10"/>
    <w:rsid w:val="00163482"/>
    <w:rsid w:val="00163E0D"/>
    <w:rsid w:val="00164630"/>
    <w:rsid w:val="001652EF"/>
    <w:rsid w:val="00165921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2E5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664"/>
    <w:rsid w:val="00185912"/>
    <w:rsid w:val="00185DE4"/>
    <w:rsid w:val="0018671C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3BB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D78"/>
    <w:rsid w:val="00205E40"/>
    <w:rsid w:val="00210009"/>
    <w:rsid w:val="00210793"/>
    <w:rsid w:val="00211563"/>
    <w:rsid w:val="002119D1"/>
    <w:rsid w:val="002134D4"/>
    <w:rsid w:val="00213802"/>
    <w:rsid w:val="00214175"/>
    <w:rsid w:val="00214233"/>
    <w:rsid w:val="00214235"/>
    <w:rsid w:val="0021484F"/>
    <w:rsid w:val="00214E1D"/>
    <w:rsid w:val="00214FC5"/>
    <w:rsid w:val="0021659B"/>
    <w:rsid w:val="00216626"/>
    <w:rsid w:val="0021718B"/>
    <w:rsid w:val="00217C67"/>
    <w:rsid w:val="00217EAF"/>
    <w:rsid w:val="0022313E"/>
    <w:rsid w:val="002234BD"/>
    <w:rsid w:val="0022379B"/>
    <w:rsid w:val="00224339"/>
    <w:rsid w:val="00225B27"/>
    <w:rsid w:val="0022638A"/>
    <w:rsid w:val="00226BD8"/>
    <w:rsid w:val="00226C02"/>
    <w:rsid w:val="0022773A"/>
    <w:rsid w:val="00227F03"/>
    <w:rsid w:val="00230716"/>
    <w:rsid w:val="00231357"/>
    <w:rsid w:val="00231AA8"/>
    <w:rsid w:val="00232B3F"/>
    <w:rsid w:val="00232EA5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16F7"/>
    <w:rsid w:val="002425A1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10E3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AA0"/>
    <w:rsid w:val="00267C61"/>
    <w:rsid w:val="00270031"/>
    <w:rsid w:val="002704F1"/>
    <w:rsid w:val="00270F66"/>
    <w:rsid w:val="002712C6"/>
    <w:rsid w:val="002717D9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0E7"/>
    <w:rsid w:val="00293EB5"/>
    <w:rsid w:val="00293FAF"/>
    <w:rsid w:val="00295085"/>
    <w:rsid w:val="00296931"/>
    <w:rsid w:val="00296EC9"/>
    <w:rsid w:val="00297B75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813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6CE0"/>
    <w:rsid w:val="002A7C0F"/>
    <w:rsid w:val="002B050A"/>
    <w:rsid w:val="002B16D2"/>
    <w:rsid w:val="002B2E79"/>
    <w:rsid w:val="002B2F53"/>
    <w:rsid w:val="002B2F62"/>
    <w:rsid w:val="002B31DE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69A"/>
    <w:rsid w:val="002C4704"/>
    <w:rsid w:val="002C517B"/>
    <w:rsid w:val="002C58F8"/>
    <w:rsid w:val="002C6220"/>
    <w:rsid w:val="002C6500"/>
    <w:rsid w:val="002C6C08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4CE1"/>
    <w:rsid w:val="002D6445"/>
    <w:rsid w:val="002D6A79"/>
    <w:rsid w:val="002D72C3"/>
    <w:rsid w:val="002D733A"/>
    <w:rsid w:val="002D75E6"/>
    <w:rsid w:val="002E0BFB"/>
    <w:rsid w:val="002E0D75"/>
    <w:rsid w:val="002E1353"/>
    <w:rsid w:val="002E15F2"/>
    <w:rsid w:val="002E1AE4"/>
    <w:rsid w:val="002E264B"/>
    <w:rsid w:val="002E3244"/>
    <w:rsid w:val="002E32C9"/>
    <w:rsid w:val="002E3C09"/>
    <w:rsid w:val="002E4CF6"/>
    <w:rsid w:val="002E5938"/>
    <w:rsid w:val="002E5A01"/>
    <w:rsid w:val="002E5D7E"/>
    <w:rsid w:val="002E68AB"/>
    <w:rsid w:val="002E6A3D"/>
    <w:rsid w:val="002E6D8D"/>
    <w:rsid w:val="002E6E6B"/>
    <w:rsid w:val="002E7751"/>
    <w:rsid w:val="002E789F"/>
    <w:rsid w:val="002E7B59"/>
    <w:rsid w:val="002F0B01"/>
    <w:rsid w:val="002F107A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1CB9"/>
    <w:rsid w:val="00302059"/>
    <w:rsid w:val="003025B4"/>
    <w:rsid w:val="0030298A"/>
    <w:rsid w:val="00304A4C"/>
    <w:rsid w:val="003050BF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4729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0D33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33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398"/>
    <w:rsid w:val="003A2ABE"/>
    <w:rsid w:val="003A3852"/>
    <w:rsid w:val="003A4215"/>
    <w:rsid w:val="003A4D1D"/>
    <w:rsid w:val="003A4E4E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572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0B04"/>
    <w:rsid w:val="003D12B4"/>
    <w:rsid w:val="003D16A1"/>
    <w:rsid w:val="003D1CAB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97C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2123"/>
    <w:rsid w:val="00403720"/>
    <w:rsid w:val="00403E21"/>
    <w:rsid w:val="00404073"/>
    <w:rsid w:val="004042EE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5F3"/>
    <w:rsid w:val="00421DFC"/>
    <w:rsid w:val="00422AD1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2F73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0C03"/>
    <w:rsid w:val="00442B81"/>
    <w:rsid w:val="004439D5"/>
    <w:rsid w:val="00443B09"/>
    <w:rsid w:val="0044442D"/>
    <w:rsid w:val="00445971"/>
    <w:rsid w:val="00445B5F"/>
    <w:rsid w:val="0044794C"/>
    <w:rsid w:val="00450878"/>
    <w:rsid w:val="0045153C"/>
    <w:rsid w:val="00451B82"/>
    <w:rsid w:val="00451DD7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0C0D"/>
    <w:rsid w:val="00461052"/>
    <w:rsid w:val="004610A6"/>
    <w:rsid w:val="00461351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1B59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87EBC"/>
    <w:rsid w:val="004915CF"/>
    <w:rsid w:val="00491720"/>
    <w:rsid w:val="0049222A"/>
    <w:rsid w:val="00493690"/>
    <w:rsid w:val="00493D60"/>
    <w:rsid w:val="0049578A"/>
    <w:rsid w:val="00495F3D"/>
    <w:rsid w:val="004961EC"/>
    <w:rsid w:val="00497AC9"/>
    <w:rsid w:val="00497D32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B6E7A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16E"/>
    <w:rsid w:val="004D0731"/>
    <w:rsid w:val="004D184E"/>
    <w:rsid w:val="004D1A38"/>
    <w:rsid w:val="004D1DEA"/>
    <w:rsid w:val="004D2244"/>
    <w:rsid w:val="004D2D7E"/>
    <w:rsid w:val="004D559E"/>
    <w:rsid w:val="004D5E2B"/>
    <w:rsid w:val="004D74FA"/>
    <w:rsid w:val="004D79D9"/>
    <w:rsid w:val="004D7B7A"/>
    <w:rsid w:val="004E099D"/>
    <w:rsid w:val="004E0F7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2741"/>
    <w:rsid w:val="004F3025"/>
    <w:rsid w:val="004F3C1B"/>
    <w:rsid w:val="004F49D6"/>
    <w:rsid w:val="004F4A6B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AF2"/>
    <w:rsid w:val="00503F61"/>
    <w:rsid w:val="005040E4"/>
    <w:rsid w:val="00505D35"/>
    <w:rsid w:val="00506EE5"/>
    <w:rsid w:val="00507AA4"/>
    <w:rsid w:val="00510504"/>
    <w:rsid w:val="00510810"/>
    <w:rsid w:val="00510862"/>
    <w:rsid w:val="00510E44"/>
    <w:rsid w:val="00511187"/>
    <w:rsid w:val="005113F6"/>
    <w:rsid w:val="005119A7"/>
    <w:rsid w:val="00511F4A"/>
    <w:rsid w:val="005127EA"/>
    <w:rsid w:val="005131AF"/>
    <w:rsid w:val="00513442"/>
    <w:rsid w:val="00513AD2"/>
    <w:rsid w:val="00513B93"/>
    <w:rsid w:val="00513C5F"/>
    <w:rsid w:val="00515B20"/>
    <w:rsid w:val="00516A92"/>
    <w:rsid w:val="00521929"/>
    <w:rsid w:val="00521A75"/>
    <w:rsid w:val="00522182"/>
    <w:rsid w:val="00522924"/>
    <w:rsid w:val="005239F8"/>
    <w:rsid w:val="00524BD7"/>
    <w:rsid w:val="005262AE"/>
    <w:rsid w:val="00526BF2"/>
    <w:rsid w:val="00526DE5"/>
    <w:rsid w:val="00526EB5"/>
    <w:rsid w:val="0053089E"/>
    <w:rsid w:val="00530950"/>
    <w:rsid w:val="00530C38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3CC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1F32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3F47"/>
    <w:rsid w:val="00564525"/>
    <w:rsid w:val="005646CD"/>
    <w:rsid w:val="005649DD"/>
    <w:rsid w:val="005649F4"/>
    <w:rsid w:val="00566308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4560"/>
    <w:rsid w:val="00595E75"/>
    <w:rsid w:val="0059636D"/>
    <w:rsid w:val="00596971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1952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894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4A66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5CA6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02"/>
    <w:rsid w:val="00602D69"/>
    <w:rsid w:val="0060400F"/>
    <w:rsid w:val="00604865"/>
    <w:rsid w:val="00604AAB"/>
    <w:rsid w:val="0060553B"/>
    <w:rsid w:val="00605C1B"/>
    <w:rsid w:val="0060648F"/>
    <w:rsid w:val="006066E3"/>
    <w:rsid w:val="00606A64"/>
    <w:rsid w:val="00607162"/>
    <w:rsid w:val="006079BD"/>
    <w:rsid w:val="00607A41"/>
    <w:rsid w:val="00610054"/>
    <w:rsid w:val="006104AC"/>
    <w:rsid w:val="00610D8B"/>
    <w:rsid w:val="00610FB3"/>
    <w:rsid w:val="006121B6"/>
    <w:rsid w:val="00612438"/>
    <w:rsid w:val="00612EC0"/>
    <w:rsid w:val="00612FA4"/>
    <w:rsid w:val="006133A1"/>
    <w:rsid w:val="006133EC"/>
    <w:rsid w:val="006135EA"/>
    <w:rsid w:val="006135EC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46A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0AF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2402"/>
    <w:rsid w:val="00673E83"/>
    <w:rsid w:val="00674CC9"/>
    <w:rsid w:val="00674EFE"/>
    <w:rsid w:val="00675033"/>
    <w:rsid w:val="00675919"/>
    <w:rsid w:val="00675CFB"/>
    <w:rsid w:val="00676A67"/>
    <w:rsid w:val="00677B23"/>
    <w:rsid w:val="00680BC8"/>
    <w:rsid w:val="00681464"/>
    <w:rsid w:val="00683883"/>
    <w:rsid w:val="006841D5"/>
    <w:rsid w:val="00685568"/>
    <w:rsid w:val="00685B45"/>
    <w:rsid w:val="006866C5"/>
    <w:rsid w:val="00686D03"/>
    <w:rsid w:val="00687BC9"/>
    <w:rsid w:val="006900DF"/>
    <w:rsid w:val="00690CC8"/>
    <w:rsid w:val="006914CA"/>
    <w:rsid w:val="00691633"/>
    <w:rsid w:val="0069299A"/>
    <w:rsid w:val="00692A59"/>
    <w:rsid w:val="0069359F"/>
    <w:rsid w:val="00693DD1"/>
    <w:rsid w:val="00695ECF"/>
    <w:rsid w:val="00696E64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3EC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208"/>
    <w:rsid w:val="006C376A"/>
    <w:rsid w:val="006C3E80"/>
    <w:rsid w:val="006C43F7"/>
    <w:rsid w:val="006C450F"/>
    <w:rsid w:val="006C4B57"/>
    <w:rsid w:val="006C529E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4691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007A"/>
    <w:rsid w:val="006F1632"/>
    <w:rsid w:val="006F17C0"/>
    <w:rsid w:val="006F1854"/>
    <w:rsid w:val="006F2684"/>
    <w:rsid w:val="006F293C"/>
    <w:rsid w:val="006F456A"/>
    <w:rsid w:val="006F52C5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3D8B"/>
    <w:rsid w:val="007040E8"/>
    <w:rsid w:val="00704453"/>
    <w:rsid w:val="007044FC"/>
    <w:rsid w:val="00704F94"/>
    <w:rsid w:val="00705C6B"/>
    <w:rsid w:val="00705D4B"/>
    <w:rsid w:val="007069AC"/>
    <w:rsid w:val="00706EFE"/>
    <w:rsid w:val="0070721A"/>
    <w:rsid w:val="00707965"/>
    <w:rsid w:val="007107E6"/>
    <w:rsid w:val="0071109E"/>
    <w:rsid w:val="00711316"/>
    <w:rsid w:val="00711474"/>
    <w:rsid w:val="00711E37"/>
    <w:rsid w:val="007144FE"/>
    <w:rsid w:val="00714586"/>
    <w:rsid w:val="00714969"/>
    <w:rsid w:val="00714D8F"/>
    <w:rsid w:val="00716254"/>
    <w:rsid w:val="00716905"/>
    <w:rsid w:val="00717501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28C"/>
    <w:rsid w:val="00726815"/>
    <w:rsid w:val="00726900"/>
    <w:rsid w:val="00727971"/>
    <w:rsid w:val="00727F55"/>
    <w:rsid w:val="00730228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2FA3"/>
    <w:rsid w:val="007430B1"/>
    <w:rsid w:val="007433D8"/>
    <w:rsid w:val="00743463"/>
    <w:rsid w:val="007434C9"/>
    <w:rsid w:val="0074394C"/>
    <w:rsid w:val="007439E1"/>
    <w:rsid w:val="00744267"/>
    <w:rsid w:val="00744563"/>
    <w:rsid w:val="00745515"/>
    <w:rsid w:val="00745CD8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563B"/>
    <w:rsid w:val="00756440"/>
    <w:rsid w:val="00756497"/>
    <w:rsid w:val="00756872"/>
    <w:rsid w:val="00756CB9"/>
    <w:rsid w:val="00756EB9"/>
    <w:rsid w:val="0075709C"/>
    <w:rsid w:val="00757707"/>
    <w:rsid w:val="00757760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38AD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0F48"/>
    <w:rsid w:val="00771C18"/>
    <w:rsid w:val="0077210C"/>
    <w:rsid w:val="00773607"/>
    <w:rsid w:val="00773686"/>
    <w:rsid w:val="00773D5E"/>
    <w:rsid w:val="00774009"/>
    <w:rsid w:val="00774050"/>
    <w:rsid w:val="00774493"/>
    <w:rsid w:val="00774B7C"/>
    <w:rsid w:val="0077513C"/>
    <w:rsid w:val="00775188"/>
    <w:rsid w:val="00775223"/>
    <w:rsid w:val="00775243"/>
    <w:rsid w:val="00775274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27FD"/>
    <w:rsid w:val="0078376F"/>
    <w:rsid w:val="007839CB"/>
    <w:rsid w:val="00783D0F"/>
    <w:rsid w:val="00784C4C"/>
    <w:rsid w:val="007853E3"/>
    <w:rsid w:val="007859A9"/>
    <w:rsid w:val="0078650A"/>
    <w:rsid w:val="007867C9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96E4A"/>
    <w:rsid w:val="007A01C9"/>
    <w:rsid w:val="007A02AA"/>
    <w:rsid w:val="007A045C"/>
    <w:rsid w:val="007A04F6"/>
    <w:rsid w:val="007A0BF3"/>
    <w:rsid w:val="007A12A4"/>
    <w:rsid w:val="007A1BA1"/>
    <w:rsid w:val="007A4099"/>
    <w:rsid w:val="007A41BF"/>
    <w:rsid w:val="007A508C"/>
    <w:rsid w:val="007A59DB"/>
    <w:rsid w:val="007A6379"/>
    <w:rsid w:val="007A672D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06F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07DD5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13F8"/>
    <w:rsid w:val="00843E84"/>
    <w:rsid w:val="00844445"/>
    <w:rsid w:val="008445DD"/>
    <w:rsid w:val="008450E3"/>
    <w:rsid w:val="0084516F"/>
    <w:rsid w:val="008460EA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2566"/>
    <w:rsid w:val="00863CF0"/>
    <w:rsid w:val="00863ECC"/>
    <w:rsid w:val="00865BA5"/>
    <w:rsid w:val="0086607A"/>
    <w:rsid w:val="008676D6"/>
    <w:rsid w:val="0087023D"/>
    <w:rsid w:val="00870503"/>
    <w:rsid w:val="008710BB"/>
    <w:rsid w:val="00871BAB"/>
    <w:rsid w:val="00872FA3"/>
    <w:rsid w:val="0087364C"/>
    <w:rsid w:val="00873C2B"/>
    <w:rsid w:val="00874D9C"/>
    <w:rsid w:val="0087622A"/>
    <w:rsid w:val="00876C80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97FCB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1EBD"/>
    <w:rsid w:val="008C27CF"/>
    <w:rsid w:val="008C3C8F"/>
    <w:rsid w:val="008C3F72"/>
    <w:rsid w:val="008C463F"/>
    <w:rsid w:val="008C4CDB"/>
    <w:rsid w:val="008C4FDD"/>
    <w:rsid w:val="008C54CF"/>
    <w:rsid w:val="008C57E7"/>
    <w:rsid w:val="008C612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7D9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49D5"/>
    <w:rsid w:val="0090537D"/>
    <w:rsid w:val="009055B4"/>
    <w:rsid w:val="00907744"/>
    <w:rsid w:val="00910588"/>
    <w:rsid w:val="00910FF6"/>
    <w:rsid w:val="00911D10"/>
    <w:rsid w:val="00912024"/>
    <w:rsid w:val="009120A6"/>
    <w:rsid w:val="009127B3"/>
    <w:rsid w:val="009129FD"/>
    <w:rsid w:val="009132F2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E66"/>
    <w:rsid w:val="00921F42"/>
    <w:rsid w:val="009222A1"/>
    <w:rsid w:val="0092269D"/>
    <w:rsid w:val="00923305"/>
    <w:rsid w:val="0092375E"/>
    <w:rsid w:val="0092383C"/>
    <w:rsid w:val="00923A22"/>
    <w:rsid w:val="00923D7B"/>
    <w:rsid w:val="009241A5"/>
    <w:rsid w:val="00924A4A"/>
    <w:rsid w:val="00924B62"/>
    <w:rsid w:val="00924D42"/>
    <w:rsid w:val="00924F2C"/>
    <w:rsid w:val="00925582"/>
    <w:rsid w:val="00926766"/>
    <w:rsid w:val="00926B8A"/>
    <w:rsid w:val="009276FE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5EA0"/>
    <w:rsid w:val="009363BA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598F"/>
    <w:rsid w:val="0094639D"/>
    <w:rsid w:val="00946758"/>
    <w:rsid w:val="00946F4B"/>
    <w:rsid w:val="00947B41"/>
    <w:rsid w:val="0095033D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CDD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836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775C9"/>
    <w:rsid w:val="0098063A"/>
    <w:rsid w:val="0098066D"/>
    <w:rsid w:val="0098120E"/>
    <w:rsid w:val="00981491"/>
    <w:rsid w:val="0098450B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9742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13E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71E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C8C"/>
    <w:rsid w:val="009D3EBD"/>
    <w:rsid w:val="009D4D82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2BE"/>
    <w:rsid w:val="009F1425"/>
    <w:rsid w:val="009F18AC"/>
    <w:rsid w:val="009F30A5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63B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0CD"/>
    <w:rsid w:val="00A359CD"/>
    <w:rsid w:val="00A35D95"/>
    <w:rsid w:val="00A35EB4"/>
    <w:rsid w:val="00A36482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5B92"/>
    <w:rsid w:val="00A46158"/>
    <w:rsid w:val="00A46295"/>
    <w:rsid w:val="00A463B7"/>
    <w:rsid w:val="00A46F69"/>
    <w:rsid w:val="00A47052"/>
    <w:rsid w:val="00A475CB"/>
    <w:rsid w:val="00A4762F"/>
    <w:rsid w:val="00A50D02"/>
    <w:rsid w:val="00A5100D"/>
    <w:rsid w:val="00A5166F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411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BDA"/>
    <w:rsid w:val="00A92F67"/>
    <w:rsid w:val="00A9377A"/>
    <w:rsid w:val="00A94620"/>
    <w:rsid w:val="00A9540F"/>
    <w:rsid w:val="00A95737"/>
    <w:rsid w:val="00A9687D"/>
    <w:rsid w:val="00A979F5"/>
    <w:rsid w:val="00A97D55"/>
    <w:rsid w:val="00AA00BE"/>
    <w:rsid w:val="00AA09BF"/>
    <w:rsid w:val="00AA11B6"/>
    <w:rsid w:val="00AA1A3E"/>
    <w:rsid w:val="00AA28EF"/>
    <w:rsid w:val="00AA2E22"/>
    <w:rsid w:val="00AA4651"/>
    <w:rsid w:val="00AA4B0A"/>
    <w:rsid w:val="00AA5286"/>
    <w:rsid w:val="00AA5377"/>
    <w:rsid w:val="00AA5493"/>
    <w:rsid w:val="00AA5B55"/>
    <w:rsid w:val="00AA62FE"/>
    <w:rsid w:val="00AA669B"/>
    <w:rsid w:val="00AA6895"/>
    <w:rsid w:val="00AA74A0"/>
    <w:rsid w:val="00AA763C"/>
    <w:rsid w:val="00AA7F1A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58D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04B6"/>
    <w:rsid w:val="00AD1A08"/>
    <w:rsid w:val="00AD1D5D"/>
    <w:rsid w:val="00AD1F51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49E1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7CB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2C12"/>
    <w:rsid w:val="00B043C8"/>
    <w:rsid w:val="00B04938"/>
    <w:rsid w:val="00B04B07"/>
    <w:rsid w:val="00B04D4A"/>
    <w:rsid w:val="00B0676E"/>
    <w:rsid w:val="00B07E90"/>
    <w:rsid w:val="00B1151F"/>
    <w:rsid w:val="00B1170D"/>
    <w:rsid w:val="00B117EC"/>
    <w:rsid w:val="00B11FD4"/>
    <w:rsid w:val="00B12545"/>
    <w:rsid w:val="00B12791"/>
    <w:rsid w:val="00B12E15"/>
    <w:rsid w:val="00B13393"/>
    <w:rsid w:val="00B138C2"/>
    <w:rsid w:val="00B13C42"/>
    <w:rsid w:val="00B14E8E"/>
    <w:rsid w:val="00B15852"/>
    <w:rsid w:val="00B15A0A"/>
    <w:rsid w:val="00B15DF5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BD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0F47"/>
    <w:rsid w:val="00B513F8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2E0B"/>
    <w:rsid w:val="00B63502"/>
    <w:rsid w:val="00B63E9E"/>
    <w:rsid w:val="00B63F1D"/>
    <w:rsid w:val="00B64561"/>
    <w:rsid w:val="00B655DC"/>
    <w:rsid w:val="00B65F89"/>
    <w:rsid w:val="00B663BD"/>
    <w:rsid w:val="00B66739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69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159"/>
    <w:rsid w:val="00BD5890"/>
    <w:rsid w:val="00BD59FF"/>
    <w:rsid w:val="00BD5D9B"/>
    <w:rsid w:val="00BD7CB3"/>
    <w:rsid w:val="00BE09B2"/>
    <w:rsid w:val="00BE0A6A"/>
    <w:rsid w:val="00BE0A7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E75D2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1C8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0BD3"/>
    <w:rsid w:val="00C21A51"/>
    <w:rsid w:val="00C220C5"/>
    <w:rsid w:val="00C222E0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0DAB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5CB6"/>
    <w:rsid w:val="00C3671E"/>
    <w:rsid w:val="00C36A8C"/>
    <w:rsid w:val="00C37E46"/>
    <w:rsid w:val="00C411A2"/>
    <w:rsid w:val="00C4143B"/>
    <w:rsid w:val="00C41855"/>
    <w:rsid w:val="00C42060"/>
    <w:rsid w:val="00C42D1F"/>
    <w:rsid w:val="00C43273"/>
    <w:rsid w:val="00C45326"/>
    <w:rsid w:val="00C466DB"/>
    <w:rsid w:val="00C46952"/>
    <w:rsid w:val="00C46B6A"/>
    <w:rsid w:val="00C505B5"/>
    <w:rsid w:val="00C50D28"/>
    <w:rsid w:val="00C51144"/>
    <w:rsid w:val="00C518AD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1C9"/>
    <w:rsid w:val="00C74615"/>
    <w:rsid w:val="00C74A0E"/>
    <w:rsid w:val="00C76478"/>
    <w:rsid w:val="00C766C4"/>
    <w:rsid w:val="00C76909"/>
    <w:rsid w:val="00C77F63"/>
    <w:rsid w:val="00C8047D"/>
    <w:rsid w:val="00C804E8"/>
    <w:rsid w:val="00C829EA"/>
    <w:rsid w:val="00C82BD2"/>
    <w:rsid w:val="00C8404F"/>
    <w:rsid w:val="00C8410E"/>
    <w:rsid w:val="00C84366"/>
    <w:rsid w:val="00C84C0A"/>
    <w:rsid w:val="00C851B6"/>
    <w:rsid w:val="00C852D9"/>
    <w:rsid w:val="00C8552F"/>
    <w:rsid w:val="00C85ADD"/>
    <w:rsid w:val="00C85DD3"/>
    <w:rsid w:val="00C875F8"/>
    <w:rsid w:val="00C87C8A"/>
    <w:rsid w:val="00C87F2B"/>
    <w:rsid w:val="00C90A48"/>
    <w:rsid w:val="00C911B6"/>
    <w:rsid w:val="00C9171A"/>
    <w:rsid w:val="00C918C6"/>
    <w:rsid w:val="00C91B56"/>
    <w:rsid w:val="00C928D6"/>
    <w:rsid w:val="00C943DD"/>
    <w:rsid w:val="00C9465F"/>
    <w:rsid w:val="00C94810"/>
    <w:rsid w:val="00C94957"/>
    <w:rsid w:val="00C9532E"/>
    <w:rsid w:val="00C96BDA"/>
    <w:rsid w:val="00C96D0C"/>
    <w:rsid w:val="00C971E4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AB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C7B0A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0207"/>
    <w:rsid w:val="00D00227"/>
    <w:rsid w:val="00D025AD"/>
    <w:rsid w:val="00D028B9"/>
    <w:rsid w:val="00D029F2"/>
    <w:rsid w:val="00D03522"/>
    <w:rsid w:val="00D036BF"/>
    <w:rsid w:val="00D03BE2"/>
    <w:rsid w:val="00D03F0F"/>
    <w:rsid w:val="00D04952"/>
    <w:rsid w:val="00D04E66"/>
    <w:rsid w:val="00D04ED4"/>
    <w:rsid w:val="00D04FC1"/>
    <w:rsid w:val="00D05081"/>
    <w:rsid w:val="00D05379"/>
    <w:rsid w:val="00D05783"/>
    <w:rsid w:val="00D065A2"/>
    <w:rsid w:val="00D068B1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16FC4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1AFA"/>
    <w:rsid w:val="00D432E5"/>
    <w:rsid w:val="00D43A2C"/>
    <w:rsid w:val="00D43B51"/>
    <w:rsid w:val="00D448F0"/>
    <w:rsid w:val="00D44AA3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5EA6"/>
    <w:rsid w:val="00D5630B"/>
    <w:rsid w:val="00D56543"/>
    <w:rsid w:val="00D56928"/>
    <w:rsid w:val="00D56961"/>
    <w:rsid w:val="00D56F99"/>
    <w:rsid w:val="00D57261"/>
    <w:rsid w:val="00D57A64"/>
    <w:rsid w:val="00D6003C"/>
    <w:rsid w:val="00D605D3"/>
    <w:rsid w:val="00D60D51"/>
    <w:rsid w:val="00D61E54"/>
    <w:rsid w:val="00D61EDA"/>
    <w:rsid w:val="00D637B9"/>
    <w:rsid w:val="00D63938"/>
    <w:rsid w:val="00D65D95"/>
    <w:rsid w:val="00D70D11"/>
    <w:rsid w:val="00D71273"/>
    <w:rsid w:val="00D71FA8"/>
    <w:rsid w:val="00D72D81"/>
    <w:rsid w:val="00D730B1"/>
    <w:rsid w:val="00D7352A"/>
    <w:rsid w:val="00D741F8"/>
    <w:rsid w:val="00D7431E"/>
    <w:rsid w:val="00D74A28"/>
    <w:rsid w:val="00D74FA6"/>
    <w:rsid w:val="00D7671A"/>
    <w:rsid w:val="00D76E56"/>
    <w:rsid w:val="00D828A9"/>
    <w:rsid w:val="00D82994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5C26"/>
    <w:rsid w:val="00D97264"/>
    <w:rsid w:val="00D97485"/>
    <w:rsid w:val="00D97D67"/>
    <w:rsid w:val="00D97E0C"/>
    <w:rsid w:val="00DA107C"/>
    <w:rsid w:val="00DA20CB"/>
    <w:rsid w:val="00DA2AC2"/>
    <w:rsid w:val="00DA390B"/>
    <w:rsid w:val="00DA42A6"/>
    <w:rsid w:val="00DA46A3"/>
    <w:rsid w:val="00DA4C17"/>
    <w:rsid w:val="00DA591F"/>
    <w:rsid w:val="00DA5B45"/>
    <w:rsid w:val="00DA5CA0"/>
    <w:rsid w:val="00DA6327"/>
    <w:rsid w:val="00DA6D43"/>
    <w:rsid w:val="00DA7585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1822"/>
    <w:rsid w:val="00DC2F87"/>
    <w:rsid w:val="00DC31E5"/>
    <w:rsid w:val="00DC3CE8"/>
    <w:rsid w:val="00DC447E"/>
    <w:rsid w:val="00DC45AA"/>
    <w:rsid w:val="00DC478F"/>
    <w:rsid w:val="00DC4DF4"/>
    <w:rsid w:val="00DC5CA7"/>
    <w:rsid w:val="00DC5D25"/>
    <w:rsid w:val="00DC7321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6021"/>
    <w:rsid w:val="00DD753F"/>
    <w:rsid w:val="00DD7E8D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01D8"/>
    <w:rsid w:val="00DF04C3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0C56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220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33"/>
    <w:rsid w:val="00E41AA4"/>
    <w:rsid w:val="00E422F9"/>
    <w:rsid w:val="00E43258"/>
    <w:rsid w:val="00E43E24"/>
    <w:rsid w:val="00E5092A"/>
    <w:rsid w:val="00E5092E"/>
    <w:rsid w:val="00E50B38"/>
    <w:rsid w:val="00E50BB1"/>
    <w:rsid w:val="00E51BDE"/>
    <w:rsid w:val="00E523E4"/>
    <w:rsid w:val="00E52D7B"/>
    <w:rsid w:val="00E531C2"/>
    <w:rsid w:val="00E53639"/>
    <w:rsid w:val="00E53B34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4DF"/>
    <w:rsid w:val="00E649FD"/>
    <w:rsid w:val="00E65161"/>
    <w:rsid w:val="00E65AF2"/>
    <w:rsid w:val="00E6666B"/>
    <w:rsid w:val="00E704CC"/>
    <w:rsid w:val="00E70696"/>
    <w:rsid w:val="00E71CA5"/>
    <w:rsid w:val="00E7235C"/>
    <w:rsid w:val="00E72F0E"/>
    <w:rsid w:val="00E73490"/>
    <w:rsid w:val="00E74E00"/>
    <w:rsid w:val="00E74F73"/>
    <w:rsid w:val="00E756E8"/>
    <w:rsid w:val="00E75997"/>
    <w:rsid w:val="00E75DA7"/>
    <w:rsid w:val="00E75F36"/>
    <w:rsid w:val="00E76C8D"/>
    <w:rsid w:val="00E76DDD"/>
    <w:rsid w:val="00E76E37"/>
    <w:rsid w:val="00E77B5C"/>
    <w:rsid w:val="00E81A6B"/>
    <w:rsid w:val="00E82876"/>
    <w:rsid w:val="00E84B4E"/>
    <w:rsid w:val="00E84D2C"/>
    <w:rsid w:val="00E84DF3"/>
    <w:rsid w:val="00E85564"/>
    <w:rsid w:val="00E85BCF"/>
    <w:rsid w:val="00E8670A"/>
    <w:rsid w:val="00E868E1"/>
    <w:rsid w:val="00E87121"/>
    <w:rsid w:val="00E872CA"/>
    <w:rsid w:val="00E878C0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42EA"/>
    <w:rsid w:val="00EA5A56"/>
    <w:rsid w:val="00EA5D5B"/>
    <w:rsid w:val="00EA5E20"/>
    <w:rsid w:val="00EA688C"/>
    <w:rsid w:val="00EA6965"/>
    <w:rsid w:val="00EA7400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6C"/>
    <w:rsid w:val="00EC42DC"/>
    <w:rsid w:val="00EC4DC6"/>
    <w:rsid w:val="00EC4F0F"/>
    <w:rsid w:val="00EC5360"/>
    <w:rsid w:val="00EC62A8"/>
    <w:rsid w:val="00EC6897"/>
    <w:rsid w:val="00EC7015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6D53"/>
    <w:rsid w:val="00EE7113"/>
    <w:rsid w:val="00EE76AF"/>
    <w:rsid w:val="00EE7758"/>
    <w:rsid w:val="00EF1FC9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06F7"/>
    <w:rsid w:val="00F10768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3F1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743"/>
    <w:rsid w:val="00F63CDA"/>
    <w:rsid w:val="00F643FC"/>
    <w:rsid w:val="00F647C9"/>
    <w:rsid w:val="00F6511E"/>
    <w:rsid w:val="00F651BB"/>
    <w:rsid w:val="00F65C46"/>
    <w:rsid w:val="00F663CC"/>
    <w:rsid w:val="00F66B29"/>
    <w:rsid w:val="00F676A0"/>
    <w:rsid w:val="00F70B12"/>
    <w:rsid w:val="00F714A9"/>
    <w:rsid w:val="00F719D6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5CB5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146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456"/>
    <w:rsid w:val="00FD67CF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560D"/>
    <w:rsid w:val="00FE6217"/>
    <w:rsid w:val="00FE6341"/>
    <w:rsid w:val="00FE66E3"/>
    <w:rsid w:val="00FE6B89"/>
    <w:rsid w:val="00FE746F"/>
    <w:rsid w:val="00FF0899"/>
    <w:rsid w:val="00FF16DB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014E4250"/>
    <w:rsid w:val="025178A4"/>
    <w:rsid w:val="02EE2C3E"/>
    <w:rsid w:val="02F85E2A"/>
    <w:rsid w:val="04618CF7"/>
    <w:rsid w:val="04907EF6"/>
    <w:rsid w:val="059D11B3"/>
    <w:rsid w:val="06D9239A"/>
    <w:rsid w:val="078B0E79"/>
    <w:rsid w:val="08841D72"/>
    <w:rsid w:val="09F0BE44"/>
    <w:rsid w:val="0AD0CE7B"/>
    <w:rsid w:val="0C0E37FA"/>
    <w:rsid w:val="14B73D30"/>
    <w:rsid w:val="14B8F770"/>
    <w:rsid w:val="157BC0C7"/>
    <w:rsid w:val="19B66D61"/>
    <w:rsid w:val="1AEEDFCB"/>
    <w:rsid w:val="1C267D29"/>
    <w:rsid w:val="1C8AB02C"/>
    <w:rsid w:val="1C8DF773"/>
    <w:rsid w:val="1D62B895"/>
    <w:rsid w:val="1D768599"/>
    <w:rsid w:val="2007FDFD"/>
    <w:rsid w:val="206F8B00"/>
    <w:rsid w:val="25C123ED"/>
    <w:rsid w:val="26D61D3E"/>
    <w:rsid w:val="26E45658"/>
    <w:rsid w:val="29500AD7"/>
    <w:rsid w:val="299A8BF5"/>
    <w:rsid w:val="2B64F724"/>
    <w:rsid w:val="2C87AB99"/>
    <w:rsid w:val="3452CE2A"/>
    <w:rsid w:val="34D41DC1"/>
    <w:rsid w:val="381F02E9"/>
    <w:rsid w:val="3872F1C9"/>
    <w:rsid w:val="3DD11EC5"/>
    <w:rsid w:val="3DD75728"/>
    <w:rsid w:val="43121485"/>
    <w:rsid w:val="44B80FB6"/>
    <w:rsid w:val="48E58D6C"/>
    <w:rsid w:val="4ABE1264"/>
    <w:rsid w:val="4CF1AFC0"/>
    <w:rsid w:val="4D6E650C"/>
    <w:rsid w:val="4E9B7913"/>
    <w:rsid w:val="50149188"/>
    <w:rsid w:val="5041474C"/>
    <w:rsid w:val="54C61061"/>
    <w:rsid w:val="54F1923A"/>
    <w:rsid w:val="55449CD2"/>
    <w:rsid w:val="558FE01C"/>
    <w:rsid w:val="5614123E"/>
    <w:rsid w:val="57313F83"/>
    <w:rsid w:val="5773CE40"/>
    <w:rsid w:val="5868BF6B"/>
    <w:rsid w:val="58C5AFC7"/>
    <w:rsid w:val="59BEBC09"/>
    <w:rsid w:val="5A5C99B0"/>
    <w:rsid w:val="5BE76B6C"/>
    <w:rsid w:val="5DFB94D0"/>
    <w:rsid w:val="5F49887F"/>
    <w:rsid w:val="5F82A7E4"/>
    <w:rsid w:val="60405EDD"/>
    <w:rsid w:val="621D1188"/>
    <w:rsid w:val="62726523"/>
    <w:rsid w:val="66E1E49C"/>
    <w:rsid w:val="67D6D5C7"/>
    <w:rsid w:val="687DB4FD"/>
    <w:rsid w:val="68D74268"/>
    <w:rsid w:val="69F99CFE"/>
    <w:rsid w:val="718B3963"/>
    <w:rsid w:val="74A7BD54"/>
    <w:rsid w:val="751D0292"/>
    <w:rsid w:val="75739DC8"/>
    <w:rsid w:val="78443FB9"/>
    <w:rsid w:val="79DF9956"/>
    <w:rsid w:val="7E51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1EB67D"/>
  <w15:docId w15:val="{6F46D117-2898-4EEB-A83E-2446406E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4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7B706F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24"/>
      <w:szCs w:val="24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7B706F"/>
    <w:rPr>
      <w:rFonts w:asciiTheme="minorHAnsi" w:eastAsiaTheme="majorEastAsia" w:hAnsiTheme="minorHAnsi" w:cstheme="majorBidi"/>
      <w:b/>
      <w:color w:val="003865" w:themeColor="accent1"/>
      <w:spacing w:val="-5"/>
      <w:sz w:val="24"/>
      <w:szCs w:val="24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tabs>
        <w:tab w:val="num" w:pos="432"/>
      </w:tabs>
      <w:ind w:left="360" w:hanging="360"/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semiHidden/>
    <w:unhideWhenUsed/>
    <w:locked/>
    <w:rsid w:val="00EA42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EA42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42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EA4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42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42A6"/>
    <w:pPr>
      <w:spacing w:before="0" w:after="0"/>
    </w:pPr>
    <w:rPr>
      <w:sz w:val="24"/>
    </w:rPr>
  </w:style>
  <w:style w:type="paragraph" w:customStyle="1" w:styleId="TableParagraph">
    <w:name w:val="Table Paragraph"/>
    <w:basedOn w:val="Normal"/>
    <w:qFormat/>
    <w:rsid w:val="00B62E0B"/>
    <w:pPr>
      <w:widowControl w:val="0"/>
      <w:spacing w:after="0"/>
      <w:ind w:left="838"/>
    </w:pPr>
    <w:rPr>
      <w:rFonts w:eastAsia="Calibri" w:cs="Calibri"/>
    </w:rPr>
  </w:style>
  <w:style w:type="character" w:customStyle="1" w:styleId="normaltextrun">
    <w:name w:val="normaltextrun"/>
    <w:basedOn w:val="DefaultParagraphFont"/>
    <w:rsid w:val="00FD6456"/>
  </w:style>
  <w:style w:type="character" w:customStyle="1" w:styleId="eop">
    <w:name w:val="eop"/>
    <w:basedOn w:val="DefaultParagraphFont"/>
    <w:rsid w:val="00FD6456"/>
  </w:style>
  <w:style w:type="character" w:styleId="UnresolvedMention">
    <w:name w:val="Unresolved Mention"/>
    <w:basedOn w:val="DefaultParagraphFont"/>
    <w:uiPriority w:val="99"/>
    <w:semiHidden/>
    <w:unhideWhenUsed/>
    <w:rsid w:val="00066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health.state.mn.us/communities/equit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ealth.equity@state.mn.u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anr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8505DFA22BC4F94B76B0AF4810BF8" ma:contentTypeVersion="11" ma:contentTypeDescription="Create a new document." ma:contentTypeScope="" ma:versionID="f8bb8ce9dfbc24ab161e497d49653e83">
  <xsd:schema xmlns:xsd="http://www.w3.org/2001/XMLSchema" xmlns:xs="http://www.w3.org/2001/XMLSchema" xmlns:p="http://schemas.microsoft.com/office/2006/metadata/properties" xmlns:ns2="b207abfc-1b7f-4f3b-9d17-403220e60079" xmlns:ns3="ecddfb57-44a0-40cc-a791-7fd06697e338" targetNamespace="http://schemas.microsoft.com/office/2006/metadata/properties" ma:root="true" ma:fieldsID="d76c5a3bbaa9141bb833e83433bd7cf1" ns2:_="" ns3:_="">
    <xsd:import namespace="b207abfc-1b7f-4f3b-9d17-403220e60079"/>
    <xsd:import namespace="ecddfb57-44a0-40cc-a791-7fd06697e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7abfc-1b7f-4f3b-9d17-403220e60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dfb57-44a0-40cc-a791-7fd06697e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F5A84-D146-4B84-B77D-38529A5E057B}">
  <ds:schemaRefs>
    <ds:schemaRef ds:uri="b207abfc-1b7f-4f3b-9d17-403220e60079"/>
    <ds:schemaRef ds:uri="http://schemas.openxmlformats.org/package/2006/metadata/core-properties"/>
    <ds:schemaRef ds:uri="ecddfb57-44a0-40cc-a791-7fd06697e338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B5749B-8BB4-4731-9CA0-0DE0BB9F7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07abfc-1b7f-4f3b-9d17-403220e60079"/>
    <ds:schemaRef ds:uri="ecddfb57-44a0-40cc-a791-7fd06697e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652F1A-477A-4DAA-A993-D5BE8C24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48</TotalTime>
  <Pages>3</Pages>
  <Words>508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CCC Work Plan Template</vt:lpstr>
    </vt:vector>
  </TitlesOfParts>
  <Company>State of Minnesota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 Work Plan Template</dc:title>
  <dc:subject>Template for 2 year CCC work plan</dc:subject>
  <dc:creator>MDH Center for Health Equity</dc:creator>
  <cp:keywords/>
  <dc:description/>
  <cp:lastModifiedBy>Palaniappan, Ramya (MDH)</cp:lastModifiedBy>
  <cp:revision>8</cp:revision>
  <cp:lastPrinted>2016-12-14T22:03:00Z</cp:lastPrinted>
  <dcterms:created xsi:type="dcterms:W3CDTF">2022-02-01T03:54:00Z</dcterms:created>
  <dcterms:modified xsi:type="dcterms:W3CDTF">2022-02-03T05:28:00Z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0x0101001098505DFA22BC4F94B76B0AF4810BF8</vt:lpwstr>
  </property>
  <property fmtid="{D5CDD505-2E9C-101B-9397-08002B2CF9AE}" pid="3" name="_dlc_DocIdItemGuid">
    <vt:lpwstr>5625e6c6-036d-48bf-b86d-616be68688bd</vt:lpwstr>
  </property>
</Properties>
</file>