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7C9B9070" w:rsidR="006A3584" w:rsidRDefault="006A3584" w:rsidP="00742767">
      <w:pPr>
        <w:pStyle w:val="LOGO"/>
        <w:spacing w:before="0"/>
      </w:pPr>
      <w:r w:rsidRPr="00B61327">
        <w:drawing>
          <wp:inline distT="0" distB="0" distL="0" distR="0" wp14:anchorId="3B64282F" wp14:editId="34502750">
            <wp:extent cx="2955651" cy="548640"/>
            <wp:effectExtent l="0" t="0" r="0" b="3810"/>
            <wp:docPr id="12" name="Picture 12" descr="MDH CHE logo" title="MDH C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230" cy="55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3BBE" w14:textId="77777777" w:rsidR="00376190" w:rsidRPr="00376190" w:rsidRDefault="00950BE9" w:rsidP="00742767">
      <w:pPr>
        <w:pStyle w:val="Heading1"/>
        <w:spacing w:before="360" w:after="0"/>
      </w:pPr>
      <w:r>
        <w:t>Eliminating Health Disparities Initiative Work Plan</w:t>
      </w:r>
    </w:p>
    <w:p w14:paraId="6CE7A2EA" w14:textId="3453A987" w:rsidR="00607162" w:rsidRDefault="00950BE9" w:rsidP="006C2B5F">
      <w:pPr>
        <w:pStyle w:val="Subtitle"/>
        <w:spacing w:before="0"/>
        <w:rPr>
          <w:rStyle w:val="MakeLight"/>
        </w:rPr>
      </w:pPr>
      <w:r>
        <w:rPr>
          <w:rStyle w:val="MakeLight"/>
        </w:rPr>
        <w:t xml:space="preserve">July 1, </w:t>
      </w:r>
      <w:r w:rsidR="00714757">
        <w:rPr>
          <w:rStyle w:val="MakeLight"/>
        </w:rPr>
        <w:t>2023</w:t>
      </w:r>
      <w:r>
        <w:rPr>
          <w:rStyle w:val="MakeLight"/>
        </w:rPr>
        <w:t xml:space="preserve"> – June 30, </w:t>
      </w:r>
      <w:r w:rsidR="00714757">
        <w:rPr>
          <w:rStyle w:val="MakeLight"/>
        </w:rPr>
        <w:t>2025</w:t>
      </w:r>
      <w:r>
        <w:rPr>
          <w:rStyle w:val="MakeLight"/>
        </w:rPr>
        <w:t xml:space="preserve"> (</w:t>
      </w:r>
      <w:r w:rsidRPr="00950BE9">
        <w:rPr>
          <w:rStyle w:val="MakeLight"/>
          <w:i/>
        </w:rPr>
        <w:t>first two years only</w:t>
      </w:r>
      <w:r>
        <w:rPr>
          <w:rStyle w:val="MakeLight"/>
        </w:rPr>
        <w:t>)</w:t>
      </w:r>
    </w:p>
    <w:p w14:paraId="4BE8083F" w14:textId="54A0E5AB" w:rsidR="009A1150" w:rsidRPr="00A528D5" w:rsidRDefault="009A1150" w:rsidP="009A1150">
      <w:pPr>
        <w:spacing w:after="240"/>
        <w:rPr>
          <w:i/>
          <w:color w:val="003865" w:themeColor="accent1"/>
        </w:rPr>
      </w:pPr>
      <w:r w:rsidRPr="00A528D5">
        <w:rPr>
          <w:b/>
          <w:i/>
          <w:color w:val="003865" w:themeColor="accent1"/>
        </w:rPr>
        <w:t>Instructions:</w:t>
      </w:r>
      <w:r w:rsidRPr="00A528D5">
        <w:rPr>
          <w:i/>
          <w:color w:val="003865" w:themeColor="accent1"/>
        </w:rPr>
        <w:t xml:space="preserve"> Add and/or delete </w:t>
      </w:r>
      <w:r w:rsidR="00003122" w:rsidRPr="00A528D5">
        <w:rPr>
          <w:i/>
          <w:color w:val="003865" w:themeColor="accent1"/>
        </w:rPr>
        <w:t xml:space="preserve">headings, </w:t>
      </w:r>
      <w:r w:rsidRPr="00A528D5">
        <w:rPr>
          <w:i/>
          <w:color w:val="003865" w:themeColor="accent1"/>
        </w:rPr>
        <w:t xml:space="preserve">rows and tables as </w:t>
      </w:r>
      <w:r w:rsidR="00793A6D" w:rsidRPr="00A528D5">
        <w:rPr>
          <w:i/>
          <w:color w:val="003865" w:themeColor="accent1"/>
        </w:rPr>
        <w:t>needed</w:t>
      </w:r>
      <w:r w:rsidRPr="00A528D5">
        <w:rPr>
          <w:i/>
          <w:color w:val="003865" w:themeColor="accent1"/>
        </w:rPr>
        <w:t xml:space="preserve"> to </w:t>
      </w:r>
      <w:r w:rsidR="001A4032" w:rsidRPr="00A528D5">
        <w:rPr>
          <w:i/>
          <w:color w:val="003865" w:themeColor="accent1"/>
        </w:rPr>
        <w:t>align with</w:t>
      </w:r>
      <w:r w:rsidRPr="00A528D5">
        <w:rPr>
          <w:i/>
          <w:color w:val="003865" w:themeColor="accent1"/>
        </w:rPr>
        <w:t xml:space="preserve"> your project. For example, if your project focuse</w:t>
      </w:r>
      <w:r w:rsidR="00B35AD8">
        <w:rPr>
          <w:i/>
          <w:color w:val="003865" w:themeColor="accent1"/>
        </w:rPr>
        <w:t>s</w:t>
      </w:r>
      <w:r w:rsidRPr="00A528D5">
        <w:rPr>
          <w:i/>
          <w:color w:val="003865" w:themeColor="accent1"/>
        </w:rPr>
        <w:t xml:space="preserve"> on </w:t>
      </w:r>
      <w:r w:rsidR="001A4032" w:rsidRPr="00A528D5">
        <w:rPr>
          <w:i/>
          <w:color w:val="003865" w:themeColor="accent1"/>
        </w:rPr>
        <w:t>Level of C</w:t>
      </w:r>
      <w:r w:rsidRPr="00A528D5">
        <w:rPr>
          <w:i/>
          <w:color w:val="003865" w:themeColor="accent1"/>
        </w:rPr>
        <w:t>hange 2, delete the</w:t>
      </w:r>
      <w:r w:rsidR="00003122" w:rsidRPr="00A528D5">
        <w:rPr>
          <w:i/>
          <w:color w:val="003865" w:themeColor="accent1"/>
        </w:rPr>
        <w:t xml:space="preserve"> objectives, strategies and</w:t>
      </w:r>
      <w:r w:rsidRPr="00A528D5">
        <w:rPr>
          <w:i/>
          <w:color w:val="003865" w:themeColor="accent1"/>
        </w:rPr>
        <w:t xml:space="preserve"> table</w:t>
      </w:r>
      <w:r w:rsidR="00793A6D" w:rsidRPr="00A528D5">
        <w:rPr>
          <w:i/>
          <w:color w:val="003865" w:themeColor="accent1"/>
        </w:rPr>
        <w:t>s</w:t>
      </w:r>
      <w:r w:rsidRPr="00A528D5">
        <w:rPr>
          <w:i/>
          <w:color w:val="003865" w:themeColor="accent1"/>
        </w:rPr>
        <w:t xml:space="preserve"> </w:t>
      </w:r>
      <w:r w:rsidR="001A4032" w:rsidRPr="00A528D5">
        <w:rPr>
          <w:i/>
          <w:color w:val="003865" w:themeColor="accent1"/>
        </w:rPr>
        <w:t>for L</w:t>
      </w:r>
      <w:r w:rsidR="00600576" w:rsidRPr="00A528D5">
        <w:rPr>
          <w:i/>
          <w:color w:val="003865" w:themeColor="accent1"/>
        </w:rPr>
        <w:t>evel of C</w:t>
      </w:r>
      <w:r w:rsidR="001A4032" w:rsidRPr="00A528D5">
        <w:rPr>
          <w:i/>
          <w:color w:val="003865" w:themeColor="accent1"/>
        </w:rPr>
        <w:t>hange 1 and L</w:t>
      </w:r>
      <w:r w:rsidR="00600576" w:rsidRPr="00A528D5">
        <w:rPr>
          <w:i/>
          <w:color w:val="003865" w:themeColor="accent1"/>
        </w:rPr>
        <w:t>evel of C</w:t>
      </w:r>
      <w:r w:rsidR="00CE27C9">
        <w:rPr>
          <w:i/>
          <w:color w:val="003865" w:themeColor="accent1"/>
        </w:rPr>
        <w:t xml:space="preserve">hange 3. </w:t>
      </w:r>
    </w:p>
    <w:p w14:paraId="297CCA48" w14:textId="77777777" w:rsidR="00934B95" w:rsidRDefault="00934B95" w:rsidP="00BC11A8">
      <w:pPr>
        <w:spacing w:before="80" w:after="0"/>
        <w:rPr>
          <w:b/>
        </w:rPr>
        <w:sectPr w:rsidR="00934B95" w:rsidSect="00A30003">
          <w:headerReference w:type="default" r:id="rId12"/>
          <w:footerReference w:type="default" r:id="rId13"/>
          <w:type w:val="continuous"/>
          <w:pgSz w:w="15840" w:h="12240" w:orient="landscape"/>
          <w:pgMar w:top="1440" w:right="1440" w:bottom="1440" w:left="1440" w:header="576" w:footer="518" w:gutter="0"/>
          <w:cols w:space="720"/>
          <w:titlePg/>
          <w:docGrid w:linePitch="360"/>
        </w:sectPr>
      </w:pPr>
    </w:p>
    <w:p w14:paraId="0745EB6A" w14:textId="596241A2" w:rsidR="008F46F9" w:rsidRPr="008F46F9" w:rsidRDefault="008F46F9" w:rsidP="00BC11A8">
      <w:pPr>
        <w:spacing w:before="80" w:after="0"/>
        <w:rPr>
          <w:b/>
        </w:rPr>
      </w:pPr>
      <w:r w:rsidRPr="008F46F9">
        <w:rPr>
          <w:b/>
        </w:rPr>
        <w:t>Grantee Organization:</w:t>
      </w:r>
      <w:r w:rsidR="00BA3FA3">
        <w:rPr>
          <w:b/>
        </w:rPr>
        <w:t xml:space="preserve"> </w:t>
      </w:r>
    </w:p>
    <w:p w14:paraId="52337423" w14:textId="6DC9CFCA" w:rsidR="008F46F9" w:rsidRPr="008F46F9" w:rsidRDefault="008F46F9" w:rsidP="00BC11A8">
      <w:pPr>
        <w:spacing w:before="80" w:after="0"/>
        <w:rPr>
          <w:b/>
        </w:rPr>
      </w:pPr>
      <w:r w:rsidRPr="008F46F9">
        <w:rPr>
          <w:b/>
        </w:rPr>
        <w:t>Project Name:</w:t>
      </w:r>
    </w:p>
    <w:p w14:paraId="213DD583" w14:textId="77777777" w:rsidR="00934B95" w:rsidRDefault="00934B95" w:rsidP="00BC11A8">
      <w:pPr>
        <w:spacing w:before="80" w:after="0"/>
        <w:rPr>
          <w:b/>
        </w:rPr>
      </w:pPr>
      <w:r>
        <w:rPr>
          <w:b/>
        </w:rPr>
        <w:t>Priority Health Area(s):</w:t>
      </w:r>
    </w:p>
    <w:p w14:paraId="72356D31" w14:textId="5D9466EF" w:rsidR="008F46F9" w:rsidRPr="008F46F9" w:rsidRDefault="008F46F9" w:rsidP="008670FC">
      <w:pPr>
        <w:spacing w:before="80" w:after="0"/>
        <w:ind w:hanging="90"/>
        <w:rPr>
          <w:b/>
        </w:rPr>
      </w:pPr>
      <w:r w:rsidRPr="008F46F9">
        <w:rPr>
          <w:b/>
        </w:rPr>
        <w:t>Level(s) of Change:</w:t>
      </w:r>
    </w:p>
    <w:p w14:paraId="351CEA73" w14:textId="4D194731" w:rsidR="008F46F9" w:rsidRPr="008F46F9" w:rsidRDefault="008F46F9" w:rsidP="008670FC">
      <w:pPr>
        <w:spacing w:before="80" w:after="0"/>
        <w:ind w:hanging="90"/>
        <w:rPr>
          <w:b/>
        </w:rPr>
      </w:pPr>
      <w:r w:rsidRPr="008F46F9">
        <w:rPr>
          <w:b/>
        </w:rPr>
        <w:t>Population(s) Served:</w:t>
      </w:r>
      <w:r>
        <w:rPr>
          <w:b/>
        </w:rPr>
        <w:t xml:space="preserve"> </w:t>
      </w:r>
    </w:p>
    <w:p w14:paraId="5B15A77A" w14:textId="77777777" w:rsidR="00934B95" w:rsidRDefault="00934B95" w:rsidP="00E92CAD">
      <w:pPr>
        <w:pStyle w:val="Heading2"/>
        <w:sectPr w:rsidR="00934B95" w:rsidSect="00934B95">
          <w:type w:val="continuous"/>
          <w:pgSz w:w="15840" w:h="12240" w:orient="landscape"/>
          <w:pgMar w:top="1440" w:right="1440" w:bottom="1440" w:left="1440" w:header="576" w:footer="518" w:gutter="0"/>
          <w:cols w:num="2" w:space="720"/>
          <w:titlePg/>
          <w:docGrid w:linePitch="360"/>
        </w:sectPr>
      </w:pPr>
    </w:p>
    <w:p w14:paraId="0A89D973" w14:textId="3368EB3F" w:rsidR="00C93934" w:rsidRPr="00E92CAD" w:rsidRDefault="00C93934" w:rsidP="00E92CAD">
      <w:pPr>
        <w:pStyle w:val="Heading2"/>
      </w:pPr>
      <w:r w:rsidRPr="00E92CAD">
        <w:t>Level of Change 1: Health Promotion/Direct Service</w:t>
      </w:r>
    </w:p>
    <w:p w14:paraId="19934A25" w14:textId="6AA25D6B" w:rsidR="0038649F" w:rsidRPr="00E92CAD" w:rsidRDefault="0004415D" w:rsidP="00E92CAD">
      <w:pPr>
        <w:pStyle w:val="Heading3"/>
      </w:pPr>
      <w:r w:rsidRPr="00E92CAD">
        <w:t xml:space="preserve">OBJECTIVE </w:t>
      </w:r>
      <w:r w:rsidR="0038649F" w:rsidRPr="00E92CAD">
        <w:t xml:space="preserve">1A: </w:t>
      </w:r>
    </w:p>
    <w:p w14:paraId="2E639B63" w14:textId="3B715EF7" w:rsidR="008A50E8" w:rsidRPr="00E92CAD" w:rsidRDefault="0004415D" w:rsidP="00E92CAD">
      <w:pPr>
        <w:pStyle w:val="Heading4"/>
      </w:pPr>
      <w:r w:rsidRPr="00E92CAD">
        <w:t xml:space="preserve">STRATEGY </w:t>
      </w:r>
      <w:r w:rsidR="0038649F" w:rsidRPr="00E92CAD">
        <w:t xml:space="preserve">1A.1: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79D5" w14:paraId="07ADBCFC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6CB8CB33" w14:textId="77777777" w:rsidR="00F879D5" w:rsidRPr="00FE129A" w:rsidRDefault="00F879D5" w:rsidP="007E7582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8585B7E" w14:textId="77777777" w:rsidR="00F879D5" w:rsidRPr="00FE129A" w:rsidRDefault="00F879D5" w:rsidP="007E7582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0BA9CE8" w14:textId="77777777" w:rsidR="00F879D5" w:rsidRPr="00FE129A" w:rsidRDefault="00F879D5" w:rsidP="007E7582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52224998" w14:textId="77777777" w:rsidR="00F879D5" w:rsidRPr="00FE129A" w:rsidRDefault="00F879D5" w:rsidP="007E7582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086E39D8" w14:textId="77777777" w:rsidR="00F879D5" w:rsidRPr="00E3029F" w:rsidRDefault="00F879D5" w:rsidP="007E7582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F879D5" w14:paraId="0B8D3AF1" w14:textId="77777777" w:rsidTr="007E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F37B4CA" w14:textId="30C454BF" w:rsidR="00F879D5" w:rsidRDefault="00F879D5" w:rsidP="00995B11"/>
        </w:tc>
        <w:tc>
          <w:tcPr>
            <w:tcW w:w="1800" w:type="dxa"/>
          </w:tcPr>
          <w:p w14:paraId="071F676D" w14:textId="44981178" w:rsidR="00F879D5" w:rsidRDefault="00F879D5" w:rsidP="007E7582"/>
        </w:tc>
        <w:tc>
          <w:tcPr>
            <w:tcW w:w="2610" w:type="dxa"/>
          </w:tcPr>
          <w:p w14:paraId="5F624156" w14:textId="420FED9F" w:rsidR="00F879D5" w:rsidRDefault="00F879D5" w:rsidP="007E7582"/>
        </w:tc>
        <w:tc>
          <w:tcPr>
            <w:tcW w:w="1530" w:type="dxa"/>
          </w:tcPr>
          <w:p w14:paraId="5771567C" w14:textId="19D05507" w:rsidR="00F879D5" w:rsidRDefault="00F879D5" w:rsidP="007E7582"/>
        </w:tc>
        <w:tc>
          <w:tcPr>
            <w:tcW w:w="4500" w:type="dxa"/>
          </w:tcPr>
          <w:p w14:paraId="2614EB22" w14:textId="3D91B2A6" w:rsidR="00F879D5" w:rsidRDefault="00F879D5" w:rsidP="007E7582"/>
        </w:tc>
      </w:tr>
      <w:tr w:rsidR="00F879D5" w14:paraId="4D695DC6" w14:textId="77777777" w:rsidTr="007E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441ADCE2" w14:textId="61257D9D" w:rsidR="00F879D5" w:rsidRPr="00E50648" w:rsidRDefault="00F879D5" w:rsidP="007E7582"/>
        </w:tc>
        <w:tc>
          <w:tcPr>
            <w:tcW w:w="1800" w:type="dxa"/>
          </w:tcPr>
          <w:p w14:paraId="1064721D" w14:textId="77777777" w:rsidR="00F879D5" w:rsidRPr="00E50648" w:rsidRDefault="00F879D5" w:rsidP="007E7582"/>
        </w:tc>
        <w:tc>
          <w:tcPr>
            <w:tcW w:w="2610" w:type="dxa"/>
          </w:tcPr>
          <w:p w14:paraId="6B2ED867" w14:textId="010AA1E0" w:rsidR="00F879D5" w:rsidRPr="00E50648" w:rsidRDefault="00F879D5" w:rsidP="007E7582"/>
        </w:tc>
        <w:tc>
          <w:tcPr>
            <w:tcW w:w="1530" w:type="dxa"/>
          </w:tcPr>
          <w:p w14:paraId="7F30D81B" w14:textId="0C291240" w:rsidR="00F879D5" w:rsidRPr="00E50648" w:rsidRDefault="00F879D5" w:rsidP="007E7582"/>
        </w:tc>
        <w:tc>
          <w:tcPr>
            <w:tcW w:w="4500" w:type="dxa"/>
          </w:tcPr>
          <w:p w14:paraId="620AA503" w14:textId="55ED5D28" w:rsidR="00F879D5" w:rsidRDefault="00F879D5" w:rsidP="00995B11"/>
        </w:tc>
      </w:tr>
      <w:tr w:rsidR="00F879D5" w14:paraId="0ADC54F1" w14:textId="77777777" w:rsidTr="007E7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E3F4E2B" w14:textId="2B155B13" w:rsidR="00F879D5" w:rsidRDefault="00F879D5" w:rsidP="007E7582"/>
        </w:tc>
        <w:tc>
          <w:tcPr>
            <w:tcW w:w="1800" w:type="dxa"/>
          </w:tcPr>
          <w:p w14:paraId="08CE2595" w14:textId="0F07B97A" w:rsidR="00F879D5" w:rsidRDefault="00F879D5" w:rsidP="007E7582"/>
        </w:tc>
        <w:tc>
          <w:tcPr>
            <w:tcW w:w="2610" w:type="dxa"/>
          </w:tcPr>
          <w:p w14:paraId="7ABCD096" w14:textId="4FC27B31" w:rsidR="00F879D5" w:rsidRDefault="00F879D5" w:rsidP="007E7582"/>
        </w:tc>
        <w:tc>
          <w:tcPr>
            <w:tcW w:w="1530" w:type="dxa"/>
          </w:tcPr>
          <w:p w14:paraId="389AFA5C" w14:textId="707650FD" w:rsidR="00F879D5" w:rsidRPr="00E50648" w:rsidRDefault="00F879D5" w:rsidP="007E7582"/>
        </w:tc>
        <w:tc>
          <w:tcPr>
            <w:tcW w:w="4500" w:type="dxa"/>
          </w:tcPr>
          <w:p w14:paraId="7747718E" w14:textId="44A361E4" w:rsidR="00F879D5" w:rsidRDefault="00F879D5" w:rsidP="007E7582"/>
        </w:tc>
      </w:tr>
      <w:tr w:rsidR="00F879D5" w14:paraId="718FD8CB" w14:textId="77777777" w:rsidTr="007E75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41B35ADF" w14:textId="1BB79940" w:rsidR="00F879D5" w:rsidRDefault="00F879D5" w:rsidP="007E7582"/>
        </w:tc>
        <w:tc>
          <w:tcPr>
            <w:tcW w:w="1800" w:type="dxa"/>
          </w:tcPr>
          <w:p w14:paraId="2320CC8E" w14:textId="12E461DD" w:rsidR="00F879D5" w:rsidRDefault="00F879D5" w:rsidP="007E7582"/>
        </w:tc>
        <w:tc>
          <w:tcPr>
            <w:tcW w:w="2610" w:type="dxa"/>
          </w:tcPr>
          <w:p w14:paraId="3C542958" w14:textId="7094D1CA" w:rsidR="00F879D5" w:rsidRDefault="00F879D5" w:rsidP="007E7582"/>
        </w:tc>
        <w:tc>
          <w:tcPr>
            <w:tcW w:w="1530" w:type="dxa"/>
          </w:tcPr>
          <w:p w14:paraId="03C2F2EF" w14:textId="3F638974" w:rsidR="00F879D5" w:rsidRPr="00E50648" w:rsidRDefault="00F879D5" w:rsidP="007E7582"/>
        </w:tc>
        <w:tc>
          <w:tcPr>
            <w:tcW w:w="4500" w:type="dxa"/>
          </w:tcPr>
          <w:p w14:paraId="1CC2A064" w14:textId="5D57EBFF" w:rsidR="00F879D5" w:rsidRDefault="00F879D5" w:rsidP="007E7582"/>
        </w:tc>
      </w:tr>
    </w:tbl>
    <w:p w14:paraId="2DC18062" w14:textId="4E15FE07" w:rsidR="00B71500" w:rsidRDefault="00B71500" w:rsidP="00E92CAD">
      <w:pPr>
        <w:pStyle w:val="Heading4"/>
      </w:pPr>
      <w:r w:rsidRPr="00B71911">
        <w:lastRenderedPageBreak/>
        <w:t xml:space="preserve">STRATEGY </w:t>
      </w:r>
      <w:r>
        <w:t>1A.2</w:t>
      </w:r>
      <w:r w:rsidRPr="00B71911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995B11" w14:paraId="7686CA92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1367F769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168B25FA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733CAF73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7A23C17D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48C2DC35" w14:textId="77777777" w:rsidR="00995B11" w:rsidRPr="00E3029F" w:rsidRDefault="00995B11" w:rsidP="00F72A1B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995B11" w14:paraId="5E181444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C1643C4" w14:textId="77777777" w:rsidR="00995B11" w:rsidRDefault="00995B11" w:rsidP="00F72A1B"/>
        </w:tc>
        <w:tc>
          <w:tcPr>
            <w:tcW w:w="1800" w:type="dxa"/>
          </w:tcPr>
          <w:p w14:paraId="6D329270" w14:textId="77777777" w:rsidR="00995B11" w:rsidRDefault="00995B11" w:rsidP="00F72A1B"/>
        </w:tc>
        <w:tc>
          <w:tcPr>
            <w:tcW w:w="2610" w:type="dxa"/>
          </w:tcPr>
          <w:p w14:paraId="4828C388" w14:textId="77777777" w:rsidR="00995B11" w:rsidRDefault="00995B11" w:rsidP="00F72A1B"/>
        </w:tc>
        <w:tc>
          <w:tcPr>
            <w:tcW w:w="1530" w:type="dxa"/>
          </w:tcPr>
          <w:p w14:paraId="5EE20129" w14:textId="77777777" w:rsidR="00995B11" w:rsidRDefault="00995B11" w:rsidP="00F72A1B"/>
        </w:tc>
        <w:tc>
          <w:tcPr>
            <w:tcW w:w="4500" w:type="dxa"/>
          </w:tcPr>
          <w:p w14:paraId="1F536A0C" w14:textId="77777777" w:rsidR="00995B11" w:rsidRDefault="00995B11" w:rsidP="00F72A1B"/>
        </w:tc>
      </w:tr>
      <w:tr w:rsidR="00995B11" w14:paraId="609CFD03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5CCE6099" w14:textId="77777777" w:rsidR="00995B11" w:rsidRPr="00E50648" w:rsidRDefault="00995B11" w:rsidP="00F72A1B"/>
        </w:tc>
        <w:tc>
          <w:tcPr>
            <w:tcW w:w="1800" w:type="dxa"/>
          </w:tcPr>
          <w:p w14:paraId="24CB86AA" w14:textId="77777777" w:rsidR="00995B11" w:rsidRPr="00E50648" w:rsidRDefault="00995B11" w:rsidP="00F72A1B"/>
        </w:tc>
        <w:tc>
          <w:tcPr>
            <w:tcW w:w="2610" w:type="dxa"/>
          </w:tcPr>
          <w:p w14:paraId="42ACDAD9" w14:textId="77777777" w:rsidR="00995B11" w:rsidRPr="00E50648" w:rsidRDefault="00995B11" w:rsidP="00F72A1B"/>
        </w:tc>
        <w:tc>
          <w:tcPr>
            <w:tcW w:w="1530" w:type="dxa"/>
          </w:tcPr>
          <w:p w14:paraId="7C548FEB" w14:textId="77777777" w:rsidR="00995B11" w:rsidRPr="00E50648" w:rsidRDefault="00995B11" w:rsidP="00F72A1B"/>
        </w:tc>
        <w:tc>
          <w:tcPr>
            <w:tcW w:w="4500" w:type="dxa"/>
          </w:tcPr>
          <w:p w14:paraId="53222973" w14:textId="77777777" w:rsidR="00995B11" w:rsidRDefault="00995B11" w:rsidP="00F72A1B"/>
        </w:tc>
      </w:tr>
      <w:tr w:rsidR="00995B11" w14:paraId="7BD199C7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1A34CF0" w14:textId="77777777" w:rsidR="00995B11" w:rsidRDefault="00995B11" w:rsidP="00F72A1B"/>
        </w:tc>
        <w:tc>
          <w:tcPr>
            <w:tcW w:w="1800" w:type="dxa"/>
          </w:tcPr>
          <w:p w14:paraId="70CB356D" w14:textId="77777777" w:rsidR="00995B11" w:rsidRDefault="00995B11" w:rsidP="00F72A1B"/>
        </w:tc>
        <w:tc>
          <w:tcPr>
            <w:tcW w:w="2610" w:type="dxa"/>
          </w:tcPr>
          <w:p w14:paraId="3ECD972D" w14:textId="77777777" w:rsidR="00995B11" w:rsidRDefault="00995B11" w:rsidP="00F72A1B"/>
        </w:tc>
        <w:tc>
          <w:tcPr>
            <w:tcW w:w="1530" w:type="dxa"/>
          </w:tcPr>
          <w:p w14:paraId="702D7309" w14:textId="77777777" w:rsidR="00995B11" w:rsidRPr="00E50648" w:rsidRDefault="00995B11" w:rsidP="00F72A1B"/>
        </w:tc>
        <w:tc>
          <w:tcPr>
            <w:tcW w:w="4500" w:type="dxa"/>
          </w:tcPr>
          <w:p w14:paraId="1AA30A5F" w14:textId="77777777" w:rsidR="00995B11" w:rsidRDefault="00995B11" w:rsidP="00F72A1B"/>
        </w:tc>
      </w:tr>
      <w:tr w:rsidR="00995B11" w14:paraId="68958387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33055B22" w14:textId="77777777" w:rsidR="00995B11" w:rsidRDefault="00995B11" w:rsidP="00F72A1B"/>
        </w:tc>
        <w:tc>
          <w:tcPr>
            <w:tcW w:w="1800" w:type="dxa"/>
          </w:tcPr>
          <w:p w14:paraId="6F85FA4B" w14:textId="77777777" w:rsidR="00995B11" w:rsidRDefault="00995B11" w:rsidP="00F72A1B"/>
        </w:tc>
        <w:tc>
          <w:tcPr>
            <w:tcW w:w="2610" w:type="dxa"/>
          </w:tcPr>
          <w:p w14:paraId="01E01260" w14:textId="77777777" w:rsidR="00995B11" w:rsidRDefault="00995B11" w:rsidP="00F72A1B"/>
        </w:tc>
        <w:tc>
          <w:tcPr>
            <w:tcW w:w="1530" w:type="dxa"/>
          </w:tcPr>
          <w:p w14:paraId="0C2D9B8F" w14:textId="77777777" w:rsidR="00995B11" w:rsidRPr="00E50648" w:rsidRDefault="00995B11" w:rsidP="00F72A1B"/>
        </w:tc>
        <w:tc>
          <w:tcPr>
            <w:tcW w:w="4500" w:type="dxa"/>
          </w:tcPr>
          <w:p w14:paraId="4CB576A5" w14:textId="77777777" w:rsidR="00995B11" w:rsidRDefault="00995B11" w:rsidP="00F72A1B"/>
        </w:tc>
      </w:tr>
    </w:tbl>
    <w:p w14:paraId="73BA0468" w14:textId="45E3D509" w:rsidR="00B71500" w:rsidRDefault="00B71500" w:rsidP="00E92CAD">
      <w:pPr>
        <w:pStyle w:val="Heading3"/>
      </w:pPr>
      <w:r w:rsidRPr="00E67102">
        <w:t xml:space="preserve">OBJECTIVE </w:t>
      </w:r>
      <w:r>
        <w:t>1</w:t>
      </w:r>
      <w:r w:rsidRPr="00E67102">
        <w:t xml:space="preserve">B: </w:t>
      </w:r>
    </w:p>
    <w:p w14:paraId="42480616" w14:textId="71C78308" w:rsidR="00B71500" w:rsidRDefault="00B71500" w:rsidP="00E92CAD">
      <w:pPr>
        <w:pStyle w:val="Heading4"/>
      </w:pPr>
      <w:r>
        <w:t xml:space="preserve">STRATEGY </w:t>
      </w:r>
      <w:r w:rsidRPr="00E67102">
        <w:t>1</w:t>
      </w:r>
      <w:r>
        <w:t>B.1</w:t>
      </w:r>
      <w:r w:rsidRPr="00E67102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995B11" w14:paraId="6D807459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134AF288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3D470B19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698180B1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2832F280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458DD711" w14:textId="77777777" w:rsidR="00995B11" w:rsidRPr="00E3029F" w:rsidRDefault="00995B11" w:rsidP="00F72A1B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995B11" w14:paraId="46812F1B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73FC7DFA" w14:textId="77777777" w:rsidR="00995B11" w:rsidRDefault="00995B11" w:rsidP="00F72A1B"/>
        </w:tc>
        <w:tc>
          <w:tcPr>
            <w:tcW w:w="1800" w:type="dxa"/>
          </w:tcPr>
          <w:p w14:paraId="3879E591" w14:textId="77777777" w:rsidR="00995B11" w:rsidRDefault="00995B11" w:rsidP="00F72A1B"/>
        </w:tc>
        <w:tc>
          <w:tcPr>
            <w:tcW w:w="2610" w:type="dxa"/>
          </w:tcPr>
          <w:p w14:paraId="3768CE5B" w14:textId="77777777" w:rsidR="00995B11" w:rsidRDefault="00995B11" w:rsidP="00F72A1B"/>
        </w:tc>
        <w:tc>
          <w:tcPr>
            <w:tcW w:w="1530" w:type="dxa"/>
          </w:tcPr>
          <w:p w14:paraId="4AC15B5D" w14:textId="77777777" w:rsidR="00995B11" w:rsidRDefault="00995B11" w:rsidP="00F72A1B"/>
        </w:tc>
        <w:tc>
          <w:tcPr>
            <w:tcW w:w="4500" w:type="dxa"/>
          </w:tcPr>
          <w:p w14:paraId="76DAE49C" w14:textId="77777777" w:rsidR="00995B11" w:rsidRDefault="00995B11" w:rsidP="00F72A1B"/>
        </w:tc>
      </w:tr>
      <w:tr w:rsidR="00995B11" w14:paraId="0DF840B7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64F8F127" w14:textId="77777777" w:rsidR="00995B11" w:rsidRPr="00E50648" w:rsidRDefault="00995B11" w:rsidP="00F72A1B"/>
        </w:tc>
        <w:tc>
          <w:tcPr>
            <w:tcW w:w="1800" w:type="dxa"/>
          </w:tcPr>
          <w:p w14:paraId="1B3AF825" w14:textId="77777777" w:rsidR="00995B11" w:rsidRPr="00E50648" w:rsidRDefault="00995B11" w:rsidP="00F72A1B"/>
        </w:tc>
        <w:tc>
          <w:tcPr>
            <w:tcW w:w="2610" w:type="dxa"/>
          </w:tcPr>
          <w:p w14:paraId="1C8DF753" w14:textId="77777777" w:rsidR="00995B11" w:rsidRPr="00E50648" w:rsidRDefault="00995B11" w:rsidP="00F72A1B"/>
        </w:tc>
        <w:tc>
          <w:tcPr>
            <w:tcW w:w="1530" w:type="dxa"/>
          </w:tcPr>
          <w:p w14:paraId="0D55EC0B" w14:textId="77777777" w:rsidR="00995B11" w:rsidRPr="00E50648" w:rsidRDefault="00995B11" w:rsidP="00F72A1B"/>
        </w:tc>
        <w:tc>
          <w:tcPr>
            <w:tcW w:w="4500" w:type="dxa"/>
          </w:tcPr>
          <w:p w14:paraId="344D2103" w14:textId="77777777" w:rsidR="00995B11" w:rsidRDefault="00995B11" w:rsidP="00F72A1B"/>
        </w:tc>
      </w:tr>
      <w:tr w:rsidR="00995B11" w14:paraId="2117B762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7D7710B" w14:textId="77777777" w:rsidR="00995B11" w:rsidRDefault="00995B11" w:rsidP="00F72A1B"/>
        </w:tc>
        <w:tc>
          <w:tcPr>
            <w:tcW w:w="1800" w:type="dxa"/>
          </w:tcPr>
          <w:p w14:paraId="6F186E30" w14:textId="77777777" w:rsidR="00995B11" w:rsidRDefault="00995B11" w:rsidP="00F72A1B"/>
        </w:tc>
        <w:tc>
          <w:tcPr>
            <w:tcW w:w="2610" w:type="dxa"/>
          </w:tcPr>
          <w:p w14:paraId="17481450" w14:textId="77777777" w:rsidR="00995B11" w:rsidRDefault="00995B11" w:rsidP="00F72A1B"/>
        </w:tc>
        <w:tc>
          <w:tcPr>
            <w:tcW w:w="1530" w:type="dxa"/>
          </w:tcPr>
          <w:p w14:paraId="433FF1B1" w14:textId="77777777" w:rsidR="00995B11" w:rsidRPr="00E50648" w:rsidRDefault="00995B11" w:rsidP="00F72A1B"/>
        </w:tc>
        <w:tc>
          <w:tcPr>
            <w:tcW w:w="4500" w:type="dxa"/>
          </w:tcPr>
          <w:p w14:paraId="0727E8B9" w14:textId="77777777" w:rsidR="00995B11" w:rsidRDefault="00995B11" w:rsidP="00F72A1B"/>
        </w:tc>
      </w:tr>
      <w:tr w:rsidR="00995B11" w14:paraId="4BC7E30C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25E2EA98" w14:textId="77777777" w:rsidR="00995B11" w:rsidRDefault="00995B11" w:rsidP="00F72A1B"/>
        </w:tc>
        <w:tc>
          <w:tcPr>
            <w:tcW w:w="1800" w:type="dxa"/>
          </w:tcPr>
          <w:p w14:paraId="0D4E8158" w14:textId="77777777" w:rsidR="00995B11" w:rsidRDefault="00995B11" w:rsidP="00F72A1B"/>
        </w:tc>
        <w:tc>
          <w:tcPr>
            <w:tcW w:w="2610" w:type="dxa"/>
          </w:tcPr>
          <w:p w14:paraId="17C4C252" w14:textId="77777777" w:rsidR="00995B11" w:rsidRDefault="00995B11" w:rsidP="00F72A1B"/>
        </w:tc>
        <w:tc>
          <w:tcPr>
            <w:tcW w:w="1530" w:type="dxa"/>
          </w:tcPr>
          <w:p w14:paraId="725F83DA" w14:textId="77777777" w:rsidR="00995B11" w:rsidRPr="00E50648" w:rsidRDefault="00995B11" w:rsidP="00F72A1B"/>
        </w:tc>
        <w:tc>
          <w:tcPr>
            <w:tcW w:w="4500" w:type="dxa"/>
          </w:tcPr>
          <w:p w14:paraId="555227A6" w14:textId="77777777" w:rsidR="00995B11" w:rsidRDefault="00995B11" w:rsidP="00F72A1B"/>
        </w:tc>
      </w:tr>
    </w:tbl>
    <w:p w14:paraId="6CE888DE" w14:textId="0C1015B0" w:rsidR="007A2F72" w:rsidRDefault="00C93934" w:rsidP="00E92CAD">
      <w:pPr>
        <w:pStyle w:val="Heading2"/>
      </w:pPr>
      <w:r>
        <w:t>Level of Change 2: Organizational/</w:t>
      </w:r>
      <w:r w:rsidR="00A45976">
        <w:t>Institutional</w:t>
      </w:r>
      <w:r>
        <w:t xml:space="preserve"> Change</w:t>
      </w:r>
    </w:p>
    <w:p w14:paraId="117C4968" w14:textId="4BAF2EBE" w:rsidR="00F879D5" w:rsidRDefault="00F879D5" w:rsidP="00E92CAD">
      <w:pPr>
        <w:pStyle w:val="Heading3"/>
      </w:pPr>
      <w:r>
        <w:lastRenderedPageBreak/>
        <w:t xml:space="preserve">OBJECTIVE 2A: </w:t>
      </w:r>
    </w:p>
    <w:p w14:paraId="6818C8DC" w14:textId="4E499957" w:rsidR="00F879D5" w:rsidRDefault="00F879D5" w:rsidP="00E92CAD">
      <w:pPr>
        <w:pStyle w:val="Heading4"/>
      </w:pPr>
      <w:r>
        <w:t>STRATEGY 2A.1</w:t>
      </w:r>
      <w:r w:rsidRPr="009C3413">
        <w:t>: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995B11" w14:paraId="0D85CA47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408813DB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3F6E9E3D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11B9504C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0D4A27B0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70E147A0" w14:textId="77777777" w:rsidR="00995B11" w:rsidRPr="00E3029F" w:rsidRDefault="00995B11" w:rsidP="00F72A1B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995B11" w14:paraId="2A10B2B8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0ADB0BA" w14:textId="77777777" w:rsidR="00995B11" w:rsidRDefault="00995B11" w:rsidP="00F72A1B"/>
        </w:tc>
        <w:tc>
          <w:tcPr>
            <w:tcW w:w="1800" w:type="dxa"/>
          </w:tcPr>
          <w:p w14:paraId="0261AC7C" w14:textId="77777777" w:rsidR="00995B11" w:rsidRDefault="00995B11" w:rsidP="00F72A1B"/>
        </w:tc>
        <w:tc>
          <w:tcPr>
            <w:tcW w:w="2610" w:type="dxa"/>
          </w:tcPr>
          <w:p w14:paraId="7822CD83" w14:textId="77777777" w:rsidR="00995B11" w:rsidRDefault="00995B11" w:rsidP="00F72A1B"/>
        </w:tc>
        <w:tc>
          <w:tcPr>
            <w:tcW w:w="1530" w:type="dxa"/>
          </w:tcPr>
          <w:p w14:paraId="6A330AD5" w14:textId="77777777" w:rsidR="00995B11" w:rsidRDefault="00995B11" w:rsidP="00F72A1B"/>
        </w:tc>
        <w:tc>
          <w:tcPr>
            <w:tcW w:w="4500" w:type="dxa"/>
          </w:tcPr>
          <w:p w14:paraId="4333820B" w14:textId="77777777" w:rsidR="00995B11" w:rsidRDefault="00995B11" w:rsidP="00F72A1B"/>
        </w:tc>
      </w:tr>
      <w:tr w:rsidR="00995B11" w14:paraId="688F571B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5DA504B3" w14:textId="77777777" w:rsidR="00995B11" w:rsidRPr="00E50648" w:rsidRDefault="00995B11" w:rsidP="00F72A1B"/>
        </w:tc>
        <w:tc>
          <w:tcPr>
            <w:tcW w:w="1800" w:type="dxa"/>
          </w:tcPr>
          <w:p w14:paraId="33C04985" w14:textId="01948298" w:rsidR="00995B11" w:rsidRPr="00E50648" w:rsidRDefault="00995B11" w:rsidP="00F72A1B"/>
        </w:tc>
        <w:tc>
          <w:tcPr>
            <w:tcW w:w="2610" w:type="dxa"/>
          </w:tcPr>
          <w:p w14:paraId="5ED25402" w14:textId="77777777" w:rsidR="00995B11" w:rsidRPr="00E50648" w:rsidRDefault="00995B11" w:rsidP="00F72A1B"/>
        </w:tc>
        <w:tc>
          <w:tcPr>
            <w:tcW w:w="1530" w:type="dxa"/>
          </w:tcPr>
          <w:p w14:paraId="45EDBF8C" w14:textId="77777777" w:rsidR="00995B11" w:rsidRPr="00E50648" w:rsidRDefault="00995B11" w:rsidP="00F72A1B"/>
        </w:tc>
        <w:tc>
          <w:tcPr>
            <w:tcW w:w="4500" w:type="dxa"/>
          </w:tcPr>
          <w:p w14:paraId="4CDA2A23" w14:textId="77777777" w:rsidR="00995B11" w:rsidRDefault="00995B11" w:rsidP="00F72A1B"/>
        </w:tc>
      </w:tr>
      <w:tr w:rsidR="00995B11" w14:paraId="7171B901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E0D9135" w14:textId="77777777" w:rsidR="00995B11" w:rsidRDefault="00995B11" w:rsidP="00F72A1B"/>
        </w:tc>
        <w:tc>
          <w:tcPr>
            <w:tcW w:w="1800" w:type="dxa"/>
          </w:tcPr>
          <w:p w14:paraId="49887565" w14:textId="77777777" w:rsidR="00995B11" w:rsidRDefault="00995B11" w:rsidP="00F72A1B"/>
        </w:tc>
        <w:tc>
          <w:tcPr>
            <w:tcW w:w="2610" w:type="dxa"/>
          </w:tcPr>
          <w:p w14:paraId="130C870D" w14:textId="77777777" w:rsidR="00995B11" w:rsidRDefault="00995B11" w:rsidP="00F72A1B"/>
        </w:tc>
        <w:tc>
          <w:tcPr>
            <w:tcW w:w="1530" w:type="dxa"/>
          </w:tcPr>
          <w:p w14:paraId="62A5ABA7" w14:textId="77777777" w:rsidR="00995B11" w:rsidRPr="00E50648" w:rsidRDefault="00995B11" w:rsidP="00F72A1B"/>
        </w:tc>
        <w:tc>
          <w:tcPr>
            <w:tcW w:w="4500" w:type="dxa"/>
          </w:tcPr>
          <w:p w14:paraId="08B70CC6" w14:textId="77777777" w:rsidR="00995B11" w:rsidRDefault="00995B11" w:rsidP="00F72A1B"/>
        </w:tc>
      </w:tr>
      <w:tr w:rsidR="00995B11" w14:paraId="6C7152FA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32D35A98" w14:textId="77777777" w:rsidR="00995B11" w:rsidRDefault="00995B11" w:rsidP="00F72A1B"/>
        </w:tc>
        <w:tc>
          <w:tcPr>
            <w:tcW w:w="1800" w:type="dxa"/>
          </w:tcPr>
          <w:p w14:paraId="71473D2D" w14:textId="77777777" w:rsidR="00995B11" w:rsidRDefault="00995B11" w:rsidP="00F72A1B"/>
        </w:tc>
        <w:tc>
          <w:tcPr>
            <w:tcW w:w="2610" w:type="dxa"/>
          </w:tcPr>
          <w:p w14:paraId="5502DDE2" w14:textId="77777777" w:rsidR="00995B11" w:rsidRDefault="00995B11" w:rsidP="00F72A1B"/>
        </w:tc>
        <w:tc>
          <w:tcPr>
            <w:tcW w:w="1530" w:type="dxa"/>
          </w:tcPr>
          <w:p w14:paraId="6A070EBA" w14:textId="77777777" w:rsidR="00995B11" w:rsidRPr="00E50648" w:rsidRDefault="00995B11" w:rsidP="00F72A1B"/>
        </w:tc>
        <w:tc>
          <w:tcPr>
            <w:tcW w:w="4500" w:type="dxa"/>
          </w:tcPr>
          <w:p w14:paraId="2BCCD76E" w14:textId="77777777" w:rsidR="00995B11" w:rsidRDefault="00995B11" w:rsidP="00F72A1B"/>
        </w:tc>
      </w:tr>
    </w:tbl>
    <w:p w14:paraId="5A369954" w14:textId="70E85A5B" w:rsidR="00F879D5" w:rsidRDefault="00F879D5" w:rsidP="00E92CAD">
      <w:pPr>
        <w:pStyle w:val="Heading4"/>
      </w:pPr>
      <w:r>
        <w:t>STRATEGY 2A.2</w:t>
      </w:r>
      <w:r w:rsidRPr="009C3413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995B11" w14:paraId="1416B4F7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750640D1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0BF193C8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DBF0AE4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35119F40" w14:textId="77777777" w:rsidR="00995B11" w:rsidRPr="00FE129A" w:rsidRDefault="00995B11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00172C9A" w14:textId="77777777" w:rsidR="00995B11" w:rsidRPr="00E3029F" w:rsidRDefault="00995B11" w:rsidP="00F72A1B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995B11" w14:paraId="44793F15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462910DE" w14:textId="77777777" w:rsidR="00995B11" w:rsidRDefault="00995B11" w:rsidP="00F72A1B"/>
        </w:tc>
        <w:tc>
          <w:tcPr>
            <w:tcW w:w="1800" w:type="dxa"/>
          </w:tcPr>
          <w:p w14:paraId="3078F16E" w14:textId="77777777" w:rsidR="00995B11" w:rsidRDefault="00995B11" w:rsidP="00F72A1B"/>
        </w:tc>
        <w:tc>
          <w:tcPr>
            <w:tcW w:w="2610" w:type="dxa"/>
          </w:tcPr>
          <w:p w14:paraId="2AD2D5FD" w14:textId="77777777" w:rsidR="00995B11" w:rsidRDefault="00995B11" w:rsidP="00F72A1B"/>
        </w:tc>
        <w:tc>
          <w:tcPr>
            <w:tcW w:w="1530" w:type="dxa"/>
          </w:tcPr>
          <w:p w14:paraId="75681A42" w14:textId="77777777" w:rsidR="00995B11" w:rsidRDefault="00995B11" w:rsidP="00F72A1B"/>
        </w:tc>
        <w:tc>
          <w:tcPr>
            <w:tcW w:w="4500" w:type="dxa"/>
          </w:tcPr>
          <w:p w14:paraId="35C43D87" w14:textId="77777777" w:rsidR="00995B11" w:rsidRDefault="00995B11" w:rsidP="00F72A1B"/>
        </w:tc>
      </w:tr>
      <w:tr w:rsidR="00995B11" w14:paraId="7A47FF3A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7A75D6B3" w14:textId="77777777" w:rsidR="00995B11" w:rsidRPr="00E50648" w:rsidRDefault="00995B11" w:rsidP="00F72A1B"/>
        </w:tc>
        <w:tc>
          <w:tcPr>
            <w:tcW w:w="1800" w:type="dxa"/>
          </w:tcPr>
          <w:p w14:paraId="32EF0456" w14:textId="1633CC5A" w:rsidR="00995B11" w:rsidRPr="00E50648" w:rsidRDefault="00995B11" w:rsidP="00F72A1B"/>
        </w:tc>
        <w:tc>
          <w:tcPr>
            <w:tcW w:w="2610" w:type="dxa"/>
          </w:tcPr>
          <w:p w14:paraId="3152CFA0" w14:textId="53B6B632" w:rsidR="00995B11" w:rsidRPr="00E50648" w:rsidRDefault="00995B11" w:rsidP="00F72A1B"/>
        </w:tc>
        <w:tc>
          <w:tcPr>
            <w:tcW w:w="1530" w:type="dxa"/>
          </w:tcPr>
          <w:p w14:paraId="50F405FD" w14:textId="77777777" w:rsidR="00995B11" w:rsidRPr="00E50648" w:rsidRDefault="00995B11" w:rsidP="00F72A1B"/>
        </w:tc>
        <w:tc>
          <w:tcPr>
            <w:tcW w:w="4500" w:type="dxa"/>
          </w:tcPr>
          <w:p w14:paraId="3C96A516" w14:textId="77777777" w:rsidR="00995B11" w:rsidRDefault="00995B11" w:rsidP="00F72A1B"/>
        </w:tc>
      </w:tr>
      <w:tr w:rsidR="00995B11" w14:paraId="5C2BB9C3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71743CA" w14:textId="77777777" w:rsidR="00995B11" w:rsidRDefault="00995B11" w:rsidP="00F72A1B"/>
        </w:tc>
        <w:tc>
          <w:tcPr>
            <w:tcW w:w="1800" w:type="dxa"/>
          </w:tcPr>
          <w:p w14:paraId="12906FA2" w14:textId="77777777" w:rsidR="00995B11" w:rsidRDefault="00995B11" w:rsidP="00F72A1B"/>
        </w:tc>
        <w:tc>
          <w:tcPr>
            <w:tcW w:w="2610" w:type="dxa"/>
          </w:tcPr>
          <w:p w14:paraId="4A1745C2" w14:textId="77777777" w:rsidR="00995B11" w:rsidRDefault="00995B11" w:rsidP="00F72A1B"/>
        </w:tc>
        <w:tc>
          <w:tcPr>
            <w:tcW w:w="1530" w:type="dxa"/>
          </w:tcPr>
          <w:p w14:paraId="79DC0E3F" w14:textId="77777777" w:rsidR="00995B11" w:rsidRPr="00E50648" w:rsidRDefault="00995B11" w:rsidP="00F72A1B"/>
        </w:tc>
        <w:tc>
          <w:tcPr>
            <w:tcW w:w="4500" w:type="dxa"/>
          </w:tcPr>
          <w:p w14:paraId="0A1B80E0" w14:textId="77777777" w:rsidR="00995B11" w:rsidRDefault="00995B11" w:rsidP="00F72A1B"/>
        </w:tc>
      </w:tr>
      <w:tr w:rsidR="00995B11" w14:paraId="114D4AAE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14824403" w14:textId="77777777" w:rsidR="00995B11" w:rsidRDefault="00995B11" w:rsidP="00F72A1B"/>
        </w:tc>
        <w:tc>
          <w:tcPr>
            <w:tcW w:w="1800" w:type="dxa"/>
          </w:tcPr>
          <w:p w14:paraId="6477D638" w14:textId="77777777" w:rsidR="00995B11" w:rsidRDefault="00995B11" w:rsidP="00F72A1B"/>
        </w:tc>
        <w:tc>
          <w:tcPr>
            <w:tcW w:w="2610" w:type="dxa"/>
          </w:tcPr>
          <w:p w14:paraId="646205D9" w14:textId="77777777" w:rsidR="00995B11" w:rsidRDefault="00995B11" w:rsidP="00F72A1B"/>
        </w:tc>
        <w:tc>
          <w:tcPr>
            <w:tcW w:w="1530" w:type="dxa"/>
          </w:tcPr>
          <w:p w14:paraId="1F873811" w14:textId="77777777" w:rsidR="00995B11" w:rsidRPr="00E50648" w:rsidRDefault="00995B11" w:rsidP="00F72A1B"/>
        </w:tc>
        <w:tc>
          <w:tcPr>
            <w:tcW w:w="4500" w:type="dxa"/>
          </w:tcPr>
          <w:p w14:paraId="217E9CAD" w14:textId="77777777" w:rsidR="00995B11" w:rsidRDefault="00995B11" w:rsidP="00F72A1B"/>
        </w:tc>
      </w:tr>
    </w:tbl>
    <w:p w14:paraId="51B3007F" w14:textId="5B04A69A" w:rsidR="00C93934" w:rsidRDefault="00C93934" w:rsidP="00E92CAD">
      <w:pPr>
        <w:pStyle w:val="Heading2"/>
      </w:pPr>
      <w:r>
        <w:t>Level of Change 3: Root Causes/Conditions for Health</w:t>
      </w:r>
    </w:p>
    <w:p w14:paraId="38901FA0" w14:textId="5D6A2A9A" w:rsidR="00F879D5" w:rsidRDefault="00F879D5" w:rsidP="00E92CAD">
      <w:pPr>
        <w:pStyle w:val="Heading3"/>
      </w:pPr>
      <w:r>
        <w:lastRenderedPageBreak/>
        <w:t xml:space="preserve">OBJECTIVE 3A: </w:t>
      </w:r>
    </w:p>
    <w:p w14:paraId="0C1A02A9" w14:textId="34331C25" w:rsidR="00F879D5" w:rsidRDefault="00F879D5" w:rsidP="00E92CAD">
      <w:pPr>
        <w:pStyle w:val="Heading4"/>
      </w:pPr>
      <w:r>
        <w:t>STRATEGY 3A.1</w:t>
      </w:r>
      <w:r w:rsidRPr="009C3413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B7392A" w14:paraId="6E3C24FC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5E20C0FA" w14:textId="77777777" w:rsidR="00B7392A" w:rsidRPr="00FE129A" w:rsidRDefault="00B7392A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299817A1" w14:textId="77777777" w:rsidR="00B7392A" w:rsidRPr="00FE129A" w:rsidRDefault="00B7392A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4ACF490A" w14:textId="77777777" w:rsidR="00B7392A" w:rsidRPr="00FE129A" w:rsidRDefault="00B7392A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0D31DE66" w14:textId="77777777" w:rsidR="00B7392A" w:rsidRPr="00FE129A" w:rsidRDefault="00B7392A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4D2DB9C2" w14:textId="77777777" w:rsidR="00B7392A" w:rsidRPr="00E3029F" w:rsidRDefault="00B7392A" w:rsidP="00F72A1B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B7392A" w14:paraId="3B72B818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1463CBC3" w14:textId="77777777" w:rsidR="00B7392A" w:rsidRDefault="00B7392A" w:rsidP="00F72A1B"/>
        </w:tc>
        <w:tc>
          <w:tcPr>
            <w:tcW w:w="1800" w:type="dxa"/>
          </w:tcPr>
          <w:p w14:paraId="538CC730" w14:textId="77777777" w:rsidR="00B7392A" w:rsidRDefault="00B7392A" w:rsidP="00F72A1B"/>
        </w:tc>
        <w:tc>
          <w:tcPr>
            <w:tcW w:w="2610" w:type="dxa"/>
          </w:tcPr>
          <w:p w14:paraId="5AC263FD" w14:textId="77777777" w:rsidR="00B7392A" w:rsidRDefault="00B7392A" w:rsidP="00F72A1B"/>
        </w:tc>
        <w:tc>
          <w:tcPr>
            <w:tcW w:w="1530" w:type="dxa"/>
          </w:tcPr>
          <w:p w14:paraId="6E82BBCC" w14:textId="77777777" w:rsidR="00B7392A" w:rsidRDefault="00B7392A" w:rsidP="00F72A1B"/>
        </w:tc>
        <w:tc>
          <w:tcPr>
            <w:tcW w:w="4500" w:type="dxa"/>
          </w:tcPr>
          <w:p w14:paraId="286B679D" w14:textId="77777777" w:rsidR="00B7392A" w:rsidRDefault="00B7392A" w:rsidP="00F72A1B"/>
        </w:tc>
      </w:tr>
      <w:tr w:rsidR="00B7392A" w14:paraId="6AE4B552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3B0D4431" w14:textId="77777777" w:rsidR="00B7392A" w:rsidRPr="00E50648" w:rsidRDefault="00B7392A" w:rsidP="00F72A1B"/>
        </w:tc>
        <w:tc>
          <w:tcPr>
            <w:tcW w:w="1800" w:type="dxa"/>
          </w:tcPr>
          <w:p w14:paraId="06FDCC9E" w14:textId="77777777" w:rsidR="00B7392A" w:rsidRDefault="00B7392A" w:rsidP="00F72A1B"/>
          <w:p w14:paraId="519F8172" w14:textId="77777777" w:rsidR="00B7392A" w:rsidRPr="00E50648" w:rsidRDefault="00B7392A" w:rsidP="00F72A1B"/>
        </w:tc>
        <w:tc>
          <w:tcPr>
            <w:tcW w:w="2610" w:type="dxa"/>
          </w:tcPr>
          <w:p w14:paraId="6F35C728" w14:textId="77777777" w:rsidR="00B7392A" w:rsidRPr="00E50648" w:rsidRDefault="00B7392A" w:rsidP="00F72A1B"/>
          <w:p w14:paraId="7D263413" w14:textId="77777777" w:rsidR="00B7392A" w:rsidRPr="00E50648" w:rsidRDefault="00B7392A" w:rsidP="00F72A1B"/>
        </w:tc>
        <w:tc>
          <w:tcPr>
            <w:tcW w:w="1530" w:type="dxa"/>
          </w:tcPr>
          <w:p w14:paraId="3DA8C87F" w14:textId="77777777" w:rsidR="00B7392A" w:rsidRPr="00E50648" w:rsidRDefault="00B7392A" w:rsidP="00F72A1B"/>
        </w:tc>
        <w:tc>
          <w:tcPr>
            <w:tcW w:w="4500" w:type="dxa"/>
          </w:tcPr>
          <w:p w14:paraId="0F2072E7" w14:textId="77777777" w:rsidR="00B7392A" w:rsidRDefault="00B7392A" w:rsidP="00F72A1B"/>
        </w:tc>
      </w:tr>
      <w:tr w:rsidR="00B7392A" w14:paraId="60F46FF7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30D0DD6" w14:textId="77777777" w:rsidR="00B7392A" w:rsidRDefault="00B7392A" w:rsidP="00F72A1B"/>
        </w:tc>
        <w:tc>
          <w:tcPr>
            <w:tcW w:w="1800" w:type="dxa"/>
          </w:tcPr>
          <w:p w14:paraId="06D8BF1C" w14:textId="77777777" w:rsidR="00B7392A" w:rsidRDefault="00B7392A" w:rsidP="00F72A1B"/>
        </w:tc>
        <w:tc>
          <w:tcPr>
            <w:tcW w:w="2610" w:type="dxa"/>
          </w:tcPr>
          <w:p w14:paraId="44284C05" w14:textId="77777777" w:rsidR="00B7392A" w:rsidRDefault="00B7392A" w:rsidP="00F72A1B"/>
        </w:tc>
        <w:tc>
          <w:tcPr>
            <w:tcW w:w="1530" w:type="dxa"/>
          </w:tcPr>
          <w:p w14:paraId="58F93428" w14:textId="77777777" w:rsidR="00B7392A" w:rsidRPr="00E50648" w:rsidRDefault="00B7392A" w:rsidP="00F72A1B"/>
        </w:tc>
        <w:tc>
          <w:tcPr>
            <w:tcW w:w="4500" w:type="dxa"/>
          </w:tcPr>
          <w:p w14:paraId="6B52C24A" w14:textId="77777777" w:rsidR="00B7392A" w:rsidRDefault="00B7392A" w:rsidP="00F72A1B"/>
        </w:tc>
      </w:tr>
      <w:tr w:rsidR="00B7392A" w14:paraId="0897921C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1C7843E7" w14:textId="77777777" w:rsidR="00B7392A" w:rsidRDefault="00B7392A" w:rsidP="00F72A1B"/>
        </w:tc>
        <w:tc>
          <w:tcPr>
            <w:tcW w:w="1800" w:type="dxa"/>
          </w:tcPr>
          <w:p w14:paraId="4CD1C158" w14:textId="77777777" w:rsidR="00B7392A" w:rsidRDefault="00B7392A" w:rsidP="00F72A1B"/>
        </w:tc>
        <w:tc>
          <w:tcPr>
            <w:tcW w:w="2610" w:type="dxa"/>
          </w:tcPr>
          <w:p w14:paraId="25F3314D" w14:textId="77777777" w:rsidR="00B7392A" w:rsidRDefault="00B7392A" w:rsidP="00F72A1B"/>
        </w:tc>
        <w:tc>
          <w:tcPr>
            <w:tcW w:w="1530" w:type="dxa"/>
          </w:tcPr>
          <w:p w14:paraId="7DB712C3" w14:textId="77777777" w:rsidR="00B7392A" w:rsidRPr="00E50648" w:rsidRDefault="00B7392A" w:rsidP="00F72A1B"/>
        </w:tc>
        <w:tc>
          <w:tcPr>
            <w:tcW w:w="4500" w:type="dxa"/>
          </w:tcPr>
          <w:p w14:paraId="7357C117" w14:textId="77777777" w:rsidR="00B7392A" w:rsidRDefault="00B7392A" w:rsidP="00F72A1B"/>
        </w:tc>
      </w:tr>
    </w:tbl>
    <w:p w14:paraId="1AE5DDA1" w14:textId="21EE1407" w:rsidR="00F879D5" w:rsidRPr="0067755C" w:rsidRDefault="00F879D5" w:rsidP="00E92CAD">
      <w:pPr>
        <w:pStyle w:val="Heading4"/>
      </w:pPr>
      <w:r>
        <w:t>STRATEGY 3A.2</w:t>
      </w:r>
      <w:r w:rsidRPr="009C3413">
        <w:t xml:space="preserve">: </w:t>
      </w: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941E69" w14:paraId="1308E67D" w14:textId="77777777" w:rsidTr="00321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15" w:type="dxa"/>
          </w:tcPr>
          <w:p w14:paraId="36F519AF" w14:textId="77777777" w:rsidR="00941E69" w:rsidRPr="00FE129A" w:rsidRDefault="00941E69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73E7190D" w14:textId="77777777" w:rsidR="00941E69" w:rsidRPr="00FE129A" w:rsidRDefault="00941E69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03B8F6B2" w14:textId="77777777" w:rsidR="00941E69" w:rsidRPr="00FE129A" w:rsidRDefault="00941E69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69DCBE96" w14:textId="77777777" w:rsidR="00941E69" w:rsidRPr="00FE129A" w:rsidRDefault="00941E69" w:rsidP="00F72A1B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54887BF9" w14:textId="77777777" w:rsidR="00941E69" w:rsidRPr="00E3029F" w:rsidRDefault="00941E69" w:rsidP="00F72A1B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941E69" w14:paraId="4AFE1BDA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77EF385" w14:textId="77777777" w:rsidR="00941E69" w:rsidRDefault="00941E69" w:rsidP="00F72A1B"/>
        </w:tc>
        <w:tc>
          <w:tcPr>
            <w:tcW w:w="1800" w:type="dxa"/>
          </w:tcPr>
          <w:p w14:paraId="3C51124E" w14:textId="77777777" w:rsidR="00941E69" w:rsidRDefault="00941E69" w:rsidP="00F72A1B"/>
        </w:tc>
        <w:tc>
          <w:tcPr>
            <w:tcW w:w="2610" w:type="dxa"/>
          </w:tcPr>
          <w:p w14:paraId="0D37FDC6" w14:textId="77777777" w:rsidR="00941E69" w:rsidRDefault="00941E69" w:rsidP="00F72A1B"/>
        </w:tc>
        <w:tc>
          <w:tcPr>
            <w:tcW w:w="1530" w:type="dxa"/>
          </w:tcPr>
          <w:p w14:paraId="380F5AB0" w14:textId="77777777" w:rsidR="00941E69" w:rsidRDefault="00941E69" w:rsidP="00F72A1B"/>
        </w:tc>
        <w:tc>
          <w:tcPr>
            <w:tcW w:w="4500" w:type="dxa"/>
          </w:tcPr>
          <w:p w14:paraId="4016EFE6" w14:textId="77777777" w:rsidR="00941E69" w:rsidRDefault="00941E69" w:rsidP="00F72A1B"/>
        </w:tc>
      </w:tr>
      <w:tr w:rsidR="00941E69" w14:paraId="0F538AFF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117F571C" w14:textId="77777777" w:rsidR="00941E69" w:rsidRPr="00E50648" w:rsidRDefault="00941E69" w:rsidP="00F72A1B"/>
        </w:tc>
        <w:tc>
          <w:tcPr>
            <w:tcW w:w="1800" w:type="dxa"/>
          </w:tcPr>
          <w:p w14:paraId="1CD62276" w14:textId="1B08361E" w:rsidR="00941E69" w:rsidRPr="00E50648" w:rsidRDefault="00941E69" w:rsidP="00F72A1B"/>
        </w:tc>
        <w:tc>
          <w:tcPr>
            <w:tcW w:w="2610" w:type="dxa"/>
          </w:tcPr>
          <w:p w14:paraId="117A072D" w14:textId="5C0FB2D6" w:rsidR="00941E69" w:rsidRPr="00E50648" w:rsidRDefault="00941E69" w:rsidP="00F72A1B"/>
        </w:tc>
        <w:tc>
          <w:tcPr>
            <w:tcW w:w="1530" w:type="dxa"/>
          </w:tcPr>
          <w:p w14:paraId="11721481" w14:textId="77777777" w:rsidR="00941E69" w:rsidRPr="00E50648" w:rsidRDefault="00941E69" w:rsidP="00F72A1B"/>
        </w:tc>
        <w:tc>
          <w:tcPr>
            <w:tcW w:w="4500" w:type="dxa"/>
          </w:tcPr>
          <w:p w14:paraId="60895375" w14:textId="77777777" w:rsidR="00941E69" w:rsidRDefault="00941E69" w:rsidP="00F72A1B"/>
        </w:tc>
      </w:tr>
      <w:tr w:rsidR="00941E69" w14:paraId="19138C3E" w14:textId="77777777" w:rsidTr="00F72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130803CC" w14:textId="77777777" w:rsidR="00941E69" w:rsidRDefault="00941E69" w:rsidP="00F72A1B"/>
        </w:tc>
        <w:tc>
          <w:tcPr>
            <w:tcW w:w="1800" w:type="dxa"/>
          </w:tcPr>
          <w:p w14:paraId="35867490" w14:textId="77777777" w:rsidR="00941E69" w:rsidRDefault="00941E69" w:rsidP="00F72A1B"/>
        </w:tc>
        <w:tc>
          <w:tcPr>
            <w:tcW w:w="2610" w:type="dxa"/>
          </w:tcPr>
          <w:p w14:paraId="02328EC9" w14:textId="77777777" w:rsidR="00941E69" w:rsidRDefault="00941E69" w:rsidP="00F72A1B"/>
        </w:tc>
        <w:tc>
          <w:tcPr>
            <w:tcW w:w="1530" w:type="dxa"/>
          </w:tcPr>
          <w:p w14:paraId="689C59A8" w14:textId="77777777" w:rsidR="00941E69" w:rsidRPr="00E50648" w:rsidRDefault="00941E69" w:rsidP="00F72A1B"/>
        </w:tc>
        <w:tc>
          <w:tcPr>
            <w:tcW w:w="4500" w:type="dxa"/>
          </w:tcPr>
          <w:p w14:paraId="51287B6B" w14:textId="77777777" w:rsidR="00941E69" w:rsidRDefault="00941E69" w:rsidP="00F72A1B"/>
        </w:tc>
      </w:tr>
      <w:tr w:rsidR="00941E69" w14:paraId="27C357BF" w14:textId="77777777" w:rsidTr="00F72A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1DF7EE3B" w14:textId="77777777" w:rsidR="00941E69" w:rsidRDefault="00941E69" w:rsidP="00F72A1B"/>
        </w:tc>
        <w:tc>
          <w:tcPr>
            <w:tcW w:w="1800" w:type="dxa"/>
          </w:tcPr>
          <w:p w14:paraId="4B7B20C1" w14:textId="77777777" w:rsidR="00941E69" w:rsidRDefault="00941E69" w:rsidP="00F72A1B"/>
        </w:tc>
        <w:tc>
          <w:tcPr>
            <w:tcW w:w="2610" w:type="dxa"/>
          </w:tcPr>
          <w:p w14:paraId="4DA4655A" w14:textId="77777777" w:rsidR="00941E69" w:rsidRDefault="00941E69" w:rsidP="00F72A1B"/>
        </w:tc>
        <w:tc>
          <w:tcPr>
            <w:tcW w:w="1530" w:type="dxa"/>
          </w:tcPr>
          <w:p w14:paraId="36D11459" w14:textId="77777777" w:rsidR="00941E69" w:rsidRPr="00E50648" w:rsidRDefault="00941E69" w:rsidP="00F72A1B"/>
        </w:tc>
        <w:tc>
          <w:tcPr>
            <w:tcW w:w="4500" w:type="dxa"/>
          </w:tcPr>
          <w:p w14:paraId="0E066E54" w14:textId="77777777" w:rsidR="00941E69" w:rsidRDefault="00941E69" w:rsidP="00F72A1B"/>
        </w:tc>
      </w:tr>
    </w:tbl>
    <w:p w14:paraId="004A3F1F" w14:textId="77777777" w:rsidR="00776A5F" w:rsidRPr="00950BE9" w:rsidRDefault="00776A5F" w:rsidP="00BA194C"/>
    <w:sectPr w:rsidR="00776A5F" w:rsidRPr="00950BE9" w:rsidSect="00A30003">
      <w:type w:val="continuous"/>
      <w:pgSz w:w="15840" w:h="12240" w:orient="landscape"/>
      <w:pgMar w:top="1440" w:right="1440" w:bottom="1440" w:left="1440" w:header="576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A44E" w14:textId="77777777" w:rsidR="00BC76EA" w:rsidRDefault="00BC76EA" w:rsidP="00BA194C">
      <w:r>
        <w:separator/>
      </w:r>
    </w:p>
  </w:endnote>
  <w:endnote w:type="continuationSeparator" w:id="0">
    <w:p w14:paraId="7AA04D9C" w14:textId="77777777" w:rsidR="00BC76EA" w:rsidRDefault="00BC76EA" w:rsidP="00BA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480A14F" w14:textId="4B034E38" w:rsidR="00BC76EA" w:rsidRDefault="00BC76EA" w:rsidP="00A30003">
        <w:pPr>
          <w:jc w:val="center"/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63F5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0C51" w14:textId="77777777" w:rsidR="00BC76EA" w:rsidRDefault="00BC76EA" w:rsidP="00BA194C">
      <w:r>
        <w:separator/>
      </w:r>
    </w:p>
  </w:footnote>
  <w:footnote w:type="continuationSeparator" w:id="0">
    <w:p w14:paraId="69510C99" w14:textId="77777777" w:rsidR="00BC76EA" w:rsidRDefault="00BC76EA" w:rsidP="00BA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7CE" w14:textId="2A0EB65B" w:rsidR="00BC76EA" w:rsidRPr="00D552D7" w:rsidRDefault="00A830C9" w:rsidP="00BA194C">
    <w:pPr>
      <w:pStyle w:val="Header"/>
    </w:pPr>
    <w:r>
      <w:t xml:space="preserve">Eliminating health disparities Initiative </w:t>
    </w:r>
    <w:r w:rsidR="00FA22B8">
      <w:t>|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2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21B3"/>
    <w:rsid w:val="00003122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7C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A1B3B"/>
    <w:rsid w:val="000A1B6D"/>
    <w:rsid w:val="000A21CE"/>
    <w:rsid w:val="000A2FB5"/>
    <w:rsid w:val="000A386F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B2F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633"/>
    <w:rsid w:val="00125DFB"/>
    <w:rsid w:val="001268DD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503F9"/>
    <w:rsid w:val="001515ED"/>
    <w:rsid w:val="00151C18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90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F13"/>
    <w:rsid w:val="001A20E1"/>
    <w:rsid w:val="001A28E8"/>
    <w:rsid w:val="001A3E76"/>
    <w:rsid w:val="001A4032"/>
    <w:rsid w:val="001A4DFC"/>
    <w:rsid w:val="001A6699"/>
    <w:rsid w:val="001A6ADD"/>
    <w:rsid w:val="001A70D9"/>
    <w:rsid w:val="001A7646"/>
    <w:rsid w:val="001B04EA"/>
    <w:rsid w:val="001B0FBE"/>
    <w:rsid w:val="001B2401"/>
    <w:rsid w:val="001B273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27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897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5341"/>
    <w:rsid w:val="001F698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A7A"/>
    <w:rsid w:val="002541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89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830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22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22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CB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3E5"/>
    <w:rsid w:val="003C6975"/>
    <w:rsid w:val="003C6A8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70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958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967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508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EEF"/>
    <w:rsid w:val="005400F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56"/>
    <w:rsid w:val="00554487"/>
    <w:rsid w:val="005544E1"/>
    <w:rsid w:val="0055709D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55"/>
    <w:rsid w:val="005713AD"/>
    <w:rsid w:val="0057160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71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0F5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A5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362"/>
    <w:rsid w:val="005F369D"/>
    <w:rsid w:val="005F388B"/>
    <w:rsid w:val="005F4455"/>
    <w:rsid w:val="005F4648"/>
    <w:rsid w:val="005F5E9E"/>
    <w:rsid w:val="005F69F1"/>
    <w:rsid w:val="005F6DD2"/>
    <w:rsid w:val="005F7AA9"/>
    <w:rsid w:val="00600576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0F6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26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7755C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4A30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E36"/>
    <w:rsid w:val="006C2EE0"/>
    <w:rsid w:val="006C376A"/>
    <w:rsid w:val="006C3E80"/>
    <w:rsid w:val="006C43F7"/>
    <w:rsid w:val="006C450F"/>
    <w:rsid w:val="006C47B1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5B6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30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757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767"/>
    <w:rsid w:val="007430B1"/>
    <w:rsid w:val="007433D8"/>
    <w:rsid w:val="00743463"/>
    <w:rsid w:val="0074370B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3A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A5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3222"/>
    <w:rsid w:val="007B34F4"/>
    <w:rsid w:val="007B4052"/>
    <w:rsid w:val="007B4571"/>
    <w:rsid w:val="007B5A2F"/>
    <w:rsid w:val="007B5A6E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DF3"/>
    <w:rsid w:val="007D1951"/>
    <w:rsid w:val="007D22EE"/>
    <w:rsid w:val="007D39AC"/>
    <w:rsid w:val="007D3C00"/>
    <w:rsid w:val="007D4B94"/>
    <w:rsid w:val="007D53D3"/>
    <w:rsid w:val="007D557D"/>
    <w:rsid w:val="007D558B"/>
    <w:rsid w:val="007D5A95"/>
    <w:rsid w:val="007D5AC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FE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52C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0FC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188"/>
    <w:rsid w:val="008A75A2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A8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88"/>
    <w:rsid w:val="008F2FF6"/>
    <w:rsid w:val="008F3638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C2A"/>
    <w:rsid w:val="00931364"/>
    <w:rsid w:val="009316D2"/>
    <w:rsid w:val="00931774"/>
    <w:rsid w:val="009339AE"/>
    <w:rsid w:val="009339DF"/>
    <w:rsid w:val="00933CD7"/>
    <w:rsid w:val="0093469A"/>
    <w:rsid w:val="00934B95"/>
    <w:rsid w:val="00934DF1"/>
    <w:rsid w:val="00935E92"/>
    <w:rsid w:val="00936DD8"/>
    <w:rsid w:val="00936F2F"/>
    <w:rsid w:val="00940331"/>
    <w:rsid w:val="00941E69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11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67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976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8D5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D7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9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55E2"/>
    <w:rsid w:val="00B26535"/>
    <w:rsid w:val="00B301EB"/>
    <w:rsid w:val="00B30818"/>
    <w:rsid w:val="00B30AC7"/>
    <w:rsid w:val="00B3151B"/>
    <w:rsid w:val="00B31CA6"/>
    <w:rsid w:val="00B35AD8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7BA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360C"/>
    <w:rsid w:val="00B7392A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E0C"/>
    <w:rsid w:val="00B83CE6"/>
    <w:rsid w:val="00B8473C"/>
    <w:rsid w:val="00B8531D"/>
    <w:rsid w:val="00B85340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194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E44"/>
    <w:rsid w:val="00BB5F82"/>
    <w:rsid w:val="00BB69FB"/>
    <w:rsid w:val="00BB7AEB"/>
    <w:rsid w:val="00BC11A8"/>
    <w:rsid w:val="00BC1753"/>
    <w:rsid w:val="00BC1B22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67EEA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934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7FC"/>
    <w:rsid w:val="00CD3810"/>
    <w:rsid w:val="00CD46CA"/>
    <w:rsid w:val="00CD673C"/>
    <w:rsid w:val="00CD7BBE"/>
    <w:rsid w:val="00CE003B"/>
    <w:rsid w:val="00CE1153"/>
    <w:rsid w:val="00CE27C9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4D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F52"/>
    <w:rsid w:val="00D70D11"/>
    <w:rsid w:val="00D71037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1A"/>
    <w:rsid w:val="00D85455"/>
    <w:rsid w:val="00D8639F"/>
    <w:rsid w:val="00D86627"/>
    <w:rsid w:val="00D871C1"/>
    <w:rsid w:val="00D87A42"/>
    <w:rsid w:val="00D87AB1"/>
    <w:rsid w:val="00D87FFB"/>
    <w:rsid w:val="00D90872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29F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81C"/>
    <w:rsid w:val="00E43258"/>
    <w:rsid w:val="00E43E24"/>
    <w:rsid w:val="00E470C8"/>
    <w:rsid w:val="00E50648"/>
    <w:rsid w:val="00E5092A"/>
    <w:rsid w:val="00E50B38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9EB"/>
    <w:rsid w:val="00E57BE7"/>
    <w:rsid w:val="00E60EDE"/>
    <w:rsid w:val="00E61E08"/>
    <w:rsid w:val="00E61FA9"/>
    <w:rsid w:val="00E6221B"/>
    <w:rsid w:val="00E626CF"/>
    <w:rsid w:val="00E63A0F"/>
    <w:rsid w:val="00E63C72"/>
    <w:rsid w:val="00E649FD"/>
    <w:rsid w:val="00E65161"/>
    <w:rsid w:val="00E65AF2"/>
    <w:rsid w:val="00E6666B"/>
    <w:rsid w:val="00E67102"/>
    <w:rsid w:val="00E704CC"/>
    <w:rsid w:val="00E70696"/>
    <w:rsid w:val="00E70AA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77F19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2CA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1ED"/>
    <w:rsid w:val="00EA7FB8"/>
    <w:rsid w:val="00EB09F7"/>
    <w:rsid w:val="00EB1F94"/>
    <w:rsid w:val="00EB291F"/>
    <w:rsid w:val="00EB2D82"/>
    <w:rsid w:val="00EB34AA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732"/>
    <w:rsid w:val="00F44312"/>
    <w:rsid w:val="00F44569"/>
    <w:rsid w:val="00F44ACC"/>
    <w:rsid w:val="00F453D7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879D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B0"/>
    <w:rsid w:val="00F96FF5"/>
    <w:rsid w:val="00F9713D"/>
    <w:rsid w:val="00F976B7"/>
    <w:rsid w:val="00FA0363"/>
    <w:rsid w:val="00FA1712"/>
    <w:rsid w:val="00FA22B8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D7F16"/>
    <w:rsid w:val="00FE05E8"/>
    <w:rsid w:val="00FE098C"/>
    <w:rsid w:val="00FE0C35"/>
    <w:rsid w:val="00FE129A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286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8F94E22"/>
  <w15:docId w15:val="{92AD46F3-9E97-4067-8BB2-094380FC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194C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92CAD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92CAD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92CAD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92CAD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92CAD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92CAD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d199fc2-d12a-4491-9ec8-f39d7238cbc0">EHDI RFP Documents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744EE8CF9B4C83BB24A0DE977E77" ma:contentTypeVersion="5" ma:contentTypeDescription="Create a new document." ma:contentTypeScope="" ma:versionID="fb64039196e96c39081e01a5a7a15ca8">
  <xsd:schema xmlns:xsd="http://www.w3.org/2001/XMLSchema" xmlns:xs="http://www.w3.org/2001/XMLSchema" xmlns:p="http://schemas.microsoft.com/office/2006/metadata/properties" xmlns:ns2="2d199fc2-d12a-4491-9ec8-f39d7238cbc0" xmlns:ns3="98f01fe9-c3f2-4582-9148-d87bd0c242e7" xmlns:ns4="bb8f1bcf-ad41-4067-94fa-a4545eeffc94" targetNamespace="http://schemas.microsoft.com/office/2006/metadata/properties" ma:root="true" ma:fieldsID="284c201693a8a70f5a6bfb50c1f97a99" ns2:_="" ns3:_="" ns4:_="">
    <xsd:import namespace="2d199fc2-d12a-4491-9ec8-f39d7238cbc0"/>
    <xsd:import namespace="98f01fe9-c3f2-4582-9148-d87bd0c242e7"/>
    <xsd:import namespace="bb8f1bcf-ad41-4067-94fa-a4545eeffc94"/>
    <xsd:element name="properties">
      <xsd:complexType>
        <xsd:sequence>
          <xsd:element name="documentManagement">
            <xsd:complexType>
              <xsd:all>
                <xsd:element ref="ns2:Category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99fc2-d12a-4491-9ec8-f39d7238cbc0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HE411" ma:format="Dropdown" ma:internalName="Category">
      <xsd:simpleType>
        <xsd:restriction base="dms:Choice">
          <xsd:enumeration value="Presentations"/>
          <xsd:enumeration value="Staff Meetings"/>
          <xsd:enumeration value="Retreat"/>
          <xsd:enumeration value="CHE411"/>
          <xsd:enumeration value="Grants"/>
          <xsd:enumeration value="EHDI RFP Documents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1bcf-ad41-4067-94fa-a4545eeffc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7728F-4C7F-4708-828F-7D5C26D5A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5AF8B-A5C9-4EFC-AA41-A4F5736DA64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b8f1bcf-ad41-4067-94fa-a4545eeffc94"/>
    <ds:schemaRef ds:uri="98f01fe9-c3f2-4582-9148-d87bd0c242e7"/>
    <ds:schemaRef ds:uri="2d199fc2-d12a-4491-9ec8-f39d7238cb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C40DC-DCC4-461C-BEE9-9C487D814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99fc2-d12a-4491-9ec8-f39d7238cbc0"/>
    <ds:schemaRef ds:uri="98f01fe9-c3f2-4582-9148-d87bd0c242e7"/>
    <ds:schemaRef ds:uri="bb8f1bcf-ad41-4067-94fa-a4545eeff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19</TotalTime>
  <Pages>4</Pages>
  <Words>190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Minnesota Department of Health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EHDI Work Plan Template</dc:title>
  <dc:subject>EHDI Work Plan Template</dc:subject>
  <dc:creator>Bridget Roby</dc:creator>
  <cp:keywords/>
  <dc:description/>
  <cp:lastModifiedBy>Mohamed Hassan</cp:lastModifiedBy>
  <cp:revision>26</cp:revision>
  <cp:lastPrinted>2016-12-14T18:03:00Z</cp:lastPrinted>
  <dcterms:created xsi:type="dcterms:W3CDTF">2018-08-27T17:28:00Z</dcterms:created>
  <dcterms:modified xsi:type="dcterms:W3CDTF">2022-09-20T15:09:00Z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0x010100E555744EE8CF9B4C83BB24A0DE977E77</vt:lpwstr>
  </property>
</Properties>
</file>