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C14" w14:textId="77777777" w:rsidR="00B94C9F" w:rsidRDefault="00B94C9F" w:rsidP="00B94C9F">
      <w:pPr>
        <w:pStyle w:val="LOGO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186C" w14:textId="7EC2B934" w:rsidR="00AF68B9" w:rsidRDefault="00AF68B9" w:rsidP="00AF68B9">
      <w:pPr>
        <w:pStyle w:val="Heading1"/>
        <w:spacing w:before="480"/>
      </w:pPr>
      <w:r>
        <w:t>COVID-19 Community Engagement and Diverse Media Grant</w:t>
      </w:r>
    </w:p>
    <w:p w14:paraId="4413871C" w14:textId="4396F47E" w:rsidR="00056FF7" w:rsidRPr="00E426D0" w:rsidRDefault="00056FF7" w:rsidP="00E426D0">
      <w:pPr>
        <w:pStyle w:val="Heading2"/>
        <w:rPr>
          <w:b/>
          <w:bCs w:val="0"/>
          <w:sz w:val="36"/>
          <w:szCs w:val="36"/>
        </w:rPr>
      </w:pPr>
      <w:r w:rsidRPr="00E426D0">
        <w:rPr>
          <w:b/>
          <w:bCs w:val="0"/>
          <w:sz w:val="36"/>
          <w:szCs w:val="36"/>
        </w:rPr>
        <w:t>Project Title:</w:t>
      </w:r>
      <w:r w:rsidR="008460EA" w:rsidRPr="00E426D0">
        <w:rPr>
          <w:b/>
          <w:bCs w:val="0"/>
          <w:sz w:val="36"/>
          <w:szCs w:val="36"/>
        </w:rPr>
        <w:t xml:space="preserve"> </w:t>
      </w:r>
    </w:p>
    <w:p w14:paraId="117BC07A" w14:textId="4B0C36FD" w:rsidR="007B47B0" w:rsidRPr="007B47B0" w:rsidRDefault="007B47B0" w:rsidP="00A92062">
      <w:pPr>
        <w:spacing w:before="0" w:after="0"/>
      </w:pPr>
      <w:r w:rsidRPr="007B47B0">
        <w:rPr>
          <w:b/>
          <w:bCs/>
        </w:rPr>
        <w:t>Organization</w:t>
      </w:r>
      <w:r>
        <w:t xml:space="preserve">: </w:t>
      </w:r>
    </w:p>
    <w:p w14:paraId="21DB5ABD" w14:textId="77777777" w:rsidR="007B47B0" w:rsidRDefault="007B47B0" w:rsidP="00A92062">
      <w:pPr>
        <w:spacing w:before="0" w:after="0"/>
        <w:sectPr w:rsidR="007B47B0" w:rsidSect="006A10F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990" w:right="720" w:bottom="1440" w:left="720" w:header="432" w:footer="518" w:gutter="0"/>
          <w:cols w:space="720"/>
          <w:titlePg/>
          <w:docGrid w:linePitch="360"/>
        </w:sectPr>
      </w:pPr>
    </w:p>
    <w:p w14:paraId="6014D09E" w14:textId="31E463F4" w:rsidR="007B47B0" w:rsidRDefault="00AF68B9" w:rsidP="00A92062">
      <w:pPr>
        <w:spacing w:before="0" w:after="0"/>
      </w:pPr>
      <w:r w:rsidRPr="007B47B0">
        <w:rPr>
          <w:b/>
          <w:bCs/>
        </w:rPr>
        <w:t xml:space="preserve">Work Plan </w:t>
      </w:r>
      <w:r w:rsidR="007B47B0" w:rsidRPr="007B47B0">
        <w:rPr>
          <w:b/>
          <w:bCs/>
        </w:rPr>
        <w:t xml:space="preserve">Main </w:t>
      </w:r>
      <w:r w:rsidR="00056FF7" w:rsidRPr="007B47B0">
        <w:rPr>
          <w:b/>
          <w:bCs/>
        </w:rPr>
        <w:t>Contact</w:t>
      </w:r>
      <w:r w:rsidR="007B47B0" w:rsidRPr="007B47B0">
        <w:rPr>
          <w:b/>
          <w:bCs/>
        </w:rPr>
        <w:t xml:space="preserve"> Name</w:t>
      </w:r>
      <w:r w:rsidR="00056FF7">
        <w:t>:</w:t>
      </w:r>
      <w:r w:rsidR="007B47B0">
        <w:t xml:space="preserve"> </w:t>
      </w:r>
    </w:p>
    <w:p w14:paraId="29C91A87" w14:textId="7AEAF9AD" w:rsidR="007B47B0" w:rsidRDefault="007B47B0" w:rsidP="00A92062">
      <w:pPr>
        <w:spacing w:before="0" w:after="0"/>
      </w:pPr>
      <w:r w:rsidRPr="007B47B0">
        <w:rPr>
          <w:b/>
          <w:bCs/>
        </w:rPr>
        <w:t>Title</w:t>
      </w:r>
      <w:r>
        <w:t>:</w:t>
      </w:r>
    </w:p>
    <w:p w14:paraId="237969EB" w14:textId="23C0579D" w:rsidR="007B47B0" w:rsidRDefault="007B47B0" w:rsidP="00A92062">
      <w:pPr>
        <w:spacing w:before="0" w:after="0"/>
      </w:pPr>
      <w:r w:rsidRPr="007B47B0">
        <w:rPr>
          <w:b/>
          <w:bCs/>
        </w:rPr>
        <w:t>Email</w:t>
      </w:r>
      <w:r>
        <w:t>:</w:t>
      </w:r>
    </w:p>
    <w:p w14:paraId="24EDD510" w14:textId="7319D11C" w:rsidR="007B47B0" w:rsidRDefault="007B47B0" w:rsidP="00A92062">
      <w:pPr>
        <w:spacing w:before="0" w:after="0"/>
      </w:pPr>
      <w:r w:rsidRPr="007B47B0">
        <w:rPr>
          <w:b/>
          <w:bCs/>
        </w:rPr>
        <w:t>Phone</w:t>
      </w:r>
      <w:r>
        <w:t>:</w:t>
      </w:r>
    </w:p>
    <w:p w14:paraId="7734C8FE" w14:textId="77777777" w:rsidR="007B47B0" w:rsidRDefault="007B47B0" w:rsidP="00BD59FF">
      <w:pPr>
        <w:pStyle w:val="Heading4"/>
        <w:spacing w:after="120"/>
        <w:sectPr w:rsidR="007B47B0" w:rsidSect="007B47B0">
          <w:type w:val="continuous"/>
          <w:pgSz w:w="15840" w:h="12240" w:orient="landscape"/>
          <w:pgMar w:top="1440" w:right="720" w:bottom="1440" w:left="720" w:header="432" w:footer="518" w:gutter="0"/>
          <w:cols w:num="2" w:space="720"/>
          <w:titlePg/>
          <w:docGrid w:linePitch="360"/>
        </w:sectPr>
      </w:pPr>
    </w:p>
    <w:p w14:paraId="26CC3239" w14:textId="149800A0" w:rsidR="00A92062" w:rsidRPr="00A528D5" w:rsidRDefault="00A92062" w:rsidP="00A92062">
      <w:pPr>
        <w:spacing w:before="360" w:after="240"/>
        <w:rPr>
          <w:i/>
          <w:color w:val="003865" w:themeColor="accent1"/>
        </w:rPr>
      </w:pPr>
      <w:r w:rsidRPr="00A528D5">
        <w:rPr>
          <w:b/>
          <w:i/>
          <w:color w:val="003865" w:themeColor="accent1"/>
        </w:rPr>
        <w:t>Instructions:</w:t>
      </w:r>
      <w:r w:rsidRPr="00A528D5">
        <w:rPr>
          <w:i/>
          <w:color w:val="003865" w:themeColor="accent1"/>
        </w:rPr>
        <w:t xml:space="preserve"> Add and/or delete rows as needed to align with your project. </w:t>
      </w:r>
      <w:r>
        <w:rPr>
          <w:i/>
          <w:color w:val="003865" w:themeColor="accent1"/>
        </w:rPr>
        <w:t xml:space="preserve">The last three rows include mandatory project requirements. Applicants may add to or customize these activities, but they </w:t>
      </w:r>
      <w:r w:rsidR="00DD23D7">
        <w:rPr>
          <w:i/>
          <w:color w:val="003865" w:themeColor="accent1"/>
        </w:rPr>
        <w:t>should not</w:t>
      </w:r>
      <w:r>
        <w:rPr>
          <w:i/>
          <w:color w:val="003865" w:themeColor="accent1"/>
        </w:rPr>
        <w:t xml:space="preserve"> be removed. </w:t>
      </w:r>
    </w:p>
    <w:p w14:paraId="4B236C4E" w14:textId="466986FB" w:rsidR="006C3208" w:rsidRPr="00BD59FF" w:rsidRDefault="00510E44" w:rsidP="00951706">
      <w:pPr>
        <w:pStyle w:val="Heading3"/>
        <w:rPr>
          <w:i/>
        </w:rPr>
      </w:pPr>
      <w:r>
        <w:t>Project Activities</w:t>
      </w:r>
      <w:r w:rsidR="009D4D82">
        <w:t>:</w:t>
      </w:r>
    </w:p>
    <w:tbl>
      <w:tblPr>
        <w:tblStyle w:val="MDHstyle"/>
        <w:tblW w:w="0" w:type="auto"/>
        <w:tblLook w:val="04A0" w:firstRow="1" w:lastRow="0" w:firstColumn="1" w:lastColumn="0" w:noHBand="0" w:noVBand="1"/>
        <w:tblCaption w:val="Project Activities"/>
        <w:tblDescription w:val="Table with the following column headings: activities, description, timeline, key staff and partners, and estimated number reached. "/>
      </w:tblPr>
      <w:tblGrid>
        <w:gridCol w:w="3023"/>
        <w:gridCol w:w="4444"/>
        <w:gridCol w:w="2340"/>
        <w:gridCol w:w="2880"/>
        <w:gridCol w:w="1707"/>
      </w:tblGrid>
      <w:tr w:rsidR="00510E44" w14:paraId="07785A1E" w14:textId="77777777" w:rsidTr="00CF6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5FC29E86" w14:textId="7BBA0F73" w:rsidR="00510E44" w:rsidRPr="009D4D82" w:rsidRDefault="00510E44" w:rsidP="008E174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444" w:type="dxa"/>
          </w:tcPr>
          <w:p w14:paraId="484875C9" w14:textId="6AA250B4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40" w:type="dxa"/>
          </w:tcPr>
          <w:p w14:paraId="1EDB8A92" w14:textId="77777777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D82">
              <w:rPr>
                <w:b/>
              </w:rPr>
              <w:t>Timeline</w:t>
            </w:r>
          </w:p>
        </w:tc>
        <w:tc>
          <w:tcPr>
            <w:tcW w:w="2880" w:type="dxa"/>
          </w:tcPr>
          <w:p w14:paraId="675FC1C1" w14:textId="17CD4FB2" w:rsidR="00510E44" w:rsidRPr="009D4D82" w:rsidRDefault="00510E44" w:rsidP="008E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Staff and Partners</w:t>
            </w:r>
            <w:r w:rsidR="00AF37CB">
              <w:rPr>
                <w:b/>
              </w:rPr>
              <w:t xml:space="preserve"> (please use staff titles)</w:t>
            </w:r>
          </w:p>
        </w:tc>
        <w:tc>
          <w:tcPr>
            <w:tcW w:w="1707" w:type="dxa"/>
          </w:tcPr>
          <w:p w14:paraId="5F98E439" w14:textId="279EE470" w:rsidR="00510E44" w:rsidRPr="009D4D82" w:rsidRDefault="00510E44" w:rsidP="00510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Estimated # Reached</w:t>
            </w:r>
          </w:p>
        </w:tc>
      </w:tr>
      <w:tr w:rsidR="00E426D0" w14:paraId="698E931D" w14:textId="77777777" w:rsidTr="00CF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F25EA98" w14:textId="7543589F" w:rsidR="00E426D0" w:rsidRPr="00E75F36" w:rsidRDefault="00E426D0" w:rsidP="00E426D0">
            <w:pPr>
              <w:rPr>
                <w:i/>
                <w:sz w:val="22"/>
              </w:rPr>
            </w:pPr>
            <w:r w:rsidRPr="007B47B0">
              <w:rPr>
                <w:rFonts w:asciiTheme="majorHAnsi" w:hAnsiTheme="majorHAnsi" w:cstheme="majorHAnsi"/>
                <w:sz w:val="22"/>
              </w:rPr>
              <w:t>Work with the State and other partners to address community needs around COVID-19 vaccines and community recovery.</w:t>
            </w:r>
          </w:p>
        </w:tc>
        <w:tc>
          <w:tcPr>
            <w:tcW w:w="4444" w:type="dxa"/>
          </w:tcPr>
          <w:p w14:paraId="5CA59DD0" w14:textId="33ABC393" w:rsidR="00E426D0" w:rsidRPr="00B1170D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7B47B0">
              <w:rPr>
                <w:rFonts w:asciiTheme="minorHAnsi" w:hAnsiTheme="minorHAnsi" w:cstheme="minorHAnsi"/>
                <w:sz w:val="22"/>
              </w:rPr>
              <w:t>Coordinate and collaborate with MDH, local public health, tribal health, community health clinics, or other entities that are providing COVID-19 vaccines and wraparound services, including the MDH’s COVID Community Coordinator contractors, to promote vaccine events and other COVID-19 recovery resources and services.</w:t>
            </w:r>
          </w:p>
        </w:tc>
        <w:tc>
          <w:tcPr>
            <w:tcW w:w="2340" w:type="dxa"/>
          </w:tcPr>
          <w:p w14:paraId="5F7AA2F6" w14:textId="77777777" w:rsidR="00E426D0" w:rsidRPr="007B47B0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22"/>
              </w:rPr>
            </w:pPr>
          </w:p>
          <w:p w14:paraId="7ECA98EC" w14:textId="77777777" w:rsidR="00E426D0" w:rsidRPr="007B47B0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22"/>
              </w:rPr>
            </w:pPr>
          </w:p>
          <w:p w14:paraId="58A4112C" w14:textId="3D59829B" w:rsidR="00E426D0" w:rsidRPr="007827FD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7B47B0">
              <w:rPr>
                <w:rFonts w:cs="Calibri Light"/>
                <w:color w:val="000000"/>
                <w:sz w:val="22"/>
              </w:rPr>
              <w:t>April 2023 – June 2024</w:t>
            </w:r>
          </w:p>
        </w:tc>
        <w:tc>
          <w:tcPr>
            <w:tcW w:w="2880" w:type="dxa"/>
          </w:tcPr>
          <w:p w14:paraId="2933B24E" w14:textId="27A09018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2DF44B4D" w14:textId="77777777" w:rsidR="00E426D0" w:rsidRPr="007B47B0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22"/>
              </w:rPr>
            </w:pPr>
          </w:p>
          <w:p w14:paraId="3F4C34B3" w14:textId="0FF99E65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47B0">
              <w:rPr>
                <w:rFonts w:cs="Calibri Light"/>
                <w:sz w:val="22"/>
              </w:rPr>
              <w:t>N/A</w:t>
            </w:r>
          </w:p>
        </w:tc>
      </w:tr>
      <w:tr w:rsidR="00E426D0" w14:paraId="683AF26D" w14:textId="77777777" w:rsidTr="00CF6D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top"/>
          </w:tcPr>
          <w:p w14:paraId="763E3EDD" w14:textId="77777777" w:rsidR="00E426D0" w:rsidRPr="007B47B0" w:rsidRDefault="00E426D0" w:rsidP="00E426D0">
            <w:pPr>
              <w:rPr>
                <w:rFonts w:asciiTheme="majorHAnsi" w:hAnsiTheme="majorHAnsi" w:cstheme="majorHAnsi"/>
                <w:bCs w:val="0"/>
                <w:sz w:val="22"/>
              </w:rPr>
            </w:pPr>
          </w:p>
          <w:p w14:paraId="1DAEA271" w14:textId="4CFE8AA3" w:rsidR="00E426D0" w:rsidRPr="00E75F36" w:rsidRDefault="00E426D0" w:rsidP="00E426D0">
            <w:pPr>
              <w:rPr>
                <w:sz w:val="22"/>
              </w:rPr>
            </w:pPr>
            <w:r w:rsidRPr="007B47B0">
              <w:rPr>
                <w:rFonts w:asciiTheme="majorHAnsi" w:hAnsiTheme="majorHAnsi" w:cstheme="majorHAnsi"/>
                <w:sz w:val="22"/>
              </w:rPr>
              <w:t xml:space="preserve">Participate in virtual meetings with the State. </w:t>
            </w:r>
          </w:p>
        </w:tc>
        <w:tc>
          <w:tcPr>
            <w:tcW w:w="4444" w:type="dxa"/>
            <w:vAlign w:val="top"/>
          </w:tcPr>
          <w:p w14:paraId="4F9A99E6" w14:textId="5C196DD9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47B0">
              <w:rPr>
                <w:rFonts w:asciiTheme="minorHAnsi" w:hAnsiTheme="minorHAnsi" w:cstheme="minorHAnsi"/>
                <w:sz w:val="22"/>
              </w:rPr>
              <w:t>Participate in virtual meetings with the State at least monthly to receive updated COVID-19 information, relay community needs and questions to the State, and strategize about media and/or community engagement work.</w:t>
            </w:r>
          </w:p>
        </w:tc>
        <w:tc>
          <w:tcPr>
            <w:tcW w:w="2340" w:type="dxa"/>
            <w:vAlign w:val="top"/>
          </w:tcPr>
          <w:p w14:paraId="5698077B" w14:textId="77777777" w:rsidR="00E426D0" w:rsidRPr="007B47B0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000000"/>
                <w:sz w:val="22"/>
              </w:rPr>
            </w:pPr>
          </w:p>
          <w:p w14:paraId="790EE604" w14:textId="2163D7DF" w:rsidR="00E426D0" w:rsidRPr="007827FD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rFonts w:cs="Calibri Light"/>
                <w:color w:val="000000"/>
                <w:sz w:val="22"/>
              </w:rPr>
              <w:t xml:space="preserve">At least monthly, </w:t>
            </w:r>
            <w:r>
              <w:rPr>
                <w:rFonts w:cs="Calibri Light"/>
                <w:color w:val="000000"/>
                <w:sz w:val="22"/>
              </w:rPr>
              <w:br/>
            </w:r>
            <w:r w:rsidRPr="007B47B0">
              <w:rPr>
                <w:rFonts w:cs="Calibri Light"/>
                <w:color w:val="000000"/>
                <w:sz w:val="22"/>
              </w:rPr>
              <w:t>April 2023 – June 2024</w:t>
            </w:r>
          </w:p>
        </w:tc>
        <w:tc>
          <w:tcPr>
            <w:tcW w:w="2880" w:type="dxa"/>
            <w:vAlign w:val="top"/>
          </w:tcPr>
          <w:p w14:paraId="4B9B2302" w14:textId="462C0CFC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  <w:vAlign w:val="top"/>
          </w:tcPr>
          <w:p w14:paraId="0E5D45DB" w14:textId="77777777" w:rsidR="00E426D0" w:rsidRPr="007B47B0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</w:rPr>
            </w:pPr>
          </w:p>
          <w:p w14:paraId="199AF1CD" w14:textId="2B4D8CBF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B47B0">
              <w:rPr>
                <w:rFonts w:cs="Calibri Light"/>
                <w:sz w:val="22"/>
              </w:rPr>
              <w:t>N/A</w:t>
            </w:r>
          </w:p>
        </w:tc>
      </w:tr>
      <w:tr w:rsidR="00E426D0" w14:paraId="6A0C7A89" w14:textId="77777777" w:rsidTr="00CF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top"/>
          </w:tcPr>
          <w:p w14:paraId="591D38FA" w14:textId="77777777" w:rsidR="00E426D0" w:rsidRPr="007B47B0" w:rsidRDefault="00E426D0" w:rsidP="00E426D0">
            <w:pPr>
              <w:rPr>
                <w:rFonts w:asciiTheme="majorHAnsi" w:hAnsiTheme="majorHAnsi" w:cstheme="majorHAnsi"/>
                <w:bCs w:val="0"/>
                <w:sz w:val="22"/>
              </w:rPr>
            </w:pPr>
          </w:p>
          <w:p w14:paraId="38733F34" w14:textId="511FB47F" w:rsidR="00E426D0" w:rsidRPr="00E75F36" w:rsidRDefault="00E426D0" w:rsidP="00E426D0">
            <w:pPr>
              <w:rPr>
                <w:sz w:val="22"/>
              </w:rPr>
            </w:pPr>
            <w:r w:rsidRPr="007B47B0">
              <w:rPr>
                <w:rFonts w:asciiTheme="majorHAnsi" w:hAnsiTheme="majorHAnsi" w:cstheme="majorHAnsi"/>
                <w:sz w:val="22"/>
              </w:rPr>
              <w:t>Prepare</w:t>
            </w:r>
            <w:r>
              <w:rPr>
                <w:rFonts w:asciiTheme="majorHAnsi" w:hAnsiTheme="majorHAnsi" w:cstheme="majorHAnsi"/>
                <w:sz w:val="22"/>
              </w:rPr>
              <w:t xml:space="preserve"> and submit</w:t>
            </w:r>
            <w:r w:rsidRPr="007B47B0">
              <w:rPr>
                <w:rFonts w:asciiTheme="majorHAnsi" w:hAnsiTheme="majorHAnsi" w:cstheme="majorHAnsi"/>
                <w:sz w:val="22"/>
              </w:rPr>
              <w:t xml:space="preserve"> brief progress report</w:t>
            </w:r>
            <w:r>
              <w:rPr>
                <w:rFonts w:asciiTheme="majorHAnsi" w:hAnsiTheme="majorHAnsi" w:cstheme="majorHAnsi"/>
                <w:sz w:val="22"/>
              </w:rPr>
              <w:t xml:space="preserve">s with each monthly </w:t>
            </w:r>
            <w:r w:rsidRPr="007B47B0">
              <w:rPr>
                <w:rFonts w:asciiTheme="majorHAnsi" w:hAnsiTheme="majorHAnsi" w:cstheme="majorHAnsi"/>
                <w:sz w:val="22"/>
              </w:rPr>
              <w:t xml:space="preserve">invoice. </w:t>
            </w:r>
          </w:p>
        </w:tc>
        <w:tc>
          <w:tcPr>
            <w:tcW w:w="4444" w:type="dxa"/>
            <w:vAlign w:val="top"/>
          </w:tcPr>
          <w:p w14:paraId="384C6E2E" w14:textId="77D301BA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47B0">
              <w:rPr>
                <w:rFonts w:asciiTheme="minorHAnsi" w:hAnsiTheme="minorHAnsi" w:cstheme="minorHAnsi"/>
                <w:sz w:val="22"/>
              </w:rPr>
              <w:t>Prepare brief progress report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7B47B0">
              <w:rPr>
                <w:rFonts w:asciiTheme="minorHAnsi" w:hAnsiTheme="minorHAnsi" w:cstheme="minorHAnsi"/>
                <w:sz w:val="22"/>
              </w:rPr>
              <w:t xml:space="preserve"> for the State that summarize the work performed, the number of people reached, and the impact the work is having in the target </w:t>
            </w:r>
            <w:r w:rsidR="00CF6DAD" w:rsidRPr="007B47B0">
              <w:rPr>
                <w:rFonts w:asciiTheme="minorHAnsi" w:hAnsiTheme="minorHAnsi" w:cstheme="minorHAnsi"/>
                <w:sz w:val="22"/>
              </w:rPr>
              <w:t>community and</w:t>
            </w:r>
            <w:r>
              <w:rPr>
                <w:rFonts w:asciiTheme="minorHAnsi" w:hAnsiTheme="minorHAnsi" w:cstheme="minorHAnsi"/>
                <w:sz w:val="22"/>
              </w:rPr>
              <w:t xml:space="preserve"> provide</w:t>
            </w:r>
            <w:r w:rsidRPr="007B47B0">
              <w:rPr>
                <w:rFonts w:asciiTheme="minorHAnsi" w:hAnsiTheme="minorHAnsi" w:cstheme="minorHAnsi"/>
                <w:sz w:val="22"/>
              </w:rPr>
              <w:t xml:space="preserve"> copies or screenshots of communications/media created </w:t>
            </w:r>
            <w:r>
              <w:rPr>
                <w:rFonts w:asciiTheme="minorHAnsi" w:hAnsiTheme="minorHAnsi" w:cstheme="minorHAnsi"/>
                <w:sz w:val="22"/>
              </w:rPr>
              <w:t>with each monthly</w:t>
            </w:r>
            <w:r w:rsidRPr="007B47B0">
              <w:rPr>
                <w:rFonts w:asciiTheme="minorHAnsi" w:hAnsiTheme="minorHAnsi" w:cstheme="minorHAnsi"/>
                <w:sz w:val="22"/>
              </w:rPr>
              <w:t xml:space="preserve"> invoice. </w:t>
            </w:r>
          </w:p>
        </w:tc>
        <w:tc>
          <w:tcPr>
            <w:tcW w:w="2340" w:type="dxa"/>
            <w:vAlign w:val="top"/>
          </w:tcPr>
          <w:p w14:paraId="19C1194B" w14:textId="77777777" w:rsidR="00E426D0" w:rsidRPr="007B47B0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22"/>
              </w:rPr>
            </w:pPr>
          </w:p>
          <w:p w14:paraId="672BAEB4" w14:textId="1FF40EF1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cs="Calibri Light"/>
                <w:color w:val="000000"/>
                <w:sz w:val="22"/>
              </w:rPr>
              <w:t xml:space="preserve">Monthly, </w:t>
            </w:r>
            <w:r>
              <w:rPr>
                <w:rFonts w:cs="Calibri Light"/>
                <w:color w:val="000000"/>
                <w:sz w:val="22"/>
              </w:rPr>
              <w:br/>
            </w:r>
            <w:r w:rsidRPr="007B47B0">
              <w:rPr>
                <w:rFonts w:cs="Calibri Light"/>
                <w:color w:val="000000"/>
                <w:sz w:val="22"/>
              </w:rPr>
              <w:t>April 2023 – June 2024</w:t>
            </w:r>
          </w:p>
        </w:tc>
        <w:tc>
          <w:tcPr>
            <w:tcW w:w="2880" w:type="dxa"/>
            <w:vAlign w:val="top"/>
          </w:tcPr>
          <w:p w14:paraId="11DA20FC" w14:textId="261E614C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  <w:vAlign w:val="top"/>
          </w:tcPr>
          <w:p w14:paraId="70EDEBF8" w14:textId="77777777" w:rsidR="00E426D0" w:rsidRPr="007B47B0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22"/>
              </w:rPr>
            </w:pPr>
          </w:p>
          <w:p w14:paraId="728280AD" w14:textId="77777777" w:rsidR="00E426D0" w:rsidRPr="007B47B0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22"/>
              </w:rPr>
            </w:pPr>
          </w:p>
          <w:p w14:paraId="7830251B" w14:textId="138F6928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B47B0">
              <w:rPr>
                <w:rFonts w:cs="Calibri Light"/>
                <w:sz w:val="22"/>
              </w:rPr>
              <w:t>N/A</w:t>
            </w:r>
          </w:p>
        </w:tc>
      </w:tr>
      <w:tr w:rsidR="00E426D0" w14:paraId="2B2B788D" w14:textId="77777777" w:rsidTr="00CF6D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7BC5D22D" w14:textId="77777777" w:rsidR="00E426D0" w:rsidRPr="00E75F36" w:rsidRDefault="00E426D0" w:rsidP="00E426D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6F1D0494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474581E6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50953031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0666A743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426D0" w14:paraId="28609E40" w14:textId="77777777" w:rsidTr="00CF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65BD3BEF" w14:textId="77777777" w:rsidR="00E426D0" w:rsidRPr="00E75F36" w:rsidRDefault="00E426D0" w:rsidP="00E426D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27B13EFB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55C9E006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3CA432E7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024190E7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426D0" w14:paraId="5B9AE42F" w14:textId="77777777" w:rsidTr="00CF6DA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2AE2D28E" w14:textId="77777777" w:rsidR="00E426D0" w:rsidRPr="00E75F36" w:rsidRDefault="00E426D0" w:rsidP="00E426D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5AB44C41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51DE3C11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55B34BF0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5A752860" w14:textId="77777777" w:rsidR="00E426D0" w:rsidRPr="00E75F36" w:rsidRDefault="00E426D0" w:rsidP="00E4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426D0" w14:paraId="6534DC93" w14:textId="77777777" w:rsidTr="00CF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14:paraId="6679BFC6" w14:textId="77777777" w:rsidR="00E426D0" w:rsidRPr="00E75F36" w:rsidRDefault="00E426D0" w:rsidP="00E426D0">
            <w:pPr>
              <w:rPr>
                <w:sz w:val="22"/>
              </w:rPr>
            </w:pPr>
          </w:p>
        </w:tc>
        <w:tc>
          <w:tcPr>
            <w:tcW w:w="4444" w:type="dxa"/>
          </w:tcPr>
          <w:p w14:paraId="67BEFC79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40" w:type="dxa"/>
          </w:tcPr>
          <w:p w14:paraId="24E89D3A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80" w:type="dxa"/>
          </w:tcPr>
          <w:p w14:paraId="0AE489CC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7" w:type="dxa"/>
          </w:tcPr>
          <w:p w14:paraId="7C8714C6" w14:textId="77777777" w:rsidR="00E426D0" w:rsidRPr="00E75F36" w:rsidRDefault="00E426D0" w:rsidP="00E4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A2B5611" w14:textId="09B6906F" w:rsidR="000C27C9" w:rsidRPr="009D4D82" w:rsidRDefault="000C27C9" w:rsidP="00BD59FF">
      <w:pPr>
        <w:spacing w:before="240"/>
      </w:pPr>
    </w:p>
    <w:sectPr w:rsidR="000C27C9" w:rsidRPr="009D4D82" w:rsidSect="00510E44"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375D" w14:textId="77777777" w:rsidR="00C77F63" w:rsidRDefault="00C77F63" w:rsidP="00D36495">
      <w:r>
        <w:separator/>
      </w:r>
    </w:p>
  </w:endnote>
  <w:endnote w:type="continuationSeparator" w:id="0">
    <w:p w14:paraId="5939F67C" w14:textId="77777777" w:rsidR="00C77F63" w:rsidRDefault="00C77F6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30EDA479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F323F1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478654B6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F323F1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7CCB" w14:textId="77777777" w:rsidR="00C77F63" w:rsidRDefault="00C77F63" w:rsidP="00D36495">
      <w:r>
        <w:separator/>
      </w:r>
    </w:p>
  </w:footnote>
  <w:footnote w:type="continuationSeparator" w:id="0">
    <w:p w14:paraId="508640EC" w14:textId="77777777" w:rsidR="00C77F63" w:rsidRDefault="00C77F6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6683" w14:textId="6CF98412" w:rsidR="00782710" w:rsidRPr="00D552D7" w:rsidRDefault="009D4D82" w:rsidP="001E09DA">
    <w:pPr>
      <w:pStyle w:val="Header"/>
    </w:pPr>
    <w:r>
      <w:t xml:space="preserve">covid-19 </w:t>
    </w:r>
    <w:r w:rsidR="00D55EA6">
      <w:t>community engagement</w:t>
    </w:r>
    <w:r>
      <w:t xml:space="preserve"> </w:t>
    </w:r>
    <w:r w:rsidR="00DD75C8">
      <w:t>and diverse media grant</w:t>
    </w:r>
    <w:r>
      <w:t xml:space="preserve"> work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3A3" w14:textId="768762CC" w:rsidR="00056FF7" w:rsidRPr="009D4D82" w:rsidRDefault="00056FF7" w:rsidP="006A10F2">
    <w:pPr>
      <w:pStyle w:val="Header"/>
      <w:spacing w:before="120" w:after="0"/>
      <w:jc w:val="right"/>
      <w:rPr>
        <w:sz w:val="24"/>
      </w:rPr>
    </w:pPr>
    <w:r w:rsidRPr="009D4D82">
      <w:rPr>
        <w:sz w:val="24"/>
      </w:rPr>
      <w:t>project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9011310"/>
    <w:multiLevelType w:val="hybridMultilevel"/>
    <w:tmpl w:val="0DB2D6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7AB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2DE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140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79B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D0B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D78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16F7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F66"/>
    <w:rsid w:val="00271DDA"/>
    <w:rsid w:val="002726CA"/>
    <w:rsid w:val="00272FEF"/>
    <w:rsid w:val="00273A21"/>
    <w:rsid w:val="002751BC"/>
    <w:rsid w:val="00276043"/>
    <w:rsid w:val="00276073"/>
    <w:rsid w:val="0027689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07A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CAB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2F73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9EC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59E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0E44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1F32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971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02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10F2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3EC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208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07A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0F48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7FD"/>
    <w:rsid w:val="0078376F"/>
    <w:rsid w:val="007839CB"/>
    <w:rsid w:val="00783D0F"/>
    <w:rsid w:val="00784C4C"/>
    <w:rsid w:val="007853E3"/>
    <w:rsid w:val="007859A9"/>
    <w:rsid w:val="0078650A"/>
    <w:rsid w:val="007867C9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7B0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311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DD5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60EA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5EA0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1706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00D"/>
    <w:rsid w:val="00A5166F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5346"/>
    <w:rsid w:val="00A86100"/>
    <w:rsid w:val="00A863E0"/>
    <w:rsid w:val="00A86DEC"/>
    <w:rsid w:val="00A86FCE"/>
    <w:rsid w:val="00A873D9"/>
    <w:rsid w:val="00A87866"/>
    <w:rsid w:val="00A9070A"/>
    <w:rsid w:val="00A90E45"/>
    <w:rsid w:val="00A92062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7CB"/>
    <w:rsid w:val="00AF3C40"/>
    <w:rsid w:val="00AF3DFC"/>
    <w:rsid w:val="00AF4F7E"/>
    <w:rsid w:val="00AF5456"/>
    <w:rsid w:val="00AF60B2"/>
    <w:rsid w:val="00AF68B9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0D"/>
    <w:rsid w:val="00B117EC"/>
    <w:rsid w:val="00B11FD4"/>
    <w:rsid w:val="00B12545"/>
    <w:rsid w:val="00B12791"/>
    <w:rsid w:val="00B12E15"/>
    <w:rsid w:val="00B13393"/>
    <w:rsid w:val="00B138C2"/>
    <w:rsid w:val="00B13C42"/>
    <w:rsid w:val="00B14E8E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BD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502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FF"/>
    <w:rsid w:val="00BD5D9B"/>
    <w:rsid w:val="00BD6CF9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F63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CF6DAD"/>
    <w:rsid w:val="00D00227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8EC"/>
    <w:rsid w:val="00D270F5"/>
    <w:rsid w:val="00D27C90"/>
    <w:rsid w:val="00D3022F"/>
    <w:rsid w:val="00D30CCE"/>
    <w:rsid w:val="00D310DE"/>
    <w:rsid w:val="00D321DC"/>
    <w:rsid w:val="00D32B40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EA6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4A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3D7"/>
    <w:rsid w:val="00DD24E1"/>
    <w:rsid w:val="00DD2597"/>
    <w:rsid w:val="00DD25D0"/>
    <w:rsid w:val="00DD441D"/>
    <w:rsid w:val="00DD464C"/>
    <w:rsid w:val="00DD5EF2"/>
    <w:rsid w:val="00DD753F"/>
    <w:rsid w:val="00DD75C8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1D8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C56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3C68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6D0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5F36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4F0F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3F1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B6A45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71EB67D"/>
  <w15:docId w15:val="{49629923-3E86-4DB1-8FD4-A64FF2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426D0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Cs/>
      <w:color w:val="003865" w:themeColor="accent1"/>
      <w:spacing w:val="-5"/>
      <w:sz w:val="32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426D0"/>
    <w:rPr>
      <w:rFonts w:asciiTheme="minorHAnsi" w:eastAsiaTheme="majorEastAsia" w:hAnsiTheme="minorHAnsi" w:cstheme="majorBidi"/>
      <w:bCs/>
      <w:color w:val="003865" w:themeColor="accent1"/>
      <w:spacing w:val="-5"/>
      <w:sz w:val="32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6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la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3C327C71CB048B50D837AF5403C37" ma:contentTypeVersion="13" ma:contentTypeDescription="Create a new document." ma:contentTypeScope="" ma:versionID="f4c07acf263c569d5061d1411308171a">
  <xsd:schema xmlns:xsd="http://www.w3.org/2001/XMLSchema" xmlns:xs="http://www.w3.org/2001/XMLSchema" xmlns:p="http://schemas.microsoft.com/office/2006/metadata/properties" xmlns:ns3="27ade54e-92a5-44b3-a739-324c21eea261" xmlns:ns4="3a218590-544b-4045-aae5-07b27f24d6d9" targetNamespace="http://schemas.microsoft.com/office/2006/metadata/properties" ma:root="true" ma:fieldsID="39acd895c90e32c4880a3d1459aa8581" ns3:_="" ns4:_="">
    <xsd:import namespace="27ade54e-92a5-44b3-a739-324c21eea261"/>
    <xsd:import namespace="3a218590-544b-4045-aae5-07b27f24d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e54e-92a5-44b3-a739-324c21eea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8590-544b-4045-aae5-07b27f24d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3a218590-544b-4045-aae5-07b27f24d6d9"/>
    <ds:schemaRef ds:uri="http://purl.org/dc/elements/1.1/"/>
    <ds:schemaRef ds:uri="http://schemas.microsoft.com/office/infopath/2007/PartnerControls"/>
    <ds:schemaRef ds:uri="27ade54e-92a5-44b3-a739-324c21eea2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BEBEA-DCE9-4142-B5D7-D29918AD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e54e-92a5-44b3-a739-324c21eea261"/>
    <ds:schemaRef ds:uri="3a218590-544b-4045-aae5-07b27f24d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8AC0C-4885-43AA-A328-A1E422C1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2</TotalTime>
  <Pages>2</Pages>
  <Words>234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Community Engagement and Diverse Media Grant</vt:lpstr>
    </vt:vector>
  </TitlesOfParts>
  <Company>Minnesota Department of Health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Community Engagement and Diverse Media Grant</dc:title>
  <dc:subject>Work Plan Template for RFP</dc:subject>
  <dc:creator>MDH CHE</dc:creator>
  <cp:keywords/>
  <dc:description/>
  <cp:lastModifiedBy>Michelle Aguilar</cp:lastModifiedBy>
  <cp:revision>2</cp:revision>
  <cp:lastPrinted>2016-12-14T18:03:00Z</cp:lastPrinted>
  <dcterms:created xsi:type="dcterms:W3CDTF">2022-12-15T17:12:00Z</dcterms:created>
  <dcterms:modified xsi:type="dcterms:W3CDTF">2022-12-15T17:12:00Z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0x0101005B93C327C71CB048B50D837AF5403C37</vt:lpwstr>
  </property>
  <property fmtid="{D5CDD505-2E9C-101B-9397-08002B2CF9AE}" pid="3" name="_dlc_DocIdItemGuid">
    <vt:lpwstr>5625e6c6-036d-48bf-b86d-616be68688bd</vt:lpwstr>
  </property>
</Properties>
</file>