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EC79" w14:textId="77777777" w:rsidR="00B94C9F" w:rsidRDefault="00B94C9F" w:rsidP="002C0187">
      <w:pPr>
        <w:pStyle w:val="LOGO"/>
      </w:pPr>
      <w:r>
        <w:drawing>
          <wp:inline distT="0" distB="0" distL="0" distR="0" wp14:anchorId="3A678A95" wp14:editId="313C4B8C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1DD92" w14:textId="77777777" w:rsidR="0023272A" w:rsidRPr="00F14DE1" w:rsidRDefault="0023272A" w:rsidP="0023272A">
      <w:pPr>
        <w:pStyle w:val="Heading2"/>
      </w:pPr>
      <w:bookmarkStart w:id="0" w:name="_Toc123735489"/>
      <w:r w:rsidRPr="008D16AA">
        <w:t xml:space="preserve">Attachment E: </w:t>
      </w:r>
      <w:bookmarkStart w:id="1" w:name="_Toc524681638"/>
      <w:bookmarkStart w:id="2" w:name="_Toc59437571"/>
      <w:r w:rsidRPr="008D16AA">
        <w:t>Due Diligence Review</w:t>
      </w:r>
      <w:bookmarkEnd w:id="1"/>
      <w:bookmarkEnd w:id="2"/>
      <w:r w:rsidRPr="008D16AA">
        <w:t xml:space="preserve"> Form</w:t>
      </w:r>
      <w:bookmarkEnd w:id="0"/>
    </w:p>
    <w:p w14:paraId="419E1E54" w14:textId="77777777" w:rsidR="0023272A" w:rsidRPr="00771449" w:rsidRDefault="0023272A" w:rsidP="0023272A">
      <w:pPr>
        <w:rPr>
          <w:sz w:val="20"/>
          <w:szCs w:val="20"/>
        </w:rPr>
      </w:pPr>
      <w:r w:rsidRPr="00771449">
        <w:rPr>
          <w:sz w:val="20"/>
          <w:szCs w:val="20"/>
        </w:rPr>
        <w:t>The Minnesota Department of Health (MDH) conducts pre-award assessments of all grant recipients prior to award of funds in accordance with federal, state and agency policies</w:t>
      </w:r>
      <w:r w:rsidRPr="005E113F">
        <w:rPr>
          <w:sz w:val="20"/>
          <w:szCs w:val="20"/>
        </w:rPr>
        <w:t>. The Due Diligence Review is an important part of this assessment.</w:t>
      </w:r>
      <w:r>
        <w:rPr>
          <w:sz w:val="20"/>
          <w:szCs w:val="20"/>
        </w:rPr>
        <w:t xml:space="preserve"> </w:t>
      </w:r>
      <w:r w:rsidRPr="00771449">
        <w:rPr>
          <w:sz w:val="20"/>
          <w:szCs w:val="20"/>
        </w:rPr>
        <w:t>These reviews allow MDH to better understand the capacity of applicant</w:t>
      </w:r>
      <w:r>
        <w:rPr>
          <w:sz w:val="20"/>
          <w:szCs w:val="20"/>
        </w:rPr>
        <w:t xml:space="preserve"> agencies </w:t>
      </w:r>
      <w:r w:rsidRPr="00771449">
        <w:rPr>
          <w:sz w:val="20"/>
          <w:szCs w:val="20"/>
        </w:rPr>
        <w:t>and identify opportunities for technical assistance to those that receive grant funds.</w:t>
      </w:r>
    </w:p>
    <w:tbl>
      <w:tblPr>
        <w:tblStyle w:val="MDHstyle"/>
        <w:tblW w:w="10001" w:type="dxa"/>
        <w:tblLook w:val="04A0" w:firstRow="1" w:lastRow="0" w:firstColumn="1" w:lastColumn="0" w:noHBand="0" w:noVBand="1"/>
      </w:tblPr>
      <w:tblGrid>
        <w:gridCol w:w="3147"/>
        <w:gridCol w:w="6854"/>
      </w:tblGrid>
      <w:tr w:rsidR="0023272A" w:rsidRPr="0051572B" w14:paraId="5BF8AE92" w14:textId="77777777" w:rsidTr="005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9FE52C1" w14:textId="77777777" w:rsidR="0023272A" w:rsidRPr="0051572B" w:rsidRDefault="0023272A" w:rsidP="005C2F11">
            <w:pPr>
              <w:pStyle w:val="TableText-calibri10"/>
            </w:pPr>
            <w:r>
              <w:t>Organization</w:t>
            </w:r>
          </w:p>
        </w:tc>
        <w:tc>
          <w:tcPr>
            <w:tcW w:w="6854" w:type="dxa"/>
          </w:tcPr>
          <w:p w14:paraId="5CB9B8F0" w14:textId="77777777" w:rsidR="0023272A" w:rsidRPr="0051572B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23272A" w:rsidRPr="0051572B" w14:paraId="7EEA2FD0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E4DF9A4" w14:textId="77777777" w:rsidR="0023272A" w:rsidRPr="00BE5F63" w:rsidRDefault="0023272A" w:rsidP="005C2F11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Name</w:t>
            </w:r>
            <w:r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406F0A48" w14:textId="77777777" w:rsidR="0023272A" w:rsidRPr="00BE5F63" w:rsidRDefault="0023272A" w:rsidP="005C2F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272A" w:rsidRPr="0051572B" w14:paraId="2C65D561" w14:textId="77777777" w:rsidTr="005C2F11">
        <w:trPr>
          <w:cantSplit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9393F96" w14:textId="77777777" w:rsidR="0023272A" w:rsidRPr="00BE5F63" w:rsidRDefault="0023272A" w:rsidP="005C2F11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Address</w:t>
            </w:r>
            <w:r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2449559B" w14:textId="77777777" w:rsidR="0023272A" w:rsidRPr="00BE5F63" w:rsidRDefault="0023272A" w:rsidP="005C2F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272A" w:rsidRPr="0051572B" w14:paraId="3B9DDF5F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59B7BB4F" w14:textId="77777777" w:rsidR="0023272A" w:rsidRPr="00BE5F63" w:rsidRDefault="0023272A" w:rsidP="005C2F11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If the organization has an Employer Identification Number (EIN), please provide EIN here:</w:t>
            </w:r>
          </w:p>
        </w:tc>
        <w:tc>
          <w:tcPr>
            <w:tcW w:w="6854" w:type="dxa"/>
          </w:tcPr>
          <w:p w14:paraId="7899B411" w14:textId="77777777" w:rsidR="0023272A" w:rsidRPr="00BE5F63" w:rsidRDefault="0023272A" w:rsidP="005C2F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272A" w:rsidRPr="0051572B" w14:paraId="23569778" w14:textId="77777777" w:rsidTr="005C2F11">
        <w:trPr>
          <w:cantSplit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328F0845" w14:textId="77777777" w:rsidR="0023272A" w:rsidRPr="00BE5F63" w:rsidRDefault="0023272A" w:rsidP="005C2F11">
            <w:pPr>
              <w:rPr>
                <w:rFonts w:asciiTheme="minorHAnsi" w:hAnsiTheme="minorHAnsi"/>
                <w:sz w:val="20"/>
                <w:szCs w:val="20"/>
              </w:rPr>
            </w:pPr>
            <w:r w:rsidRPr="00BE5F63">
              <w:rPr>
                <w:rFonts w:asciiTheme="minorHAnsi" w:hAnsiTheme="minorHAnsi"/>
                <w:sz w:val="20"/>
                <w:szCs w:val="20"/>
              </w:rPr>
              <w:t>If the organization has done business under any other name(s) in the past five years, please list here:</w:t>
            </w:r>
          </w:p>
        </w:tc>
        <w:tc>
          <w:tcPr>
            <w:tcW w:w="6854" w:type="dxa"/>
          </w:tcPr>
          <w:p w14:paraId="343D00DB" w14:textId="77777777" w:rsidR="0023272A" w:rsidRPr="00BE5F63" w:rsidRDefault="0023272A" w:rsidP="005C2F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272A" w:rsidRPr="0051572B" w14:paraId="5C8CEEA8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BFD9C20" w14:textId="77777777" w:rsidR="0023272A" w:rsidRPr="00BE5F63" w:rsidRDefault="0023272A" w:rsidP="005C2F11">
            <w:pPr>
              <w:rPr>
                <w:sz w:val="20"/>
              </w:rPr>
            </w:pPr>
            <w:r w:rsidRPr="00852197">
              <w:rPr>
                <w:rFonts w:asciiTheme="minorHAnsi" w:hAnsiTheme="minorHAnsi"/>
                <w:sz w:val="20"/>
                <w:szCs w:val="20"/>
              </w:rPr>
              <w:t>If the organization</w:t>
            </w:r>
            <w:r w:rsidRPr="00852197">
              <w:rPr>
                <w:rFonts w:asciiTheme="minorHAnsi" w:hAnsiTheme="minorHAnsi"/>
                <w:sz w:val="20"/>
              </w:rPr>
              <w:t xml:space="preserve"> has received grant(s) from MDH within the past fi</w:t>
            </w:r>
            <w:r>
              <w:rPr>
                <w:rFonts w:asciiTheme="minorHAnsi" w:hAnsiTheme="minorHAnsi"/>
                <w:sz w:val="20"/>
              </w:rPr>
              <w:t xml:space="preserve">ve years, please list </w:t>
            </w:r>
            <w:r w:rsidRPr="00852197">
              <w:rPr>
                <w:rFonts w:asciiTheme="minorHAnsi" w:hAnsiTheme="minorHAnsi"/>
                <w:sz w:val="20"/>
              </w:rPr>
              <w:t>here:</w:t>
            </w:r>
          </w:p>
        </w:tc>
        <w:tc>
          <w:tcPr>
            <w:tcW w:w="6854" w:type="dxa"/>
          </w:tcPr>
          <w:p w14:paraId="5B5B670B" w14:textId="77777777" w:rsidR="0023272A" w:rsidRPr="00BE5F63" w:rsidRDefault="0023272A" w:rsidP="005C2F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5AC7ED2" w14:textId="77777777" w:rsidR="0023272A" w:rsidRPr="00FF489F" w:rsidRDefault="0023272A" w:rsidP="0023272A">
      <w:pPr>
        <w:pStyle w:val="TableFigureTitle"/>
      </w:pPr>
      <w:r>
        <w:t>Section 1: 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23272A" w:rsidRPr="0051572B" w14:paraId="09A7093B" w14:textId="77777777" w:rsidTr="005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58A0552" w14:textId="77777777" w:rsidR="0023272A" w:rsidRPr="0051572B" w:rsidRDefault="0023272A" w:rsidP="005C2F11">
            <w:pPr>
              <w:pStyle w:val="TableText-calibri10"/>
            </w:pPr>
            <w:r>
              <w:t>Section 1: Organization Structure</w:t>
            </w:r>
          </w:p>
        </w:tc>
        <w:tc>
          <w:tcPr>
            <w:tcW w:w="1260" w:type="dxa"/>
          </w:tcPr>
          <w:p w14:paraId="7AFAFC1E" w14:textId="77777777" w:rsidR="0023272A" w:rsidRPr="0051572B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23272A" w:rsidRPr="0051572B" w14:paraId="1A197A28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819D97F" w14:textId="77777777" w:rsidR="0023272A" w:rsidRPr="00F12F95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F12F95">
              <w:t xml:space="preserve">How many years has your organization been </w:t>
            </w:r>
            <w:r>
              <w:t>in existence?</w:t>
            </w:r>
          </w:p>
          <w:p w14:paraId="42B9DEC3" w14:textId="38BBD234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26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E4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Less than </w:t>
            </w:r>
            <w:r w:rsidR="0023272A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>5 years</w:t>
            </w:r>
            <w:r w:rsidR="0023272A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r w:rsidR="0023272A" w:rsidRPr="00F12F95">
              <w:rPr>
                <w:rFonts w:asciiTheme="minorHAnsi" w:eastAsia="MS Gothic" w:hAnsiTheme="minorHAnsi" w:cs="Segoe UI Symbol"/>
                <w:sz w:val="20"/>
                <w:szCs w:val="20"/>
              </w:rPr>
              <w:t>(</w:t>
            </w:r>
            <w:r w:rsidR="0023272A">
              <w:rPr>
                <w:rFonts w:asciiTheme="minorHAnsi" w:eastAsia="MS Gothic" w:hAnsiTheme="minorHAnsi" w:cs="Segoe UI Symbol"/>
                <w:sz w:val="20"/>
                <w:szCs w:val="20"/>
              </w:rPr>
              <w:t>5</w:t>
            </w:r>
            <w:r w:rsidR="0023272A" w:rsidRPr="00F12F95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points) </w:t>
            </w:r>
          </w:p>
          <w:p w14:paraId="6FA3C1D1" w14:textId="77777777" w:rsidR="0023272A" w:rsidRPr="0051572B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="Segoe UI Symbol" w:eastAsia="MS Gothic" w:hAnsi="Segoe UI Symbol" w:cs="Segoe UI Symbol"/>
                  <w:color w:val="003865" w:themeColor="text1"/>
                  <w:szCs w:val="20"/>
                </w:rPr>
                <w:id w:val="-1641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1B1957">
                  <w:rPr>
                    <w:rFonts w:ascii="Segoe UI Symbol" w:eastAsia="MS Gothic" w:hAnsi="Segoe UI Symbol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1B1957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5 or more</w:t>
            </w:r>
            <w:r w:rsidR="0023272A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years</w:t>
            </w:r>
            <w:r w:rsidR="0023272A" w:rsidRPr="001B1957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</w:t>
            </w:r>
            <w:r w:rsidR="0023272A" w:rsidRPr="001B1957">
              <w:rPr>
                <w:rFonts w:asciiTheme="minorHAnsi" w:eastAsia="MS Gothic" w:hAnsiTheme="minorHAnsi" w:cs="Segoe UI Symbol"/>
                <w:szCs w:val="20"/>
              </w:rPr>
              <w:t>(0 points)</w:t>
            </w:r>
          </w:p>
        </w:tc>
        <w:tc>
          <w:tcPr>
            <w:tcW w:w="1260" w:type="dxa"/>
          </w:tcPr>
          <w:p w14:paraId="784F6D1A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72FE8018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E6FFFCF" w14:textId="77777777" w:rsidR="0023272A" w:rsidRPr="00E574A5" w:rsidRDefault="0023272A" w:rsidP="0023272A">
            <w:pPr>
              <w:numPr>
                <w:ilvl w:val="0"/>
                <w:numId w:val="18"/>
              </w:numPr>
              <w:contextualSpacing/>
              <w:rPr>
                <w:rFonts w:asciiTheme="minorHAnsi" w:hAnsiTheme="minorHAnsi"/>
                <w:b/>
                <w:szCs w:val="24"/>
              </w:rPr>
            </w:pPr>
            <w:r w:rsidRPr="00E574A5">
              <w:rPr>
                <w:rFonts w:asciiTheme="minorHAnsi" w:hAnsiTheme="minorHAnsi"/>
                <w:b/>
                <w:szCs w:val="24"/>
              </w:rPr>
              <w:t>How many paid employees does your organization have (part-time and full-time)?</w:t>
            </w:r>
          </w:p>
          <w:p w14:paraId="09B599A5" w14:textId="77777777" w:rsidR="0023272A" w:rsidRPr="00FF489F" w:rsidRDefault="0074086C" w:rsidP="005C2F11">
            <w:pPr>
              <w:ind w:left="720"/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764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FF489F">
              <w:rPr>
                <w:rFonts w:asciiTheme="minorHAnsi" w:eastAsia="MS Gothic" w:hAnsiTheme="minorHAnsi"/>
                <w:bCs w:val="0"/>
                <w:color w:val="003865" w:themeColor="text1"/>
                <w:sz w:val="20"/>
                <w:szCs w:val="20"/>
              </w:rPr>
              <w:t xml:space="preserve"> 1 </w:t>
            </w:r>
            <w:r w:rsidR="0023272A" w:rsidRPr="00FF489F">
              <w:rPr>
                <w:rFonts w:asciiTheme="minorHAnsi" w:eastAsia="MS Gothic" w:hAnsiTheme="minorHAnsi"/>
                <w:bCs w:val="0"/>
                <w:sz w:val="20"/>
                <w:szCs w:val="20"/>
              </w:rPr>
              <w:t>(5</w:t>
            </w:r>
            <w:r w:rsidR="0023272A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  <w:t xml:space="preserve"> points)</w:t>
            </w:r>
          </w:p>
          <w:p w14:paraId="16D40292" w14:textId="77777777" w:rsidR="0023272A" w:rsidRPr="00FF489F" w:rsidRDefault="0074086C" w:rsidP="005C2F11">
            <w:pPr>
              <w:ind w:left="720"/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7575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FF489F">
              <w:rPr>
                <w:rFonts w:asciiTheme="minorHAnsi" w:eastAsia="MS Gothic" w:hAnsiTheme="minorHAnsi"/>
                <w:bCs w:val="0"/>
                <w:color w:val="003865" w:themeColor="text1"/>
                <w:sz w:val="20"/>
                <w:szCs w:val="20"/>
              </w:rPr>
              <w:t xml:space="preserve"> 2-4 </w:t>
            </w:r>
            <w:r w:rsidR="0023272A" w:rsidRPr="00FF489F">
              <w:rPr>
                <w:rFonts w:asciiTheme="minorHAnsi" w:eastAsia="MS Gothic" w:hAnsiTheme="minorHAnsi"/>
                <w:bCs w:val="0"/>
                <w:sz w:val="20"/>
                <w:szCs w:val="20"/>
              </w:rPr>
              <w:t>(</w:t>
            </w:r>
            <w:r w:rsidR="0023272A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  <w:t>2 points)</w:t>
            </w:r>
          </w:p>
          <w:p w14:paraId="5E735448" w14:textId="77777777" w:rsidR="0023272A" w:rsidRPr="0051572B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11292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FF489F">
              <w:rPr>
                <w:rFonts w:asciiTheme="minorHAnsi" w:eastAsia="MS Gothic" w:hAnsiTheme="minorHAnsi" w:cs="Segoe UI Symbol"/>
                <w:bCs w:val="0"/>
                <w:color w:val="003865" w:themeColor="text1"/>
                <w:szCs w:val="20"/>
              </w:rPr>
              <w:t xml:space="preserve"> </w:t>
            </w:r>
            <w:r w:rsidR="0023272A" w:rsidRPr="00FF489F">
              <w:rPr>
                <w:rFonts w:asciiTheme="minorHAnsi" w:eastAsia="MS Gothic" w:hAnsiTheme="minorHAnsi" w:cs="Segoe UI Symbol"/>
                <w:bCs w:val="0"/>
                <w:color w:val="003865" w:themeColor="text1"/>
                <w:spacing w:val="-10"/>
                <w:szCs w:val="20"/>
              </w:rPr>
              <w:t xml:space="preserve">5 or more </w:t>
            </w:r>
            <w:r w:rsidR="0023272A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Cs w:val="20"/>
              </w:rPr>
              <w:t>(0 points)</w:t>
            </w:r>
          </w:p>
        </w:tc>
        <w:tc>
          <w:tcPr>
            <w:tcW w:w="1260" w:type="dxa"/>
          </w:tcPr>
          <w:p w14:paraId="097545AC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41447B3F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88503CB" w14:textId="77777777" w:rsidR="0023272A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>
              <w:t xml:space="preserve">Does your organization have a paid bookkeeper? </w:t>
            </w:r>
          </w:p>
          <w:p w14:paraId="11EF4BF4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9527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No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244194E0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380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Yes, an internal staff member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02F928ED" w14:textId="77777777" w:rsidR="0023272A" w:rsidRPr="0051572B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-741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1B1957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1B1957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Yes, a contracted third party </w:t>
            </w:r>
            <w:r w:rsidR="0023272A">
              <w:rPr>
                <w:rFonts w:asciiTheme="minorHAnsi" w:eastAsia="MS Gothic" w:hAnsiTheme="minorHAnsi"/>
                <w:szCs w:val="20"/>
              </w:rPr>
              <w:t>(0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2BA3AD84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27FE175E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B38E5A4" w14:textId="77777777" w:rsidR="0023272A" w:rsidRPr="00483B16" w:rsidRDefault="0023272A" w:rsidP="005C2F11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>Section 1 Point Total</w:t>
            </w:r>
          </w:p>
        </w:tc>
        <w:tc>
          <w:tcPr>
            <w:tcW w:w="1260" w:type="dxa"/>
          </w:tcPr>
          <w:p w14:paraId="50CEC8E7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D335A2" w14:textId="77777777" w:rsidR="0023272A" w:rsidRDefault="0023272A" w:rsidP="0023272A">
      <w:pPr>
        <w:pStyle w:val="TableFigureTitle"/>
      </w:pPr>
      <w:r>
        <w:lastRenderedPageBreak/>
        <w:t>Section 2: 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23272A" w:rsidRPr="0051572B" w14:paraId="287510C1" w14:textId="77777777" w:rsidTr="005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6BD6271" w14:textId="77777777" w:rsidR="0023272A" w:rsidRPr="0051572B" w:rsidRDefault="0023272A" w:rsidP="005C2F11">
            <w:pPr>
              <w:pStyle w:val="TableText-calibri10"/>
            </w:pPr>
            <w:r>
              <w:t>Section 2: Systems and Oversight</w:t>
            </w:r>
          </w:p>
        </w:tc>
        <w:tc>
          <w:tcPr>
            <w:tcW w:w="1260" w:type="dxa"/>
          </w:tcPr>
          <w:p w14:paraId="7A7653AD" w14:textId="77777777" w:rsidR="0023272A" w:rsidRPr="0051572B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23272A" w:rsidRPr="0051572B" w14:paraId="4F5C6886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E108E29" w14:textId="77777777" w:rsidR="0023272A" w:rsidRPr="006E2E5C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214497">
              <w:t>Does your organization have internal controls in place that require approval before funds can be expended?</w:t>
            </w:r>
          </w:p>
          <w:p w14:paraId="4C2A90C3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3418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(6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s)</w:t>
            </w:r>
          </w:p>
          <w:p w14:paraId="180068D3" w14:textId="77777777" w:rsidR="0023272A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9679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23272A" w:rsidRPr="00FF489F">
              <w:rPr>
                <w:rFonts w:asciiTheme="minorHAnsi" w:eastAsia="MS Gothic" w:hAnsiTheme="minorHAnsi"/>
                <w:szCs w:val="20"/>
              </w:rPr>
              <w:t>(0</w:t>
            </w:r>
            <w:r w:rsidR="0023272A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62C23447" w14:textId="77777777" w:rsidR="0023272A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28A5AC84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722C9A1" w14:textId="77777777" w:rsidR="0023272A" w:rsidRPr="009A480F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214497">
              <w:t>Does your organization have written policies and procedures for</w:t>
            </w:r>
            <w:r>
              <w:t xml:space="preserve"> the following processes?</w:t>
            </w:r>
          </w:p>
          <w:p w14:paraId="7C9DDD02" w14:textId="77777777" w:rsidR="0023272A" w:rsidRDefault="0023272A" w:rsidP="0023272A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t>Accounting</w:t>
            </w:r>
          </w:p>
          <w:p w14:paraId="4F34866B" w14:textId="77777777" w:rsidR="0023272A" w:rsidRDefault="0023272A" w:rsidP="0023272A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t>Purchasing</w:t>
            </w:r>
          </w:p>
          <w:p w14:paraId="2D1597E8" w14:textId="77777777" w:rsidR="0023272A" w:rsidRPr="00B30406" w:rsidRDefault="0023272A" w:rsidP="0023272A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t>P</w:t>
            </w:r>
            <w:r w:rsidRPr="00214497">
              <w:t xml:space="preserve">ayroll </w:t>
            </w:r>
          </w:p>
          <w:p w14:paraId="30715B60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6807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07CB3F48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1839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Yes</w:t>
            </w:r>
            <w:r w:rsidR="0023272A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, </w:t>
            </w:r>
            <w:r w:rsidR="0023272A" w:rsidRPr="00B30406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for one or two of the processes listed, but not all </w:t>
            </w:r>
            <w:r w:rsidR="0023272A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(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2</w:t>
            </w:r>
            <w:r w:rsidR="0023272A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 xml:space="preserve"> point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s</w:t>
            </w:r>
            <w:r w:rsidR="0023272A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)</w:t>
            </w:r>
          </w:p>
          <w:p w14:paraId="1B47529F" w14:textId="77777777" w:rsidR="0023272A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-1830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</w:t>
            </w:r>
            <w:r w:rsidR="0023272A">
              <w:rPr>
                <w:rFonts w:asciiTheme="minorHAnsi" w:eastAsia="MS Gothic" w:hAnsiTheme="minorHAnsi"/>
                <w:color w:val="003865" w:themeColor="text1"/>
                <w:szCs w:val="20"/>
              </w:rPr>
              <w:t>,</w:t>
            </w:r>
            <w:r w:rsidR="0023272A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23272A" w:rsidRPr="00B30406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for </w:t>
            </w:r>
            <w:proofErr w:type="gramStart"/>
            <w:r w:rsidR="0023272A" w:rsidRPr="00B30406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>all of</w:t>
            </w:r>
            <w:proofErr w:type="gramEnd"/>
            <w:r w:rsidR="0023272A" w:rsidRPr="00B30406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the processes listed </w:t>
            </w:r>
            <w:r w:rsidR="0023272A" w:rsidRPr="00214497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>(0 points)</w:t>
            </w:r>
          </w:p>
        </w:tc>
        <w:tc>
          <w:tcPr>
            <w:tcW w:w="1260" w:type="dxa"/>
          </w:tcPr>
          <w:p w14:paraId="1A3970B6" w14:textId="77777777" w:rsidR="0023272A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0C29C83A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6D818D8" w14:textId="77777777" w:rsidR="0023272A" w:rsidRPr="00427E87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214497">
              <w:t>Is your organization’s accounting system new within the past twelve months?</w:t>
            </w:r>
          </w:p>
          <w:p w14:paraId="5B3E0EF4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9950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76D08379" w14:textId="77777777" w:rsidR="0023272A" w:rsidRPr="0051572B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20356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Cs w:val="20"/>
              </w:rPr>
              <w:t>Yes</w:t>
            </w:r>
            <w:r w:rsidR="0023272A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szCs w:val="20"/>
              </w:rPr>
              <w:t>(1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3850BB2F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2C70373C" w14:textId="77777777" w:rsidTr="005C2F11">
        <w:trPr>
          <w:cantSplit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9F31DDB" w14:textId="77777777" w:rsidR="0023272A" w:rsidRPr="00427E87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214497">
              <w:t xml:space="preserve">Can your organization’s accounting system </w:t>
            </w:r>
            <w:proofErr w:type="gramStart"/>
            <w:r w:rsidRPr="00214497">
              <w:t>identify</w:t>
            </w:r>
            <w:proofErr w:type="gramEnd"/>
            <w:r w:rsidRPr="00214497">
              <w:t xml:space="preserve"> and track grant program-related income and expense separate from all other income and expense?</w:t>
            </w:r>
          </w:p>
          <w:p w14:paraId="3ECD2AA8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919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5FEA4F8A" w14:textId="77777777" w:rsidR="0023272A" w:rsidRPr="0051572B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2842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Cs w:val="20"/>
              </w:rPr>
              <w:t>Yes</w:t>
            </w:r>
            <w:r w:rsidR="0023272A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szCs w:val="20"/>
              </w:rPr>
              <w:t>(0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3AFA392D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439AF6BA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803C200" w14:textId="77777777" w:rsidR="0023272A" w:rsidRPr="00427E87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214497">
              <w:t xml:space="preserve">Does your organization track the time of employees who receive funding from multiple sources? </w:t>
            </w:r>
          </w:p>
          <w:p w14:paraId="73366598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0689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(1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08E47221" w14:textId="77777777" w:rsidR="0023272A" w:rsidRPr="00FF489F" w:rsidRDefault="0074086C" w:rsidP="005C2F11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-1547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Yes </w:t>
            </w:r>
            <w:r w:rsidR="0023272A" w:rsidRP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23272A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3EFB23D8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6BC9A437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AF80E92" w14:textId="77777777" w:rsidR="0023272A" w:rsidRPr="00483B16" w:rsidRDefault="0023272A" w:rsidP="005C2F11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 xml:space="preserve">Section </w:t>
            </w:r>
            <w:r>
              <w:rPr>
                <w:rStyle w:val="MAKEBOLDUCNAVY"/>
              </w:rPr>
              <w:t>2</w:t>
            </w:r>
            <w:r w:rsidRPr="00483B16">
              <w:rPr>
                <w:rStyle w:val="MAKEBOLDUCNAVY"/>
              </w:rPr>
              <w:t xml:space="preserve"> Point Total</w:t>
            </w:r>
          </w:p>
        </w:tc>
        <w:tc>
          <w:tcPr>
            <w:tcW w:w="1260" w:type="dxa"/>
          </w:tcPr>
          <w:p w14:paraId="0953B815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ADC0BA" w14:textId="77777777" w:rsidR="0023272A" w:rsidRDefault="0023272A" w:rsidP="0023272A">
      <w:pPr>
        <w:pStyle w:val="TableFigureTitle"/>
      </w:pPr>
    </w:p>
    <w:p w14:paraId="71C76507" w14:textId="77777777" w:rsidR="0023272A" w:rsidRDefault="0023272A" w:rsidP="0023272A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br w:type="page"/>
      </w:r>
    </w:p>
    <w:p w14:paraId="097BA5FF" w14:textId="77777777" w:rsidR="0023272A" w:rsidRDefault="0023272A" w:rsidP="0023272A">
      <w:pPr>
        <w:pStyle w:val="TableFigureTitle"/>
      </w:pPr>
      <w:r>
        <w:lastRenderedPageBreak/>
        <w:t>Section 3: 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23272A" w:rsidRPr="0051572B" w14:paraId="514FABD6" w14:textId="77777777" w:rsidTr="005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79BE334" w14:textId="77777777" w:rsidR="0023272A" w:rsidRPr="0051572B" w:rsidRDefault="0023272A" w:rsidP="005C2F11">
            <w:pPr>
              <w:pStyle w:val="TableText-calibri10"/>
            </w:pPr>
            <w:r>
              <w:t>Section 3: Financial Health</w:t>
            </w:r>
          </w:p>
        </w:tc>
        <w:tc>
          <w:tcPr>
            <w:tcW w:w="1260" w:type="dxa"/>
          </w:tcPr>
          <w:p w14:paraId="62682B3D" w14:textId="77777777" w:rsidR="0023272A" w:rsidRPr="0051572B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23272A" w:rsidRPr="0051572B" w14:paraId="12824C09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8800110" w14:textId="77777777" w:rsidR="0023272A" w:rsidRPr="00485D91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485D91">
              <w:t>If required, has your organization had an audit conducted by an independent Certified Public Accountant (CPA) within the past twelve months?</w:t>
            </w:r>
          </w:p>
          <w:p w14:paraId="61B5B839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979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ot Applicable (N/A)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 – if N/A, skip to question 10</w:t>
            </w:r>
          </w:p>
          <w:p w14:paraId="136954D3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5870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No</w:t>
            </w:r>
            <w:r w:rsidR="0023272A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(5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 – if no, skip to question 10</w:t>
            </w:r>
          </w:p>
          <w:p w14:paraId="4AE7EEA1" w14:textId="77777777" w:rsidR="0023272A" w:rsidRPr="0051572B" w:rsidRDefault="0074086C" w:rsidP="005C2F11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-19391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23272A" w:rsidRPr="00FF489F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 xml:space="preserve">(0 points) 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– if yes, answer question 9</w:t>
            </w:r>
            <w:r w:rsidR="0023272A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A</w:t>
            </w:r>
          </w:p>
        </w:tc>
        <w:tc>
          <w:tcPr>
            <w:tcW w:w="1260" w:type="dxa"/>
          </w:tcPr>
          <w:p w14:paraId="3EBA775F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4491AED7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BABA48D" w14:textId="77777777" w:rsidR="0023272A" w:rsidRDefault="0023272A" w:rsidP="005C2F11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9A. Are there any unresolved findings or exceptions? </w:t>
            </w:r>
          </w:p>
          <w:p w14:paraId="72D4804C" w14:textId="77777777" w:rsidR="0023272A" w:rsidRDefault="0074086C" w:rsidP="005C2F11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2106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No</w:t>
            </w:r>
            <w:r w:rsidR="0023272A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23272A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23272A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) </w:t>
            </w:r>
          </w:p>
          <w:p w14:paraId="5D4AE3F6" w14:textId="77777777" w:rsidR="0023272A" w:rsidRPr="0051572B" w:rsidRDefault="0074086C" w:rsidP="005C2F11">
            <w:pPr>
              <w:pStyle w:val="TableText-calibri10"/>
              <w:ind w:left="144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7376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23272A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23272A" w:rsidRPr="00FF489F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>(1 point) – if yes, attach a copy of the management letter and a written explanation to include the finding(s) and why they are unresolved.</w:t>
            </w:r>
          </w:p>
        </w:tc>
        <w:tc>
          <w:tcPr>
            <w:tcW w:w="1260" w:type="dxa"/>
          </w:tcPr>
          <w:p w14:paraId="1D18340E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66962778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3ED38F6" w14:textId="77777777" w:rsidR="0023272A" w:rsidRPr="00376443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eastAsia="MS Gothic"/>
              </w:rPr>
            </w:pPr>
            <w:r w:rsidRPr="00376443">
              <w:rPr>
                <w:rFonts w:eastAsia="MS Gothic"/>
              </w:rPr>
              <w:t xml:space="preserve"> Have there been any instances of misuse or fraud in the past three years? </w:t>
            </w:r>
          </w:p>
          <w:p w14:paraId="5EAEFA73" w14:textId="77777777" w:rsidR="0023272A" w:rsidRPr="00376443" w:rsidRDefault="0023272A" w:rsidP="005C2F11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C424D">
              <w:rPr>
                <w:rFonts w:asciiTheme="minorHAnsi" w:eastAsia="MS Gothic" w:hAnsiTheme="minorHAnsi"/>
                <w:color w:val="003865" w:themeColor="text1"/>
                <w:sz w:val="20"/>
              </w:rPr>
              <w:t xml:space="preserve"> No 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(0 points) </w:t>
            </w:r>
          </w:p>
          <w:p w14:paraId="79CAF9BF" w14:textId="77777777" w:rsidR="0023272A" w:rsidRPr="00376443" w:rsidRDefault="0023272A" w:rsidP="005C2F11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6C424D">
              <w:rPr>
                <w:rFonts w:asciiTheme="minorHAnsi" w:eastAsia="MS Gothic" w:hAnsiTheme="minorHAnsi"/>
                <w:color w:val="003865" w:themeColor="text1"/>
                <w:sz w:val="20"/>
              </w:rPr>
              <w:t>Yes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(5 points) – if yes, attach a written explanation of the issue(s), how they were </w:t>
            </w:r>
            <w:r>
              <w:rPr>
                <w:rFonts w:asciiTheme="minorHAnsi" w:eastAsia="MS Gothic" w:hAnsiTheme="minorHAnsi"/>
                <w:sz w:val="20"/>
              </w:rPr>
              <w:t xml:space="preserve">resolved and what safeguards are now in place.  </w:t>
            </w:r>
          </w:p>
        </w:tc>
        <w:tc>
          <w:tcPr>
            <w:tcW w:w="1260" w:type="dxa"/>
          </w:tcPr>
          <w:p w14:paraId="7ADC0AC5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0D813E21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97502D5" w14:textId="77777777" w:rsidR="0023272A" w:rsidRPr="00376443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eastAsia="MS Gothic"/>
              </w:rPr>
            </w:pPr>
            <w:r w:rsidRPr="00376443">
              <w:rPr>
                <w:rFonts w:eastAsia="MS Gothic"/>
              </w:rPr>
              <w:t xml:space="preserve"> Are there any current or pending lawsuits against the organization? </w:t>
            </w:r>
          </w:p>
          <w:p w14:paraId="08FA6FDC" w14:textId="77777777" w:rsidR="0023272A" w:rsidRPr="00376443" w:rsidRDefault="0023272A" w:rsidP="005C2F11">
            <w:pPr>
              <w:ind w:left="1440"/>
              <w:rPr>
                <w:rFonts w:eastAsia="MS Gothic"/>
                <w:sz w:val="20"/>
              </w:rPr>
            </w:pPr>
            <w:r w:rsidRPr="00376443">
              <w:rPr>
                <w:rFonts w:ascii="Segoe UI Symbol" w:eastAsia="MS Gothic" w:hAnsi="Segoe UI Symbol"/>
                <w:sz w:val="20"/>
              </w:rPr>
              <w:t>☐</w:t>
            </w:r>
            <w:r w:rsidRPr="00376443">
              <w:rPr>
                <w:rFonts w:eastAsia="MS Gothic"/>
                <w:sz w:val="20"/>
              </w:rPr>
              <w:t xml:space="preserve"> </w:t>
            </w:r>
            <w:r w:rsidRPr="006C424D">
              <w:rPr>
                <w:rFonts w:eastAsia="MS Gothic"/>
                <w:color w:val="003865" w:themeColor="text1"/>
                <w:sz w:val="20"/>
              </w:rPr>
              <w:t>No</w:t>
            </w:r>
            <w:r w:rsidRPr="00376443">
              <w:rPr>
                <w:rFonts w:eastAsia="MS Gothic"/>
                <w:sz w:val="20"/>
              </w:rPr>
              <w:t xml:space="preserve"> (0 poin</w:t>
            </w:r>
            <w:r>
              <w:rPr>
                <w:rFonts w:eastAsia="MS Gothic"/>
                <w:sz w:val="20"/>
              </w:rPr>
              <w:t>ts) – If no, skip to question 12</w:t>
            </w:r>
            <w:r w:rsidRPr="00376443">
              <w:rPr>
                <w:rFonts w:eastAsia="MS Gothic"/>
                <w:sz w:val="20"/>
              </w:rPr>
              <w:t xml:space="preserve"> </w:t>
            </w:r>
          </w:p>
          <w:p w14:paraId="0AA21388" w14:textId="77777777" w:rsidR="0023272A" w:rsidRDefault="0023272A" w:rsidP="005C2F11">
            <w:pPr>
              <w:ind w:left="1440"/>
              <w:rPr>
                <w:rFonts w:eastAsia="MS Gothic"/>
              </w:rPr>
            </w:pPr>
            <w:r w:rsidRPr="00376443">
              <w:rPr>
                <w:rFonts w:ascii="Segoe UI Symbol" w:eastAsia="MS Gothic" w:hAnsi="Segoe UI Symbol"/>
                <w:sz w:val="20"/>
              </w:rPr>
              <w:t>☐</w:t>
            </w:r>
            <w:r w:rsidRPr="00376443">
              <w:rPr>
                <w:rFonts w:eastAsia="MS Gothic"/>
                <w:sz w:val="20"/>
              </w:rPr>
              <w:t xml:space="preserve"> </w:t>
            </w:r>
            <w:r w:rsidRPr="006C424D">
              <w:rPr>
                <w:rFonts w:eastAsia="MS Gothic"/>
                <w:color w:val="003865" w:themeColor="text1"/>
                <w:sz w:val="20"/>
              </w:rPr>
              <w:t>Yes</w:t>
            </w:r>
            <w:r w:rsidRPr="00376443">
              <w:rPr>
                <w:rFonts w:eastAsia="MS Gothic"/>
                <w:sz w:val="20"/>
              </w:rPr>
              <w:t xml:space="preserve"> (3 poin</w:t>
            </w:r>
            <w:r>
              <w:rPr>
                <w:rFonts w:eastAsia="MS Gothic"/>
                <w:sz w:val="20"/>
              </w:rPr>
              <w:t>ts) – If yes, answer question 11</w:t>
            </w:r>
            <w:r w:rsidRPr="00376443">
              <w:rPr>
                <w:rFonts w:eastAsia="MS Gothic"/>
                <w:sz w:val="20"/>
              </w:rPr>
              <w:t xml:space="preserve">A </w:t>
            </w:r>
          </w:p>
        </w:tc>
        <w:tc>
          <w:tcPr>
            <w:tcW w:w="1260" w:type="dxa"/>
          </w:tcPr>
          <w:p w14:paraId="06D3FC43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6F000216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2393CC6" w14:textId="77777777" w:rsidR="0023272A" w:rsidRPr="00376443" w:rsidRDefault="0023272A" w:rsidP="005C2F11">
            <w:pPr>
              <w:ind w:left="14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Pr="00376443">
              <w:rPr>
                <w:rFonts w:asciiTheme="minorHAnsi" w:hAnsiTheme="minorHAnsi"/>
                <w:sz w:val="20"/>
              </w:rPr>
              <w:t xml:space="preserve">A. Could there be an impact on the organization’s financial status or </w:t>
            </w:r>
            <w:r>
              <w:rPr>
                <w:rFonts w:asciiTheme="minorHAnsi" w:hAnsiTheme="minorHAnsi"/>
                <w:sz w:val="20"/>
              </w:rPr>
              <w:t>stability?</w:t>
            </w:r>
          </w:p>
          <w:p w14:paraId="58DD4807" w14:textId="77777777" w:rsidR="0023272A" w:rsidRPr="00376443" w:rsidRDefault="0023272A" w:rsidP="005C2F11">
            <w:pPr>
              <w:ind w:left="1440"/>
              <w:rPr>
                <w:rFonts w:asciiTheme="minorHAnsi" w:hAnsiTheme="minorHAnsi"/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rFonts w:asciiTheme="minorHAnsi" w:hAnsiTheme="minorHAnsi"/>
                <w:sz w:val="20"/>
              </w:rPr>
              <w:t xml:space="preserve"> </w:t>
            </w:r>
            <w:r w:rsidRPr="006C424D">
              <w:rPr>
                <w:rFonts w:asciiTheme="minorHAnsi" w:hAnsiTheme="minorHAnsi"/>
                <w:color w:val="003865" w:themeColor="text1"/>
                <w:sz w:val="20"/>
              </w:rPr>
              <w:t>No</w:t>
            </w:r>
            <w:r w:rsidRPr="00376443">
              <w:rPr>
                <w:rFonts w:asciiTheme="minorHAnsi" w:hAnsiTheme="minorHAnsi"/>
                <w:sz w:val="20"/>
              </w:rPr>
              <w:t xml:space="preserve"> (0 points) 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– if </w:t>
            </w:r>
            <w:r>
              <w:rPr>
                <w:rFonts w:asciiTheme="minorHAnsi" w:eastAsia="MS Gothic" w:hAnsiTheme="minorHAnsi"/>
                <w:sz w:val="20"/>
              </w:rPr>
              <w:t>no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, attach a written explanation of </w:t>
            </w:r>
            <w:r>
              <w:rPr>
                <w:rFonts w:asciiTheme="minorHAnsi" w:eastAsia="MS Gothic" w:hAnsiTheme="minorHAnsi"/>
                <w:sz w:val="20"/>
              </w:rPr>
              <w:t>the lawsuit(s), and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</w:t>
            </w:r>
            <w:r>
              <w:rPr>
                <w:rFonts w:asciiTheme="minorHAnsi" w:eastAsia="MS Gothic" w:hAnsiTheme="minorHAnsi"/>
                <w:sz w:val="20"/>
              </w:rPr>
              <w:t xml:space="preserve">why they would not impact the organization’s financial status or stability.    </w:t>
            </w:r>
          </w:p>
          <w:p w14:paraId="3C21150D" w14:textId="77777777" w:rsidR="0023272A" w:rsidRPr="00376443" w:rsidRDefault="0023272A" w:rsidP="005C2F11">
            <w:pPr>
              <w:ind w:left="1440"/>
              <w:rPr>
                <w:rFonts w:ascii="Times New Roman" w:eastAsia="Times New Roman" w:hAnsi="Times New Roman" w:cs="Times New Roman"/>
                <w:szCs w:val="24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rFonts w:asciiTheme="minorHAnsi" w:hAnsiTheme="minorHAnsi"/>
                <w:sz w:val="20"/>
              </w:rPr>
              <w:t xml:space="preserve"> </w:t>
            </w:r>
            <w:r w:rsidRPr="006C424D">
              <w:rPr>
                <w:rFonts w:asciiTheme="minorHAnsi" w:hAnsiTheme="minorHAnsi"/>
                <w:color w:val="003865" w:themeColor="text1"/>
                <w:sz w:val="20"/>
              </w:rPr>
              <w:t>Yes</w:t>
            </w:r>
            <w:r w:rsidRPr="00376443">
              <w:rPr>
                <w:rFonts w:asciiTheme="minorHAnsi" w:hAnsiTheme="minorHAnsi"/>
                <w:sz w:val="20"/>
              </w:rPr>
              <w:t xml:space="preserve"> (3 points)</w:t>
            </w:r>
            <w:r w:rsidRPr="00376443">
              <w:rPr>
                <w:sz w:val="20"/>
              </w:rPr>
              <w:t xml:space="preserve"> 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– if yes, attach a written explanation of </w:t>
            </w:r>
            <w:r>
              <w:rPr>
                <w:rFonts w:asciiTheme="minorHAnsi" w:eastAsia="MS Gothic" w:hAnsiTheme="minorHAnsi"/>
                <w:sz w:val="20"/>
              </w:rPr>
              <w:t>the lawsuit(s), and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how they </w:t>
            </w:r>
            <w:r>
              <w:rPr>
                <w:rFonts w:asciiTheme="minorHAnsi" w:eastAsia="MS Gothic" w:hAnsiTheme="minorHAnsi"/>
                <w:sz w:val="20"/>
              </w:rPr>
              <w:t xml:space="preserve">might impact the organization’s financial status or stability.    </w:t>
            </w:r>
          </w:p>
        </w:tc>
        <w:tc>
          <w:tcPr>
            <w:tcW w:w="1260" w:type="dxa"/>
          </w:tcPr>
          <w:p w14:paraId="5C316BC3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7188F586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E5CF58F" w14:textId="77777777" w:rsidR="0023272A" w:rsidRPr="00376443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376443">
              <w:t>From how many di</w:t>
            </w:r>
            <w:r>
              <w:t>fferent funding sources does total revenue come from?</w:t>
            </w:r>
            <w:r w:rsidRPr="00376443">
              <w:t xml:space="preserve">  </w:t>
            </w:r>
          </w:p>
          <w:p w14:paraId="7F455A9E" w14:textId="77777777" w:rsidR="0023272A" w:rsidRPr="00376443" w:rsidRDefault="0023272A" w:rsidP="005C2F11">
            <w:pPr>
              <w:ind w:left="1440"/>
              <w:rPr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1-2 </w:t>
            </w:r>
            <w:r w:rsidRPr="00376443">
              <w:rPr>
                <w:sz w:val="20"/>
              </w:rPr>
              <w:t xml:space="preserve">(4 points) </w:t>
            </w:r>
          </w:p>
          <w:p w14:paraId="22B2605A" w14:textId="77777777" w:rsidR="0023272A" w:rsidRPr="00376443" w:rsidRDefault="0023272A" w:rsidP="005C2F11">
            <w:pPr>
              <w:ind w:left="1440"/>
              <w:rPr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3-5 </w:t>
            </w:r>
            <w:r w:rsidRPr="00376443">
              <w:rPr>
                <w:sz w:val="20"/>
              </w:rPr>
              <w:t xml:space="preserve">(2 points) </w:t>
            </w:r>
          </w:p>
          <w:p w14:paraId="30272766" w14:textId="77777777" w:rsidR="0023272A" w:rsidRDefault="0023272A" w:rsidP="005C2F11">
            <w:pPr>
              <w:ind w:left="1440"/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6+ </w:t>
            </w:r>
            <w:r w:rsidRPr="00376443">
              <w:rPr>
                <w:sz w:val="20"/>
              </w:rPr>
              <w:t xml:space="preserve">(0 points) </w:t>
            </w:r>
          </w:p>
        </w:tc>
        <w:tc>
          <w:tcPr>
            <w:tcW w:w="1260" w:type="dxa"/>
          </w:tcPr>
          <w:p w14:paraId="691F5190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77290279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E400B52" w14:textId="77777777" w:rsidR="0023272A" w:rsidRPr="00483B16" w:rsidRDefault="0023272A" w:rsidP="005C2F11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>Section 3 Point Total</w:t>
            </w:r>
          </w:p>
        </w:tc>
        <w:tc>
          <w:tcPr>
            <w:tcW w:w="1260" w:type="dxa"/>
          </w:tcPr>
          <w:p w14:paraId="69FF0328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50E034" w14:textId="77777777" w:rsidR="0023272A" w:rsidRDefault="0023272A" w:rsidP="0023272A">
      <w:pPr>
        <w:pStyle w:val="TableFigureTitle"/>
      </w:pPr>
    </w:p>
    <w:p w14:paraId="68B61BA8" w14:textId="77777777" w:rsidR="0023272A" w:rsidRDefault="0023272A" w:rsidP="0023272A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br w:type="page"/>
      </w:r>
    </w:p>
    <w:p w14:paraId="2D4FE41C" w14:textId="77777777" w:rsidR="0023272A" w:rsidRDefault="0023272A" w:rsidP="0023272A">
      <w:pPr>
        <w:pStyle w:val="TableFigureTitle"/>
      </w:pPr>
      <w:r>
        <w:lastRenderedPageBreak/>
        <w:t>Section 4: To be completed by non-profit organizations with potential to receive award over $25,000 (excluding formula grants)</w:t>
      </w:r>
    </w:p>
    <w:p w14:paraId="6CEEC51C" w14:textId="77777777" w:rsidR="0023272A" w:rsidRPr="00771449" w:rsidRDefault="0023272A" w:rsidP="0023272A">
      <w:pPr>
        <w:jc w:val="center"/>
        <w:rPr>
          <w:sz w:val="20"/>
        </w:rPr>
      </w:pPr>
      <w:r w:rsidRPr="00771449">
        <w:rPr>
          <w:sz w:val="20"/>
        </w:rPr>
        <w:t>Office of Grants Management Policy 08-06 requires state agencies to assess a recent financial statement from non</w:t>
      </w:r>
      <w:r>
        <w:rPr>
          <w:sz w:val="20"/>
        </w:rPr>
        <w:t>-</w:t>
      </w:r>
      <w:r w:rsidRPr="00771449">
        <w:rPr>
          <w:sz w:val="20"/>
        </w:rPr>
        <w:t xml:space="preserve">profit organizations before awarding a grant of over $25,000 (excluding formula grants). 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23272A" w:rsidRPr="0051572B" w14:paraId="3C515ABD" w14:textId="77777777" w:rsidTr="005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F0CB331" w14:textId="77777777" w:rsidR="0023272A" w:rsidRPr="0051572B" w:rsidRDefault="0023272A" w:rsidP="005C2F11">
            <w:pPr>
              <w:pStyle w:val="TableText-calibri10"/>
            </w:pPr>
            <w:r>
              <w:t>Section 4: Non-profit Financial Review</w:t>
            </w:r>
          </w:p>
        </w:tc>
        <w:tc>
          <w:tcPr>
            <w:tcW w:w="1260" w:type="dxa"/>
          </w:tcPr>
          <w:p w14:paraId="4543278E" w14:textId="77777777" w:rsidR="0023272A" w:rsidRPr="0051572B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23272A" w:rsidRPr="0051572B" w14:paraId="0C21AD0C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812CA92" w14:textId="77777777" w:rsidR="0023272A" w:rsidRPr="00A2670E" w:rsidRDefault="0023272A" w:rsidP="0023272A">
            <w:pPr>
              <w:pStyle w:val="ListNumber"/>
              <w:numPr>
                <w:ilvl w:val="0"/>
                <w:numId w:val="18"/>
              </w:numPr>
              <w:contextualSpacing/>
            </w:pPr>
            <w:r w:rsidRPr="00A2670E">
              <w:t>Does your non</w:t>
            </w:r>
            <w:r>
              <w:t>-</w:t>
            </w:r>
            <w:r w:rsidRPr="00A2670E">
              <w:t>profit have tax-exempt status from the IRS?</w:t>
            </w:r>
            <w:r w:rsidRPr="00A2670E">
              <w:rPr>
                <w:rFonts w:eastAsia="MS Gothic" w:cs="Segoe UI Symbol"/>
              </w:rPr>
              <w:t xml:space="preserve"> </w:t>
            </w:r>
          </w:p>
          <w:p w14:paraId="23F20893" w14:textId="324D5534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6663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CD3D51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No</w:t>
            </w:r>
            <w:r w:rsidR="0023272A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r w:rsidR="004F62E4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>-</w:t>
            </w:r>
            <w:r w:rsidR="004F62E4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r w:rsidR="004F62E4">
              <w:rPr>
                <w:rFonts w:asciiTheme="minorHAnsi" w:eastAsia="MS Gothic" w:hAnsiTheme="minorHAnsi" w:cs="Segoe UI Symbol"/>
                <w:sz w:val="20"/>
                <w:szCs w:val="20"/>
              </w:rPr>
              <w:t>If</w:t>
            </w:r>
            <w:r w:rsidR="0023272A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no, go to question 14</w:t>
            </w:r>
          </w:p>
          <w:p w14:paraId="173FB876" w14:textId="040EA1E2" w:rsidR="0023272A" w:rsidRPr="0051572B" w:rsidRDefault="0074086C" w:rsidP="005C2F11">
            <w:pPr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17009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A31558">
                  <w:rPr>
                    <w:rFonts w:ascii="MS Gothic" w:eastAsia="MS Gothic" w:hAnsi="MS Gothic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Yes</w:t>
            </w:r>
            <w:r w:rsidR="0023272A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</w:t>
            </w:r>
            <w:r w:rsidR="004F62E4">
              <w:rPr>
                <w:rFonts w:asciiTheme="minorHAnsi" w:eastAsia="MS Gothic" w:hAnsiTheme="minorHAnsi" w:cs="Segoe UI Symbol"/>
                <w:sz w:val="20"/>
                <w:szCs w:val="20"/>
              </w:rPr>
              <w:t>-</w:t>
            </w:r>
            <w:r w:rsidR="0023272A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If yes, answer question 13</w:t>
            </w:r>
            <w:r w:rsidR="0023272A" w:rsidRPr="00A31558">
              <w:rPr>
                <w:rFonts w:asciiTheme="minorHAnsi" w:eastAsia="MS Gothic" w:hAnsiTheme="minorHAnsi" w:cs="Segoe UI Symbol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02943E2B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Unscored</w:t>
            </w:r>
          </w:p>
        </w:tc>
      </w:tr>
      <w:tr w:rsidR="0023272A" w:rsidRPr="0051572B" w14:paraId="781B4358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2F86C66" w14:textId="77777777" w:rsidR="0023272A" w:rsidRDefault="0023272A" w:rsidP="005C2F11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13A. What is your non-profit’s IRS designation?  </w:t>
            </w:r>
          </w:p>
          <w:p w14:paraId="0F6330A8" w14:textId="77777777" w:rsidR="0023272A" w:rsidRPr="00CD3D51" w:rsidRDefault="0074086C" w:rsidP="005C2F11">
            <w:pPr>
              <w:ind w:left="1440"/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2521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501(c)3   </w:t>
            </w:r>
          </w:p>
          <w:p w14:paraId="6B4E5CAC" w14:textId="77777777" w:rsidR="0023272A" w:rsidRPr="0051572B" w:rsidRDefault="0074086C" w:rsidP="005C2F11">
            <w:pPr>
              <w:ind w:left="144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185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Other, please list: </w:t>
            </w:r>
          </w:p>
        </w:tc>
        <w:tc>
          <w:tcPr>
            <w:tcW w:w="1260" w:type="dxa"/>
          </w:tcPr>
          <w:p w14:paraId="384632E5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Unscored </w:t>
            </w:r>
          </w:p>
        </w:tc>
      </w:tr>
      <w:tr w:rsidR="0023272A" w:rsidRPr="0051572B" w14:paraId="53213AED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8F38419" w14:textId="77777777" w:rsidR="0023272A" w:rsidRPr="00685388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eastAsia="MS Gothic"/>
              </w:rPr>
            </w:pPr>
            <w:r w:rsidRPr="00685388">
              <w:rPr>
                <w:rFonts w:eastAsia="MS Gothic"/>
              </w:rPr>
              <w:t>What was your non</w:t>
            </w:r>
            <w:r>
              <w:rPr>
                <w:rFonts w:eastAsia="MS Gothic"/>
              </w:rPr>
              <w:t>-</w:t>
            </w:r>
            <w:r w:rsidRPr="00685388">
              <w:rPr>
                <w:rFonts w:eastAsia="MS Gothic"/>
              </w:rPr>
              <w:t xml:space="preserve">profit’s total revenue (income, including grant funds) in the most recent twelve-month accounting period? </w:t>
            </w:r>
          </w:p>
          <w:p w14:paraId="411F9A1C" w14:textId="77777777" w:rsidR="0023272A" w:rsidRPr="00685388" w:rsidRDefault="0023272A" w:rsidP="005C2F11">
            <w:pPr>
              <w:ind w:left="720"/>
              <w:rPr>
                <w:rFonts w:eastAsia="MS Gothic"/>
              </w:rPr>
            </w:pPr>
            <w:r w:rsidRPr="00685388">
              <w:rPr>
                <w:rFonts w:eastAsia="MS Gothic"/>
                <w:b/>
                <w:sz w:val="20"/>
              </w:rPr>
              <w:t>Enter total revenue here</w:t>
            </w:r>
            <w:r w:rsidRPr="00685388">
              <w:rPr>
                <w:rFonts w:eastAsia="MS Gothic"/>
                <w:sz w:val="20"/>
              </w:rPr>
              <w:t xml:space="preserve">: </w:t>
            </w:r>
          </w:p>
        </w:tc>
        <w:tc>
          <w:tcPr>
            <w:tcW w:w="1260" w:type="dxa"/>
          </w:tcPr>
          <w:p w14:paraId="7467F4A4" w14:textId="77777777" w:rsidR="0023272A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Unscored</w:t>
            </w:r>
          </w:p>
        </w:tc>
      </w:tr>
      <w:tr w:rsidR="0023272A" w:rsidRPr="0051572B" w14:paraId="1C19C42C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CDE7FF9" w14:textId="77777777" w:rsidR="0023272A" w:rsidRDefault="0023272A" w:rsidP="0023272A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 xml:space="preserve">What financial documentation will you be attaching to this form? </w:t>
            </w:r>
          </w:p>
          <w:p w14:paraId="3EE0402F" w14:textId="77777777" w:rsidR="0023272A" w:rsidRDefault="0074086C" w:rsidP="005C2F11">
            <w:pPr>
              <w:ind w:left="720"/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239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If your answer to question 14 is less than $50,000, </w:t>
            </w:r>
            <w:r w:rsidR="0023272A" w:rsidRPr="00F05F0F">
              <w:rPr>
                <w:rFonts w:asciiTheme="minorHAnsi" w:eastAsia="MS Gothic" w:hAnsiTheme="minorHAnsi"/>
                <w:sz w:val="20"/>
                <w:szCs w:val="20"/>
              </w:rPr>
              <w:t xml:space="preserve">then attach your most recent Board-approved financial statement </w:t>
            </w:r>
          </w:p>
          <w:p w14:paraId="3C0B24EA" w14:textId="77777777" w:rsidR="0023272A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2376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If your answer to question 14 is $50,000 - $750,000, </w:t>
            </w:r>
            <w:r w:rsidR="0023272A" w:rsidRPr="00F05F0F">
              <w:rPr>
                <w:rFonts w:asciiTheme="minorHAnsi" w:eastAsia="MS Gothic" w:hAnsiTheme="minorHAnsi"/>
                <w:sz w:val="20"/>
                <w:szCs w:val="20"/>
              </w:rPr>
              <w:t xml:space="preserve">then attach your most </w:t>
            </w:r>
            <w:r w:rsidR="0023272A">
              <w:rPr>
                <w:rFonts w:asciiTheme="minorHAnsi" w:eastAsia="MS Gothic" w:hAnsiTheme="minorHAnsi"/>
                <w:sz w:val="20"/>
                <w:szCs w:val="20"/>
              </w:rPr>
              <w:t xml:space="preserve">recent </w:t>
            </w:r>
            <w:r w:rsidR="0023272A" w:rsidRPr="00F05F0F">
              <w:rPr>
                <w:rFonts w:asciiTheme="minorHAnsi" w:eastAsia="MS Gothic" w:hAnsiTheme="minorHAnsi"/>
                <w:sz w:val="20"/>
                <w:szCs w:val="20"/>
              </w:rPr>
              <w:t>IRS form 990</w:t>
            </w:r>
          </w:p>
          <w:p w14:paraId="1293F6AF" w14:textId="77777777" w:rsidR="0023272A" w:rsidRPr="00BF5B7B" w:rsidRDefault="0074086C" w:rsidP="005C2F11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2479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2A" w:rsidRPr="00BF5B7B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23272A" w:rsidRP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If your answer to question 1</w:t>
            </w:r>
            <w:r w:rsidR="0023272A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4</w:t>
            </w:r>
            <w:r w:rsidR="0023272A" w:rsidRP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is more than $750,000, </w:t>
            </w:r>
            <w:r w:rsidR="0023272A" w:rsidRPr="00BF5B7B">
              <w:rPr>
                <w:rFonts w:asciiTheme="minorHAnsi" w:eastAsia="MS Gothic" w:hAnsiTheme="minorHAnsi"/>
                <w:sz w:val="20"/>
                <w:szCs w:val="20"/>
              </w:rPr>
              <w:t>then attach your most recent certified financial audit</w:t>
            </w:r>
          </w:p>
        </w:tc>
        <w:tc>
          <w:tcPr>
            <w:tcW w:w="1260" w:type="dxa"/>
          </w:tcPr>
          <w:p w14:paraId="516B4A9A" w14:textId="77777777" w:rsidR="0023272A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Unscored</w:t>
            </w:r>
          </w:p>
        </w:tc>
      </w:tr>
    </w:tbl>
    <w:p w14:paraId="238797BD" w14:textId="77777777" w:rsidR="0023272A" w:rsidRDefault="0023272A" w:rsidP="0023272A">
      <w:pPr>
        <w:pStyle w:val="Heading4"/>
      </w:pPr>
      <w:r>
        <w:t>Signature</w:t>
      </w:r>
    </w:p>
    <w:p w14:paraId="23D4F9A4" w14:textId="77777777" w:rsidR="0023272A" w:rsidRDefault="0023272A" w:rsidP="0023272A">
      <w:r>
        <w:t xml:space="preserve">I </w:t>
      </w:r>
      <w:r w:rsidRPr="00B9186D">
        <w:t>certify that the information provided is true, complete, and current to the best of my knowledge.</w:t>
      </w:r>
    </w:p>
    <w:p w14:paraId="3C79C319" w14:textId="77777777" w:rsidR="0023272A" w:rsidRPr="0067547B" w:rsidRDefault="0023272A" w:rsidP="0023272A">
      <w:pPr>
        <w:pStyle w:val="ListBullet"/>
        <w:numPr>
          <w:ilvl w:val="0"/>
          <w:numId w:val="4"/>
        </w:numPr>
        <w:tabs>
          <w:tab w:val="num" w:pos="432"/>
        </w:tabs>
        <w:ind w:left="432" w:hanging="432"/>
        <w:contextualSpacing/>
        <w:rPr>
          <w:rStyle w:val="MAKEBOLDUCNAVY"/>
        </w:rPr>
      </w:pPr>
      <w:r w:rsidRPr="0067547B">
        <w:rPr>
          <w:rStyle w:val="MAKEBOLDUCNAVY"/>
        </w:rPr>
        <w:t xml:space="preserve">Signature: </w:t>
      </w:r>
    </w:p>
    <w:p w14:paraId="263E6A9A" w14:textId="77777777" w:rsidR="0023272A" w:rsidRDefault="0023272A" w:rsidP="0023272A">
      <w:pPr>
        <w:pStyle w:val="ListBullet"/>
        <w:numPr>
          <w:ilvl w:val="0"/>
          <w:numId w:val="4"/>
        </w:numPr>
        <w:tabs>
          <w:tab w:val="num" w:pos="432"/>
        </w:tabs>
        <w:ind w:left="432" w:hanging="432"/>
        <w:contextualSpacing/>
      </w:pPr>
      <w:r>
        <w:rPr>
          <w:rStyle w:val="MAKEBOLDUCNAVY"/>
        </w:rPr>
        <w:t>Name and title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438C6B97" w14:textId="77777777" w:rsidR="0023272A" w:rsidRPr="009A246D" w:rsidRDefault="0023272A" w:rsidP="0023272A">
      <w:pPr>
        <w:pStyle w:val="ListBullet"/>
        <w:numPr>
          <w:ilvl w:val="0"/>
          <w:numId w:val="4"/>
        </w:numPr>
        <w:tabs>
          <w:tab w:val="num" w:pos="432"/>
        </w:tabs>
        <w:ind w:left="432" w:hanging="432"/>
        <w:contextualSpacing/>
      </w:pPr>
      <w:r>
        <w:rPr>
          <w:rStyle w:val="MAKEBOLDUCNAVY"/>
        </w:rPr>
        <w:t>phone number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7D084AEE" w14:textId="77777777" w:rsidR="0023272A" w:rsidRDefault="0023272A" w:rsidP="0023272A">
      <w:pPr>
        <w:pStyle w:val="ListBullet"/>
        <w:numPr>
          <w:ilvl w:val="0"/>
          <w:numId w:val="4"/>
        </w:numPr>
        <w:tabs>
          <w:tab w:val="num" w:pos="432"/>
        </w:tabs>
        <w:ind w:left="432" w:hanging="432"/>
        <w:contextualSpacing/>
      </w:pPr>
      <w:r>
        <w:rPr>
          <w:rStyle w:val="MAKEBOLDUCNAVY"/>
        </w:rPr>
        <w:t>email address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422F8CD0" w14:textId="77777777" w:rsidR="0023272A" w:rsidRDefault="0023272A" w:rsidP="0023272A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color w:val="003865" w:themeColor="text1"/>
          <w:spacing w:val="-10"/>
          <w:sz w:val="40"/>
          <w:szCs w:val="48"/>
        </w:rPr>
      </w:pPr>
      <w:r>
        <w:br w:type="page"/>
      </w:r>
    </w:p>
    <w:p w14:paraId="3539E73F" w14:textId="77777777" w:rsidR="0023272A" w:rsidRDefault="0023272A" w:rsidP="0023272A">
      <w:pPr>
        <w:pStyle w:val="Heading4"/>
      </w:pPr>
      <w:r>
        <w:lastRenderedPageBreak/>
        <w:t>MDH Staff Use Only</w:t>
      </w:r>
    </w:p>
    <w:p w14:paraId="09693402" w14:textId="77777777" w:rsidR="0023272A" w:rsidRDefault="0023272A" w:rsidP="0023272A">
      <w:pPr>
        <w:pStyle w:val="Heading4"/>
      </w:pPr>
      <w:r>
        <w:t xml:space="preserve">Section 4A: Non-profit Financial Review Summary </w:t>
      </w:r>
    </w:p>
    <w:p w14:paraId="23FCD538" w14:textId="77777777" w:rsidR="0023272A" w:rsidRPr="00704F1E" w:rsidRDefault="0023272A" w:rsidP="0023272A">
      <w:pPr>
        <w:rPr>
          <w:rStyle w:val="MakeLight"/>
        </w:rPr>
      </w:pPr>
      <w:r>
        <w:rPr>
          <w:rStyle w:val="MakeLight"/>
        </w:rPr>
        <w:t>C</w:t>
      </w:r>
      <w:r w:rsidRPr="00704F1E">
        <w:rPr>
          <w:rStyle w:val="MakeLight"/>
        </w:rPr>
        <w:t xml:space="preserve">omplete </w:t>
      </w:r>
      <w:r>
        <w:rPr>
          <w:rStyle w:val="MakeLight"/>
        </w:rPr>
        <w:t>Section 4A</w:t>
      </w:r>
      <w:r w:rsidRPr="00704F1E">
        <w:rPr>
          <w:rStyle w:val="MakeLight"/>
        </w:rPr>
        <w:t xml:space="preserve"> for non</w:t>
      </w:r>
      <w:r>
        <w:rPr>
          <w:rStyle w:val="MakeLight"/>
        </w:rPr>
        <w:t>-</w:t>
      </w:r>
      <w:r w:rsidRPr="00704F1E">
        <w:rPr>
          <w:rStyle w:val="MakeLight"/>
        </w:rPr>
        <w:t>profit organizations</w:t>
      </w:r>
      <w:r>
        <w:rPr>
          <w:rStyle w:val="MakeLight"/>
        </w:rPr>
        <w:t xml:space="preserve"> with the potential to receive an award over $25,000 (</w:t>
      </w:r>
      <w:proofErr w:type="gramStart"/>
      <w:r>
        <w:rPr>
          <w:rStyle w:val="MakeLight"/>
        </w:rPr>
        <w:t>with the exception of</w:t>
      </w:r>
      <w:proofErr w:type="gramEnd"/>
      <w:r>
        <w:rPr>
          <w:rStyle w:val="MakeLight"/>
        </w:rPr>
        <w:t xml:space="preserve"> formula grants)</w:t>
      </w:r>
      <w:r w:rsidRPr="00704F1E">
        <w:rPr>
          <w:rStyle w:val="MakeLight"/>
        </w:rPr>
        <w:t xml:space="preserve">. </w:t>
      </w:r>
      <w:r>
        <w:rPr>
          <w:rStyle w:val="MakeLight"/>
        </w:rPr>
        <w:t>Skip Section 4A and m</w:t>
      </w:r>
      <w:r w:rsidRPr="00704F1E">
        <w:rPr>
          <w:rStyle w:val="MakeLight"/>
        </w:rPr>
        <w:t xml:space="preserve">ove to </w:t>
      </w:r>
      <w:r>
        <w:rPr>
          <w:rStyle w:val="MakeLight"/>
        </w:rPr>
        <w:t>Section 5</w:t>
      </w:r>
      <w:r w:rsidRPr="00704F1E">
        <w:rPr>
          <w:rStyle w:val="MakeLight"/>
        </w:rPr>
        <w:t xml:space="preserve"> for all other grantee types.  </w:t>
      </w:r>
    </w:p>
    <w:p w14:paraId="358C8A6E" w14:textId="77777777" w:rsidR="0023272A" w:rsidRPr="00771449" w:rsidRDefault="0023272A" w:rsidP="0023272A">
      <w:pPr>
        <w:pStyle w:val="ListParagraph"/>
        <w:numPr>
          <w:ilvl w:val="0"/>
          <w:numId w:val="20"/>
        </w:numPr>
        <w:contextualSpacing/>
      </w:pPr>
      <w:r w:rsidRPr="00771449">
        <w:t xml:space="preserve">Were there significant operating and/or unrestricted net asset deficits?  </w:t>
      </w:r>
    </w:p>
    <w:p w14:paraId="6BA76391" w14:textId="77777777" w:rsidR="0023272A" w:rsidRPr="00771449" w:rsidRDefault="0074086C" w:rsidP="0023272A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/>
            <w:sz w:val="20"/>
            <w:szCs w:val="24"/>
          </w:rPr>
          <w:id w:val="-10526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2A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23272A" w:rsidRPr="00771449">
        <w:rPr>
          <w:rFonts w:asciiTheme="minorHAnsi" w:hAnsiTheme="minorHAnsi"/>
          <w:sz w:val="20"/>
          <w:szCs w:val="24"/>
        </w:rPr>
        <w:t xml:space="preserve"> Yes – if yes, answer questions 3 and 4</w:t>
      </w:r>
    </w:p>
    <w:p w14:paraId="0FA3A811" w14:textId="77777777" w:rsidR="0023272A" w:rsidRPr="00771449" w:rsidRDefault="0074086C" w:rsidP="0023272A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/>
            <w:sz w:val="20"/>
            <w:szCs w:val="24"/>
          </w:rPr>
          <w:id w:val="-11820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2A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23272A" w:rsidRPr="00771449">
        <w:rPr>
          <w:rFonts w:asciiTheme="minorHAnsi" w:hAnsiTheme="minorHAnsi"/>
          <w:sz w:val="20"/>
          <w:szCs w:val="24"/>
        </w:rPr>
        <w:t xml:space="preserve"> No – if no, skip questions 3 and 4 and answer questions 5 and 6</w:t>
      </w:r>
    </w:p>
    <w:p w14:paraId="1473475B" w14:textId="77777777" w:rsidR="0023272A" w:rsidRPr="00771449" w:rsidRDefault="0023272A" w:rsidP="0023272A">
      <w:pPr>
        <w:pStyle w:val="ListParagraph"/>
        <w:numPr>
          <w:ilvl w:val="0"/>
          <w:numId w:val="20"/>
        </w:numPr>
        <w:contextualSpacing/>
      </w:pPr>
      <w:r w:rsidRPr="00771449">
        <w:t>Were there any other concerns about the non</w:t>
      </w:r>
      <w:r>
        <w:t>-</w:t>
      </w:r>
      <w:r w:rsidRPr="00771449">
        <w:t xml:space="preserve">profit organization’s financial stability?  </w:t>
      </w:r>
    </w:p>
    <w:p w14:paraId="258523DC" w14:textId="77777777" w:rsidR="0023272A" w:rsidRPr="00771449" w:rsidRDefault="0074086C" w:rsidP="0023272A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 w:cs="Segoe UI Symbol"/>
            <w:sz w:val="20"/>
            <w:szCs w:val="24"/>
          </w:rPr>
          <w:id w:val="-7405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2A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23272A" w:rsidRPr="00771449">
        <w:rPr>
          <w:rFonts w:asciiTheme="minorHAnsi" w:hAnsiTheme="minorHAnsi"/>
          <w:sz w:val="20"/>
          <w:szCs w:val="24"/>
        </w:rPr>
        <w:t xml:space="preserve"> Yes – if yes, answer questions 3 and 4</w:t>
      </w:r>
    </w:p>
    <w:p w14:paraId="7FBD726E" w14:textId="77777777" w:rsidR="0023272A" w:rsidRPr="00771449" w:rsidRDefault="0074086C" w:rsidP="0023272A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 w:cs="Segoe UI Symbol"/>
            <w:sz w:val="20"/>
            <w:szCs w:val="24"/>
          </w:rPr>
          <w:id w:val="-21413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2A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23272A" w:rsidRPr="00771449">
        <w:rPr>
          <w:rFonts w:asciiTheme="minorHAnsi" w:hAnsiTheme="minorHAnsi"/>
          <w:sz w:val="20"/>
          <w:szCs w:val="24"/>
        </w:rPr>
        <w:t xml:space="preserve"> No – if no, skip questions 3 and 4 and answer questions 5 and 6</w:t>
      </w:r>
    </w:p>
    <w:p w14:paraId="21DBD90E" w14:textId="77777777" w:rsidR="0023272A" w:rsidRPr="00771449" w:rsidRDefault="0023272A" w:rsidP="0023272A">
      <w:pPr>
        <w:pStyle w:val="ListParagraph"/>
        <w:numPr>
          <w:ilvl w:val="0"/>
          <w:numId w:val="20"/>
        </w:numPr>
        <w:contextualSpacing/>
      </w:pPr>
      <w:r w:rsidRPr="00771449">
        <w:t>Please describe the deficit(s) and/or other concerns about the non</w:t>
      </w:r>
      <w:r>
        <w:t>-</w:t>
      </w:r>
      <w:r w:rsidRPr="00771449">
        <w:t>profit organization’s financial stability:</w:t>
      </w:r>
    </w:p>
    <w:p w14:paraId="0A22A191" w14:textId="77777777" w:rsidR="0023272A" w:rsidRPr="00771449" w:rsidRDefault="0023272A" w:rsidP="0023272A">
      <w:pPr>
        <w:ind w:left="720"/>
      </w:pPr>
    </w:p>
    <w:p w14:paraId="6D9CE2FB" w14:textId="77777777" w:rsidR="0023272A" w:rsidRPr="00771449" w:rsidRDefault="0023272A" w:rsidP="0023272A">
      <w:pPr>
        <w:pStyle w:val="ListParagraph"/>
        <w:numPr>
          <w:ilvl w:val="0"/>
          <w:numId w:val="20"/>
        </w:numPr>
        <w:contextualSpacing/>
      </w:pPr>
      <w:r w:rsidRPr="00771449">
        <w:t>Please describe how the grant applicant organization addressed deficit(s) and/or other concerns about the non</w:t>
      </w:r>
      <w:r>
        <w:t>-</w:t>
      </w:r>
      <w:r w:rsidRPr="00771449">
        <w:t>profit organization’s financial stability:</w:t>
      </w:r>
    </w:p>
    <w:p w14:paraId="36BCB6F0" w14:textId="77777777" w:rsidR="0023272A" w:rsidRPr="00771449" w:rsidRDefault="0023272A" w:rsidP="0023272A">
      <w:pPr>
        <w:rPr>
          <w:rFonts w:asciiTheme="minorHAnsi" w:hAnsiTheme="minorHAnsi"/>
          <w:sz w:val="20"/>
        </w:rPr>
      </w:pPr>
    </w:p>
    <w:p w14:paraId="00C2E37E" w14:textId="77777777" w:rsidR="0023272A" w:rsidRPr="00771449" w:rsidRDefault="0023272A" w:rsidP="0023272A">
      <w:pPr>
        <w:pStyle w:val="ListParagraph"/>
        <w:numPr>
          <w:ilvl w:val="0"/>
          <w:numId w:val="20"/>
        </w:numPr>
        <w:contextualSpacing/>
      </w:pPr>
      <w:r w:rsidRPr="00771449">
        <w:t>Granting Decision:</w:t>
      </w:r>
    </w:p>
    <w:p w14:paraId="4F9E0521" w14:textId="77777777" w:rsidR="0023272A" w:rsidRPr="00771449" w:rsidRDefault="0023272A" w:rsidP="0023272A">
      <w:pPr>
        <w:rPr>
          <w:rFonts w:asciiTheme="minorHAnsi" w:hAnsiTheme="minorHAnsi"/>
          <w:sz w:val="20"/>
        </w:rPr>
      </w:pPr>
    </w:p>
    <w:p w14:paraId="7C37B135" w14:textId="77777777" w:rsidR="0023272A" w:rsidRDefault="0023272A" w:rsidP="0023272A">
      <w:pPr>
        <w:pStyle w:val="ListParagraph"/>
        <w:numPr>
          <w:ilvl w:val="0"/>
          <w:numId w:val="20"/>
        </w:numPr>
        <w:contextualSpacing/>
      </w:pPr>
      <w:r w:rsidRPr="00771449">
        <w:t xml:space="preserve">Rationale for grant decision: </w:t>
      </w:r>
    </w:p>
    <w:p w14:paraId="7F962AF9" w14:textId="77777777" w:rsidR="0023272A" w:rsidRDefault="0023272A" w:rsidP="0023272A">
      <w:pPr>
        <w:pStyle w:val="Heading4"/>
      </w:pPr>
      <w:r>
        <w:t>Section 5: Total Points</w:t>
      </w:r>
    </w:p>
    <w:tbl>
      <w:tblPr>
        <w:tblStyle w:val="MDHstyle"/>
        <w:tblW w:w="9987" w:type="dxa"/>
        <w:tblLook w:val="04A0" w:firstRow="1" w:lastRow="0" w:firstColumn="1" w:lastColumn="0" w:noHBand="0" w:noVBand="1"/>
      </w:tblPr>
      <w:tblGrid>
        <w:gridCol w:w="1977"/>
        <w:gridCol w:w="361"/>
        <w:gridCol w:w="1979"/>
        <w:gridCol w:w="360"/>
        <w:gridCol w:w="1980"/>
        <w:gridCol w:w="358"/>
        <w:gridCol w:w="2972"/>
      </w:tblGrid>
      <w:tr w:rsidR="0023272A" w:rsidRPr="0051572B" w14:paraId="59B5AD85" w14:textId="77777777" w:rsidTr="005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3EFB81E0" w14:textId="77777777" w:rsidR="0023272A" w:rsidRPr="00685388" w:rsidRDefault="0023272A" w:rsidP="005C2F11">
            <w:pPr>
              <w:pStyle w:val="TableText-calibri10"/>
            </w:pPr>
            <w:r>
              <w:t>Section</w:t>
            </w:r>
            <w:r w:rsidRPr="00685388">
              <w:t xml:space="preserve"> 1 </w:t>
            </w:r>
          </w:p>
        </w:tc>
        <w:tc>
          <w:tcPr>
            <w:tcW w:w="361" w:type="dxa"/>
          </w:tcPr>
          <w:p w14:paraId="51B24C1C" w14:textId="77777777" w:rsidR="0023272A" w:rsidRPr="00685388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79" w:type="dxa"/>
          </w:tcPr>
          <w:p w14:paraId="401EB0ED" w14:textId="77777777" w:rsidR="0023272A" w:rsidRPr="00685388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rPr>
                <w:bCs w:val="0"/>
              </w:rPr>
              <w:t>Section 2</w:t>
            </w:r>
          </w:p>
        </w:tc>
        <w:tc>
          <w:tcPr>
            <w:tcW w:w="360" w:type="dxa"/>
          </w:tcPr>
          <w:p w14:paraId="74765D5E" w14:textId="77777777" w:rsidR="0023272A" w:rsidRPr="00685388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80" w:type="dxa"/>
          </w:tcPr>
          <w:p w14:paraId="7BE8E737" w14:textId="77777777" w:rsidR="0023272A" w:rsidRPr="00685388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t>Section 3</w:t>
            </w:r>
          </w:p>
        </w:tc>
        <w:tc>
          <w:tcPr>
            <w:tcW w:w="358" w:type="dxa"/>
          </w:tcPr>
          <w:p w14:paraId="30FB23CA" w14:textId="77777777" w:rsidR="0023272A" w:rsidRPr="00685388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=</w:t>
            </w:r>
          </w:p>
        </w:tc>
        <w:tc>
          <w:tcPr>
            <w:tcW w:w="2972" w:type="dxa"/>
          </w:tcPr>
          <w:p w14:paraId="2D98CB22" w14:textId="77777777" w:rsidR="0023272A" w:rsidRPr="00685388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Total Points</w:t>
            </w:r>
          </w:p>
        </w:tc>
      </w:tr>
      <w:tr w:rsidR="0023272A" w:rsidRPr="0051572B" w14:paraId="0CB26785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29CE9CD0" w14:textId="77777777" w:rsidR="0023272A" w:rsidRDefault="0023272A" w:rsidP="005C2F11">
            <w:pPr>
              <w:pStyle w:val="TableText-calibri10"/>
              <w:jc w:val="center"/>
            </w:pPr>
          </w:p>
        </w:tc>
        <w:tc>
          <w:tcPr>
            <w:tcW w:w="361" w:type="dxa"/>
          </w:tcPr>
          <w:p w14:paraId="766294B3" w14:textId="77777777" w:rsidR="0023272A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79" w:type="dxa"/>
          </w:tcPr>
          <w:p w14:paraId="3EEF9F9F" w14:textId="77777777" w:rsidR="0023272A" w:rsidRPr="00685388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60" w:type="dxa"/>
          </w:tcPr>
          <w:p w14:paraId="09CB75B3" w14:textId="77777777" w:rsidR="0023272A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80" w:type="dxa"/>
          </w:tcPr>
          <w:p w14:paraId="5D6F0CD2" w14:textId="77777777" w:rsidR="0023272A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084BC85B" w14:textId="77777777" w:rsidR="0023272A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972" w:type="dxa"/>
          </w:tcPr>
          <w:p w14:paraId="5E520C65" w14:textId="77777777" w:rsidR="0023272A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3A1137" w14:textId="77777777" w:rsidR="0023272A" w:rsidRDefault="0023272A" w:rsidP="0023272A">
      <w:pPr>
        <w:pStyle w:val="Heading4"/>
      </w:pPr>
      <w:r>
        <w:t xml:space="preserve">Section 6: Program Information </w:t>
      </w:r>
    </w:p>
    <w:tbl>
      <w:tblPr>
        <w:tblStyle w:val="MDHstyle"/>
        <w:tblW w:w="10077" w:type="dxa"/>
        <w:tblLook w:val="04A0" w:firstRow="1" w:lastRow="0" w:firstColumn="1" w:lastColumn="0" w:noHBand="0" w:noVBand="1"/>
      </w:tblPr>
      <w:tblGrid>
        <w:gridCol w:w="3417"/>
        <w:gridCol w:w="6660"/>
      </w:tblGrid>
      <w:tr w:rsidR="0023272A" w:rsidRPr="0051572B" w14:paraId="02358F88" w14:textId="77777777" w:rsidTr="005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5B331C9" w14:textId="77777777" w:rsidR="0023272A" w:rsidRPr="0051572B" w:rsidRDefault="0023272A" w:rsidP="005C2F11">
            <w:pPr>
              <w:pStyle w:val="TableText-calibri10"/>
            </w:pPr>
            <w:r>
              <w:t>MDH Grant Program</w:t>
            </w:r>
          </w:p>
        </w:tc>
        <w:tc>
          <w:tcPr>
            <w:tcW w:w="6660" w:type="dxa"/>
          </w:tcPr>
          <w:p w14:paraId="5689DECF" w14:textId="77777777" w:rsidR="0023272A" w:rsidRPr="0051572B" w:rsidRDefault="0023272A" w:rsidP="005C2F11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23272A" w:rsidRPr="0051572B" w14:paraId="1E229830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BD01033" w14:textId="77777777" w:rsidR="0023272A" w:rsidRDefault="0023272A" w:rsidP="005C2F11">
            <w:pPr>
              <w:pStyle w:val="TableText-calibri10"/>
            </w:pPr>
            <w:r>
              <w:t>Applicant Project Name</w:t>
            </w:r>
          </w:p>
        </w:tc>
        <w:tc>
          <w:tcPr>
            <w:tcW w:w="6660" w:type="dxa"/>
          </w:tcPr>
          <w:p w14:paraId="580A4C6B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39346A19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303531D2" w14:textId="77777777" w:rsidR="0023272A" w:rsidRPr="0051572B" w:rsidRDefault="0023272A" w:rsidP="005C2F11">
            <w:pPr>
              <w:pStyle w:val="TableText-calibri10"/>
            </w:pPr>
            <w:r>
              <w:t>MDH Grant Program Name</w:t>
            </w:r>
          </w:p>
        </w:tc>
        <w:tc>
          <w:tcPr>
            <w:tcW w:w="6660" w:type="dxa"/>
          </w:tcPr>
          <w:p w14:paraId="03C50A9A" w14:textId="77777777" w:rsidR="0023272A" w:rsidRPr="0051572B" w:rsidRDefault="0023272A" w:rsidP="005C2F11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78427C88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2AD704BE" w14:textId="77777777" w:rsidR="0023272A" w:rsidRDefault="0023272A" w:rsidP="005C2F11">
            <w:pPr>
              <w:pStyle w:val="TableText-calibri10"/>
            </w:pPr>
            <w:r>
              <w:t>Division/Section</w:t>
            </w:r>
          </w:p>
        </w:tc>
        <w:tc>
          <w:tcPr>
            <w:tcW w:w="6660" w:type="dxa"/>
          </w:tcPr>
          <w:p w14:paraId="15DDC7B1" w14:textId="77777777" w:rsidR="0023272A" w:rsidRPr="0051572B" w:rsidRDefault="0023272A" w:rsidP="005C2F11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72A" w:rsidRPr="0051572B" w14:paraId="006FD530" w14:textId="77777777" w:rsidTr="005C2F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29B06631" w14:textId="77777777" w:rsidR="0023272A" w:rsidRDefault="0023272A" w:rsidP="005C2F11">
            <w:pPr>
              <w:pStyle w:val="TableText-calibri10"/>
            </w:pPr>
            <w:r>
              <w:t>Date Non-profit Review Completed</w:t>
            </w:r>
          </w:p>
        </w:tc>
        <w:tc>
          <w:tcPr>
            <w:tcW w:w="6660" w:type="dxa"/>
          </w:tcPr>
          <w:p w14:paraId="6F4D3825" w14:textId="77777777" w:rsidR="0023272A" w:rsidRPr="0051572B" w:rsidRDefault="0023272A" w:rsidP="005C2F11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72A" w:rsidRPr="0051572B" w14:paraId="7F38FDEE" w14:textId="77777777" w:rsidTr="005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D523BB9" w14:textId="77777777" w:rsidR="0023272A" w:rsidRDefault="0023272A" w:rsidP="005C2F11">
            <w:pPr>
              <w:pStyle w:val="TableText-calibri10"/>
            </w:pPr>
            <w:r>
              <w:t>Review conducted by</w:t>
            </w:r>
          </w:p>
        </w:tc>
        <w:tc>
          <w:tcPr>
            <w:tcW w:w="6660" w:type="dxa"/>
          </w:tcPr>
          <w:p w14:paraId="36CA0545" w14:textId="77777777" w:rsidR="0023272A" w:rsidRPr="0051572B" w:rsidRDefault="0023272A" w:rsidP="005C2F11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7299CF" w14:textId="77777777" w:rsidR="0023272A" w:rsidRDefault="0023272A" w:rsidP="0023272A">
      <w:pPr>
        <w:pStyle w:val="AddressBlockDate"/>
        <w:spacing w:before="0"/>
      </w:pPr>
    </w:p>
    <w:p w14:paraId="6F8367E6" w14:textId="77777777" w:rsidR="0023272A" w:rsidRPr="005A37CB" w:rsidRDefault="0023272A" w:rsidP="0023272A">
      <w:pPr>
        <w:pStyle w:val="AddressBlockDate"/>
        <w:spacing w:before="0"/>
        <w:rPr>
          <w:i/>
          <w:iCs/>
        </w:rPr>
      </w:pPr>
      <w:r>
        <w:t>Minnesota Department of Health</w:t>
      </w:r>
      <w:r>
        <w:br/>
      </w:r>
      <w:r w:rsidRPr="1EC91AF8">
        <w:rPr>
          <w:i/>
          <w:iCs/>
        </w:rPr>
        <w:t xml:space="preserve">Revised 1/2020. </w:t>
      </w:r>
    </w:p>
    <w:p w14:paraId="1F35CA42" w14:textId="77777777" w:rsidR="0023272A" w:rsidRPr="00173894" w:rsidRDefault="0023272A" w:rsidP="0023272A">
      <w:pPr>
        <w:pStyle w:val="Toobtainthisinfo"/>
      </w:pPr>
      <w:r>
        <w:lastRenderedPageBreak/>
        <w:t>To obtain this information in a different format, call: 651-201-3584. Printed on recycled paper.</w:t>
      </w:r>
    </w:p>
    <w:p w14:paraId="1B8E3A84" w14:textId="77777777" w:rsidR="00CC4911" w:rsidRPr="00E50BB1" w:rsidRDefault="00CC4911" w:rsidP="00E50BB1"/>
    <w:sectPr w:rsidR="00CC4911" w:rsidRPr="00E50BB1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D690" w14:textId="77777777" w:rsidR="0074086C" w:rsidRDefault="0074086C" w:rsidP="00D36495">
      <w:r>
        <w:separator/>
      </w:r>
    </w:p>
  </w:endnote>
  <w:endnote w:type="continuationSeparator" w:id="0">
    <w:p w14:paraId="5CB085F9" w14:textId="77777777" w:rsidR="0074086C" w:rsidRDefault="0074086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Source Code Pro"/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92ECDB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FBCE2BE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5622" w14:textId="77777777" w:rsidR="0074086C" w:rsidRDefault="0074086C" w:rsidP="00D36495">
      <w:r>
        <w:separator/>
      </w:r>
    </w:p>
  </w:footnote>
  <w:footnote w:type="continuationSeparator" w:id="0">
    <w:p w14:paraId="25A54266" w14:textId="77777777" w:rsidR="0074086C" w:rsidRDefault="0074086C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6BDA" w14:textId="3F46950D" w:rsidR="00782710" w:rsidRPr="00D552D7" w:rsidRDefault="00A444EB" w:rsidP="001E09DA">
    <w:pPr>
      <w:pStyle w:val="Header"/>
    </w:pPr>
    <w:r>
      <w:t>Promising Practices 2023 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4433A07"/>
    <w:multiLevelType w:val="hybridMultilevel"/>
    <w:tmpl w:val="5A221E94"/>
    <w:lvl w:ilvl="0" w:tplc="6CB4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1" w15:restartNumberingAfterBreak="0">
    <w:nsid w:val="09D72D66"/>
    <w:multiLevelType w:val="hybridMultilevel"/>
    <w:tmpl w:val="CB6A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3B7"/>
    <w:multiLevelType w:val="multilevel"/>
    <w:tmpl w:val="88B4C196"/>
    <w:numStyleLink w:val="Listbullets"/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F32A4"/>
    <w:multiLevelType w:val="hybridMultilevel"/>
    <w:tmpl w:val="072680B6"/>
    <w:lvl w:ilvl="0" w:tplc="2F8C7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B79D7"/>
    <w:multiLevelType w:val="hybridMultilevel"/>
    <w:tmpl w:val="17EE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0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17"/>
  </w:num>
  <w:num w:numId="10">
    <w:abstractNumId w:val="16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8"/>
  </w:num>
  <w:num w:numId="18">
    <w:abstractNumId w:val="19"/>
  </w:num>
  <w:num w:numId="19">
    <w:abstractNumId w:val="1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2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72A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62E4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086C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4EB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507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B4DFCB"/>
  <w15:docId w15:val="{671B3B90-57E0-4030-AFAF-1E2C38C8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3272A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TableFigureTitle">
    <w:name w:val="Table/Figure Title"/>
    <w:basedOn w:val="Normal"/>
    <w:uiPriority w:val="1"/>
    <w:qFormat/>
    <w:rsid w:val="0023272A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BOLDUCNAVY">
    <w:name w:val="MAKE BOLD UC NAVY"/>
    <w:uiPriority w:val="29"/>
    <w:qFormat/>
    <w:rsid w:val="0023272A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s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2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E: Due Diligence Review Form</vt:lpstr>
    </vt:vector>
  </TitlesOfParts>
  <Company>State of Minnesota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Due Diligence Review Form</dc:title>
  <dc:subject>FHV Promising Practices RFP form.</dc:subject>
  <dc:creator>MDH:FHV</dc:creator>
  <cp:keywords/>
  <dc:description>Document template version 2.2</dc:description>
  <cp:lastModifiedBy>Manning, Sue (MDH)</cp:lastModifiedBy>
  <cp:revision>2</cp:revision>
  <cp:lastPrinted>2016-12-14T18:03:00Z</cp:lastPrinted>
  <dcterms:created xsi:type="dcterms:W3CDTF">2023-01-06T19:37:00Z</dcterms:created>
  <dcterms:modified xsi:type="dcterms:W3CDTF">2023-01-06T19:37:00Z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