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bookmarkStart w:id="0" w:name="_GoBack"/>
      <w:bookmarkEnd w:id="0"/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90" w:rsidRPr="00441D4E" w:rsidRDefault="00E04FD5" w:rsidP="00441D4E">
      <w:pPr>
        <w:pStyle w:val="Heading1"/>
      </w:pPr>
      <w:r w:rsidRPr="00441D4E">
        <w:t xml:space="preserve">Project Charter: </w:t>
      </w:r>
      <w:r w:rsidR="00BA6A6E">
        <w:t xml:space="preserve">[Insert </w:t>
      </w:r>
      <w:r w:rsidRPr="00441D4E">
        <w:t>Project Name</w:t>
      </w:r>
      <w:r w:rsidR="00BA6A6E">
        <w:t>]</w:t>
      </w:r>
    </w:p>
    <w:p w:rsidR="00E04FD5" w:rsidRDefault="00E04FD5" w:rsidP="00E04FD5">
      <w:r w:rsidRPr="00E04FD5">
        <w:rPr>
          <w:b/>
        </w:rPr>
        <w:t>Date/Version</w:t>
      </w:r>
      <w:r>
        <w:t xml:space="preserve">: </w:t>
      </w:r>
      <w:r>
        <w:br/>
      </w:r>
      <w:r w:rsidRPr="00E04FD5">
        <w:rPr>
          <w:b/>
        </w:rPr>
        <w:t>Division/Section/Unit/Program</w:t>
      </w:r>
      <w:r>
        <w:t xml:space="preserve">: </w:t>
      </w:r>
      <w:r>
        <w:br/>
      </w:r>
      <w:r w:rsidRPr="00E04FD5">
        <w:rPr>
          <w:b/>
        </w:rPr>
        <w:t>Executive Sponsor</w:t>
      </w:r>
      <w:r>
        <w:t xml:space="preserve">: </w:t>
      </w:r>
      <w:r>
        <w:br/>
      </w:r>
      <w:r w:rsidRPr="00E04FD5">
        <w:rPr>
          <w:b/>
        </w:rPr>
        <w:t>Project Lead</w:t>
      </w:r>
      <w:r>
        <w:t xml:space="preserve">: </w:t>
      </w:r>
    </w:p>
    <w:p w:rsidR="00E34DB6" w:rsidRDefault="00E34DB6" w:rsidP="00E04FD5"/>
    <w:p w:rsidR="000D4E26" w:rsidRPr="00C067B3" w:rsidRDefault="000D4E26" w:rsidP="00C067B3">
      <w:pPr>
        <w:pStyle w:val="Heading2"/>
      </w:pPr>
      <w:r w:rsidRPr="00C067B3">
        <w:t>Project Description/Statement of Work</w:t>
      </w:r>
    </w:p>
    <w:p w:rsidR="000D4E26" w:rsidRPr="00BA6A6E" w:rsidRDefault="000D4E26" w:rsidP="00C067B3">
      <w:pPr>
        <w:pStyle w:val="Subtitle"/>
      </w:pPr>
      <w:r w:rsidRPr="00C067B3">
        <w:t>What do you intend to do?</w:t>
      </w:r>
    </w:p>
    <w:p w:rsidR="000D4E26" w:rsidRDefault="000D4E26" w:rsidP="00E04FD5"/>
    <w:p w:rsidR="00C17969" w:rsidRPr="00C067B3" w:rsidRDefault="00C17969" w:rsidP="00C067B3">
      <w:pPr>
        <w:pStyle w:val="Heading2"/>
      </w:pPr>
      <w:r w:rsidRPr="00C067B3">
        <w:t>Business Case/Statement of Need</w:t>
      </w:r>
    </w:p>
    <w:p w:rsidR="00C17969" w:rsidRPr="00C067B3" w:rsidRDefault="00C17969" w:rsidP="00C067B3">
      <w:pPr>
        <w:pStyle w:val="Subtitle"/>
      </w:pPr>
      <w:r w:rsidRPr="00C067B3">
        <w:t>Why is this project important now?</w:t>
      </w:r>
    </w:p>
    <w:p w:rsidR="00C17969" w:rsidRDefault="00C17969" w:rsidP="00C17969"/>
    <w:p w:rsidR="00C17969" w:rsidRDefault="00C17969" w:rsidP="00C067B3">
      <w:pPr>
        <w:pStyle w:val="Heading2"/>
      </w:pPr>
      <w:r>
        <w:t xml:space="preserve">Data Indicating a Performance Gap </w:t>
      </w:r>
    </w:p>
    <w:p w:rsidR="00C17969" w:rsidRDefault="00C17969" w:rsidP="00C067B3">
      <w:pPr>
        <w:pStyle w:val="Subtitle"/>
      </w:pPr>
      <w:r>
        <w:t>How do you know a problem exists? Include all quantitative and qualitative data available. If data is not available, indicate how and when baseline data will be collected.</w:t>
      </w:r>
    </w:p>
    <w:p w:rsidR="00C17969" w:rsidRDefault="00C17969" w:rsidP="00C17969"/>
    <w:p w:rsidR="000D4E26" w:rsidRDefault="00C17969" w:rsidP="00C067B3">
      <w:pPr>
        <w:pStyle w:val="Heading2"/>
      </w:pPr>
      <w:r>
        <w:t>Customers</w:t>
      </w:r>
    </w:p>
    <w:tbl>
      <w:tblPr>
        <w:tblStyle w:val="TableGrid11"/>
        <w:tblW w:w="0" w:type="auto"/>
        <w:tblLook w:val="0420" w:firstRow="1" w:lastRow="0" w:firstColumn="0" w:lastColumn="0" w:noHBand="0" w:noVBand="1"/>
        <w:tblDescription w:val="Customers"/>
      </w:tblPr>
      <w:tblGrid>
        <w:gridCol w:w="3325"/>
        <w:gridCol w:w="7465"/>
      </w:tblGrid>
      <w:tr w:rsidR="00C17969" w:rsidTr="00700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25" w:type="dxa"/>
            <w:vAlign w:val="bottom"/>
          </w:tcPr>
          <w:p w:rsidR="00C17969" w:rsidRDefault="00C17969" w:rsidP="00700379">
            <w:pPr>
              <w:spacing w:before="60" w:after="60"/>
            </w:pPr>
            <w:r>
              <w:t xml:space="preserve">Customers </w:t>
            </w:r>
            <w:r w:rsidR="00A1468A">
              <w:br/>
            </w:r>
            <w:r>
              <w:t>(recipients of products or services)</w:t>
            </w:r>
          </w:p>
        </w:tc>
        <w:tc>
          <w:tcPr>
            <w:tcW w:w="7465" w:type="dxa"/>
            <w:vAlign w:val="bottom"/>
          </w:tcPr>
          <w:p w:rsidR="00C17969" w:rsidRDefault="00C17969" w:rsidP="00700379">
            <w:pPr>
              <w:spacing w:before="60" w:after="60"/>
            </w:pPr>
            <w:r>
              <w:t>Customer Needs/Requirements</w:t>
            </w:r>
          </w:p>
        </w:tc>
      </w:tr>
      <w:tr w:rsidR="00C17969" w:rsidTr="00A14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325" w:type="dxa"/>
          </w:tcPr>
          <w:p w:rsidR="00C17969" w:rsidRDefault="00C17969" w:rsidP="00C17969">
            <w:pPr>
              <w:spacing w:before="60" w:after="60"/>
            </w:pPr>
          </w:p>
        </w:tc>
        <w:tc>
          <w:tcPr>
            <w:tcW w:w="7465" w:type="dxa"/>
          </w:tcPr>
          <w:p w:rsidR="00C17969" w:rsidRDefault="00C17969" w:rsidP="00C17969">
            <w:pPr>
              <w:spacing w:before="60" w:after="60"/>
            </w:pPr>
          </w:p>
        </w:tc>
      </w:tr>
      <w:tr w:rsidR="00C17969" w:rsidTr="00A14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325" w:type="dxa"/>
          </w:tcPr>
          <w:p w:rsidR="00C17969" w:rsidRDefault="00C17969" w:rsidP="00C17969">
            <w:pPr>
              <w:spacing w:before="60" w:after="60"/>
            </w:pPr>
          </w:p>
        </w:tc>
        <w:tc>
          <w:tcPr>
            <w:tcW w:w="7465" w:type="dxa"/>
          </w:tcPr>
          <w:p w:rsidR="00C17969" w:rsidRDefault="00C17969" w:rsidP="00C17969">
            <w:pPr>
              <w:spacing w:before="60" w:after="60"/>
            </w:pPr>
          </w:p>
        </w:tc>
      </w:tr>
    </w:tbl>
    <w:p w:rsidR="00A1468A" w:rsidRDefault="00A1468A" w:rsidP="00C067B3">
      <w:pPr>
        <w:pStyle w:val="Heading2"/>
      </w:pPr>
      <w:r>
        <w:t>Project Definition</w:t>
      </w:r>
    </w:p>
    <w:p w:rsidR="00A1468A" w:rsidRPr="00C067B3" w:rsidRDefault="00A1468A" w:rsidP="00C067B3">
      <w:pPr>
        <w:pStyle w:val="Heading3"/>
      </w:pPr>
      <w:r w:rsidRPr="00C067B3">
        <w:t>Project Goals</w:t>
      </w:r>
    </w:p>
    <w:p w:rsidR="00A1468A" w:rsidRDefault="00BA6A6E" w:rsidP="00C067B3">
      <w:pPr>
        <w:pStyle w:val="Subtitle"/>
      </w:pPr>
      <w:r>
        <w:t>List goals that are s</w:t>
      </w:r>
      <w:r w:rsidR="00A1468A">
        <w:t xml:space="preserve">pecific, </w:t>
      </w:r>
      <w:r>
        <w:t>m</w:t>
      </w:r>
      <w:r w:rsidR="00A1468A">
        <w:t xml:space="preserve">easureable, </w:t>
      </w:r>
      <w:r>
        <w:t>a</w:t>
      </w:r>
      <w:r w:rsidR="00A1468A">
        <w:t xml:space="preserve">chievable, </w:t>
      </w:r>
      <w:r>
        <w:t>r</w:t>
      </w:r>
      <w:r w:rsidR="00A1468A">
        <w:t xml:space="preserve">elevant, </w:t>
      </w:r>
      <w:r>
        <w:t>and t</w:t>
      </w:r>
      <w:r w:rsidR="00A1468A">
        <w:t>ime-bound</w:t>
      </w:r>
      <w:r>
        <w:t>.</w:t>
      </w:r>
    </w:p>
    <w:p w:rsidR="00A1468A" w:rsidRDefault="00A1468A" w:rsidP="00A1468A"/>
    <w:p w:rsidR="00A1468A" w:rsidRDefault="00A1468A" w:rsidP="00C067B3">
      <w:pPr>
        <w:pStyle w:val="Heading3"/>
      </w:pPr>
      <w:r>
        <w:t>Project Scope</w:t>
      </w:r>
    </w:p>
    <w:p w:rsidR="00A1468A" w:rsidRDefault="00A1468A" w:rsidP="00C067B3">
      <w:pPr>
        <w:pStyle w:val="Subtitle"/>
      </w:pPr>
      <w:r>
        <w:t>Indicate the first and last step</w:t>
      </w:r>
      <w:r w:rsidR="00BA6A6E">
        <w:t>s</w:t>
      </w:r>
      <w:r>
        <w:t xml:space="preserve"> in the proces</w:t>
      </w:r>
      <w:r w:rsidR="00BA6A6E">
        <w:t xml:space="preserve">s. List </w:t>
      </w:r>
      <w:r>
        <w:t xml:space="preserve">what is out of scope. </w:t>
      </w:r>
    </w:p>
    <w:p w:rsidR="00A1468A" w:rsidRDefault="00A1468A" w:rsidP="00A1468A"/>
    <w:p w:rsidR="00A1468A" w:rsidRDefault="00A1468A" w:rsidP="00C067B3">
      <w:pPr>
        <w:pStyle w:val="Heading3"/>
      </w:pPr>
      <w:r>
        <w:t>Project Deliverables</w:t>
      </w:r>
      <w:r>
        <w:tab/>
      </w:r>
    </w:p>
    <w:p w:rsidR="00A1468A" w:rsidRDefault="00A1468A" w:rsidP="00A1468A"/>
    <w:p w:rsidR="00A1468A" w:rsidRDefault="00A1468A" w:rsidP="00C067B3">
      <w:pPr>
        <w:pStyle w:val="Heading2"/>
      </w:pPr>
      <w:r>
        <w:t>Cost/Budget/Resources Needed</w:t>
      </w:r>
    </w:p>
    <w:p w:rsidR="00A1468A" w:rsidRDefault="00A1468A" w:rsidP="00A1468A"/>
    <w:p w:rsidR="00A1468A" w:rsidRDefault="00A1468A" w:rsidP="00C067B3">
      <w:pPr>
        <w:pStyle w:val="Heading2"/>
      </w:pPr>
      <w:r>
        <w:t xml:space="preserve">Project Constraints/Risks </w:t>
      </w:r>
    </w:p>
    <w:p w:rsidR="00A1468A" w:rsidRDefault="00A1468A" w:rsidP="00C067B3">
      <w:pPr>
        <w:pStyle w:val="Subtitle"/>
      </w:pPr>
      <w:r>
        <w:t>Elements that may restrict or place control over a project, project team, or project action.</w:t>
      </w:r>
    </w:p>
    <w:p w:rsidR="00A1468A" w:rsidRDefault="00A1468A" w:rsidP="00A1468A"/>
    <w:p w:rsidR="00A1468A" w:rsidRDefault="00A1468A" w:rsidP="00C067B3">
      <w:pPr>
        <w:pStyle w:val="Heading2"/>
      </w:pPr>
      <w:r>
        <w:t xml:space="preserve">Implementation Plan/Milestones </w:t>
      </w:r>
    </w:p>
    <w:p w:rsidR="00E04FD5" w:rsidRDefault="00A1468A" w:rsidP="00C067B3">
      <w:pPr>
        <w:pStyle w:val="Subtitle"/>
      </w:pPr>
      <w:r>
        <w:t>Due dates and durations. Key milestones: Insert target dates and activities. Examples of activities are below.</w:t>
      </w:r>
    </w:p>
    <w:tbl>
      <w:tblPr>
        <w:tblStyle w:val="TableGrid11"/>
        <w:tblW w:w="0" w:type="auto"/>
        <w:tblLook w:val="0420" w:firstRow="1" w:lastRow="0" w:firstColumn="0" w:lastColumn="0" w:noHBand="0" w:noVBand="1"/>
        <w:tblDescription w:val="Implementation Plan/Milestones"/>
      </w:tblPr>
      <w:tblGrid>
        <w:gridCol w:w="2605"/>
        <w:gridCol w:w="8185"/>
      </w:tblGrid>
      <w:tr w:rsidR="00A1468A" w:rsidTr="00700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605" w:type="dxa"/>
            <w:vAlign w:val="bottom"/>
          </w:tcPr>
          <w:p w:rsidR="00A1468A" w:rsidRDefault="00A1468A" w:rsidP="00700379">
            <w:pPr>
              <w:spacing w:before="60" w:after="60"/>
            </w:pPr>
            <w:r>
              <w:t>Date</w:t>
            </w:r>
          </w:p>
        </w:tc>
        <w:tc>
          <w:tcPr>
            <w:tcW w:w="8185" w:type="dxa"/>
            <w:vAlign w:val="bottom"/>
          </w:tcPr>
          <w:p w:rsidR="00A1468A" w:rsidRDefault="00A1468A" w:rsidP="00700379">
            <w:pPr>
              <w:spacing w:before="60" w:after="60"/>
            </w:pPr>
            <w:r>
              <w:t>Milestone</w:t>
            </w:r>
          </w:p>
        </w:tc>
      </w:tr>
      <w:tr w:rsidR="00A1468A" w:rsidTr="00A14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605" w:type="dxa"/>
          </w:tcPr>
          <w:p w:rsidR="00A1468A" w:rsidRDefault="00A1468A" w:rsidP="00A1468A">
            <w:pPr>
              <w:spacing w:before="60" w:after="60"/>
            </w:pPr>
          </w:p>
        </w:tc>
        <w:tc>
          <w:tcPr>
            <w:tcW w:w="8185" w:type="dxa"/>
          </w:tcPr>
          <w:p w:rsidR="00A1468A" w:rsidRDefault="00A1468A" w:rsidP="00A1468A">
            <w:pPr>
              <w:spacing w:before="60" w:after="60"/>
            </w:pPr>
            <w:r>
              <w:t>Draft project charter</w:t>
            </w:r>
          </w:p>
        </w:tc>
      </w:tr>
      <w:tr w:rsidR="00A1468A" w:rsidTr="00A14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605" w:type="dxa"/>
          </w:tcPr>
          <w:p w:rsidR="00A1468A" w:rsidRDefault="00A1468A" w:rsidP="00A1468A">
            <w:pPr>
              <w:spacing w:before="60" w:after="60"/>
            </w:pPr>
          </w:p>
        </w:tc>
        <w:tc>
          <w:tcPr>
            <w:tcW w:w="8185" w:type="dxa"/>
          </w:tcPr>
          <w:p w:rsidR="00A1468A" w:rsidRDefault="00A1468A" w:rsidP="00A1468A">
            <w:pPr>
              <w:spacing w:before="60" w:after="60"/>
            </w:pPr>
            <w:r>
              <w:t>Collect baseline data</w:t>
            </w:r>
          </w:p>
        </w:tc>
      </w:tr>
      <w:tr w:rsidR="00A1468A" w:rsidTr="00A14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605" w:type="dxa"/>
          </w:tcPr>
          <w:p w:rsidR="00A1468A" w:rsidRDefault="00A1468A" w:rsidP="00A1468A">
            <w:pPr>
              <w:spacing w:before="60" w:after="60"/>
            </w:pPr>
          </w:p>
        </w:tc>
        <w:tc>
          <w:tcPr>
            <w:tcW w:w="8185" w:type="dxa"/>
          </w:tcPr>
          <w:p w:rsidR="00A1468A" w:rsidRDefault="00A1468A" w:rsidP="00A1468A">
            <w:pPr>
              <w:spacing w:before="60" w:after="60"/>
            </w:pPr>
            <w:r>
              <w:t>Recruit project team</w:t>
            </w:r>
          </w:p>
        </w:tc>
      </w:tr>
      <w:tr w:rsidR="00A1468A" w:rsidTr="00A14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605" w:type="dxa"/>
          </w:tcPr>
          <w:p w:rsidR="00A1468A" w:rsidRDefault="00A1468A" w:rsidP="00A1468A">
            <w:pPr>
              <w:spacing w:before="60" w:after="60"/>
            </w:pPr>
          </w:p>
        </w:tc>
        <w:tc>
          <w:tcPr>
            <w:tcW w:w="8185" w:type="dxa"/>
          </w:tcPr>
          <w:p w:rsidR="00A1468A" w:rsidRDefault="00A1468A" w:rsidP="00A1468A">
            <w:pPr>
              <w:spacing w:before="60" w:after="60"/>
            </w:pPr>
            <w:r>
              <w:t>Convene team: finalize charter and review lean principles</w:t>
            </w:r>
          </w:p>
        </w:tc>
      </w:tr>
      <w:tr w:rsidR="00A1468A" w:rsidTr="00A14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605" w:type="dxa"/>
          </w:tcPr>
          <w:p w:rsidR="00A1468A" w:rsidRDefault="00A1468A" w:rsidP="00A1468A">
            <w:pPr>
              <w:spacing w:before="60" w:after="60"/>
            </w:pPr>
          </w:p>
        </w:tc>
        <w:tc>
          <w:tcPr>
            <w:tcW w:w="8185" w:type="dxa"/>
          </w:tcPr>
          <w:p w:rsidR="00A1468A" w:rsidRDefault="00A1468A" w:rsidP="00A1468A">
            <w:pPr>
              <w:spacing w:before="60" w:after="60"/>
            </w:pPr>
            <w:r>
              <w:t>Assess current state: map process</w:t>
            </w:r>
          </w:p>
        </w:tc>
      </w:tr>
      <w:tr w:rsidR="00A1468A" w:rsidTr="00A14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605" w:type="dxa"/>
          </w:tcPr>
          <w:p w:rsidR="00A1468A" w:rsidRDefault="00A1468A" w:rsidP="00A1468A">
            <w:pPr>
              <w:spacing w:before="60" w:after="60"/>
            </w:pPr>
          </w:p>
        </w:tc>
        <w:tc>
          <w:tcPr>
            <w:tcW w:w="8185" w:type="dxa"/>
          </w:tcPr>
          <w:p w:rsidR="00A1468A" w:rsidRDefault="00A1468A" w:rsidP="00A1468A">
            <w:pPr>
              <w:spacing w:before="60" w:after="60"/>
            </w:pPr>
            <w:r>
              <w:t>Identify inefficiencies and root causes</w:t>
            </w:r>
          </w:p>
        </w:tc>
      </w:tr>
      <w:tr w:rsidR="00A1468A" w:rsidTr="00A14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605" w:type="dxa"/>
          </w:tcPr>
          <w:p w:rsidR="00A1468A" w:rsidRDefault="00A1468A" w:rsidP="00A1468A">
            <w:pPr>
              <w:spacing w:before="60" w:after="60"/>
            </w:pPr>
          </w:p>
        </w:tc>
        <w:tc>
          <w:tcPr>
            <w:tcW w:w="8185" w:type="dxa"/>
          </w:tcPr>
          <w:p w:rsidR="00A1468A" w:rsidRDefault="00A1468A" w:rsidP="00A1468A">
            <w:pPr>
              <w:spacing w:before="60" w:after="60"/>
            </w:pPr>
            <w:r>
              <w:t>Brainstorm and prioritize solutions</w:t>
            </w:r>
          </w:p>
        </w:tc>
      </w:tr>
      <w:tr w:rsidR="00A1468A" w:rsidTr="00A14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605" w:type="dxa"/>
          </w:tcPr>
          <w:p w:rsidR="00A1468A" w:rsidRDefault="00A1468A" w:rsidP="00A1468A">
            <w:pPr>
              <w:spacing w:before="60" w:after="60"/>
            </w:pPr>
          </w:p>
        </w:tc>
        <w:tc>
          <w:tcPr>
            <w:tcW w:w="8185" w:type="dxa"/>
          </w:tcPr>
          <w:p w:rsidR="00A1468A" w:rsidRDefault="00A1468A" w:rsidP="00A1468A">
            <w:pPr>
              <w:spacing w:before="60" w:after="60"/>
            </w:pPr>
            <w:r>
              <w:t>Develop improvement theory/theories and action plan</w:t>
            </w:r>
          </w:p>
        </w:tc>
      </w:tr>
      <w:tr w:rsidR="00A1468A" w:rsidTr="00A14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605" w:type="dxa"/>
          </w:tcPr>
          <w:p w:rsidR="00A1468A" w:rsidRDefault="00A1468A" w:rsidP="00A1468A">
            <w:pPr>
              <w:spacing w:before="60" w:after="60"/>
            </w:pPr>
          </w:p>
        </w:tc>
        <w:tc>
          <w:tcPr>
            <w:tcW w:w="8185" w:type="dxa"/>
          </w:tcPr>
          <w:p w:rsidR="00A1468A" w:rsidRDefault="00A1468A" w:rsidP="00A1468A">
            <w:pPr>
              <w:spacing w:before="60" w:after="60"/>
            </w:pPr>
            <w:r>
              <w:t>Test improvements, make modifications, test again</w:t>
            </w:r>
          </w:p>
        </w:tc>
      </w:tr>
      <w:tr w:rsidR="00A1468A" w:rsidTr="00A14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605" w:type="dxa"/>
          </w:tcPr>
          <w:p w:rsidR="00A1468A" w:rsidRDefault="00A1468A" w:rsidP="00A1468A">
            <w:pPr>
              <w:spacing w:before="60" w:after="60"/>
            </w:pPr>
          </w:p>
        </w:tc>
        <w:tc>
          <w:tcPr>
            <w:tcW w:w="8185" w:type="dxa"/>
          </w:tcPr>
          <w:p w:rsidR="00A1468A" w:rsidRDefault="00A1468A" w:rsidP="00A1468A">
            <w:pPr>
              <w:spacing w:before="60" w:after="60"/>
            </w:pPr>
            <w:r>
              <w:t>Implement new process</w:t>
            </w:r>
          </w:p>
        </w:tc>
      </w:tr>
      <w:tr w:rsidR="00A1468A" w:rsidTr="00A14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605" w:type="dxa"/>
          </w:tcPr>
          <w:p w:rsidR="00A1468A" w:rsidRDefault="00A1468A" w:rsidP="00A1468A">
            <w:pPr>
              <w:spacing w:before="60" w:after="60"/>
            </w:pPr>
          </w:p>
        </w:tc>
        <w:tc>
          <w:tcPr>
            <w:tcW w:w="8185" w:type="dxa"/>
          </w:tcPr>
          <w:p w:rsidR="00A1468A" w:rsidRDefault="00A1468A" w:rsidP="00A1468A">
            <w:pPr>
              <w:spacing w:before="60" w:after="60"/>
            </w:pPr>
            <w:r>
              <w:t>Develop standard operating procedures</w:t>
            </w:r>
          </w:p>
        </w:tc>
      </w:tr>
      <w:tr w:rsidR="00A1468A" w:rsidTr="00A14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605" w:type="dxa"/>
          </w:tcPr>
          <w:p w:rsidR="00A1468A" w:rsidRDefault="00A1468A" w:rsidP="00A1468A">
            <w:pPr>
              <w:spacing w:before="60" w:after="60"/>
            </w:pPr>
          </w:p>
        </w:tc>
        <w:tc>
          <w:tcPr>
            <w:tcW w:w="8185" w:type="dxa"/>
          </w:tcPr>
          <w:p w:rsidR="00A1468A" w:rsidRDefault="00A1468A" w:rsidP="00A1468A">
            <w:pPr>
              <w:spacing w:before="60" w:after="60"/>
            </w:pPr>
            <w:r>
              <w:t>Monitor process: track metrics</w:t>
            </w:r>
          </w:p>
        </w:tc>
      </w:tr>
      <w:tr w:rsidR="00A1468A" w:rsidTr="00A14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605" w:type="dxa"/>
          </w:tcPr>
          <w:p w:rsidR="00A1468A" w:rsidRDefault="00A1468A" w:rsidP="00A1468A">
            <w:pPr>
              <w:spacing w:before="60" w:after="60"/>
            </w:pPr>
          </w:p>
        </w:tc>
        <w:tc>
          <w:tcPr>
            <w:tcW w:w="8185" w:type="dxa"/>
          </w:tcPr>
          <w:p w:rsidR="00A1468A" w:rsidRDefault="00A1468A" w:rsidP="00A1468A">
            <w:pPr>
              <w:spacing w:before="60" w:after="60"/>
            </w:pPr>
            <w:r>
              <w:t>Document future state</w:t>
            </w:r>
          </w:p>
        </w:tc>
      </w:tr>
    </w:tbl>
    <w:p w:rsidR="00A1468A" w:rsidRDefault="00A1468A" w:rsidP="00C067B3">
      <w:pPr>
        <w:pStyle w:val="Heading2"/>
      </w:pPr>
      <w:r>
        <w:t xml:space="preserve">Communication Plan </w:t>
      </w:r>
    </w:p>
    <w:p w:rsidR="00A1468A" w:rsidRPr="00A1468A" w:rsidRDefault="00A1468A" w:rsidP="00C067B3">
      <w:pPr>
        <w:pStyle w:val="Subtitle"/>
      </w:pPr>
      <w:r w:rsidRPr="00A1468A">
        <w:t>What needs to be communicated? When is communication needed? To who? How?</w:t>
      </w:r>
    </w:p>
    <w:p w:rsidR="00A1468A" w:rsidRDefault="00A1468A" w:rsidP="00A1468A"/>
    <w:p w:rsidR="00A1468A" w:rsidRDefault="00A1468A" w:rsidP="00C067B3">
      <w:pPr>
        <w:pStyle w:val="Heading2"/>
      </w:pPr>
      <w:r>
        <w:t xml:space="preserve">Change Management/Issue Management </w:t>
      </w:r>
    </w:p>
    <w:p w:rsidR="00A1468A" w:rsidRDefault="00A1468A" w:rsidP="00C067B3">
      <w:pPr>
        <w:pStyle w:val="Subtitle"/>
      </w:pPr>
      <w:r>
        <w:t xml:space="preserve">How will decisions </w:t>
      </w:r>
      <w:r w:rsidR="00BA6A6E">
        <w:t>and</w:t>
      </w:r>
      <w:r>
        <w:t xml:space="preserve"> changes be made?</w:t>
      </w:r>
    </w:p>
    <w:p w:rsidR="00A1468A" w:rsidRDefault="00A1468A" w:rsidP="00A1468A"/>
    <w:p w:rsidR="00A1468A" w:rsidRDefault="00A1468A" w:rsidP="00C067B3">
      <w:pPr>
        <w:pStyle w:val="Heading2"/>
      </w:pPr>
      <w:r>
        <w:t xml:space="preserve">Customer Focus/Engagement </w:t>
      </w:r>
    </w:p>
    <w:p w:rsidR="00A1468A" w:rsidRDefault="00BA6A6E" w:rsidP="00C067B3">
      <w:pPr>
        <w:pStyle w:val="Subtitle"/>
      </w:pPr>
      <w:r>
        <w:t>How will you</w:t>
      </w:r>
      <w:r w:rsidR="00A1468A">
        <w:t xml:space="preserve"> engage custo</w:t>
      </w:r>
      <w:r>
        <w:t>mers in the improvement project?</w:t>
      </w:r>
    </w:p>
    <w:p w:rsidR="00A1468A" w:rsidRDefault="00A1468A" w:rsidP="00A1468A"/>
    <w:p w:rsidR="00A1468A" w:rsidRDefault="00A1468A" w:rsidP="00C067B3">
      <w:pPr>
        <w:pStyle w:val="Heading2"/>
      </w:pPr>
      <w:r>
        <w:t xml:space="preserve">Equity Focus </w:t>
      </w:r>
    </w:p>
    <w:p w:rsidR="00A1468A" w:rsidRDefault="00A1468A" w:rsidP="00C067B3">
      <w:pPr>
        <w:pStyle w:val="Subtitle"/>
      </w:pPr>
      <w:r>
        <w:t xml:space="preserve">Who may benefit from this project? Who may be harmed by this project? </w:t>
      </w:r>
    </w:p>
    <w:p w:rsidR="00A1468A" w:rsidRDefault="00A1468A" w:rsidP="00A1468A"/>
    <w:p w:rsidR="00A1468A" w:rsidRDefault="00A1468A" w:rsidP="00C067B3">
      <w:pPr>
        <w:pStyle w:val="Subtitle"/>
      </w:pPr>
      <w:r>
        <w:t>How will affected stakeholders and communities be involved with this project? Who is excluded?</w:t>
      </w:r>
    </w:p>
    <w:p w:rsidR="00A1468A" w:rsidRDefault="00A1468A" w:rsidP="00A1468A"/>
    <w:p w:rsidR="00A1468A" w:rsidRDefault="00A1468A" w:rsidP="00C067B3">
      <w:pPr>
        <w:pStyle w:val="Subtitle"/>
      </w:pPr>
      <w:r>
        <w:t>To what extent can the data about this situation or problem be broken down by race, ethnicity, socio-economic status, disability, etc.? What equity-related data is unavailable or missing?</w:t>
      </w:r>
    </w:p>
    <w:p w:rsidR="00A1468A" w:rsidRDefault="00A1468A" w:rsidP="00A1468A"/>
    <w:p w:rsidR="00A1468A" w:rsidRDefault="00A1468A" w:rsidP="00C067B3">
      <w:pPr>
        <w:pStyle w:val="Subtitle"/>
      </w:pPr>
      <w:r>
        <w:t>What assumptions are we making about the equity components of this situation or problem?</w:t>
      </w:r>
    </w:p>
    <w:p w:rsidR="00A1468A" w:rsidRDefault="00A1468A" w:rsidP="00A1468A"/>
    <w:p w:rsidR="00E04FD5" w:rsidRDefault="00A1468A" w:rsidP="00C067B3">
      <w:pPr>
        <w:pStyle w:val="Heading2"/>
      </w:pPr>
      <w:r>
        <w:t>Project Team:  Roles, Responsibilities</w:t>
      </w:r>
    </w:p>
    <w:tbl>
      <w:tblPr>
        <w:tblStyle w:val="TableGrid11"/>
        <w:tblW w:w="0" w:type="auto"/>
        <w:tblLook w:val="0420" w:firstRow="1" w:lastRow="0" w:firstColumn="0" w:lastColumn="0" w:noHBand="0" w:noVBand="1"/>
        <w:tblDescription w:val="Project Team:  Roles, Responsibilities"/>
      </w:tblPr>
      <w:tblGrid>
        <w:gridCol w:w="2245"/>
        <w:gridCol w:w="4272"/>
        <w:gridCol w:w="4273"/>
      </w:tblGrid>
      <w:tr w:rsidR="00A1468A" w:rsidTr="00700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245" w:type="dxa"/>
            <w:vAlign w:val="bottom"/>
          </w:tcPr>
          <w:p w:rsidR="00A1468A" w:rsidRDefault="00A1468A" w:rsidP="00700379">
            <w:pPr>
              <w:spacing w:before="60" w:after="60"/>
            </w:pPr>
            <w:r>
              <w:t>Team Member</w:t>
            </w:r>
          </w:p>
        </w:tc>
        <w:tc>
          <w:tcPr>
            <w:tcW w:w="4272" w:type="dxa"/>
            <w:vAlign w:val="bottom"/>
          </w:tcPr>
          <w:p w:rsidR="00A1468A" w:rsidRDefault="00A1468A" w:rsidP="00700379">
            <w:pPr>
              <w:spacing w:before="60" w:after="60"/>
            </w:pPr>
            <w:r>
              <w:t>Role/Position</w:t>
            </w:r>
          </w:p>
        </w:tc>
        <w:tc>
          <w:tcPr>
            <w:tcW w:w="4273" w:type="dxa"/>
            <w:vAlign w:val="bottom"/>
          </w:tcPr>
          <w:p w:rsidR="00A1468A" w:rsidRDefault="00A1468A" w:rsidP="00700379">
            <w:pPr>
              <w:spacing w:before="60" w:after="60"/>
            </w:pPr>
            <w:r>
              <w:t>Anticipated Project Responsibilities</w:t>
            </w:r>
          </w:p>
        </w:tc>
      </w:tr>
      <w:tr w:rsidR="00A1468A" w:rsidTr="00A14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245" w:type="dxa"/>
          </w:tcPr>
          <w:p w:rsidR="00A1468A" w:rsidRDefault="00A1468A" w:rsidP="000A57E2">
            <w:pPr>
              <w:spacing w:before="60" w:after="60"/>
            </w:pPr>
          </w:p>
        </w:tc>
        <w:tc>
          <w:tcPr>
            <w:tcW w:w="4272" w:type="dxa"/>
          </w:tcPr>
          <w:p w:rsidR="00A1468A" w:rsidRDefault="00A1468A" w:rsidP="000A57E2">
            <w:pPr>
              <w:spacing w:before="60" w:after="60"/>
            </w:pPr>
          </w:p>
        </w:tc>
        <w:tc>
          <w:tcPr>
            <w:tcW w:w="4273" w:type="dxa"/>
          </w:tcPr>
          <w:p w:rsidR="00A1468A" w:rsidRDefault="00A1468A" w:rsidP="000A57E2">
            <w:pPr>
              <w:spacing w:before="60" w:after="60"/>
            </w:pPr>
          </w:p>
        </w:tc>
      </w:tr>
      <w:tr w:rsidR="00A1468A" w:rsidTr="00A14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245" w:type="dxa"/>
          </w:tcPr>
          <w:p w:rsidR="00A1468A" w:rsidRDefault="00A1468A" w:rsidP="000A57E2">
            <w:pPr>
              <w:spacing w:before="60" w:after="60"/>
            </w:pPr>
          </w:p>
        </w:tc>
        <w:tc>
          <w:tcPr>
            <w:tcW w:w="4272" w:type="dxa"/>
          </w:tcPr>
          <w:p w:rsidR="00A1468A" w:rsidRDefault="00A1468A" w:rsidP="000A57E2">
            <w:pPr>
              <w:spacing w:before="60" w:after="60"/>
            </w:pPr>
          </w:p>
        </w:tc>
        <w:tc>
          <w:tcPr>
            <w:tcW w:w="4273" w:type="dxa"/>
          </w:tcPr>
          <w:p w:rsidR="00A1468A" w:rsidRDefault="00A1468A" w:rsidP="000A57E2">
            <w:pPr>
              <w:spacing w:before="60" w:after="60"/>
            </w:pPr>
          </w:p>
        </w:tc>
      </w:tr>
    </w:tbl>
    <w:p w:rsidR="00E04FD5" w:rsidRDefault="00A1468A" w:rsidP="00C067B3">
      <w:pPr>
        <w:pStyle w:val="Heading2"/>
      </w:pPr>
      <w:r w:rsidRPr="00A1468A">
        <w:t>Stakeholders: Roles, Needs/Requirements</w:t>
      </w:r>
    </w:p>
    <w:tbl>
      <w:tblPr>
        <w:tblStyle w:val="TableGrid11"/>
        <w:tblW w:w="0" w:type="auto"/>
        <w:tblLook w:val="0420" w:firstRow="1" w:lastRow="0" w:firstColumn="0" w:lastColumn="0" w:noHBand="0" w:noVBand="1"/>
        <w:tblDescription w:val="Stakeholders: Roles, Needs/Requirements"/>
      </w:tblPr>
      <w:tblGrid>
        <w:gridCol w:w="2245"/>
        <w:gridCol w:w="4272"/>
        <w:gridCol w:w="4273"/>
      </w:tblGrid>
      <w:tr w:rsidR="00A1468A" w:rsidTr="00700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245" w:type="dxa"/>
            <w:vAlign w:val="bottom"/>
          </w:tcPr>
          <w:p w:rsidR="00A1468A" w:rsidRDefault="00A1468A" w:rsidP="00700379">
            <w:pPr>
              <w:spacing w:before="60" w:after="60"/>
            </w:pPr>
            <w:r>
              <w:t>Stakeholder</w:t>
            </w:r>
          </w:p>
        </w:tc>
        <w:tc>
          <w:tcPr>
            <w:tcW w:w="4272" w:type="dxa"/>
            <w:vAlign w:val="bottom"/>
          </w:tcPr>
          <w:p w:rsidR="00A1468A" w:rsidRDefault="00A1468A" w:rsidP="00700379">
            <w:pPr>
              <w:spacing w:before="60" w:after="60"/>
            </w:pPr>
            <w:r>
              <w:t>Role/Position</w:t>
            </w:r>
          </w:p>
        </w:tc>
        <w:tc>
          <w:tcPr>
            <w:tcW w:w="4273" w:type="dxa"/>
            <w:vAlign w:val="bottom"/>
          </w:tcPr>
          <w:p w:rsidR="00A1468A" w:rsidRDefault="00A1468A" w:rsidP="00700379">
            <w:pPr>
              <w:spacing w:before="60" w:after="60"/>
            </w:pPr>
            <w:r>
              <w:t xml:space="preserve">Stakeholder Needs/Requirements </w:t>
            </w:r>
            <w:r>
              <w:br/>
              <w:t>(what do they want?)</w:t>
            </w:r>
          </w:p>
        </w:tc>
      </w:tr>
      <w:tr w:rsidR="00A1468A" w:rsidTr="00A14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245" w:type="dxa"/>
          </w:tcPr>
          <w:p w:rsidR="00A1468A" w:rsidRDefault="00A1468A" w:rsidP="000A57E2">
            <w:pPr>
              <w:spacing w:before="60" w:after="60"/>
            </w:pPr>
          </w:p>
        </w:tc>
        <w:tc>
          <w:tcPr>
            <w:tcW w:w="4272" w:type="dxa"/>
          </w:tcPr>
          <w:p w:rsidR="00A1468A" w:rsidRDefault="00A1468A" w:rsidP="000A57E2">
            <w:pPr>
              <w:spacing w:before="60" w:after="60"/>
            </w:pPr>
          </w:p>
        </w:tc>
        <w:tc>
          <w:tcPr>
            <w:tcW w:w="4273" w:type="dxa"/>
          </w:tcPr>
          <w:p w:rsidR="00A1468A" w:rsidRDefault="00A1468A" w:rsidP="000A57E2">
            <w:pPr>
              <w:spacing w:before="60" w:after="60"/>
            </w:pPr>
          </w:p>
        </w:tc>
      </w:tr>
      <w:tr w:rsidR="00A1468A" w:rsidTr="00A14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245" w:type="dxa"/>
          </w:tcPr>
          <w:p w:rsidR="00A1468A" w:rsidRDefault="00A1468A" w:rsidP="000A57E2">
            <w:pPr>
              <w:spacing w:before="60" w:after="60"/>
            </w:pPr>
          </w:p>
        </w:tc>
        <w:tc>
          <w:tcPr>
            <w:tcW w:w="4272" w:type="dxa"/>
          </w:tcPr>
          <w:p w:rsidR="00A1468A" w:rsidRDefault="00A1468A" w:rsidP="000A57E2">
            <w:pPr>
              <w:spacing w:before="60" w:after="60"/>
            </w:pPr>
          </w:p>
        </w:tc>
        <w:tc>
          <w:tcPr>
            <w:tcW w:w="4273" w:type="dxa"/>
          </w:tcPr>
          <w:p w:rsidR="00A1468A" w:rsidRDefault="00A1468A" w:rsidP="000A57E2">
            <w:pPr>
              <w:spacing w:before="60" w:after="60"/>
            </w:pPr>
          </w:p>
        </w:tc>
      </w:tr>
    </w:tbl>
    <w:p w:rsidR="00A1468A" w:rsidRDefault="00A1468A" w:rsidP="00C067B3">
      <w:pPr>
        <w:pStyle w:val="Heading2"/>
      </w:pPr>
      <w:r>
        <w:t>Sponsor Sign-Off</w:t>
      </w:r>
    </w:p>
    <w:p w:rsidR="00E04FD5" w:rsidRDefault="00A1468A" w:rsidP="00A1468A">
      <w:r w:rsidRPr="00A1468A">
        <w:rPr>
          <w:b/>
        </w:rPr>
        <w:t>Name</w:t>
      </w:r>
      <w:r>
        <w:t xml:space="preserve">: </w:t>
      </w:r>
      <w:r>
        <w:br/>
      </w:r>
      <w:r w:rsidRPr="00A1468A">
        <w:rPr>
          <w:b/>
        </w:rPr>
        <w:t>Date</w:t>
      </w:r>
      <w:r>
        <w:t>:</w:t>
      </w:r>
    </w:p>
    <w:p w:rsidR="00E04FD5" w:rsidRDefault="00E04FD5" w:rsidP="00E04FD5">
      <w:pPr>
        <w:pStyle w:val="AddressBlockDate"/>
      </w:pPr>
      <w:r>
        <w:t xml:space="preserve">Minnesota Department of Health </w:t>
      </w:r>
      <w:r>
        <w:br/>
        <w:t>Center for Public Health Practice</w:t>
      </w:r>
      <w:r>
        <w:br/>
        <w:t>PO Box 64975  St. Paul, MN 55164-0975</w:t>
      </w:r>
      <w:r>
        <w:br/>
        <w:t xml:space="preserve">651-201-3880  </w:t>
      </w:r>
      <w:hyperlink r:id="rId9" w:history="1">
        <w:r w:rsidRPr="00A108C0">
          <w:rPr>
            <w:rStyle w:val="Hyperlink"/>
          </w:rPr>
          <w:t>health.ophp@state.mn.us</w:t>
        </w:r>
      </w:hyperlink>
      <w:r>
        <w:br/>
        <w:t>www.health.state.mn.us</w:t>
      </w:r>
      <w:r>
        <w:br/>
      </w:r>
    </w:p>
    <w:p w:rsidR="00CC4911" w:rsidRPr="00E04FD5" w:rsidRDefault="00E04FD5" w:rsidP="00E04FD5">
      <w:pPr>
        <w:pStyle w:val="AddressBlockDate"/>
        <w:rPr>
          <w:i/>
        </w:rPr>
      </w:pPr>
      <w:r>
        <w:t>Revised January 2018</w:t>
      </w:r>
      <w:r>
        <w:br/>
      </w:r>
      <w:r w:rsidRPr="00E04FD5">
        <w:rPr>
          <w:i/>
        </w:rPr>
        <w:t>To obtain this information in a different format, call: 651-201-3880.</w:t>
      </w:r>
    </w:p>
    <w:sectPr w:rsidR="00CC4911" w:rsidRPr="00E04FD5" w:rsidSect="00E04FD5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D5" w:rsidRDefault="00E04FD5" w:rsidP="00E04FD5">
      <w:r>
        <w:separator/>
      </w:r>
    </w:p>
  </w:endnote>
  <w:endnote w:type="continuationSeparator" w:id="0">
    <w:p w:rsidR="00E04FD5" w:rsidRDefault="00E04FD5" w:rsidP="00E0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 w:rsidP="00E04FD5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475B6D">
          <w:rPr>
            <w:noProof/>
          </w:rPr>
          <w:t>3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D5" w:rsidRDefault="00E04FD5" w:rsidP="00E04FD5">
      <w:r>
        <w:separator/>
      </w:r>
    </w:p>
  </w:footnote>
  <w:footnote w:type="continuationSeparator" w:id="0">
    <w:p w:rsidR="00E04FD5" w:rsidRDefault="00E04FD5" w:rsidP="00E0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6D7F9F" w:rsidP="00E04FD5">
    <w:pPr>
      <w:pStyle w:val="Header"/>
    </w:pPr>
    <w:fldSimple w:instr=" TITLE   \* MERGEFORMAT ">
      <w:r w:rsidR="003141B2">
        <w:t>Project Charter: PROJECT NAME (change this under File &gt; Properties &gt; Title)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D5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4E26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1B2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1D4E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4BBA"/>
    <w:rsid w:val="00475B6D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D7F9F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379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A67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68A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6E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7B3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969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4FD5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4DB6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4A24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DFB52E0-16D4-45C1-A4D2-B27DDE5A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4FD5"/>
    <w:pPr>
      <w:suppressAutoHyphens/>
      <w:spacing w:before="120" w:after="120"/>
    </w:pPr>
    <w:rPr>
      <w:sz w:val="21"/>
      <w:szCs w:val="21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441D4E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10"/>
      <w:sz w:val="44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067B3"/>
    <w:pPr>
      <w:suppressAutoHyphens/>
      <w:spacing w:before="360" w:after="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5"/>
      <w:sz w:val="32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067B3"/>
    <w:pPr>
      <w:keepNext/>
      <w:keepLines/>
      <w:spacing w:before="240" w:after="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28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441D4E"/>
    <w:rPr>
      <w:rFonts w:eastAsiaTheme="majorEastAsia" w:cstheme="majorBidi"/>
      <w:b/>
      <w:color w:val="003865" w:themeColor="text1"/>
      <w:spacing w:val="-10"/>
      <w:sz w:val="44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067B3"/>
    <w:rPr>
      <w:rFonts w:asciiTheme="minorHAnsi" w:eastAsiaTheme="majorEastAsia" w:hAnsiTheme="minorHAnsi" w:cstheme="majorBidi"/>
      <w:b/>
      <w:color w:val="003865" w:themeColor="text1"/>
      <w:spacing w:val="-5"/>
      <w:sz w:val="32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067B3"/>
    <w:rPr>
      <w:rFonts w:asciiTheme="minorHAnsi" w:eastAsiaTheme="majorEastAsia" w:hAnsiTheme="minorHAnsi" w:cstheme="majorBidi"/>
      <w:color w:val="003865" w:themeColor="text1"/>
      <w:sz w:val="28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C067B3"/>
    <w:pPr>
      <w:suppressAutoHyphens w:val="0"/>
      <w:spacing w:before="0"/>
    </w:pPr>
    <w:rPr>
      <w:rFonts w:ascii="Calibri Light" w:eastAsiaTheme="majorEastAsia" w:hAnsi="Calibri Light" w:cstheme="majorBidi"/>
      <w:i/>
      <w:color w:val="003865" w:themeColor="text1"/>
      <w:spacing w:val="10"/>
      <w:sz w:val="22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C067B3"/>
    <w:rPr>
      <w:rFonts w:ascii="Calibri Light" w:eastAsiaTheme="majorEastAsia" w:hAnsi="Calibri Light" w:cstheme="majorBidi"/>
      <w:i/>
      <w:color w:val="003865" w:themeColor="text1"/>
      <w:spacing w:val="10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.ophp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wle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5005-1D6D-422B-8F39-44A74D68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12</TotalTime>
  <Pages>3</Pages>
  <Words>365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Charter: PROJECT NAME (change this under File &gt; Properties &gt; Title)</vt:lpstr>
    </vt:vector>
  </TitlesOfParts>
  <Company>Minnesota Department of Health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Charter: PROJECT NAME (change this under File &gt; Properties &gt; Title)</dc:title>
  <dc:subject>Project charter template</dc:subject>
  <dc:creator>Center for Public Health Practice - Minnesota Dept. of Health</dc:creator>
  <cp:keywords/>
  <dc:description/>
  <cp:lastModifiedBy>HawleyMarch, Allison (MDH)</cp:lastModifiedBy>
  <cp:revision>3</cp:revision>
  <cp:lastPrinted>2016-12-14T18:03:00Z</cp:lastPrinted>
  <dcterms:created xsi:type="dcterms:W3CDTF">2018-01-30T14:48:00Z</dcterms:created>
  <dcterms:modified xsi:type="dcterms:W3CDTF">2019-10-30T20:41:00Z</dcterms:modified>
</cp:coreProperties>
</file>