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4E0D" w14:textId="1B4377A9" w:rsidR="00B94C9F" w:rsidRDefault="00B94C9F" w:rsidP="002C0187">
      <w:pPr>
        <w:pStyle w:val="LOGO"/>
      </w:pPr>
      <w:r>
        <w:drawing>
          <wp:inline distT="0" distB="0" distL="0" distR="0" wp14:anchorId="51F0C16F" wp14:editId="1C399292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CA9">
        <w:tab/>
      </w:r>
      <w:r w:rsidR="00787CA9">
        <w:tab/>
      </w:r>
      <w:r w:rsidR="00787CA9">
        <w:drawing>
          <wp:inline distT="0" distB="0" distL="0" distR="0" wp14:anchorId="06525189" wp14:editId="60C90695">
            <wp:extent cx="2793336" cy="457200"/>
            <wp:effectExtent l="0" t="0" r="7620" b="0"/>
            <wp:docPr id="1" name="Picture 1" descr="College of Saint Benedict, Saint John'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llege of Saint Benedict, Saint John's Universit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3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A0231" w14:textId="608BE9EE" w:rsidR="00667E48" w:rsidRDefault="0017744D" w:rsidP="00344CCA">
      <w:pPr>
        <w:pStyle w:val="Heading1"/>
        <w:spacing w:before="480"/>
      </w:pPr>
      <w:r>
        <w:t xml:space="preserve">Attendance tracking form for preceptors </w:t>
      </w:r>
      <w:r w:rsidR="00344CCA">
        <w:br/>
      </w:r>
      <w:r>
        <w:t>and residents</w:t>
      </w:r>
    </w:p>
    <w:p w14:paraId="5702F7DA" w14:textId="565A783F" w:rsidR="00667E48" w:rsidRDefault="0017744D" w:rsidP="0017744D">
      <w:pPr>
        <w:pStyle w:val="Subtitle"/>
      </w:pPr>
      <w:r>
        <w:t>PHN residency for new graduates</w:t>
      </w:r>
    </w:p>
    <w:p w14:paraId="7DA67E88" w14:textId="3A014C92" w:rsidR="0017744D" w:rsidRDefault="0017744D" w:rsidP="0017744D">
      <w:r w:rsidRPr="0017744D">
        <w:t xml:space="preserve">Following </w:t>
      </w:r>
      <w:r>
        <w:t>component</w:t>
      </w:r>
      <w:r w:rsidRPr="0017744D">
        <w:t xml:space="preserve"> completion, </w:t>
      </w:r>
      <w:r>
        <w:t xml:space="preserve">indicate the date completed. </w:t>
      </w:r>
      <w:r>
        <w:br/>
        <w:t>Completion of each component = 1 contact hour.</w:t>
      </w:r>
    </w:p>
    <w:p w14:paraId="5EE351B5" w14:textId="6F1A82B2" w:rsidR="00320B5E" w:rsidRPr="0017744D" w:rsidRDefault="00320B5E" w:rsidP="00320B5E">
      <w:pPr>
        <w:pStyle w:val="Heading2"/>
      </w:pPr>
      <w:r>
        <w:t>Components</w:t>
      </w:r>
    </w:p>
    <w:p w14:paraId="11D54119" w14:textId="58B40695" w:rsidR="0017744D" w:rsidRDefault="0017744D" w:rsidP="0017744D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787CA9">
        <w:fldChar w:fldCharType="separate"/>
      </w:r>
      <w:r>
        <w:fldChar w:fldCharType="end"/>
      </w:r>
      <w:bookmarkEnd w:id="0"/>
      <w:r>
        <w:tab/>
      </w:r>
      <w:r w:rsidRPr="0017744D">
        <w:rPr>
          <w:b/>
          <w:bCs/>
        </w:rPr>
        <w:t>Month 3</w:t>
      </w:r>
      <w:r w:rsidRPr="00344CCA">
        <w:t>: Depression and parenting case study</w:t>
      </w:r>
      <w:r w:rsidRPr="00344CCA">
        <w:tab/>
      </w:r>
      <w:r>
        <w:rPr>
          <w:b/>
          <w:bCs/>
        </w:rPr>
        <w:tab/>
      </w:r>
      <w:r w:rsidR="00320B5E">
        <w:rPr>
          <w:b/>
          <w:bCs/>
        </w:rPr>
        <w:tab/>
      </w:r>
      <w:r>
        <w:t xml:space="preserve">Date completed: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65AC57B" w14:textId="0C465974" w:rsidR="0017744D" w:rsidRDefault="0017744D" w:rsidP="0017744D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7CA9">
        <w:fldChar w:fldCharType="separate"/>
      </w:r>
      <w:r>
        <w:fldChar w:fldCharType="end"/>
      </w:r>
      <w:r>
        <w:tab/>
      </w:r>
      <w:r w:rsidRPr="0017744D">
        <w:rPr>
          <w:b/>
          <w:bCs/>
        </w:rPr>
        <w:t>Month 3</w:t>
      </w:r>
      <w:r w:rsidRPr="00344CCA">
        <w:t>: Looping experiences (minimum 1)</w:t>
      </w:r>
      <w:r w:rsidRPr="00344CCA">
        <w:tab/>
      </w:r>
      <w:r>
        <w:rPr>
          <w:b/>
          <w:bCs/>
        </w:rPr>
        <w:tab/>
      </w:r>
      <w:r w:rsidR="00320B5E">
        <w:rPr>
          <w:b/>
          <w:bCs/>
        </w:rPr>
        <w:tab/>
      </w:r>
      <w:r>
        <w:t xml:space="preserve">Date completed: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56BC74" w14:textId="3114F6A1" w:rsidR="0017744D" w:rsidRDefault="0017744D" w:rsidP="0017744D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7CA9">
        <w:fldChar w:fldCharType="separate"/>
      </w:r>
      <w:r>
        <w:fldChar w:fldCharType="end"/>
      </w:r>
      <w:r>
        <w:tab/>
      </w:r>
      <w:r w:rsidRPr="0017744D">
        <w:rPr>
          <w:b/>
          <w:bCs/>
        </w:rPr>
        <w:t xml:space="preserve">Month </w:t>
      </w:r>
      <w:r>
        <w:rPr>
          <w:b/>
          <w:bCs/>
        </w:rPr>
        <w:t>4</w:t>
      </w:r>
      <w:r w:rsidRPr="00344CCA">
        <w:t>: Intimate partner violence case study</w:t>
      </w:r>
      <w:r w:rsidRPr="00344CCA">
        <w:tab/>
      </w:r>
      <w:r>
        <w:rPr>
          <w:b/>
          <w:bCs/>
        </w:rPr>
        <w:tab/>
      </w:r>
      <w:r w:rsidR="00320B5E">
        <w:rPr>
          <w:b/>
          <w:bCs/>
        </w:rPr>
        <w:tab/>
      </w:r>
      <w:r>
        <w:t xml:space="preserve">Date completed: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886D88" w14:textId="6A78A313" w:rsidR="0017744D" w:rsidRDefault="0017744D" w:rsidP="0017744D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7CA9">
        <w:fldChar w:fldCharType="separate"/>
      </w:r>
      <w:r>
        <w:fldChar w:fldCharType="end"/>
      </w:r>
      <w:r>
        <w:tab/>
      </w:r>
      <w:r w:rsidRPr="0017744D">
        <w:rPr>
          <w:b/>
          <w:bCs/>
        </w:rPr>
        <w:t xml:space="preserve">Month </w:t>
      </w:r>
      <w:r>
        <w:rPr>
          <w:b/>
          <w:bCs/>
        </w:rPr>
        <w:t>4</w:t>
      </w:r>
      <w:r w:rsidRPr="00344CCA">
        <w:t>: Evidence-based practice review</w:t>
      </w:r>
      <w:r>
        <w:rPr>
          <w:b/>
          <w:bCs/>
        </w:rPr>
        <w:tab/>
      </w:r>
      <w:r>
        <w:rPr>
          <w:b/>
          <w:bCs/>
        </w:rPr>
        <w:tab/>
      </w:r>
      <w:r w:rsidR="00320B5E">
        <w:rPr>
          <w:b/>
          <w:bCs/>
        </w:rPr>
        <w:tab/>
      </w:r>
      <w:r>
        <w:t xml:space="preserve">Date completed: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DEC782" w14:textId="79A5D8BC" w:rsidR="0017744D" w:rsidRDefault="0017744D" w:rsidP="0017744D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7CA9">
        <w:fldChar w:fldCharType="separate"/>
      </w:r>
      <w:r>
        <w:fldChar w:fldCharType="end"/>
      </w:r>
      <w:r>
        <w:tab/>
      </w:r>
      <w:r w:rsidRPr="0017744D">
        <w:rPr>
          <w:b/>
          <w:bCs/>
        </w:rPr>
        <w:t xml:space="preserve">Month </w:t>
      </w:r>
      <w:r>
        <w:rPr>
          <w:b/>
          <w:bCs/>
        </w:rPr>
        <w:t>5</w:t>
      </w:r>
      <w:r w:rsidRPr="00172949">
        <w:t>: Culturally sensitive care case study</w:t>
      </w:r>
      <w:r w:rsidRPr="00172949">
        <w:tab/>
      </w:r>
      <w:r>
        <w:rPr>
          <w:b/>
          <w:bCs/>
        </w:rPr>
        <w:tab/>
      </w:r>
      <w:r w:rsidR="00320B5E">
        <w:rPr>
          <w:b/>
          <w:bCs/>
        </w:rPr>
        <w:tab/>
      </w:r>
      <w:r>
        <w:t xml:space="preserve">Date completed: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989C8B" w14:textId="135D3423" w:rsidR="0017744D" w:rsidRDefault="0017744D" w:rsidP="0017744D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7CA9">
        <w:fldChar w:fldCharType="separate"/>
      </w:r>
      <w:r>
        <w:fldChar w:fldCharType="end"/>
      </w:r>
      <w:r>
        <w:tab/>
      </w:r>
      <w:r w:rsidRPr="0017744D">
        <w:rPr>
          <w:b/>
          <w:bCs/>
        </w:rPr>
        <w:t>Month</w:t>
      </w:r>
      <w:r>
        <w:rPr>
          <w:b/>
          <w:bCs/>
        </w:rPr>
        <w:t xml:space="preserve"> 5</w:t>
      </w:r>
      <w:r w:rsidRPr="00172949">
        <w:t>: Culture, religion, and TB care case study</w:t>
      </w:r>
      <w:r>
        <w:rPr>
          <w:b/>
          <w:bCs/>
        </w:rPr>
        <w:tab/>
      </w:r>
      <w:r w:rsidR="00320B5E">
        <w:rPr>
          <w:b/>
          <w:bCs/>
        </w:rPr>
        <w:tab/>
      </w:r>
      <w:r>
        <w:t xml:space="preserve">Date completed: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BA63ED" w14:textId="5431BE45" w:rsidR="0017744D" w:rsidRDefault="0017744D" w:rsidP="0017744D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7CA9">
        <w:fldChar w:fldCharType="separate"/>
      </w:r>
      <w:r>
        <w:fldChar w:fldCharType="end"/>
      </w:r>
      <w:r>
        <w:tab/>
      </w:r>
      <w:r w:rsidRPr="0017744D">
        <w:rPr>
          <w:b/>
          <w:bCs/>
        </w:rPr>
        <w:t xml:space="preserve">Month </w:t>
      </w:r>
      <w:r>
        <w:rPr>
          <w:b/>
          <w:bCs/>
        </w:rPr>
        <w:t>5</w:t>
      </w:r>
      <w:r w:rsidRPr="00172949">
        <w:t>: Non-judgmental care resources</w:t>
      </w:r>
      <w:r w:rsidRPr="00172949">
        <w:tab/>
      </w:r>
      <w:r w:rsidR="00320B5E">
        <w:rPr>
          <w:b/>
          <w:bCs/>
        </w:rPr>
        <w:tab/>
      </w:r>
      <w:r w:rsidR="00320B5E">
        <w:rPr>
          <w:b/>
          <w:bCs/>
        </w:rPr>
        <w:tab/>
      </w:r>
      <w:r>
        <w:t xml:space="preserve">Date completed: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98565C" w14:textId="5BFB567C" w:rsidR="0017744D" w:rsidRDefault="0017744D" w:rsidP="0017744D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7CA9">
        <w:fldChar w:fldCharType="separate"/>
      </w:r>
      <w:r>
        <w:fldChar w:fldCharType="end"/>
      </w:r>
      <w:r>
        <w:tab/>
      </w:r>
      <w:r w:rsidRPr="0017744D">
        <w:rPr>
          <w:b/>
          <w:bCs/>
        </w:rPr>
        <w:t xml:space="preserve">Month </w:t>
      </w:r>
      <w:r>
        <w:rPr>
          <w:b/>
          <w:bCs/>
        </w:rPr>
        <w:t>5</w:t>
      </w:r>
      <w:r w:rsidRPr="00172949">
        <w:t>: Conflict management resources</w:t>
      </w:r>
      <w:r>
        <w:rPr>
          <w:b/>
          <w:bCs/>
        </w:rPr>
        <w:tab/>
      </w:r>
      <w:r>
        <w:rPr>
          <w:b/>
          <w:bCs/>
        </w:rPr>
        <w:tab/>
      </w:r>
      <w:r w:rsidR="00320B5E">
        <w:rPr>
          <w:b/>
          <w:bCs/>
        </w:rPr>
        <w:tab/>
      </w:r>
      <w:r>
        <w:t xml:space="preserve">Date completed: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35EA67" w14:textId="68BAA93C" w:rsidR="0017744D" w:rsidRDefault="0017744D" w:rsidP="0017744D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7CA9">
        <w:fldChar w:fldCharType="separate"/>
      </w:r>
      <w:r>
        <w:fldChar w:fldCharType="end"/>
      </w:r>
      <w:r>
        <w:tab/>
      </w:r>
      <w:r w:rsidRPr="0017744D">
        <w:rPr>
          <w:b/>
          <w:bCs/>
        </w:rPr>
        <w:t xml:space="preserve">Month </w:t>
      </w:r>
      <w:r>
        <w:rPr>
          <w:b/>
          <w:bCs/>
        </w:rPr>
        <w:t>6</w:t>
      </w:r>
      <w:r w:rsidRPr="00172949">
        <w:t>: Child maltreatment case study</w:t>
      </w:r>
      <w:r>
        <w:rPr>
          <w:b/>
          <w:bCs/>
        </w:rPr>
        <w:tab/>
      </w:r>
      <w:r>
        <w:rPr>
          <w:b/>
          <w:bCs/>
        </w:rPr>
        <w:tab/>
      </w:r>
      <w:r w:rsidR="00320B5E">
        <w:rPr>
          <w:b/>
          <w:bCs/>
        </w:rPr>
        <w:tab/>
      </w:r>
      <w:r>
        <w:t xml:space="preserve">Date completed: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6E493B" w14:textId="4687F479" w:rsidR="0017744D" w:rsidRDefault="0017744D" w:rsidP="0017744D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7CA9">
        <w:fldChar w:fldCharType="separate"/>
      </w:r>
      <w:r>
        <w:fldChar w:fldCharType="end"/>
      </w:r>
      <w:r>
        <w:tab/>
      </w:r>
      <w:r w:rsidRPr="0017744D">
        <w:rPr>
          <w:b/>
          <w:bCs/>
        </w:rPr>
        <w:t xml:space="preserve">Month </w:t>
      </w:r>
      <w:r>
        <w:rPr>
          <w:b/>
          <w:bCs/>
        </w:rPr>
        <w:t>7</w:t>
      </w:r>
      <w:r w:rsidRPr="00172949">
        <w:t>: Outbreak investigation case study</w:t>
      </w:r>
      <w:r>
        <w:rPr>
          <w:b/>
          <w:bCs/>
        </w:rPr>
        <w:tab/>
      </w:r>
      <w:r w:rsidR="00320B5E">
        <w:rPr>
          <w:b/>
          <w:bCs/>
        </w:rPr>
        <w:tab/>
      </w:r>
      <w:r w:rsidR="00320B5E">
        <w:rPr>
          <w:b/>
          <w:bCs/>
        </w:rPr>
        <w:tab/>
      </w:r>
      <w:r>
        <w:t xml:space="preserve">Date completed: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FC5824" w14:textId="69121F2F" w:rsidR="0017744D" w:rsidRDefault="0017744D" w:rsidP="0017744D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7CA9">
        <w:fldChar w:fldCharType="separate"/>
      </w:r>
      <w:r>
        <w:fldChar w:fldCharType="end"/>
      </w:r>
      <w:r>
        <w:tab/>
      </w:r>
      <w:r w:rsidRPr="0017744D">
        <w:rPr>
          <w:b/>
          <w:bCs/>
        </w:rPr>
        <w:t xml:space="preserve">Month </w:t>
      </w:r>
      <w:r>
        <w:rPr>
          <w:b/>
          <w:bCs/>
        </w:rPr>
        <w:t>7</w:t>
      </w:r>
      <w:r w:rsidRPr="00172949">
        <w:t xml:space="preserve">: </w:t>
      </w:r>
      <w:r w:rsidR="00320B5E" w:rsidRPr="00172949">
        <w:t>Vulnerable adult case study</w:t>
      </w:r>
      <w:r w:rsidR="00320B5E" w:rsidRPr="00172949">
        <w:tab/>
      </w:r>
      <w:r w:rsidR="00320B5E">
        <w:rPr>
          <w:b/>
          <w:bCs/>
        </w:rPr>
        <w:tab/>
      </w:r>
      <w:r w:rsidR="00320B5E">
        <w:rPr>
          <w:b/>
          <w:bCs/>
        </w:rPr>
        <w:tab/>
      </w:r>
      <w:r w:rsidR="00320B5E">
        <w:rPr>
          <w:b/>
          <w:bCs/>
        </w:rPr>
        <w:tab/>
      </w:r>
      <w:r w:rsidR="00344CCA">
        <w:rPr>
          <w:b/>
          <w:bCs/>
        </w:rPr>
        <w:t>D</w:t>
      </w:r>
      <w:r>
        <w:t xml:space="preserve">ate completed: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CE32A5" w14:textId="78E41C44" w:rsidR="0017744D" w:rsidRDefault="0017744D" w:rsidP="0017744D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7CA9">
        <w:fldChar w:fldCharType="separate"/>
      </w:r>
      <w:r>
        <w:fldChar w:fldCharType="end"/>
      </w:r>
      <w:r>
        <w:tab/>
      </w:r>
      <w:r w:rsidRPr="0017744D">
        <w:rPr>
          <w:b/>
          <w:bCs/>
        </w:rPr>
        <w:t xml:space="preserve">Month </w:t>
      </w:r>
      <w:r w:rsidR="00320B5E">
        <w:rPr>
          <w:b/>
          <w:bCs/>
        </w:rPr>
        <w:t>7</w:t>
      </w:r>
      <w:r w:rsidR="00320B5E" w:rsidRPr="00172949">
        <w:t>: Ethical concerns and interventions</w:t>
      </w:r>
      <w:r w:rsidR="00320B5E">
        <w:rPr>
          <w:b/>
          <w:bCs/>
        </w:rPr>
        <w:tab/>
      </w:r>
      <w:r w:rsidR="00320B5E">
        <w:rPr>
          <w:b/>
          <w:bCs/>
        </w:rPr>
        <w:tab/>
      </w:r>
      <w:r w:rsidR="00320B5E">
        <w:rPr>
          <w:b/>
          <w:bCs/>
        </w:rPr>
        <w:tab/>
      </w:r>
      <w:r>
        <w:t xml:space="preserve">Date completed: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79CE6A" w14:textId="2EC5E4B7" w:rsidR="0017744D" w:rsidRDefault="0017744D" w:rsidP="0017744D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7CA9">
        <w:fldChar w:fldCharType="separate"/>
      </w:r>
      <w:r>
        <w:fldChar w:fldCharType="end"/>
      </w:r>
      <w:r>
        <w:tab/>
      </w:r>
      <w:r w:rsidRPr="0017744D">
        <w:rPr>
          <w:b/>
          <w:bCs/>
        </w:rPr>
        <w:t xml:space="preserve">Month </w:t>
      </w:r>
      <w:r w:rsidR="00320B5E">
        <w:rPr>
          <w:b/>
          <w:bCs/>
        </w:rPr>
        <w:t>8</w:t>
      </w:r>
      <w:r w:rsidR="00320B5E" w:rsidRPr="00172949">
        <w:t>: Trauma-informed care case study</w:t>
      </w:r>
      <w:r w:rsidR="00320B5E">
        <w:rPr>
          <w:b/>
          <w:bCs/>
        </w:rPr>
        <w:tab/>
      </w:r>
      <w:r w:rsidR="00320B5E">
        <w:rPr>
          <w:b/>
          <w:bCs/>
        </w:rPr>
        <w:tab/>
      </w:r>
      <w:r w:rsidR="00320B5E">
        <w:rPr>
          <w:b/>
          <w:bCs/>
        </w:rPr>
        <w:tab/>
      </w:r>
      <w:r>
        <w:t xml:space="preserve">Date completed: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F0969E" w14:textId="5878D666" w:rsidR="0017744D" w:rsidRDefault="0017744D" w:rsidP="0017744D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7CA9">
        <w:fldChar w:fldCharType="separate"/>
      </w:r>
      <w:r>
        <w:fldChar w:fldCharType="end"/>
      </w:r>
      <w:r>
        <w:tab/>
      </w:r>
      <w:r w:rsidRPr="0017744D">
        <w:rPr>
          <w:b/>
          <w:bCs/>
        </w:rPr>
        <w:t xml:space="preserve">Month </w:t>
      </w:r>
      <w:r w:rsidR="00320B5E">
        <w:rPr>
          <w:b/>
          <w:bCs/>
        </w:rPr>
        <w:t>9</w:t>
      </w:r>
      <w:r w:rsidR="00320B5E" w:rsidRPr="00172949">
        <w:t>: Case presentation / challenging clinical cases</w:t>
      </w:r>
      <w:r w:rsidR="00320B5E">
        <w:rPr>
          <w:b/>
          <w:bCs/>
        </w:rPr>
        <w:tab/>
      </w:r>
      <w:r w:rsidR="00320B5E">
        <w:rPr>
          <w:b/>
          <w:bCs/>
        </w:rPr>
        <w:tab/>
      </w:r>
      <w:r>
        <w:t xml:space="preserve">Date completed: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CF0AA2" w14:textId="5245BD37" w:rsidR="0017744D" w:rsidRDefault="0017744D" w:rsidP="0017744D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87CA9">
        <w:fldChar w:fldCharType="separate"/>
      </w:r>
      <w:r>
        <w:fldChar w:fldCharType="end"/>
      </w:r>
      <w:r>
        <w:tab/>
      </w:r>
      <w:r w:rsidR="00320B5E">
        <w:rPr>
          <w:b/>
          <w:bCs/>
        </w:rPr>
        <w:t>Months 1-12</w:t>
      </w:r>
      <w:r w:rsidR="00320B5E" w:rsidRPr="00172949">
        <w:t xml:space="preserve">: Completion/review of </w:t>
      </w:r>
      <w:r w:rsidR="00344CCA" w:rsidRPr="00172949">
        <w:br/>
      </w:r>
      <w:r w:rsidR="00320B5E" w:rsidRPr="00172949">
        <w:t>professional development plan</w:t>
      </w:r>
      <w:r w:rsidR="00320B5E" w:rsidRPr="00172949">
        <w:tab/>
      </w:r>
      <w:r w:rsidR="00344CCA" w:rsidRPr="00172949">
        <w:tab/>
      </w:r>
      <w:r w:rsidR="00344CCA">
        <w:rPr>
          <w:b/>
          <w:bCs/>
        </w:rPr>
        <w:tab/>
      </w:r>
      <w:r w:rsidR="00344CCA">
        <w:rPr>
          <w:b/>
          <w:bCs/>
        </w:rPr>
        <w:tab/>
      </w:r>
      <w:r w:rsidR="00344CCA">
        <w:rPr>
          <w:b/>
          <w:bCs/>
        </w:rPr>
        <w:tab/>
      </w:r>
      <w:r>
        <w:t xml:space="preserve">Date completed: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8E0EED" w14:textId="38102723" w:rsidR="0017744D" w:rsidRDefault="00320B5E" w:rsidP="00320B5E">
      <w:pPr>
        <w:pStyle w:val="Heading2"/>
      </w:pPr>
      <w:r>
        <w:t>Signature</w:t>
      </w:r>
    </w:p>
    <w:p w14:paraId="1243B7EC" w14:textId="13C7BDAA" w:rsidR="00320B5E" w:rsidRDefault="00320B5E" w:rsidP="0017744D">
      <w:r w:rsidRPr="00320B5E">
        <w:rPr>
          <w:b/>
          <w:bCs/>
        </w:rPr>
        <w:t>Name</w:t>
      </w:r>
      <w: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</w:r>
      <w:r>
        <w:tab/>
      </w:r>
      <w:r>
        <w:tab/>
      </w:r>
      <w:r w:rsidR="002F2700">
        <w:tab/>
      </w:r>
      <w:r w:rsidRPr="00320B5E">
        <w:rPr>
          <w:b/>
          <w:bCs/>
        </w:rPr>
        <w:t>Signature</w:t>
      </w:r>
      <w:r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DCFF205" w14:textId="5054BF56" w:rsidR="00320B5E" w:rsidRPr="00320B5E" w:rsidRDefault="00320B5E" w:rsidP="00320B5E">
      <w:pPr>
        <w:pStyle w:val="NormalSmall"/>
      </w:pPr>
      <w:r w:rsidRPr="00320B5E">
        <w:t>Please retain this tracker for your records.</w:t>
      </w:r>
    </w:p>
    <w:p w14:paraId="5E3D13A4" w14:textId="316DA0EF" w:rsidR="00320B5E" w:rsidRPr="00320B5E" w:rsidRDefault="00320B5E" w:rsidP="00320B5E">
      <w:pPr>
        <w:pStyle w:val="NormalSmall"/>
        <w:rPr>
          <w:spacing w:val="-2"/>
        </w:rPr>
      </w:pPr>
      <w:r w:rsidRPr="00320B5E">
        <w:rPr>
          <w:spacing w:val="-2"/>
        </w:rPr>
        <w:t xml:space="preserve">You are responsible for determining whether each component meets the requirements for acceptable continuing education hours. </w:t>
      </w:r>
    </w:p>
    <w:p w14:paraId="55C3B54F" w14:textId="76BE8396" w:rsidR="00320B5E" w:rsidRPr="00320B5E" w:rsidRDefault="00320B5E" w:rsidP="00320B5E">
      <w:pPr>
        <w:pStyle w:val="NormalSmall"/>
      </w:pPr>
      <w:r w:rsidRPr="00320B5E">
        <w:t xml:space="preserve">Evaluations for this program are scheduled at 3, 6, and 12 months. After submitting each evaluation, you will receive an email with a certificate of completion to be used for continuing education. </w:t>
      </w:r>
    </w:p>
    <w:p w14:paraId="51DE1208" w14:textId="5498F8B5" w:rsidR="00AE70E8" w:rsidRPr="00DA20CB" w:rsidRDefault="00AE70E8" w:rsidP="00F479B6">
      <w:pPr>
        <w:pStyle w:val="AddressBlockDate"/>
        <w:spacing w:before="480"/>
      </w:pPr>
      <w:r w:rsidRPr="00DA20CB">
        <w:t>Minnesota Department of Health</w:t>
      </w:r>
      <w:r>
        <w:br/>
      </w:r>
      <w:r w:rsidR="0017744D">
        <w:t>Center for Public Health Practice</w:t>
      </w:r>
      <w:r w:rsidRPr="00DA20CB">
        <w:br/>
      </w:r>
      <w:r w:rsidR="0017744D">
        <w:t>651-201-3880</w:t>
      </w:r>
      <w:r w:rsidRPr="00DA20CB">
        <w:t xml:space="preserve"> </w:t>
      </w:r>
      <w:r w:rsidR="00320B5E">
        <w:t xml:space="preserve"> </w:t>
      </w:r>
      <w:hyperlink r:id="rId14" w:history="1">
        <w:r w:rsidR="0017744D" w:rsidRPr="000B074D">
          <w:rPr>
            <w:rStyle w:val="Hyperlink"/>
          </w:rPr>
          <w:t>health.ophp@state.mn.us</w:t>
        </w:r>
      </w:hyperlink>
      <w:r w:rsidRPr="00DA20CB">
        <w:br/>
      </w:r>
      <w:hyperlink r:id="rId15" w:history="1">
        <w:r w:rsidR="0017744D" w:rsidRPr="000B074D">
          <w:rPr>
            <w:rStyle w:val="Hyperlink"/>
          </w:rPr>
          <w:t>www.health.state.mn.us/phnresidency</w:t>
        </w:r>
      </w:hyperlink>
      <w:r w:rsidR="0017744D">
        <w:t xml:space="preserve"> </w:t>
      </w:r>
    </w:p>
    <w:p w14:paraId="7E13A012" w14:textId="7C360D0C" w:rsidR="00B94C9F" w:rsidRPr="00E177F8" w:rsidRDefault="0017744D" w:rsidP="00F479B6">
      <w:pPr>
        <w:pStyle w:val="AddressBlockDate"/>
        <w:tabs>
          <w:tab w:val="left" w:pos="3810"/>
          <w:tab w:val="center" w:pos="4680"/>
        </w:tabs>
        <w:spacing w:before="480"/>
      </w:pPr>
      <w:r>
        <w:lastRenderedPageBreak/>
        <w:t>December 2022</w:t>
      </w:r>
      <w:r w:rsidR="00320B5E">
        <w:t xml:space="preserve">. </w:t>
      </w:r>
      <w:r w:rsidR="00AE70E8" w:rsidRPr="00B95FAA">
        <w:t xml:space="preserve">To obtain this information in a </w:t>
      </w:r>
      <w:r w:rsidR="00AE70E8" w:rsidRPr="00640A59">
        <w:t>different</w:t>
      </w:r>
      <w:r w:rsidR="00AE70E8" w:rsidRPr="00B95FAA">
        <w:t xml:space="preserve"> format, call: </w:t>
      </w:r>
      <w:r>
        <w:t>651-201-3880.</w:t>
      </w:r>
    </w:p>
    <w:sectPr w:rsidR="00B94C9F" w:rsidRPr="00E177F8" w:rsidSect="00F61439">
      <w:headerReference w:type="default" r:id="rId16"/>
      <w:footerReference w:type="default" r:id="rId17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AC82" w14:textId="77777777" w:rsidR="0017744D" w:rsidRDefault="0017744D" w:rsidP="0017744D">
      <w:r>
        <w:separator/>
      </w:r>
    </w:p>
  </w:endnote>
  <w:endnote w:type="continuationSeparator" w:id="0">
    <w:p w14:paraId="2A927B97" w14:textId="77777777" w:rsidR="0017744D" w:rsidRDefault="0017744D" w:rsidP="0017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1694D4B5" w14:textId="77777777" w:rsidR="000F7548" w:rsidRDefault="000F7548" w:rsidP="0017744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7793" w14:textId="77777777" w:rsidR="0017744D" w:rsidRDefault="0017744D" w:rsidP="0017744D">
      <w:r>
        <w:separator/>
      </w:r>
    </w:p>
  </w:footnote>
  <w:footnote w:type="continuationSeparator" w:id="0">
    <w:p w14:paraId="2C8E9932" w14:textId="77777777" w:rsidR="0017744D" w:rsidRDefault="0017744D" w:rsidP="00177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90DD" w14:textId="6B08A9F0" w:rsidR="00782710" w:rsidRPr="0017744D" w:rsidRDefault="0017744D" w:rsidP="0017744D">
    <w:pPr>
      <w:pStyle w:val="Header"/>
    </w:pPr>
    <w:r w:rsidRPr="0017744D">
      <w:t>Attendance tracking form for preceptors and residents</w:t>
    </w:r>
    <w:r>
      <w:br/>
      <w:t>PHN residency for new graduates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3FF31B90"/>
    <w:multiLevelType w:val="hybridMultilevel"/>
    <w:tmpl w:val="2F00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5863084D"/>
    <w:multiLevelType w:val="hybridMultilevel"/>
    <w:tmpl w:val="4DFC2364"/>
    <w:lvl w:ilvl="0" w:tplc="5C882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9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469789308">
    <w:abstractNumId w:val="5"/>
  </w:num>
  <w:num w:numId="2" w16cid:durableId="823815802">
    <w:abstractNumId w:val="1"/>
  </w:num>
  <w:num w:numId="3" w16cid:durableId="1844198857">
    <w:abstractNumId w:val="12"/>
  </w:num>
  <w:num w:numId="4" w16cid:durableId="270210948">
    <w:abstractNumId w:val="17"/>
  </w:num>
  <w:num w:numId="5" w16cid:durableId="89547484">
    <w:abstractNumId w:val="9"/>
  </w:num>
  <w:num w:numId="6" w16cid:durableId="36244085">
    <w:abstractNumId w:val="8"/>
  </w:num>
  <w:num w:numId="7" w16cid:durableId="1060981868">
    <w:abstractNumId w:val="11"/>
  </w:num>
  <w:num w:numId="8" w16cid:durableId="1471630818">
    <w:abstractNumId w:val="10"/>
  </w:num>
  <w:num w:numId="9" w16cid:durableId="1001663984">
    <w:abstractNumId w:val="16"/>
  </w:num>
  <w:num w:numId="10" w16cid:durableId="2025932819">
    <w:abstractNumId w:val="14"/>
  </w:num>
  <w:num w:numId="11" w16cid:durableId="1122921687">
    <w:abstractNumId w:val="4"/>
  </w:num>
  <w:num w:numId="12" w16cid:durableId="272520016">
    <w:abstractNumId w:val="0"/>
  </w:num>
  <w:num w:numId="13" w16cid:durableId="1113593384">
    <w:abstractNumId w:val="7"/>
  </w:num>
  <w:num w:numId="14" w16cid:durableId="517816328">
    <w:abstractNumId w:val="6"/>
  </w:num>
  <w:num w:numId="15" w16cid:durableId="1084453102">
    <w:abstractNumId w:val="3"/>
  </w:num>
  <w:num w:numId="16" w16cid:durableId="1355377892">
    <w:abstractNumId w:val="2"/>
  </w:num>
  <w:num w:numId="17" w16cid:durableId="219369016">
    <w:abstractNumId w:val="13"/>
  </w:num>
  <w:num w:numId="18" w16cid:durableId="41513019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4D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3EF4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2949"/>
    <w:rsid w:val="001733FD"/>
    <w:rsid w:val="00173894"/>
    <w:rsid w:val="001753DF"/>
    <w:rsid w:val="001754B2"/>
    <w:rsid w:val="00176439"/>
    <w:rsid w:val="001767F4"/>
    <w:rsid w:val="00176AD9"/>
    <w:rsid w:val="0017744D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57349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700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B5E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4CCA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3B52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176D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67E48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CA9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1BB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11C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2F37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0E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271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5EA3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12F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4EC4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C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9B6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0D393F"/>
  <w15:docId w15:val="{0901AC88-D00E-4DA6-95D4-383481AA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17744D"/>
    <w:pPr>
      <w:suppressAutoHyphens/>
      <w:spacing w:before="120" w:after="120"/>
    </w:pPr>
    <w:rPr>
      <w:szCs w:val="20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320B5E"/>
    <w:pPr>
      <w:spacing w:before="120" w:after="120"/>
    </w:pPr>
    <w:rPr>
      <w:rFonts w:cs="Calibri"/>
      <w:i/>
      <w:iCs/>
      <w:color w:val="003865" w:themeColor="accent1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177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health.state.mn.us/phnresiden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alth.ophp@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wlea1\OneDrive%20-%20State%20of%20Minnesota%20-%20MN365\Documents\Custom%20Office%20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  <SharedWithUsers xmlns="fc253db8-c1a2-4032-adc2-d3fbd160fc76">
      <UserInfo>
        <DisplayName>Lane, Kristi (MDH)</DisplayName>
        <AccountId>8680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schemas.microsoft.com/office/2006/documentManagement/types"/>
    <ds:schemaRef ds:uri="http://schemas.microsoft.com/office/2006/metadata/properties"/>
    <ds:schemaRef ds:uri="8837c207-459e-4c9e-ae67-73e2034e87a2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98f01fe9-c3f2-4582-9148-d87bd0c242e7"/>
    <ds:schemaRef ds:uri="http://schemas.openxmlformats.org/package/2006/metadata/core-properties"/>
    <ds:schemaRef ds:uri="fc253db8-c1a2-4032-adc2-d3fbd160fc7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tracking form for preceptors and residents | PHN residency for new graduates</dc:title>
  <dc:subject>Attendance tracking form for preceptors and residents | PHN residency for new graduates</dc:subject>
  <dc:creator>Center for Public Health Practice - Minnesota Dept of Health</dc:creator>
  <cp:keywords/>
  <dc:description>Document template version 2.2</dc:description>
  <cp:lastModifiedBy>HawleyMarch, Allie (MDH)</cp:lastModifiedBy>
  <cp:revision>13</cp:revision>
  <cp:lastPrinted>2016-12-14T18:03:00Z</cp:lastPrinted>
  <dcterms:created xsi:type="dcterms:W3CDTF">2022-12-21T17:05:00Z</dcterms:created>
  <dcterms:modified xsi:type="dcterms:W3CDTF">2023-01-25T22:08:00Z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