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F874" w14:textId="77777777" w:rsidR="00B94C9F" w:rsidRDefault="00B94C9F" w:rsidP="002C0187">
      <w:pPr>
        <w:pStyle w:val="LOGO"/>
      </w:pPr>
      <w:r>
        <w:drawing>
          <wp:inline distT="0" distB="0" distL="0" distR="0" wp14:anchorId="760621FA" wp14:editId="64526243">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553802CF" w14:textId="230E7523" w:rsidR="009B534D" w:rsidRPr="009B534D" w:rsidRDefault="00386F52" w:rsidP="009B534D">
      <w:pPr>
        <w:pStyle w:val="Heading1"/>
      </w:pPr>
      <w:r>
        <w:t xml:space="preserve">Attachment A: </w:t>
      </w:r>
      <w:r w:rsidR="00C62943">
        <w:t>Application Form</w:t>
      </w:r>
      <w:r w:rsidR="009B534D">
        <w:br/>
      </w:r>
      <w:r w:rsidR="009B534D" w:rsidRPr="001C60EA">
        <w:rPr>
          <w:rStyle w:val="SubtitleChar"/>
        </w:rPr>
        <w:t>Sexual Violence Prevention Grant Request for Proposal</w:t>
      </w:r>
      <w:r w:rsidR="005265EB">
        <w:rPr>
          <w:rStyle w:val="SubtitleChar"/>
        </w:rPr>
        <w:t>S</w:t>
      </w:r>
    </w:p>
    <w:p w14:paraId="1CC6F27A" w14:textId="4906A0F5" w:rsidR="00B94C9F" w:rsidRDefault="00C62943" w:rsidP="00B94C9F">
      <w:pPr>
        <w:pStyle w:val="Heading2"/>
      </w:pPr>
      <w:r>
        <w:t>Instructions</w:t>
      </w:r>
    </w:p>
    <w:p w14:paraId="72E1F4A1" w14:textId="689BAEA8" w:rsidR="00C62943" w:rsidRDefault="00C62943" w:rsidP="00C62943">
      <w:r>
        <w:t>This Application Form is required for all applicants for the Sexual Violence Prevention Grant. Refer to the RFP for additional instructions on how to submit this and other required forms via email.</w:t>
      </w:r>
    </w:p>
    <w:p w14:paraId="4FE34888" w14:textId="2C577157" w:rsidR="003B5495" w:rsidRDefault="003B5495" w:rsidP="00C62943">
      <w:r>
        <w:t>When completing this application form, please note the following:</w:t>
      </w:r>
    </w:p>
    <w:p w14:paraId="6D9CFB34" w14:textId="3D161130" w:rsidR="00CA1CF8" w:rsidRDefault="00CA1CF8" w:rsidP="00DD0939">
      <w:pPr>
        <w:pStyle w:val="ListBullet"/>
      </w:pPr>
      <w:r>
        <w:t>All questions in this application form are required unless otherwise indicated.</w:t>
      </w:r>
    </w:p>
    <w:p w14:paraId="2275609D" w14:textId="039F77F4" w:rsidR="003B5495" w:rsidRDefault="003B5495" w:rsidP="00DD0939">
      <w:pPr>
        <w:pStyle w:val="ListBullet"/>
      </w:pPr>
      <w:r w:rsidRPr="003B5495">
        <w:t>Do not delete any of the questions in this document.</w:t>
      </w:r>
    </w:p>
    <w:p w14:paraId="51B5A4EA" w14:textId="14777D9C" w:rsidR="00CA1CF8" w:rsidRDefault="00CA1CF8" w:rsidP="00DD0939">
      <w:pPr>
        <w:pStyle w:val="ListBullet"/>
      </w:pPr>
      <w:r>
        <w:t xml:space="preserve">Each question includes a maximum word count. Answers that exceed the maximum word count will be excluded from the </w:t>
      </w:r>
      <w:r w:rsidR="003B5495">
        <w:t xml:space="preserve">application </w:t>
      </w:r>
      <w:r>
        <w:t>review process.</w:t>
      </w:r>
    </w:p>
    <w:p w14:paraId="17521A36" w14:textId="029AAF75" w:rsidR="003B5495" w:rsidRDefault="003B5495" w:rsidP="00DD0939">
      <w:pPr>
        <w:pStyle w:val="ListBullet"/>
      </w:pPr>
      <w:r>
        <w:t>Do not include images, recordings, videos, links, or any other supplementary materials in this application form. Supplementary materials will be excluded from the application review process.</w:t>
      </w:r>
    </w:p>
    <w:p w14:paraId="48B299EC" w14:textId="0855435C" w:rsidR="003B5495" w:rsidRDefault="003B5495" w:rsidP="00DD0939">
      <w:pPr>
        <w:pStyle w:val="ListBullet"/>
      </w:pPr>
      <w:r>
        <w:t>Please use 11-point Calibri font to ensure that all application forms have a similar format and length for the review process.</w:t>
      </w:r>
    </w:p>
    <w:p w14:paraId="37D881EC" w14:textId="340860E6" w:rsidR="00CA1CF8" w:rsidRDefault="00CA1CF8" w:rsidP="00DD0939">
      <w:pPr>
        <w:pStyle w:val="ListBullet"/>
      </w:pPr>
      <w:r>
        <w:t>Each question includes a total number of possible points. Scores will be used to develop final recommendations. For details on scoring, see RFP Attachment B: Application Scoring Criteria.</w:t>
      </w:r>
    </w:p>
    <w:p w14:paraId="2A30BC07" w14:textId="129E3AD4" w:rsidR="003B5495" w:rsidRDefault="00CA1CF8" w:rsidP="00C62943">
      <w:r>
        <w:t>If you experience problems with this Application Form or need the application in a different format, please call 651-201-5484.</w:t>
      </w:r>
    </w:p>
    <w:p w14:paraId="5E1C88C3" w14:textId="75F6B560" w:rsidR="00EF59B3" w:rsidRDefault="003B5495" w:rsidP="00C62943">
      <w:r>
        <w:t xml:space="preserve">All information related to this application, including the RFP and attachments and other relevant forms, can be found on </w:t>
      </w:r>
      <w:hyperlink r:id="rId13" w:history="1">
        <w:r w:rsidRPr="008A24F4">
          <w:rPr>
            <w:rStyle w:val="Hyperlink"/>
            <w:szCs w:val="24"/>
          </w:rPr>
          <w:t>Sexual Violence Prevention Grant Request for Proposals (https://health.state.mn.us/communities/svp/rfp2024/index.html)</w:t>
        </w:r>
      </w:hyperlink>
      <w:r>
        <w:rPr>
          <w:rStyle w:val="Hyperlink"/>
          <w:szCs w:val="24"/>
        </w:rPr>
        <w:t>.</w:t>
      </w:r>
    </w:p>
    <w:p w14:paraId="294584B5" w14:textId="6B00D311" w:rsidR="00EF59B3" w:rsidRDefault="00EF59B3">
      <w:pPr>
        <w:suppressAutoHyphens w:val="0"/>
        <w:spacing w:before="60" w:after="60"/>
      </w:pPr>
      <w:r>
        <w:br w:type="page"/>
      </w:r>
    </w:p>
    <w:p w14:paraId="0ECF6D6B" w14:textId="634BF37F" w:rsidR="00C62943" w:rsidRDefault="00C62943" w:rsidP="00C62943">
      <w:pPr>
        <w:pStyle w:val="Heading2"/>
      </w:pPr>
      <w:r>
        <w:lastRenderedPageBreak/>
        <w:t xml:space="preserve">Section A: General </w:t>
      </w:r>
      <w:r w:rsidR="0052453E">
        <w:t>i</w:t>
      </w:r>
      <w:r>
        <w:t>nformation (unscored)</w:t>
      </w:r>
    </w:p>
    <w:p w14:paraId="2C5EB81E" w14:textId="0AED45B0" w:rsidR="00C62943" w:rsidRDefault="00C62943" w:rsidP="00C62943">
      <w:pPr>
        <w:pStyle w:val="Heading4"/>
      </w:pPr>
      <w:r>
        <w:t xml:space="preserve">Lead </w:t>
      </w:r>
      <w:r w:rsidR="00FB20A1">
        <w:t>a</w:t>
      </w:r>
      <w:r w:rsidR="008965E2">
        <w:t>pplicant</w:t>
      </w:r>
    </w:p>
    <w:p w14:paraId="5A126B21" w14:textId="4D3300AA" w:rsidR="00FD32CF" w:rsidRDefault="00FD32CF" w:rsidP="00FD32CF">
      <w:r>
        <w:t xml:space="preserve">Lead </w:t>
      </w:r>
      <w:r w:rsidR="00FB20A1">
        <w:t>a</w:t>
      </w:r>
      <w:r w:rsidR="008965E2">
        <w:t xml:space="preserve">pplicant </w:t>
      </w:r>
      <w:r w:rsidR="00FB20A1">
        <w:t>n</w:t>
      </w:r>
      <w:r>
        <w:t xml:space="preserve">ame: </w:t>
      </w:r>
    </w:p>
    <w:p w14:paraId="0FA4B7B8" w14:textId="528B7718" w:rsidR="00FD32CF" w:rsidRDefault="00FD32CF" w:rsidP="00FD32CF">
      <w:r>
        <w:t xml:space="preserve">Executive Director/Chief Executive Officer: </w:t>
      </w:r>
    </w:p>
    <w:p w14:paraId="3D28C272" w14:textId="191F1513" w:rsidR="00FD32CF" w:rsidRDefault="00FD32CF" w:rsidP="00FD32CF">
      <w:r>
        <w:t xml:space="preserve">Address: </w:t>
      </w:r>
    </w:p>
    <w:p w14:paraId="40F0B569" w14:textId="77777777" w:rsidR="00D85BB1" w:rsidRDefault="00FD32CF" w:rsidP="00FD32CF">
      <w:r>
        <w:t xml:space="preserve">Phone: </w:t>
      </w:r>
    </w:p>
    <w:p w14:paraId="5FB85685" w14:textId="12338DC6" w:rsidR="00FD32CF" w:rsidRDefault="00FD32CF" w:rsidP="00FD32CF">
      <w:r>
        <w:t xml:space="preserve">Email: </w:t>
      </w:r>
    </w:p>
    <w:p w14:paraId="4667A3E1" w14:textId="5D945176" w:rsidR="00D85BB1" w:rsidRDefault="00FD32CF" w:rsidP="00FD32CF">
      <w:r>
        <w:t xml:space="preserve">Federal Employer ID (EIN): </w:t>
      </w:r>
    </w:p>
    <w:p w14:paraId="0522E6E7" w14:textId="691F8ADA" w:rsidR="002149A3" w:rsidRDefault="00FD32CF" w:rsidP="00FD32CF">
      <w:r>
        <w:t xml:space="preserve">Minnesota Tax ID: </w:t>
      </w:r>
    </w:p>
    <w:p w14:paraId="5F2AE291" w14:textId="7AD6DDF5" w:rsidR="00C62943" w:rsidRDefault="00C62943" w:rsidP="00C62943">
      <w:pPr>
        <w:pStyle w:val="Heading4"/>
      </w:pPr>
      <w:r>
        <w:t xml:space="preserve">Fiscal </w:t>
      </w:r>
      <w:r w:rsidR="00FB20A1">
        <w:t>a</w:t>
      </w:r>
      <w:r>
        <w:t>gent (if different from lead</w:t>
      </w:r>
      <w:r w:rsidR="00576812">
        <w:t xml:space="preserve"> </w:t>
      </w:r>
      <w:r w:rsidR="008965E2">
        <w:t>applicant</w:t>
      </w:r>
      <w:r>
        <w:t>; leave blank if no fiscal agent)</w:t>
      </w:r>
    </w:p>
    <w:p w14:paraId="1BD1BB66" w14:textId="2D023BC1" w:rsidR="00D85BB1" w:rsidRDefault="00D85BB1" w:rsidP="00D85BB1">
      <w:r>
        <w:t xml:space="preserve">Fiscal </w:t>
      </w:r>
      <w:r w:rsidR="00FB20A1">
        <w:t>a</w:t>
      </w:r>
      <w:r>
        <w:t xml:space="preserve">gent </w:t>
      </w:r>
      <w:r w:rsidR="00FB20A1">
        <w:t>n</w:t>
      </w:r>
      <w:r>
        <w:t xml:space="preserve">ame: </w:t>
      </w:r>
    </w:p>
    <w:p w14:paraId="580F066E" w14:textId="77777777" w:rsidR="00D85BB1" w:rsidRDefault="00D85BB1" w:rsidP="00D85BB1">
      <w:r>
        <w:t xml:space="preserve">Executive Director/Chief Executive Officer: </w:t>
      </w:r>
    </w:p>
    <w:p w14:paraId="537683A6" w14:textId="77777777" w:rsidR="00D85BB1" w:rsidRDefault="00D85BB1" w:rsidP="00D85BB1">
      <w:r>
        <w:t xml:space="preserve">Address: </w:t>
      </w:r>
    </w:p>
    <w:p w14:paraId="486A2859" w14:textId="77777777" w:rsidR="00D85BB1" w:rsidRDefault="00D85BB1" w:rsidP="00D85BB1">
      <w:r>
        <w:t xml:space="preserve">Phone: </w:t>
      </w:r>
    </w:p>
    <w:p w14:paraId="04A56168" w14:textId="0DF69977" w:rsidR="00D85BB1" w:rsidRDefault="00D85BB1" w:rsidP="00D85BB1">
      <w:r>
        <w:t xml:space="preserve">Email: </w:t>
      </w:r>
    </w:p>
    <w:p w14:paraId="6876521C" w14:textId="77777777" w:rsidR="00D85BB1" w:rsidRDefault="00D85BB1" w:rsidP="00D85BB1">
      <w:r>
        <w:t xml:space="preserve">Federal Employer ID (EIN): </w:t>
      </w:r>
    </w:p>
    <w:p w14:paraId="2C74934E" w14:textId="116EF33E" w:rsidR="00D85BB1" w:rsidRPr="00D85BB1" w:rsidRDefault="00D85BB1" w:rsidP="009059C1">
      <w:r>
        <w:t xml:space="preserve">Minnesota Tax ID: </w:t>
      </w:r>
    </w:p>
    <w:p w14:paraId="591B0C54" w14:textId="3806415B" w:rsidR="00EF59B3" w:rsidRDefault="00EF59B3" w:rsidP="00EF59B3">
      <w:pPr>
        <w:pStyle w:val="Heading4"/>
      </w:pPr>
      <w:r>
        <w:t xml:space="preserve">Project </w:t>
      </w:r>
      <w:r w:rsidR="00FB20A1">
        <w:t>c</w:t>
      </w:r>
      <w:r>
        <w:t>ontact(s)</w:t>
      </w:r>
    </w:p>
    <w:p w14:paraId="5A89FCEB" w14:textId="65D4D800" w:rsidR="00EF59B3" w:rsidRPr="009059C1" w:rsidRDefault="00EF59B3" w:rsidP="00EF59B3">
      <w:pPr>
        <w:rPr>
          <w:b/>
          <w:bCs/>
        </w:rPr>
      </w:pPr>
      <w:r w:rsidRPr="009059C1">
        <w:rPr>
          <w:b/>
          <w:bCs/>
        </w:rPr>
        <w:t>Contact #1 (may be the same as the person listed above)</w:t>
      </w:r>
    </w:p>
    <w:p w14:paraId="5521FA7F" w14:textId="16216618" w:rsidR="00D85BB1" w:rsidRDefault="00EF59B3" w:rsidP="00EF59B3">
      <w:r>
        <w:t>Name:</w:t>
      </w:r>
      <w:r w:rsidR="00D85BB1">
        <w:t xml:space="preserve"> </w:t>
      </w:r>
    </w:p>
    <w:p w14:paraId="194F9800" w14:textId="7D174295" w:rsidR="00EF59B3" w:rsidRDefault="00EF59B3" w:rsidP="00EF59B3">
      <w:r>
        <w:t xml:space="preserve">Title: </w:t>
      </w:r>
    </w:p>
    <w:p w14:paraId="5FA0B1AA" w14:textId="7F947152" w:rsidR="00D85BB1" w:rsidRDefault="00EF59B3" w:rsidP="00EF59B3">
      <w:r>
        <w:t xml:space="preserve">Phone: </w:t>
      </w:r>
    </w:p>
    <w:p w14:paraId="19C5982D" w14:textId="025B5381" w:rsidR="00EF59B3" w:rsidRPr="00EF59B3" w:rsidRDefault="00EF59B3" w:rsidP="00EF59B3">
      <w:r>
        <w:t>Email:</w:t>
      </w:r>
      <w:r w:rsidR="00D85BB1">
        <w:t xml:space="preserve"> </w:t>
      </w:r>
    </w:p>
    <w:p w14:paraId="71B38726" w14:textId="57BA1D1E" w:rsidR="00EF59B3" w:rsidRPr="009059C1" w:rsidRDefault="00EF59B3" w:rsidP="00EF59B3">
      <w:pPr>
        <w:rPr>
          <w:b/>
          <w:bCs/>
        </w:rPr>
      </w:pPr>
      <w:r w:rsidRPr="009059C1">
        <w:rPr>
          <w:b/>
          <w:bCs/>
        </w:rPr>
        <w:t>Contact #2 (optional)</w:t>
      </w:r>
    </w:p>
    <w:p w14:paraId="3427EEA0" w14:textId="506E9A1E" w:rsidR="00D85BB1" w:rsidRDefault="00EF59B3" w:rsidP="00EF59B3">
      <w:r>
        <w:t xml:space="preserve">Name: </w:t>
      </w:r>
    </w:p>
    <w:p w14:paraId="0F54C434" w14:textId="36E133E9" w:rsidR="00EF59B3" w:rsidRDefault="00EF59B3" w:rsidP="00EF59B3">
      <w:r>
        <w:t xml:space="preserve">Title: </w:t>
      </w:r>
    </w:p>
    <w:p w14:paraId="26148F23" w14:textId="4C2E5E3F" w:rsidR="00D85BB1" w:rsidRDefault="00EF59B3" w:rsidP="00EF59B3">
      <w:r>
        <w:t xml:space="preserve">Phone: </w:t>
      </w:r>
    </w:p>
    <w:p w14:paraId="41F7BB0F" w14:textId="6ED1E3D3" w:rsidR="00EF59B3" w:rsidRDefault="00EF59B3" w:rsidP="00EF59B3">
      <w:r>
        <w:t xml:space="preserve">Email: </w:t>
      </w:r>
    </w:p>
    <w:p w14:paraId="35B96EC4" w14:textId="77777777" w:rsidR="00D85BB1" w:rsidRDefault="00D85BB1">
      <w:pPr>
        <w:suppressAutoHyphens w:val="0"/>
        <w:spacing w:before="60" w:after="60"/>
        <w:rPr>
          <w:rFonts w:eastAsiaTheme="majorEastAsia" w:cstheme="majorBidi"/>
          <w:b/>
          <w:color w:val="003865" w:themeColor="accent1"/>
          <w:sz w:val="28"/>
          <w:szCs w:val="28"/>
        </w:rPr>
      </w:pPr>
      <w:r>
        <w:br w:type="page"/>
      </w:r>
    </w:p>
    <w:p w14:paraId="38201529" w14:textId="1AA864B9" w:rsidR="00C62943" w:rsidRDefault="00EF59B3" w:rsidP="00EF59B3">
      <w:pPr>
        <w:pStyle w:val="Heading4"/>
      </w:pPr>
      <w:r>
        <w:lastRenderedPageBreak/>
        <w:t xml:space="preserve">Project </w:t>
      </w:r>
      <w:r w:rsidR="00FB20A1">
        <w:t>i</w:t>
      </w:r>
      <w:r>
        <w:t>nformation</w:t>
      </w:r>
    </w:p>
    <w:p w14:paraId="7C62D05C" w14:textId="33EA029F" w:rsidR="00EF59B3" w:rsidRDefault="00EF59B3" w:rsidP="00EF59B3">
      <w:r>
        <w:t>Please identify the priority area(s) your application is addressing:</w:t>
      </w:r>
    </w:p>
    <w:p w14:paraId="6E5FE4D9" w14:textId="443BA22A" w:rsidR="00EF59B3" w:rsidRDefault="00006520" w:rsidP="00EF59B3">
      <w:sdt>
        <w:sdtPr>
          <w:id w:val="1799483215"/>
          <w14:checkbox>
            <w14:checked w14:val="1"/>
            <w14:checkedState w14:val="2612" w14:font="MS Gothic"/>
            <w14:uncheckedState w14:val="2610" w14:font="MS Gothic"/>
          </w14:checkbox>
        </w:sdtPr>
        <w:sdtEndPr/>
        <w:sdtContent>
          <w:r w:rsidR="00B562E7">
            <w:rPr>
              <w:rFonts w:ascii="MS Gothic" w:eastAsia="MS Gothic" w:hAnsi="MS Gothic" w:hint="eastAsia"/>
            </w:rPr>
            <w:t>☒</w:t>
          </w:r>
        </w:sdtContent>
      </w:sdt>
      <w:r w:rsidR="00EF59B3">
        <w:t xml:space="preserve"> Strengthen economic supports for individuals and families</w:t>
      </w:r>
    </w:p>
    <w:p w14:paraId="2BF4BA33" w14:textId="3ECCE0D1" w:rsidR="00EF59B3" w:rsidRDefault="00006520" w:rsidP="00EF59B3">
      <w:sdt>
        <w:sdtPr>
          <w:id w:val="1614398777"/>
          <w14:checkbox>
            <w14:checked w14:val="1"/>
            <w14:checkedState w14:val="2612" w14:font="MS Gothic"/>
            <w14:uncheckedState w14:val="2610" w14:font="MS Gothic"/>
          </w14:checkbox>
        </w:sdtPr>
        <w:sdtEndPr/>
        <w:sdtContent>
          <w:r w:rsidR="00B562E7">
            <w:rPr>
              <w:rFonts w:ascii="MS Gothic" w:eastAsia="MS Gothic" w:hAnsi="MS Gothic" w:hint="eastAsia"/>
            </w:rPr>
            <w:t>☒</w:t>
          </w:r>
        </w:sdtContent>
      </w:sdt>
      <w:r w:rsidR="00EF59B3">
        <w:t xml:space="preserve"> Create protective environments</w:t>
      </w:r>
    </w:p>
    <w:p w14:paraId="4F06F999" w14:textId="37E51A9C" w:rsidR="00D85BB1" w:rsidRPr="00DD0939" w:rsidRDefault="00006520" w:rsidP="00EF59B3">
      <w:sdt>
        <w:sdtPr>
          <w:id w:val="-953942380"/>
          <w14:checkbox>
            <w14:checked w14:val="1"/>
            <w14:checkedState w14:val="2612" w14:font="MS Gothic"/>
            <w14:uncheckedState w14:val="2610" w14:font="MS Gothic"/>
          </w14:checkbox>
        </w:sdtPr>
        <w:sdtEndPr/>
        <w:sdtContent>
          <w:r w:rsidR="00B562E7">
            <w:rPr>
              <w:rFonts w:ascii="MS Gothic" w:eastAsia="MS Gothic" w:hAnsi="MS Gothic" w:hint="eastAsia"/>
            </w:rPr>
            <w:t>☒</w:t>
          </w:r>
        </w:sdtContent>
      </w:sdt>
      <w:r w:rsidR="00EF59B3">
        <w:t xml:space="preserve"> Promote social norms that protect against violence</w:t>
      </w:r>
    </w:p>
    <w:p w14:paraId="4B17D1F6" w14:textId="14991F96" w:rsidR="00D85BB1" w:rsidRPr="00DD0939" w:rsidRDefault="002149A3" w:rsidP="00DD0939">
      <w:pPr>
        <w:spacing w:before="360"/>
        <w:rPr>
          <w:b/>
          <w:bCs/>
        </w:rPr>
      </w:pPr>
      <w:r w:rsidRPr="00DD0939">
        <w:rPr>
          <w:b/>
          <w:bCs/>
        </w:rPr>
        <w:t xml:space="preserve">Geographic </w:t>
      </w:r>
      <w:r w:rsidR="00FB20A1" w:rsidRPr="00DD0939">
        <w:rPr>
          <w:b/>
          <w:bCs/>
        </w:rPr>
        <w:t>a</w:t>
      </w:r>
      <w:r w:rsidRPr="00DD0939">
        <w:rPr>
          <w:b/>
          <w:bCs/>
        </w:rPr>
        <w:t xml:space="preserve">rea </w:t>
      </w:r>
      <w:r w:rsidR="00FB20A1" w:rsidRPr="00DD0939">
        <w:rPr>
          <w:b/>
          <w:bCs/>
        </w:rPr>
        <w:t>s</w:t>
      </w:r>
      <w:r w:rsidRPr="00DD0939">
        <w:rPr>
          <w:b/>
          <w:bCs/>
        </w:rPr>
        <w:t xml:space="preserve">erved </w:t>
      </w:r>
      <w:r w:rsidR="008965E2" w:rsidRPr="00DD0939">
        <w:rPr>
          <w:b/>
          <w:bCs/>
        </w:rPr>
        <w:t xml:space="preserve">by the </w:t>
      </w:r>
      <w:r w:rsidR="00FB20A1" w:rsidRPr="00DD0939">
        <w:rPr>
          <w:b/>
          <w:bCs/>
        </w:rPr>
        <w:t>p</w:t>
      </w:r>
      <w:r w:rsidR="008965E2" w:rsidRPr="00DD0939">
        <w:rPr>
          <w:b/>
          <w:bCs/>
        </w:rPr>
        <w:t xml:space="preserve">roposed </w:t>
      </w:r>
      <w:r w:rsidR="00FB20A1" w:rsidRPr="00DD0939">
        <w:rPr>
          <w:b/>
          <w:bCs/>
        </w:rPr>
        <w:t>p</w:t>
      </w:r>
      <w:r w:rsidR="008965E2" w:rsidRPr="00DD0939">
        <w:rPr>
          <w:b/>
          <w:bCs/>
        </w:rPr>
        <w:t xml:space="preserve">roject </w:t>
      </w:r>
      <w:r w:rsidRPr="00DD0939">
        <w:rPr>
          <w:b/>
          <w:bCs/>
        </w:rPr>
        <w:t>(e.g., Central Minnesota, Twin Cities metropolitan area, statewide)</w:t>
      </w:r>
      <w:r w:rsidR="00D85BB1" w:rsidRPr="00DD0939">
        <w:rPr>
          <w:b/>
          <w:bCs/>
        </w:rPr>
        <w:t xml:space="preserve"> (50 words maximum, unscored)</w:t>
      </w:r>
      <w:r w:rsidRPr="00DD0939">
        <w:rPr>
          <w:b/>
          <w:bCs/>
        </w:rPr>
        <w:t>:</w:t>
      </w:r>
    </w:p>
    <w:p w14:paraId="413B36A6" w14:textId="515D6CC5" w:rsidR="00D85BB1" w:rsidRPr="00DD0939" w:rsidRDefault="00415F20" w:rsidP="00DD0939">
      <w:pPr>
        <w:spacing w:before="360"/>
        <w:rPr>
          <w:b/>
          <w:bCs/>
        </w:rPr>
      </w:pPr>
      <w:r w:rsidRPr="00DD0939">
        <w:rPr>
          <w:b/>
          <w:bCs/>
        </w:rPr>
        <w:t xml:space="preserve">Brief </w:t>
      </w:r>
      <w:r w:rsidR="00FB20A1" w:rsidRPr="00DD0939">
        <w:rPr>
          <w:b/>
          <w:bCs/>
        </w:rPr>
        <w:t>l</w:t>
      </w:r>
      <w:r w:rsidRPr="00DD0939">
        <w:rPr>
          <w:b/>
          <w:bCs/>
        </w:rPr>
        <w:t xml:space="preserve">ist of </w:t>
      </w:r>
      <w:r w:rsidR="00FB20A1" w:rsidRPr="00DD0939">
        <w:rPr>
          <w:b/>
          <w:bCs/>
        </w:rPr>
        <w:t>c</w:t>
      </w:r>
      <w:r w:rsidR="00982BA3" w:rsidRPr="00DD0939">
        <w:rPr>
          <w:b/>
          <w:bCs/>
        </w:rPr>
        <w:t>ommunities/</w:t>
      </w:r>
      <w:r w:rsidR="00FB20A1" w:rsidRPr="00DD0939">
        <w:rPr>
          <w:b/>
          <w:bCs/>
        </w:rPr>
        <w:t>p</w:t>
      </w:r>
      <w:r w:rsidR="00FD32CF" w:rsidRPr="00DD0939">
        <w:rPr>
          <w:b/>
          <w:bCs/>
        </w:rPr>
        <w:t xml:space="preserve">opulations </w:t>
      </w:r>
      <w:r w:rsidR="00FB20A1" w:rsidRPr="00DD0939">
        <w:rPr>
          <w:b/>
          <w:bCs/>
        </w:rPr>
        <w:t>s</w:t>
      </w:r>
      <w:r w:rsidR="00FD32CF" w:rsidRPr="00DD0939">
        <w:rPr>
          <w:b/>
          <w:bCs/>
        </w:rPr>
        <w:t xml:space="preserve">erved </w:t>
      </w:r>
      <w:r w:rsidR="008965E2" w:rsidRPr="00DD0939">
        <w:rPr>
          <w:b/>
          <w:bCs/>
        </w:rPr>
        <w:t xml:space="preserve">by the </w:t>
      </w:r>
      <w:r w:rsidR="00FB20A1" w:rsidRPr="00DD0939">
        <w:rPr>
          <w:b/>
          <w:bCs/>
        </w:rPr>
        <w:t>p</w:t>
      </w:r>
      <w:r w:rsidR="008965E2" w:rsidRPr="00DD0939">
        <w:rPr>
          <w:b/>
          <w:bCs/>
        </w:rPr>
        <w:t xml:space="preserve">roposed </w:t>
      </w:r>
      <w:r w:rsidR="00FB20A1" w:rsidRPr="00DD0939">
        <w:rPr>
          <w:b/>
          <w:bCs/>
        </w:rPr>
        <w:t>p</w:t>
      </w:r>
      <w:r w:rsidR="008965E2" w:rsidRPr="00DD0939">
        <w:rPr>
          <w:b/>
          <w:bCs/>
        </w:rPr>
        <w:t xml:space="preserve">roject </w:t>
      </w:r>
      <w:r w:rsidR="00FD32CF" w:rsidRPr="00DD0939">
        <w:rPr>
          <w:b/>
          <w:bCs/>
        </w:rPr>
        <w:t xml:space="preserve">(e.g., racial/ethnic populations, youth, LGBTQ, disability, etc.) </w:t>
      </w:r>
      <w:r w:rsidR="00D85BB1" w:rsidRPr="00DD0939">
        <w:rPr>
          <w:b/>
          <w:bCs/>
        </w:rPr>
        <w:t>(50 words maximum, unscored):</w:t>
      </w:r>
    </w:p>
    <w:p w14:paraId="64E4D350" w14:textId="0822B303" w:rsidR="00D85BB1" w:rsidRPr="00DD0939" w:rsidRDefault="00FD32CF" w:rsidP="00DD0939">
      <w:pPr>
        <w:spacing w:before="360"/>
      </w:pPr>
      <w:r w:rsidRPr="00DD0939">
        <w:rPr>
          <w:b/>
          <w:bCs/>
        </w:rPr>
        <w:t xml:space="preserve">Brief </w:t>
      </w:r>
      <w:r w:rsidR="00FB20A1" w:rsidRPr="00DD0939">
        <w:rPr>
          <w:b/>
          <w:bCs/>
        </w:rPr>
        <w:t>p</w:t>
      </w:r>
      <w:r w:rsidRPr="00DD0939">
        <w:rPr>
          <w:b/>
          <w:bCs/>
        </w:rPr>
        <w:t xml:space="preserve">roject </w:t>
      </w:r>
      <w:r w:rsidR="00FB20A1" w:rsidRPr="00DD0939">
        <w:rPr>
          <w:b/>
          <w:bCs/>
        </w:rPr>
        <w:t>p</w:t>
      </w:r>
      <w:r w:rsidR="008965E2" w:rsidRPr="00DD0939">
        <w:rPr>
          <w:b/>
          <w:bCs/>
        </w:rPr>
        <w:t xml:space="preserve">roposal </w:t>
      </w:r>
      <w:r w:rsidR="00FB20A1" w:rsidRPr="00DD0939">
        <w:rPr>
          <w:b/>
          <w:bCs/>
        </w:rPr>
        <w:t>s</w:t>
      </w:r>
      <w:r w:rsidRPr="00DD0939">
        <w:rPr>
          <w:b/>
          <w:bCs/>
        </w:rPr>
        <w:t>ummary (</w:t>
      </w:r>
      <w:r w:rsidR="00982BA3" w:rsidRPr="00DD0939">
        <w:rPr>
          <w:b/>
          <w:bCs/>
        </w:rPr>
        <w:t xml:space="preserve">250 words </w:t>
      </w:r>
      <w:r w:rsidRPr="00DD0939">
        <w:rPr>
          <w:b/>
          <w:bCs/>
        </w:rPr>
        <w:t>maximum, unscored)</w:t>
      </w:r>
      <w:r w:rsidR="00D85BB1" w:rsidRPr="00DD0939">
        <w:rPr>
          <w:b/>
          <w:bCs/>
        </w:rPr>
        <w:t>:</w:t>
      </w:r>
    </w:p>
    <w:p w14:paraId="14E83F68" w14:textId="3810261C" w:rsidR="00FD32CF" w:rsidRDefault="00FD32CF" w:rsidP="009059C1">
      <w:pPr>
        <w:pStyle w:val="TableorChartTitle"/>
      </w:pPr>
      <w:r>
        <w:t xml:space="preserve">Funding </w:t>
      </w:r>
      <w:r w:rsidR="00FB20A1">
        <w:t>r</w:t>
      </w:r>
      <w:r>
        <w:t>equest</w:t>
      </w:r>
    </w:p>
    <w:tbl>
      <w:tblPr>
        <w:tblStyle w:val="MDHstyle"/>
        <w:tblW w:w="0" w:type="auto"/>
        <w:tblLook w:val="04A0" w:firstRow="1" w:lastRow="0" w:firstColumn="1" w:lastColumn="0" w:noHBand="0" w:noVBand="1"/>
      </w:tblPr>
      <w:tblGrid>
        <w:gridCol w:w="4672"/>
        <w:gridCol w:w="4672"/>
      </w:tblGrid>
      <w:tr w:rsidR="00FD32CF" w14:paraId="609E229B" w14:textId="77777777" w:rsidTr="00FD3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E5B7D68" w14:textId="5E92D151" w:rsidR="00FD32CF" w:rsidRDefault="00FD32CF" w:rsidP="00FD32CF">
            <w:r>
              <w:t xml:space="preserve">Funding </w:t>
            </w:r>
            <w:r w:rsidR="00FB20A1">
              <w:t>p</w:t>
            </w:r>
            <w:r>
              <w:t>eriod</w:t>
            </w:r>
          </w:p>
        </w:tc>
        <w:tc>
          <w:tcPr>
            <w:tcW w:w="4672" w:type="dxa"/>
          </w:tcPr>
          <w:p w14:paraId="06E6D5A0" w14:textId="3F427E23" w:rsidR="00FD32CF" w:rsidRDefault="00FD32CF" w:rsidP="00FD32CF">
            <w:pPr>
              <w:cnfStyle w:val="100000000000" w:firstRow="1" w:lastRow="0" w:firstColumn="0" w:lastColumn="0" w:oddVBand="0" w:evenVBand="0" w:oddHBand="0" w:evenHBand="0" w:firstRowFirstColumn="0" w:firstRowLastColumn="0" w:lastRowFirstColumn="0" w:lastRowLastColumn="0"/>
            </w:pPr>
            <w:r>
              <w:t>Funding</w:t>
            </w:r>
            <w:r w:rsidR="00FB20A1">
              <w:t xml:space="preserve"> a</w:t>
            </w:r>
            <w:r>
              <w:t xml:space="preserve">mount </w:t>
            </w:r>
            <w:r w:rsidR="00FB20A1">
              <w:t>r</w:t>
            </w:r>
            <w:r>
              <w:t>equested</w:t>
            </w:r>
          </w:p>
        </w:tc>
      </w:tr>
      <w:tr w:rsidR="00FD32CF" w14:paraId="66317ABF" w14:textId="77777777" w:rsidTr="00FD3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DA27917" w14:textId="3F469251" w:rsidR="00FD32CF" w:rsidRDefault="00FD32CF" w:rsidP="00FD32CF">
            <w:r>
              <w:t>Annual budget amount requested</w:t>
            </w:r>
          </w:p>
        </w:tc>
        <w:tc>
          <w:tcPr>
            <w:tcW w:w="4672" w:type="dxa"/>
          </w:tcPr>
          <w:p w14:paraId="4D0C2698" w14:textId="661DACA2" w:rsidR="00FD32CF" w:rsidRDefault="00FD32CF" w:rsidP="00FD32CF">
            <w:pPr>
              <w:cnfStyle w:val="000000100000" w:firstRow="0" w:lastRow="0" w:firstColumn="0" w:lastColumn="0" w:oddVBand="0" w:evenVBand="0" w:oddHBand="1" w:evenHBand="0" w:firstRowFirstColumn="0" w:firstRowLastColumn="0" w:lastRowFirstColumn="0" w:lastRowLastColumn="0"/>
            </w:pPr>
            <w:r>
              <w:t>$</w:t>
            </w:r>
          </w:p>
        </w:tc>
      </w:tr>
      <w:tr w:rsidR="00FD32CF" w14:paraId="33C5FE87" w14:textId="77777777" w:rsidTr="00FD32CF">
        <w:tc>
          <w:tcPr>
            <w:cnfStyle w:val="001000000000" w:firstRow="0" w:lastRow="0" w:firstColumn="1" w:lastColumn="0" w:oddVBand="0" w:evenVBand="0" w:oddHBand="0" w:evenHBand="0" w:firstRowFirstColumn="0" w:firstRowLastColumn="0" w:lastRowFirstColumn="0" w:lastRowLastColumn="0"/>
            <w:tcW w:w="4672" w:type="dxa"/>
          </w:tcPr>
          <w:p w14:paraId="133ECFF3" w14:textId="0C2A6882" w:rsidR="00FD32CF" w:rsidRDefault="00FD32CF" w:rsidP="00FD32CF">
            <w:r>
              <w:t>Total funding over four-year and six-month grant period (annual budget x 4.5)</w:t>
            </w:r>
          </w:p>
        </w:tc>
        <w:tc>
          <w:tcPr>
            <w:tcW w:w="4672" w:type="dxa"/>
          </w:tcPr>
          <w:p w14:paraId="6BBC5998" w14:textId="5FA58966" w:rsidR="00FD32CF" w:rsidRDefault="00FD32CF" w:rsidP="00FD32CF">
            <w:pPr>
              <w:cnfStyle w:val="000000000000" w:firstRow="0" w:lastRow="0" w:firstColumn="0" w:lastColumn="0" w:oddVBand="0" w:evenVBand="0" w:oddHBand="0" w:evenHBand="0" w:firstRowFirstColumn="0" w:firstRowLastColumn="0" w:lastRowFirstColumn="0" w:lastRowLastColumn="0"/>
            </w:pPr>
            <w:r>
              <w:t>$</w:t>
            </w:r>
          </w:p>
        </w:tc>
      </w:tr>
    </w:tbl>
    <w:p w14:paraId="0CFAE484" w14:textId="3F60F16A" w:rsidR="00706F4E" w:rsidRDefault="00706F4E">
      <w:pPr>
        <w:suppressAutoHyphens w:val="0"/>
        <w:spacing w:before="60" w:after="60"/>
      </w:pPr>
      <w:r>
        <w:br w:type="page"/>
      </w:r>
    </w:p>
    <w:p w14:paraId="051A32B9" w14:textId="311BDBB2" w:rsidR="00FD32CF" w:rsidRDefault="00706F4E" w:rsidP="00706F4E">
      <w:pPr>
        <w:pStyle w:val="Heading2"/>
      </w:pPr>
      <w:r>
        <w:lastRenderedPageBreak/>
        <w:t xml:space="preserve">Section B: </w:t>
      </w:r>
      <w:r w:rsidR="008A4508">
        <w:t>Applicant</w:t>
      </w:r>
      <w:r>
        <w:t xml:space="preserve"> </w:t>
      </w:r>
      <w:r w:rsidR="00FB20A1">
        <w:t>h</w:t>
      </w:r>
      <w:r w:rsidR="00982BA3">
        <w:t>istory</w:t>
      </w:r>
      <w:r w:rsidR="00D052DB">
        <w:t xml:space="preserve"> </w:t>
      </w:r>
      <w:r w:rsidR="00396932">
        <w:t>&amp;</w:t>
      </w:r>
      <w:r w:rsidR="00D052DB">
        <w:t xml:space="preserve"> </w:t>
      </w:r>
      <w:r w:rsidR="00FB20A1">
        <w:t>c</w:t>
      </w:r>
      <w:r w:rsidR="00D052DB">
        <w:t>apacity</w:t>
      </w:r>
      <w:r w:rsidR="00655BCE">
        <w:t xml:space="preserve"> (30 </w:t>
      </w:r>
      <w:r w:rsidR="004D27C7">
        <w:t xml:space="preserve">possible </w:t>
      </w:r>
      <w:r w:rsidR="00655BCE">
        <w:t>points)</w:t>
      </w:r>
    </w:p>
    <w:p w14:paraId="7BEFE0BB" w14:textId="57645046" w:rsidR="00706F4E" w:rsidRDefault="00706F4E" w:rsidP="00DD0939">
      <w:pPr>
        <w:spacing w:before="240"/>
      </w:pPr>
      <w:r>
        <w:t>1. Provide a brief overview of the lead</w:t>
      </w:r>
      <w:r w:rsidR="00576812">
        <w:t xml:space="preserve"> </w:t>
      </w:r>
      <w:r w:rsidR="008965E2">
        <w:t>applicant</w:t>
      </w:r>
      <w:r>
        <w:t xml:space="preserve">, including history, mission, major programming, and </w:t>
      </w:r>
      <w:r w:rsidR="00D052DB">
        <w:t>the</w:t>
      </w:r>
      <w:r>
        <w:t xml:space="preserve"> </w:t>
      </w:r>
      <w:r w:rsidR="008A4508">
        <w:t>applicant’s</w:t>
      </w:r>
      <w:r>
        <w:t xml:space="preserve"> experience with sexual violence prevention</w:t>
      </w:r>
      <w:r w:rsidR="00D052DB">
        <w:t>/</w:t>
      </w:r>
      <w:r>
        <w:t xml:space="preserve">services, </w:t>
      </w:r>
      <w:r w:rsidR="00D052DB">
        <w:t>and/</w:t>
      </w:r>
      <w:r>
        <w:t>or strengthening economic supports for individuals and families.</w:t>
      </w:r>
    </w:p>
    <w:p w14:paraId="215793BC" w14:textId="790BC2C7" w:rsidR="00706F4E" w:rsidRDefault="00706F4E" w:rsidP="00DD0939">
      <w:pPr>
        <w:spacing w:before="240"/>
        <w:rPr>
          <w:i/>
          <w:iCs/>
        </w:rPr>
      </w:pPr>
      <w:r>
        <w:rPr>
          <w:i/>
          <w:iCs/>
        </w:rPr>
        <w:t xml:space="preserve">If the lead </w:t>
      </w:r>
      <w:r w:rsidR="008965E2">
        <w:rPr>
          <w:i/>
          <w:iCs/>
        </w:rPr>
        <w:t xml:space="preserve">applicant </w:t>
      </w:r>
      <w:r>
        <w:rPr>
          <w:i/>
          <w:iCs/>
        </w:rPr>
        <w:t>does not have previous experience working on sexual violence, please describe how the applicant plans to collaborate with a partner that has expertise on sexual violence prevention and/or services.</w:t>
      </w:r>
    </w:p>
    <w:p w14:paraId="592E9237" w14:textId="2CB698C3" w:rsidR="00D85BB1" w:rsidRDefault="00982BA3" w:rsidP="00DD0939">
      <w:pPr>
        <w:spacing w:before="240"/>
      </w:pPr>
      <w:r>
        <w:t>(500 words maximum</w:t>
      </w:r>
      <w:r w:rsidR="00FB20A1">
        <w:t>, 10 possible points)</w:t>
      </w:r>
    </w:p>
    <w:p w14:paraId="1D742EAE" w14:textId="740F4C66" w:rsidR="00D85BB1" w:rsidRDefault="00396932" w:rsidP="00DD0939">
      <w:pPr>
        <w:suppressAutoHyphens w:val="0"/>
        <w:spacing w:before="240" w:after="60"/>
      </w:pPr>
      <w:r>
        <w:t>2</w:t>
      </w:r>
      <w:r w:rsidR="00982BA3">
        <w:t>. Describe the lead</w:t>
      </w:r>
      <w:r w:rsidR="00576812">
        <w:t xml:space="preserve"> </w:t>
      </w:r>
      <w:r w:rsidR="008965E2">
        <w:t>applicant</w:t>
      </w:r>
      <w:r w:rsidR="00596BF2">
        <w:t>’s</w:t>
      </w:r>
      <w:r w:rsidR="00982BA3">
        <w:t xml:space="preserve"> approaches to promoting health equity</w:t>
      </w:r>
      <w:r w:rsidR="00982BA3">
        <w:rPr>
          <w:rStyle w:val="FootnoteReference"/>
        </w:rPr>
        <w:footnoteReference w:id="1"/>
      </w:r>
      <w:r w:rsidR="00982BA3">
        <w:t xml:space="preserve"> </w:t>
      </w:r>
      <w:r w:rsidR="008F72B7">
        <w:t>by</w:t>
      </w:r>
      <w:r w:rsidR="00982BA3">
        <w:t xml:space="preserve"> improving the conditions and environments in which communities in Minnesota are born, live, learn, work, play, worship, and age.</w:t>
      </w:r>
      <w:r w:rsidR="00982BA3">
        <w:rPr>
          <w:rStyle w:val="FootnoteReference"/>
        </w:rPr>
        <w:footnoteReference w:id="2"/>
      </w:r>
      <w:r w:rsidR="00982BA3">
        <w:t xml:space="preserve"> How has this approach been reflected in the applicant’s work? (</w:t>
      </w:r>
      <w:r w:rsidR="00655BCE">
        <w:t>500</w:t>
      </w:r>
      <w:r w:rsidR="00982BA3">
        <w:t xml:space="preserve"> words maximum</w:t>
      </w:r>
      <w:r w:rsidR="00FB20A1">
        <w:t>, 10 possible points)</w:t>
      </w:r>
    </w:p>
    <w:p w14:paraId="369A4889" w14:textId="09F2E3E9" w:rsidR="00D85BB1" w:rsidRDefault="00396932" w:rsidP="00DD0939">
      <w:pPr>
        <w:tabs>
          <w:tab w:val="left" w:pos="3466"/>
          <w:tab w:val="center" w:pos="4680"/>
        </w:tabs>
        <w:spacing w:before="240"/>
      </w:pPr>
      <w:r>
        <w:t>3</w:t>
      </w:r>
      <w:r w:rsidR="00D052DB">
        <w:t xml:space="preserve">. Describe the communities, populations, and geographic areas served by the lead </w:t>
      </w:r>
      <w:r w:rsidR="008965E2">
        <w:t>applicant</w:t>
      </w:r>
      <w:r w:rsidR="00D052DB">
        <w:t>.</w:t>
      </w:r>
      <w:r w:rsidR="00BC4426">
        <w:t xml:space="preserve"> What are the strengths and assets of these communities, including any relevant history of identifying and acting on solutions to sexual violence? Explain </w:t>
      </w:r>
      <w:r w:rsidR="001E12DD">
        <w:t>the applicant’s approach to reaching and serving these communities.</w:t>
      </w:r>
      <w:r w:rsidR="00D052DB">
        <w:t xml:space="preserve"> </w:t>
      </w:r>
      <w:r w:rsidR="001E12DD">
        <w:t>(</w:t>
      </w:r>
      <w:r w:rsidR="00655BCE">
        <w:t>500</w:t>
      </w:r>
      <w:r w:rsidR="001E12DD">
        <w:t xml:space="preserve"> words maximum</w:t>
      </w:r>
      <w:r w:rsidR="00FB20A1">
        <w:t>, 10 possible points)</w:t>
      </w:r>
    </w:p>
    <w:p w14:paraId="64E68AE1" w14:textId="77777777" w:rsidR="001E12DD" w:rsidRDefault="001E12DD" w:rsidP="00DD0939">
      <w:pPr>
        <w:suppressAutoHyphens w:val="0"/>
        <w:spacing w:before="240" w:after="60"/>
        <w:rPr>
          <w:rFonts w:asciiTheme="minorHAnsi" w:eastAsiaTheme="majorEastAsia" w:hAnsiTheme="minorHAnsi" w:cstheme="majorBidi"/>
          <w:b/>
          <w:color w:val="003865" w:themeColor="accent1"/>
          <w:spacing w:val="-5"/>
          <w:sz w:val="36"/>
          <w:szCs w:val="36"/>
        </w:rPr>
      </w:pPr>
      <w:r>
        <w:br w:type="page"/>
      </w:r>
    </w:p>
    <w:p w14:paraId="6141A783" w14:textId="469AE650" w:rsidR="00D052DB" w:rsidRDefault="00D052DB" w:rsidP="00DD0939">
      <w:pPr>
        <w:pStyle w:val="Heading2"/>
        <w:spacing w:before="240"/>
      </w:pPr>
      <w:r>
        <w:lastRenderedPageBreak/>
        <w:t xml:space="preserve">Section C: Project </w:t>
      </w:r>
      <w:r w:rsidR="00FB20A1">
        <w:t>n</w:t>
      </w:r>
      <w:r>
        <w:t>arrative</w:t>
      </w:r>
      <w:r w:rsidR="004D27C7">
        <w:t xml:space="preserve"> (3</w:t>
      </w:r>
      <w:r w:rsidR="00D75537">
        <w:t>5</w:t>
      </w:r>
      <w:r w:rsidR="004D27C7">
        <w:t xml:space="preserve"> possible points)</w:t>
      </w:r>
    </w:p>
    <w:p w14:paraId="63098FE7" w14:textId="461E290D" w:rsidR="00D85BB1" w:rsidRPr="00D052DB" w:rsidRDefault="00396932" w:rsidP="00DD0939">
      <w:pPr>
        <w:spacing w:before="240"/>
      </w:pPr>
      <w:r>
        <w:t>4</w:t>
      </w:r>
      <w:r w:rsidR="00415F20">
        <w:t xml:space="preserve">. Describe the project and activities proposed to implement </w:t>
      </w:r>
      <w:r w:rsidR="00415F20" w:rsidRPr="00FB5E0E">
        <w:rPr>
          <w:b/>
          <w:bCs/>
        </w:rPr>
        <w:t>over the full 4.5-year grant period</w:t>
      </w:r>
      <w:r w:rsidR="00FB5E0E">
        <w:t xml:space="preserve"> (August 2024 – January 2029)</w:t>
      </w:r>
      <w:r w:rsidR="001E12DD">
        <w:t>.</w:t>
      </w:r>
      <w:r w:rsidR="00E0383F">
        <w:t xml:space="preserve"> </w:t>
      </w:r>
      <w:r w:rsidR="001E12DD">
        <w:t>(</w:t>
      </w:r>
      <w:r w:rsidR="00DB27A7">
        <w:t xml:space="preserve">1000 </w:t>
      </w:r>
      <w:r w:rsidR="001E12DD">
        <w:t>wor</w:t>
      </w:r>
      <w:r w:rsidR="00253B4B">
        <w:t>ds maximum</w:t>
      </w:r>
      <w:r w:rsidR="00FB20A1">
        <w:t>, 10 possible points)</w:t>
      </w:r>
    </w:p>
    <w:p w14:paraId="6D30EEA3" w14:textId="0E19B589" w:rsidR="00D85BB1" w:rsidRDefault="00396932" w:rsidP="00DD0939">
      <w:pPr>
        <w:tabs>
          <w:tab w:val="left" w:pos="3466"/>
          <w:tab w:val="center" w:pos="4680"/>
        </w:tabs>
        <w:spacing w:before="240"/>
      </w:pPr>
      <w:r>
        <w:t>5</w:t>
      </w:r>
      <w:r w:rsidR="00596BF2">
        <w:t xml:space="preserve">. Describe or list in detail what the applicant plans to accomplish </w:t>
      </w:r>
      <w:r w:rsidR="00596BF2" w:rsidRPr="00FB5E0E">
        <w:rPr>
          <w:b/>
          <w:bCs/>
        </w:rPr>
        <w:t>during the first six months of the project</w:t>
      </w:r>
      <w:r w:rsidR="00596BF2">
        <w:t xml:space="preserve"> (August 2024 – January 2025). </w:t>
      </w:r>
      <w:r w:rsidR="008965E2">
        <w:t xml:space="preserve">Describe </w:t>
      </w:r>
      <w:r w:rsidR="00B82114">
        <w:t xml:space="preserve">in detail </w:t>
      </w:r>
      <w:r w:rsidR="00596BF2">
        <w:t xml:space="preserve">the timeline for the project and activities for the first </w:t>
      </w:r>
      <w:r w:rsidR="00FB5E0E">
        <w:t>six</w:t>
      </w:r>
      <w:r w:rsidR="00596BF2">
        <w:t xml:space="preserve"> months. (</w:t>
      </w:r>
      <w:r w:rsidR="00DB27A7">
        <w:t>1000</w:t>
      </w:r>
      <w:r w:rsidR="00FB20A1">
        <w:t xml:space="preserve"> </w:t>
      </w:r>
      <w:r w:rsidR="00596BF2">
        <w:t>word</w:t>
      </w:r>
      <w:r w:rsidR="00253B4B">
        <w:t>s</w:t>
      </w:r>
      <w:r w:rsidR="00596BF2">
        <w:t xml:space="preserve"> </w:t>
      </w:r>
      <w:r w:rsidR="00253B4B">
        <w:t>maximum</w:t>
      </w:r>
      <w:r w:rsidR="00FB20A1">
        <w:t>, 5 possible points)</w:t>
      </w:r>
    </w:p>
    <w:p w14:paraId="2099C867" w14:textId="0B560C22" w:rsidR="00D85BB1" w:rsidRDefault="00396932" w:rsidP="00DD0939">
      <w:pPr>
        <w:tabs>
          <w:tab w:val="left" w:pos="3466"/>
          <w:tab w:val="center" w:pos="4680"/>
        </w:tabs>
        <w:spacing w:before="240"/>
      </w:pPr>
      <w:r>
        <w:t>6</w:t>
      </w:r>
      <w:r w:rsidR="00DE6453">
        <w:t>. Explain how and why the applicant chose the proposed project and activities</w:t>
      </w:r>
      <w:r w:rsidR="00BC4426">
        <w:t xml:space="preserve"> </w:t>
      </w:r>
      <w:r w:rsidR="00DE6453">
        <w:t>(e.g., prior experience implementing the intervention, community wisdom, evidence-based intervention)</w:t>
      </w:r>
      <w:r w:rsidR="00BC4426">
        <w:t>.</w:t>
      </w:r>
      <w:r w:rsidR="00DE6453">
        <w:t xml:space="preserve"> (250 word</w:t>
      </w:r>
      <w:r w:rsidR="00253B4B">
        <w:t>s</w:t>
      </w:r>
      <w:r w:rsidR="00DE6453">
        <w:t xml:space="preserve"> </w:t>
      </w:r>
      <w:r w:rsidR="00253B4B">
        <w:t>maximum</w:t>
      </w:r>
      <w:r w:rsidR="00FB20A1">
        <w:t>, 5 possible points)</w:t>
      </w:r>
    </w:p>
    <w:p w14:paraId="0976BADD" w14:textId="7F1C3323" w:rsidR="00D85BB1" w:rsidRDefault="00396932" w:rsidP="00DD0939">
      <w:pPr>
        <w:tabs>
          <w:tab w:val="left" w:pos="3466"/>
          <w:tab w:val="center" w:pos="4680"/>
        </w:tabs>
        <w:spacing w:before="240"/>
      </w:pPr>
      <w:r>
        <w:t>7. Describe any collaborations and partnerships that will</w:t>
      </w:r>
      <w:r w:rsidR="004D27C7">
        <w:t xml:space="preserve"> support and/or</w:t>
      </w:r>
      <w:r>
        <w:t xml:space="preserve"> be a part of the project. (250 words maximum</w:t>
      </w:r>
      <w:r w:rsidR="00FB20A1">
        <w:t>, 5 possible points)</w:t>
      </w:r>
    </w:p>
    <w:p w14:paraId="2E9F1164" w14:textId="77E2CE28" w:rsidR="009F1816" w:rsidRDefault="00396932" w:rsidP="00DD0939">
      <w:pPr>
        <w:suppressAutoHyphens w:val="0"/>
        <w:spacing w:before="240" w:after="60"/>
      </w:pPr>
      <w:r>
        <w:t>8. Describe the applicant’s strategies for ensuring the proposed project and activities are feasible to implement over the 4.5-year grant period. Explain how the project will be integrated into existing programming, and how staff will be supported to work on the project. (250 words maximum</w:t>
      </w:r>
      <w:r w:rsidR="00FB20A1">
        <w:t>, 5 possible points)</w:t>
      </w:r>
    </w:p>
    <w:p w14:paraId="0F13CE56" w14:textId="530BCBE4" w:rsidR="00253B4B" w:rsidRPr="00DD0939" w:rsidRDefault="009F1816" w:rsidP="00DD0939">
      <w:pPr>
        <w:suppressAutoHyphens w:val="0"/>
        <w:spacing w:before="240" w:after="60"/>
      </w:pPr>
      <w:bookmarkStart w:id="0" w:name="_Hlk160615210"/>
      <w:r>
        <w:t>9. Briefly describe the applicant’s ideas for evaluation activities to support the proposed project and activities. (250 words maximum, 5 possible points)</w:t>
      </w:r>
      <w:bookmarkEnd w:id="0"/>
    </w:p>
    <w:p w14:paraId="5923D48A" w14:textId="77777777" w:rsidR="009F1816" w:rsidRDefault="009F1816">
      <w:pPr>
        <w:suppressAutoHyphens w:val="0"/>
        <w:spacing w:before="60" w:after="60"/>
        <w:rPr>
          <w:rFonts w:asciiTheme="minorHAnsi" w:eastAsiaTheme="majorEastAsia" w:hAnsiTheme="minorHAnsi" w:cstheme="majorBidi"/>
          <w:b/>
          <w:color w:val="003865" w:themeColor="accent1"/>
          <w:spacing w:val="-5"/>
          <w:sz w:val="36"/>
          <w:szCs w:val="36"/>
        </w:rPr>
      </w:pPr>
      <w:r>
        <w:br w:type="page"/>
      </w:r>
    </w:p>
    <w:p w14:paraId="1996BEAE" w14:textId="0079BBBC" w:rsidR="00A07AFE" w:rsidRPr="00A07AFE" w:rsidRDefault="00E0383F" w:rsidP="00A07AFE">
      <w:pPr>
        <w:pStyle w:val="Heading2"/>
      </w:pPr>
      <w:r>
        <w:lastRenderedPageBreak/>
        <w:t xml:space="preserve">Section </w:t>
      </w:r>
      <w:r w:rsidR="00396932">
        <w:t>D</w:t>
      </w:r>
      <w:r>
        <w:t xml:space="preserve">: Grant </w:t>
      </w:r>
      <w:r w:rsidR="00FB20A1">
        <w:t>p</w:t>
      </w:r>
      <w:r>
        <w:t>riorities</w:t>
      </w:r>
      <w:r w:rsidR="00FB20A1">
        <w:t xml:space="preserve"> (40 possible points)</w:t>
      </w:r>
    </w:p>
    <w:p w14:paraId="6894FE12" w14:textId="4B08F708" w:rsidR="00D85BB1" w:rsidRDefault="00FE26E6" w:rsidP="00DD0939">
      <w:pPr>
        <w:tabs>
          <w:tab w:val="left" w:pos="3466"/>
          <w:tab w:val="center" w:pos="4680"/>
        </w:tabs>
        <w:spacing w:before="240"/>
      </w:pPr>
      <w:r>
        <w:t>10</w:t>
      </w:r>
      <w:r w:rsidR="001E12DD">
        <w:t xml:space="preserve">. Describe how the proposed project and activities will promote </w:t>
      </w:r>
      <w:r w:rsidR="001E12DD" w:rsidRPr="00396932">
        <w:rPr>
          <w:b/>
          <w:bCs/>
        </w:rPr>
        <w:t>health equity</w:t>
      </w:r>
      <w:r w:rsidR="001E12DD">
        <w:t xml:space="preserve"> by improving the conditions in which communities in Minnesota are born, live, learn, work, play, worship, and age. (</w:t>
      </w:r>
      <w:r w:rsidR="00A07AFE">
        <w:t>250</w:t>
      </w:r>
      <w:r w:rsidR="001E12DD">
        <w:t xml:space="preserve"> word</w:t>
      </w:r>
      <w:r w:rsidR="00253B4B">
        <w:t>s</w:t>
      </w:r>
      <w:r w:rsidR="001E12DD">
        <w:t xml:space="preserve"> </w:t>
      </w:r>
      <w:r w:rsidR="00253B4B">
        <w:t>maximum</w:t>
      </w:r>
      <w:r w:rsidR="00FB20A1">
        <w:t>, 10 possible points</w:t>
      </w:r>
      <w:r w:rsidR="001E12DD">
        <w:t>)</w:t>
      </w:r>
    </w:p>
    <w:p w14:paraId="4869A19F" w14:textId="387E5093" w:rsidR="00DE6453" w:rsidRDefault="00BC4426" w:rsidP="00DD0939">
      <w:pPr>
        <w:tabs>
          <w:tab w:val="left" w:pos="3466"/>
          <w:tab w:val="center" w:pos="4680"/>
        </w:tabs>
        <w:spacing w:before="240"/>
      </w:pPr>
      <w:r>
        <w:t>1</w:t>
      </w:r>
      <w:r w:rsidR="00FE26E6">
        <w:t>1</w:t>
      </w:r>
      <w:r w:rsidR="001E12DD">
        <w:t>. Describe how the proposed project and activities will</w:t>
      </w:r>
      <w:r w:rsidR="00DE6453">
        <w:t xml:space="preserve"> address</w:t>
      </w:r>
      <w:r w:rsidR="001E12DD">
        <w:t xml:space="preserve"> one or more of the </w:t>
      </w:r>
      <w:r w:rsidR="001E12DD" w:rsidRPr="00396932">
        <w:rPr>
          <w:b/>
          <w:bCs/>
        </w:rPr>
        <w:t>grant priority areas</w:t>
      </w:r>
      <w:r w:rsidR="00DE6453">
        <w:t>. The three priority areas are:</w:t>
      </w:r>
    </w:p>
    <w:p w14:paraId="26502FA2" w14:textId="7A0FBCA8" w:rsidR="00DE6453" w:rsidRDefault="00DE6453" w:rsidP="00DD0939">
      <w:pPr>
        <w:pStyle w:val="ListBullet"/>
      </w:pPr>
      <w:r>
        <w:t>Strengthen economic supports for individuals and families</w:t>
      </w:r>
    </w:p>
    <w:p w14:paraId="5A5009F9" w14:textId="5951F9E5" w:rsidR="00DE6453" w:rsidRDefault="00DE6453" w:rsidP="00DD0939">
      <w:pPr>
        <w:pStyle w:val="ListBullet"/>
      </w:pPr>
      <w:r>
        <w:t>Create protective environments</w:t>
      </w:r>
    </w:p>
    <w:p w14:paraId="6B7045CC" w14:textId="5C6AD73F" w:rsidR="00DE6453" w:rsidRDefault="00DE6453" w:rsidP="00DD0939">
      <w:pPr>
        <w:pStyle w:val="ListBullet"/>
      </w:pPr>
      <w:r>
        <w:t>Promote social norms that protect against violence</w:t>
      </w:r>
    </w:p>
    <w:p w14:paraId="7789DBFE" w14:textId="064A504E" w:rsidR="00B72DD0" w:rsidRDefault="00B72DD0" w:rsidP="00DD0939">
      <w:pPr>
        <w:tabs>
          <w:tab w:val="left" w:pos="3466"/>
          <w:tab w:val="center" w:pos="4680"/>
        </w:tabs>
        <w:spacing w:before="240"/>
      </w:pPr>
      <w:bookmarkStart w:id="1" w:name="_Hlk160110283"/>
      <w:r>
        <w:t>Applicants that choose to address more than one grant priority area will NOT be scored higher than those that focus on only one grant priority area.</w:t>
      </w:r>
    </w:p>
    <w:bookmarkEnd w:id="1"/>
    <w:p w14:paraId="4EAF7E95" w14:textId="31F9CEB7" w:rsidR="00D85BB1" w:rsidRDefault="00DE6453" w:rsidP="00DD0939">
      <w:pPr>
        <w:tabs>
          <w:tab w:val="left" w:pos="3466"/>
          <w:tab w:val="center" w:pos="4680"/>
        </w:tabs>
        <w:spacing w:before="240"/>
      </w:pPr>
      <w:r>
        <w:t>(250 word</w:t>
      </w:r>
      <w:r w:rsidR="00253B4B">
        <w:t>s</w:t>
      </w:r>
      <w:r>
        <w:t xml:space="preserve"> </w:t>
      </w:r>
      <w:r w:rsidR="00253B4B">
        <w:t>maximum</w:t>
      </w:r>
      <w:r w:rsidR="00FB20A1">
        <w:t>, 5 possible points</w:t>
      </w:r>
      <w:r>
        <w:t>)</w:t>
      </w:r>
    </w:p>
    <w:p w14:paraId="56C33B9C" w14:textId="626F40D6" w:rsidR="004067B0" w:rsidRDefault="00BC4426" w:rsidP="00DD0939">
      <w:pPr>
        <w:tabs>
          <w:tab w:val="left" w:pos="3466"/>
          <w:tab w:val="center" w:pos="4680"/>
        </w:tabs>
        <w:spacing w:before="240"/>
      </w:pPr>
      <w:r>
        <w:t>1</w:t>
      </w:r>
      <w:r w:rsidR="00FE26E6">
        <w:t>2</w:t>
      </w:r>
      <w:r w:rsidR="00DE6453">
        <w:t>.</w:t>
      </w:r>
      <w:r w:rsidR="00AA19A8">
        <w:t xml:space="preserve"> Describe the </w:t>
      </w:r>
      <w:r w:rsidR="00AA19A8" w:rsidRPr="009059C1">
        <w:rPr>
          <w:b/>
          <w:bCs/>
        </w:rPr>
        <w:t>level(s) of change</w:t>
      </w:r>
      <w:r w:rsidR="00AA19A8">
        <w:t xml:space="preserve"> you will be working within to address the identified grant priority areas</w:t>
      </w:r>
      <w:r w:rsidR="009059C1">
        <w:t xml:space="preserve"> (described on page 1</w:t>
      </w:r>
      <w:r w:rsidR="00735412">
        <w:t>2</w:t>
      </w:r>
      <w:r w:rsidR="009059C1">
        <w:t xml:space="preserve"> of the RFP)</w:t>
      </w:r>
      <w:r w:rsidR="00B72DD0">
        <w:t xml:space="preserve">. </w:t>
      </w:r>
      <w:r w:rsidR="00A33337">
        <w:t xml:space="preserve">Describe how the proposed project and activities will address the level(s) that you select. </w:t>
      </w:r>
      <w:r w:rsidR="004067B0">
        <w:t>The three levels of change for this RFP are:</w:t>
      </w:r>
    </w:p>
    <w:p w14:paraId="17D6E7DB" w14:textId="61628EA8" w:rsidR="004067B0" w:rsidRPr="00DD0939" w:rsidRDefault="004067B0" w:rsidP="00DD0939">
      <w:pPr>
        <w:pStyle w:val="ListBullet"/>
      </w:pPr>
      <w:r w:rsidRPr="00DD0939">
        <w:t>Individual-level change</w:t>
      </w:r>
    </w:p>
    <w:p w14:paraId="46CEBCA4" w14:textId="2DAD949A" w:rsidR="004067B0" w:rsidRPr="00DD0939" w:rsidRDefault="004067B0" w:rsidP="00DD0939">
      <w:pPr>
        <w:pStyle w:val="ListBullet"/>
      </w:pPr>
      <w:r w:rsidRPr="00DD0939">
        <w:t>Community-level change</w:t>
      </w:r>
    </w:p>
    <w:p w14:paraId="5EB36269" w14:textId="0C23A364" w:rsidR="004067B0" w:rsidRPr="00DD0939" w:rsidRDefault="004067B0" w:rsidP="00DD0939">
      <w:pPr>
        <w:pStyle w:val="ListBullet"/>
      </w:pPr>
      <w:r w:rsidRPr="00DD0939">
        <w:t>Societal-level change</w:t>
      </w:r>
    </w:p>
    <w:p w14:paraId="59EF3832" w14:textId="2A4E7075" w:rsidR="00D85BB1" w:rsidRDefault="00AA19A8" w:rsidP="00DD0939">
      <w:pPr>
        <w:tabs>
          <w:tab w:val="left" w:pos="3466"/>
          <w:tab w:val="center" w:pos="4680"/>
        </w:tabs>
        <w:spacing w:before="240"/>
      </w:pPr>
      <w:r>
        <w:t>(250 words maximum</w:t>
      </w:r>
      <w:r w:rsidR="00FB20A1">
        <w:t>, 5 possible points</w:t>
      </w:r>
      <w:r>
        <w:t>)</w:t>
      </w:r>
    </w:p>
    <w:p w14:paraId="721D650E" w14:textId="1E3CF07A" w:rsidR="00D85BB1" w:rsidRDefault="00DE6453" w:rsidP="00DD0939">
      <w:pPr>
        <w:tabs>
          <w:tab w:val="left" w:pos="3466"/>
          <w:tab w:val="center" w:pos="4680"/>
        </w:tabs>
        <w:spacing w:before="240"/>
      </w:pPr>
      <w:r>
        <w:t>1</w:t>
      </w:r>
      <w:r w:rsidR="00FE26E6">
        <w:t>3</w:t>
      </w:r>
      <w:r>
        <w:t xml:space="preserve">. Describe how the proposed project and activities will </w:t>
      </w:r>
      <w:r w:rsidRPr="00396932">
        <w:rPr>
          <w:b/>
          <w:bCs/>
        </w:rPr>
        <w:t>address root causes of sexual</w:t>
      </w:r>
      <w:r>
        <w:t xml:space="preserve"> </w:t>
      </w:r>
      <w:r w:rsidRPr="00396932">
        <w:rPr>
          <w:b/>
          <w:bCs/>
        </w:rPr>
        <w:t>violence</w:t>
      </w:r>
      <w:r>
        <w:t xml:space="preserve"> (e.g., racism, sexism, homophobia, transphobia, ableism, xenophobia, classism, </w:t>
      </w:r>
      <w:r w:rsidR="008B67CE">
        <w:t xml:space="preserve">colonialism, </w:t>
      </w:r>
      <w:r>
        <w:t>and more). (250 word</w:t>
      </w:r>
      <w:r w:rsidR="00253B4B">
        <w:t>s</w:t>
      </w:r>
      <w:r>
        <w:t xml:space="preserve"> </w:t>
      </w:r>
      <w:r w:rsidR="00253B4B">
        <w:t>maximum</w:t>
      </w:r>
      <w:r w:rsidR="00FB20A1">
        <w:t>, 10 possible points)</w:t>
      </w:r>
    </w:p>
    <w:p w14:paraId="5BE23107" w14:textId="0F7DBBAC" w:rsidR="00415F20" w:rsidRPr="00C62943" w:rsidRDefault="00EC7967" w:rsidP="00DD0939">
      <w:pPr>
        <w:tabs>
          <w:tab w:val="left" w:pos="3466"/>
          <w:tab w:val="center" w:pos="4680"/>
        </w:tabs>
        <w:spacing w:before="240"/>
      </w:pPr>
      <w:r>
        <w:t>1</w:t>
      </w:r>
      <w:r w:rsidR="00FE26E6">
        <w:t>4</w:t>
      </w:r>
      <w:r w:rsidR="00396932">
        <w:t xml:space="preserve">. Describe how the proposed project </w:t>
      </w:r>
      <w:r w:rsidR="0052453E">
        <w:t>and activities will be implemented in a way that honors the</w:t>
      </w:r>
      <w:r w:rsidR="00396932">
        <w:t xml:space="preserve"> </w:t>
      </w:r>
      <w:r w:rsidR="00396932" w:rsidRPr="00396932">
        <w:rPr>
          <w:b/>
          <w:bCs/>
        </w:rPr>
        <w:t>intersectionality</w:t>
      </w:r>
      <w:r w:rsidR="00396932">
        <w:rPr>
          <w:rStyle w:val="FootnoteReference"/>
        </w:rPr>
        <w:footnoteReference w:id="3"/>
      </w:r>
      <w:r w:rsidR="00396932">
        <w:t xml:space="preserve"> </w:t>
      </w:r>
      <w:r>
        <w:t>of identities/communities experiencing unique overlapping ineq</w:t>
      </w:r>
      <w:r w:rsidR="0052453E">
        <w:t>uities. Include relevant information about the communities/populations that will be served by the proposed project.</w:t>
      </w:r>
      <w:r w:rsidR="00396932">
        <w:t xml:space="preserve"> (250 words maximum</w:t>
      </w:r>
      <w:r w:rsidR="00FB20A1">
        <w:t>, 10 possible points</w:t>
      </w:r>
      <w:r w:rsidR="00396932">
        <w:t>)</w:t>
      </w:r>
    </w:p>
    <w:p w14:paraId="62A0E288" w14:textId="236F0E7B" w:rsidR="00B94C9F" w:rsidRPr="00DA20CB" w:rsidRDefault="00B94C9F" w:rsidP="00B94C9F">
      <w:pPr>
        <w:pStyle w:val="AddressBlockDate"/>
      </w:pPr>
      <w:r w:rsidRPr="00DA20CB">
        <w:lastRenderedPageBreak/>
        <w:t>Minnesota Department of Health</w:t>
      </w:r>
      <w:r>
        <w:br/>
      </w:r>
      <w:r w:rsidR="00C62943">
        <w:t>Sexual Violence Prevention Program</w:t>
      </w:r>
      <w:r w:rsidRPr="00DA20CB">
        <w:br/>
      </w:r>
      <w:r>
        <w:t xml:space="preserve">PO Box </w:t>
      </w:r>
      <w:r w:rsidR="00C62943">
        <w:t>64975</w:t>
      </w:r>
      <w:r w:rsidRPr="00DA20CB">
        <w:br/>
        <w:t xml:space="preserve">St. Paul, MN </w:t>
      </w:r>
      <w:r w:rsidR="00C62943">
        <w:t>55164-0975</w:t>
      </w:r>
      <w:r w:rsidRPr="00DA20CB">
        <w:br/>
      </w:r>
      <w:r w:rsidR="00C62943">
        <w:t>651-201-5484</w:t>
      </w:r>
      <w:r w:rsidRPr="00DA20CB">
        <w:br/>
      </w:r>
      <w:r w:rsidR="00C62943" w:rsidRPr="00C62943">
        <w:t>health.violenceprev@state.mn.us</w:t>
      </w:r>
      <w:r w:rsidRPr="00DA20CB">
        <w:br/>
      </w:r>
      <w:hyperlink r:id="rId14" w:tooltip="MDH website" w:history="1">
        <w:r w:rsidRPr="00DA20CB">
          <w:t>www.health.state.mn.us</w:t>
        </w:r>
      </w:hyperlink>
    </w:p>
    <w:p w14:paraId="511F7457" w14:textId="61BD7A0E" w:rsidR="00B94C9F" w:rsidRPr="00822457" w:rsidRDefault="00784D7B" w:rsidP="00B94C9F">
      <w:pPr>
        <w:pStyle w:val="AddressBlockDate"/>
        <w:tabs>
          <w:tab w:val="left" w:pos="3810"/>
          <w:tab w:val="center" w:pos="4680"/>
        </w:tabs>
      </w:pPr>
      <w:r>
        <w:t>3/18</w:t>
      </w:r>
      <w:r w:rsidR="00B94C9F">
        <w:t>/</w:t>
      </w:r>
      <w:r w:rsidR="00C62943">
        <w:t>2024</w:t>
      </w:r>
    </w:p>
    <w:p w14:paraId="4284A6F7" w14:textId="03BA23D5" w:rsidR="00CC4911" w:rsidRPr="00E50BB1" w:rsidRDefault="00B94C9F" w:rsidP="00DD0939">
      <w:pPr>
        <w:pStyle w:val="Toobtainthisinfo"/>
      </w:pPr>
      <w:r w:rsidRPr="00B95FAA">
        <w:t xml:space="preserve">To obtain this information in a </w:t>
      </w:r>
      <w:r w:rsidRPr="00640A59">
        <w:t>different</w:t>
      </w:r>
      <w:r w:rsidRPr="00B95FAA">
        <w:t xml:space="preserve"> format, call: </w:t>
      </w:r>
      <w:r w:rsidR="00C62943">
        <w:t>651-201-5484</w:t>
      </w:r>
      <w:r w:rsidRPr="00B95FAA">
        <w:t>.</w:t>
      </w:r>
    </w:p>
    <w:sectPr w:rsidR="00CC4911" w:rsidRPr="00E50BB1" w:rsidSect="00F61439">
      <w:headerReference w:type="default" r:id="rId15"/>
      <w:footerReference w:type="default" r:id="rId16"/>
      <w:footerReference w:type="first" r:id="rId1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F56E" w14:textId="77777777" w:rsidR="00E951A1" w:rsidRDefault="00E951A1" w:rsidP="00D36495">
      <w:r>
        <w:separator/>
      </w:r>
    </w:p>
  </w:endnote>
  <w:endnote w:type="continuationSeparator" w:id="0">
    <w:p w14:paraId="74440A87" w14:textId="77777777" w:rsidR="00E951A1" w:rsidRDefault="00E951A1"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7CDD6A03"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06C4FD60"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C371" w14:textId="77777777" w:rsidR="00E951A1" w:rsidRDefault="00E951A1" w:rsidP="00D36495">
      <w:r>
        <w:separator/>
      </w:r>
    </w:p>
  </w:footnote>
  <w:footnote w:type="continuationSeparator" w:id="0">
    <w:p w14:paraId="338F8479" w14:textId="77777777" w:rsidR="00E951A1" w:rsidRDefault="00E951A1" w:rsidP="00D36495">
      <w:r>
        <w:continuationSeparator/>
      </w:r>
    </w:p>
  </w:footnote>
  <w:footnote w:id="1">
    <w:p w14:paraId="2C7B4177" w14:textId="3DF6B724" w:rsidR="00982BA3" w:rsidRDefault="00982BA3">
      <w:pPr>
        <w:pStyle w:val="FootnoteText"/>
      </w:pPr>
      <w:r>
        <w:rPr>
          <w:rStyle w:val="FootnoteReference"/>
        </w:rPr>
        <w:footnoteRef/>
      </w:r>
      <w:r>
        <w:t xml:space="preserve"> </w:t>
      </w:r>
      <w:r>
        <w:rPr>
          <w:b/>
          <w:bCs/>
        </w:rPr>
        <w:t>Health equity</w:t>
      </w:r>
      <w:r>
        <w:t xml:space="preserve"> is defined by the Centers for Disease Control and Prevention (CDC) as: the state in which everyone has a fair and just opportunity to attain their highest level of health. For more information on health equity, visit the CDC’s Office of Health Equity (OHE) website: </w:t>
      </w:r>
      <w:hyperlink r:id="rId1" w:history="1">
        <w:r w:rsidRPr="00882807">
          <w:rPr>
            <w:rStyle w:val="Hyperlink"/>
          </w:rPr>
          <w:t>What is Health Equity? (https://www.cdc.gov/healthequity/whatis/index.html)</w:t>
        </w:r>
      </w:hyperlink>
      <w:r>
        <w:t>.</w:t>
      </w:r>
    </w:p>
  </w:footnote>
  <w:footnote w:id="2">
    <w:p w14:paraId="766BD7CD" w14:textId="6B6A071B" w:rsidR="00982BA3" w:rsidRDefault="00982BA3">
      <w:pPr>
        <w:pStyle w:val="FootnoteText"/>
      </w:pPr>
      <w:r>
        <w:rPr>
          <w:rStyle w:val="FootnoteReference"/>
        </w:rPr>
        <w:footnoteRef/>
      </w:r>
      <w:r>
        <w:t xml:space="preserve"> This is also known as </w:t>
      </w:r>
      <w:r>
        <w:rPr>
          <w:b/>
          <w:bCs/>
        </w:rPr>
        <w:t xml:space="preserve">addressing social determinants of health (SDOH). SDOH </w:t>
      </w:r>
      <w:r>
        <w:t xml:space="preserve">are defined as </w:t>
      </w:r>
      <w:r w:rsidRPr="002E77FB">
        <w:t>the conditions in the environments where people are born, live, learn, work, play, worship, and age that affect a wide range of health, functioning, and quality-of-life outcomes and risks.</w:t>
      </w:r>
      <w:r>
        <w:t xml:space="preserve"> For more information on SDOH, visit the Healthy People 2030 website: </w:t>
      </w:r>
      <w:hyperlink r:id="rId2" w:history="1">
        <w:r>
          <w:rPr>
            <w:rStyle w:val="Hyperlink"/>
          </w:rPr>
          <w:t>Social Determinants of Health (https://health.gov/healthypeople/priority-areas/social-determinants-health)</w:t>
        </w:r>
      </w:hyperlink>
    </w:p>
  </w:footnote>
  <w:footnote w:id="3">
    <w:p w14:paraId="4173EF5A" w14:textId="77777777" w:rsidR="00396932" w:rsidRDefault="00396932" w:rsidP="00396932">
      <w:pPr>
        <w:pStyle w:val="FootnoteText"/>
      </w:pPr>
      <w:r>
        <w:rPr>
          <w:rStyle w:val="FootnoteReference"/>
        </w:rPr>
        <w:footnoteRef/>
      </w:r>
      <w:r>
        <w:t xml:space="preserve"> The term </w:t>
      </w:r>
      <w:r>
        <w:rPr>
          <w:b/>
          <w:bCs/>
        </w:rPr>
        <w:t>intersectionality</w:t>
      </w:r>
      <w:r>
        <w:t xml:space="preserve"> was coined by Dr. </w:t>
      </w:r>
      <w:proofErr w:type="spellStart"/>
      <w:r>
        <w:t>Kimberl</w:t>
      </w:r>
      <w:r w:rsidRPr="006F31A0">
        <w:t>é</w:t>
      </w:r>
      <w:proofErr w:type="spellEnd"/>
      <w:r>
        <w:t xml:space="preserve"> Crenshaw in 1989. According to the CDC, intersectionality is defined as the interconnected structures and systems that create inequality among people and populations based on social categories of difference such as race, class, and gender. Dr. Crenshaw provides a short description of intersectionality in this video: </w:t>
      </w:r>
      <w:hyperlink r:id="rId3" w:history="1">
        <w:r w:rsidRPr="006F31A0">
          <w:rPr>
            <w:rStyle w:val="Hyperlink"/>
          </w:rPr>
          <w:t>What is Intersectionality? (https://youtu.be/ViDtnfQ9FHc?si=ou75Clp2HfzJn82a)</w:t>
        </w:r>
      </w:hyperlink>
      <w:r>
        <w:t xml:space="preserve">. The Centers for Disease Control and Prevention (CDC) have also created a short video explaining intersectionality as part of their Health Equity Video Series, which can be viewed here: </w:t>
      </w:r>
      <w:hyperlink r:id="rId4" w:history="1">
        <w:r w:rsidRPr="006F31A0">
          <w:rPr>
            <w:rStyle w:val="Hyperlink"/>
          </w:rPr>
          <w:t>Intersectionality (https://youtu.be/LFx3zDQQ3Vw?si=YOaUErtovPb81Yw5)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D430" w14:textId="4E8A002B" w:rsidR="00782710" w:rsidRPr="00D552D7" w:rsidRDefault="00EF59B3" w:rsidP="001E09DA">
    <w:pPr>
      <w:pStyle w:val="Header"/>
    </w:pPr>
    <w:r>
      <w:t>Sexual Violence Prevention Grant |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2F87AED"/>
    <w:multiLevelType w:val="hybridMultilevel"/>
    <w:tmpl w:val="3932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C13B7"/>
    <w:multiLevelType w:val="multilevel"/>
    <w:tmpl w:val="88B4C196"/>
    <w:numStyleLink w:val="Listbullets"/>
  </w:abstractNum>
  <w:abstractNum w:abstractNumId="12" w15:restartNumberingAfterBreak="0">
    <w:nsid w:val="248D6E62"/>
    <w:multiLevelType w:val="hybridMultilevel"/>
    <w:tmpl w:val="DB88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147EF"/>
    <w:multiLevelType w:val="multilevel"/>
    <w:tmpl w:val="88B4C196"/>
    <w:numStyleLink w:val="Listbullets"/>
  </w:abstractNum>
  <w:abstractNum w:abstractNumId="14" w15:restartNumberingAfterBreak="0">
    <w:nsid w:val="30BD6D07"/>
    <w:multiLevelType w:val="hybridMultilevel"/>
    <w:tmpl w:val="EFFE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6" w15:restartNumberingAfterBreak="0">
    <w:nsid w:val="42853C75"/>
    <w:multiLevelType w:val="hybridMultilevel"/>
    <w:tmpl w:val="4860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313559741">
    <w:abstractNumId w:val="5"/>
  </w:num>
  <w:num w:numId="2" w16cid:durableId="159153060">
    <w:abstractNumId w:val="1"/>
  </w:num>
  <w:num w:numId="3" w16cid:durableId="1859926772">
    <w:abstractNumId w:val="15"/>
  </w:num>
  <w:num w:numId="4" w16cid:durableId="19624444">
    <w:abstractNumId w:val="19"/>
  </w:num>
  <w:num w:numId="5" w16cid:durableId="620457800">
    <w:abstractNumId w:val="9"/>
  </w:num>
  <w:num w:numId="6" w16cid:durableId="2103212124">
    <w:abstractNumId w:val="8"/>
  </w:num>
  <w:num w:numId="7" w16cid:durableId="1596743918">
    <w:abstractNumId w:val="13"/>
  </w:num>
  <w:num w:numId="8" w16cid:durableId="1364361135">
    <w:abstractNumId w:val="11"/>
  </w:num>
  <w:num w:numId="9" w16cid:durableId="416365103">
    <w:abstractNumId w:val="18"/>
  </w:num>
  <w:num w:numId="10" w16cid:durableId="963804856">
    <w:abstractNumId w:val="17"/>
  </w:num>
  <w:num w:numId="11" w16cid:durableId="1604874251">
    <w:abstractNumId w:val="4"/>
  </w:num>
  <w:num w:numId="12" w16cid:durableId="1488201593">
    <w:abstractNumId w:val="0"/>
  </w:num>
  <w:num w:numId="13" w16cid:durableId="1583373521">
    <w:abstractNumId w:val="7"/>
  </w:num>
  <w:num w:numId="14" w16cid:durableId="634606617">
    <w:abstractNumId w:val="6"/>
  </w:num>
  <w:num w:numId="15" w16cid:durableId="112484265">
    <w:abstractNumId w:val="3"/>
  </w:num>
  <w:num w:numId="16" w16cid:durableId="369113037">
    <w:abstractNumId w:val="2"/>
  </w:num>
  <w:num w:numId="17" w16cid:durableId="591471655">
    <w:abstractNumId w:val="14"/>
  </w:num>
  <w:num w:numId="18" w16cid:durableId="207618879">
    <w:abstractNumId w:val="16"/>
  </w:num>
  <w:num w:numId="19" w16cid:durableId="1861628498">
    <w:abstractNumId w:val="12"/>
  </w:num>
  <w:num w:numId="20" w16cid:durableId="164727175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A1"/>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57D5"/>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1C37"/>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2DD"/>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9A3"/>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3B4B"/>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6F5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6932"/>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5495"/>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C70"/>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7B0"/>
    <w:rsid w:val="00406DE8"/>
    <w:rsid w:val="004074C2"/>
    <w:rsid w:val="004103E1"/>
    <w:rsid w:val="00412215"/>
    <w:rsid w:val="00412567"/>
    <w:rsid w:val="0041287A"/>
    <w:rsid w:val="00412E9B"/>
    <w:rsid w:val="00414738"/>
    <w:rsid w:val="00414B25"/>
    <w:rsid w:val="00415647"/>
    <w:rsid w:val="00415E16"/>
    <w:rsid w:val="00415F20"/>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27C7"/>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453E"/>
    <w:rsid w:val="005262AE"/>
    <w:rsid w:val="005265EB"/>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6812"/>
    <w:rsid w:val="00582090"/>
    <w:rsid w:val="00582B20"/>
    <w:rsid w:val="00583615"/>
    <w:rsid w:val="005842F4"/>
    <w:rsid w:val="00584D07"/>
    <w:rsid w:val="00584FDC"/>
    <w:rsid w:val="005851BD"/>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6BF2"/>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29A"/>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5BCE"/>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6F4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412"/>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4D7B"/>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5E2"/>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508"/>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B67CE"/>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2B7"/>
    <w:rsid w:val="008F7961"/>
    <w:rsid w:val="008F7E92"/>
    <w:rsid w:val="0090109E"/>
    <w:rsid w:val="00901B72"/>
    <w:rsid w:val="00901F22"/>
    <w:rsid w:val="009025D6"/>
    <w:rsid w:val="00903AE4"/>
    <w:rsid w:val="00903E36"/>
    <w:rsid w:val="009048B5"/>
    <w:rsid w:val="0090537D"/>
    <w:rsid w:val="009055B4"/>
    <w:rsid w:val="009059C1"/>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BA3"/>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34D"/>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16"/>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07AFE"/>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337"/>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19A8"/>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C80"/>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2E7"/>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2DD0"/>
    <w:rsid w:val="00B7360C"/>
    <w:rsid w:val="00B73BB6"/>
    <w:rsid w:val="00B74626"/>
    <w:rsid w:val="00B75301"/>
    <w:rsid w:val="00B76959"/>
    <w:rsid w:val="00B76C50"/>
    <w:rsid w:val="00B7764E"/>
    <w:rsid w:val="00B77C68"/>
    <w:rsid w:val="00B814E5"/>
    <w:rsid w:val="00B82114"/>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426"/>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943"/>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1CF8"/>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512"/>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2DB"/>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5537"/>
    <w:rsid w:val="00D7671A"/>
    <w:rsid w:val="00D76E56"/>
    <w:rsid w:val="00D828A9"/>
    <w:rsid w:val="00D82EAB"/>
    <w:rsid w:val="00D82F85"/>
    <w:rsid w:val="00D8393C"/>
    <w:rsid w:val="00D83D63"/>
    <w:rsid w:val="00D83F4A"/>
    <w:rsid w:val="00D85455"/>
    <w:rsid w:val="00D85BB1"/>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7A7"/>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0939"/>
    <w:rsid w:val="00DD1384"/>
    <w:rsid w:val="00DD1AC5"/>
    <w:rsid w:val="00DD1CB1"/>
    <w:rsid w:val="00DD24E1"/>
    <w:rsid w:val="00DD2597"/>
    <w:rsid w:val="00DD25D0"/>
    <w:rsid w:val="00DD441D"/>
    <w:rsid w:val="00DD464C"/>
    <w:rsid w:val="00DD5EF2"/>
    <w:rsid w:val="00DD68C9"/>
    <w:rsid w:val="00DD753F"/>
    <w:rsid w:val="00DE045B"/>
    <w:rsid w:val="00DE0828"/>
    <w:rsid w:val="00DE0D51"/>
    <w:rsid w:val="00DE1D23"/>
    <w:rsid w:val="00DE29D9"/>
    <w:rsid w:val="00DE2AEC"/>
    <w:rsid w:val="00DE2F32"/>
    <w:rsid w:val="00DE337C"/>
    <w:rsid w:val="00DE4368"/>
    <w:rsid w:val="00DE4E79"/>
    <w:rsid w:val="00DE5AC6"/>
    <w:rsid w:val="00DE6453"/>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83F"/>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51A1"/>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3DC8"/>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4ECB"/>
    <w:rsid w:val="00EC5360"/>
    <w:rsid w:val="00EC62A8"/>
    <w:rsid w:val="00EC6897"/>
    <w:rsid w:val="00EC742B"/>
    <w:rsid w:val="00EC7967"/>
    <w:rsid w:val="00EC7E45"/>
    <w:rsid w:val="00ED0648"/>
    <w:rsid w:val="00ED08CE"/>
    <w:rsid w:val="00ED1629"/>
    <w:rsid w:val="00ED2859"/>
    <w:rsid w:val="00ED387E"/>
    <w:rsid w:val="00ED389B"/>
    <w:rsid w:val="00ED3EEC"/>
    <w:rsid w:val="00ED488C"/>
    <w:rsid w:val="00ED4A99"/>
    <w:rsid w:val="00ED6C11"/>
    <w:rsid w:val="00ED6C28"/>
    <w:rsid w:val="00ED72F1"/>
    <w:rsid w:val="00EE17BE"/>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59B3"/>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A7319"/>
    <w:rsid w:val="00FB009E"/>
    <w:rsid w:val="00FB035A"/>
    <w:rsid w:val="00FB0AB5"/>
    <w:rsid w:val="00FB135F"/>
    <w:rsid w:val="00FB20A1"/>
    <w:rsid w:val="00FB235F"/>
    <w:rsid w:val="00FB3FDE"/>
    <w:rsid w:val="00FB56BC"/>
    <w:rsid w:val="00FB5E0E"/>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2CF"/>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26E6"/>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A9956"/>
  <w15:docId w15:val="{4EED48A4-C783-4863-B156-674DAD15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C62943"/>
    <w:rPr>
      <w:color w:val="605E5C"/>
      <w:shd w:val="clear" w:color="auto" w:fill="E1DFDD"/>
    </w:rPr>
  </w:style>
  <w:style w:type="character" w:styleId="PlaceholderText">
    <w:name w:val="Placeholder Text"/>
    <w:basedOn w:val="DefaultParagraphFont"/>
    <w:uiPriority w:val="99"/>
    <w:semiHidden/>
    <w:locked/>
    <w:rsid w:val="00C62943"/>
    <w:rPr>
      <w:color w:val="808080"/>
    </w:rPr>
  </w:style>
  <w:style w:type="character" w:styleId="CommentReference">
    <w:name w:val="annotation reference"/>
    <w:basedOn w:val="DefaultParagraphFont"/>
    <w:semiHidden/>
    <w:unhideWhenUsed/>
    <w:locked/>
    <w:rsid w:val="002149A3"/>
    <w:rPr>
      <w:sz w:val="16"/>
      <w:szCs w:val="16"/>
    </w:rPr>
  </w:style>
  <w:style w:type="paragraph" w:styleId="CommentText">
    <w:name w:val="annotation text"/>
    <w:basedOn w:val="Normal"/>
    <w:link w:val="CommentTextChar"/>
    <w:unhideWhenUsed/>
    <w:locked/>
    <w:rsid w:val="002149A3"/>
    <w:rPr>
      <w:sz w:val="20"/>
      <w:szCs w:val="20"/>
    </w:rPr>
  </w:style>
  <w:style w:type="character" w:customStyle="1" w:styleId="CommentTextChar">
    <w:name w:val="Comment Text Char"/>
    <w:basedOn w:val="DefaultParagraphFont"/>
    <w:link w:val="CommentText"/>
    <w:rsid w:val="002149A3"/>
    <w:rPr>
      <w:sz w:val="20"/>
      <w:szCs w:val="20"/>
    </w:rPr>
  </w:style>
  <w:style w:type="paragraph" w:styleId="CommentSubject">
    <w:name w:val="annotation subject"/>
    <w:basedOn w:val="CommentText"/>
    <w:next w:val="CommentText"/>
    <w:link w:val="CommentSubjectChar"/>
    <w:semiHidden/>
    <w:unhideWhenUsed/>
    <w:locked/>
    <w:rsid w:val="002149A3"/>
    <w:rPr>
      <w:b/>
      <w:bCs/>
    </w:rPr>
  </w:style>
  <w:style w:type="character" w:customStyle="1" w:styleId="CommentSubjectChar">
    <w:name w:val="Comment Subject Char"/>
    <w:basedOn w:val="CommentTextChar"/>
    <w:link w:val="CommentSubject"/>
    <w:semiHidden/>
    <w:rsid w:val="002149A3"/>
    <w:rPr>
      <w:b/>
      <w:bCs/>
      <w:sz w:val="20"/>
      <w:szCs w:val="20"/>
    </w:rPr>
  </w:style>
  <w:style w:type="paragraph" w:styleId="Revision">
    <w:name w:val="Revision"/>
    <w:hidden/>
    <w:uiPriority w:val="99"/>
    <w:semiHidden/>
    <w:rsid w:val="008965E2"/>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ealth.state.mn.us/communities/svp/rfp2024/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state.mn.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youtu.be/ViDtnfQ9FHc?si=ou75Clp2HfzJn82a" TargetMode="External"/><Relationship Id="rId2" Type="http://schemas.openxmlformats.org/officeDocument/2006/relationships/hyperlink" Target="https://health.gov/healthypeople/priority-areas/social-determinants-health" TargetMode="External"/><Relationship Id="rId1" Type="http://schemas.openxmlformats.org/officeDocument/2006/relationships/hyperlink" Target="https://www.cdc.gov/healthequity/whatis/index.html" TargetMode="External"/><Relationship Id="rId4" Type="http://schemas.openxmlformats.org/officeDocument/2006/relationships/hyperlink" Target="https://youtu.be/LFx3zDQQ3Vw?si=YOaUErtovPb81Yw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2\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F5A84-D146-4B84-B77D-38529A5E057B}">
  <ds:schemaRefs>
    <ds:schemaRef ds:uri="8837c207-459e-4c9e-ae67-73e2034e87a2"/>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98f01fe9-c3f2-4582-9148-d87bd0c242e7"/>
    <ds:schemaRef ds:uri="http://purl.org/dc/terms/"/>
    <ds:schemaRef ds:uri="fc253db8-c1a2-4032-adc2-d3fbd160fc76"/>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5.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0</TotalTime>
  <Pages>7</Pages>
  <Words>1063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Attachment A: Sexual Violence Prevention Grant RFP</vt:lpstr>
    </vt:vector>
  </TitlesOfParts>
  <Company>State of Minnesota</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Sexual Violence Prevention Grant RFP</dc:title>
  <dc:subject>Attachment A: Application Form</dc:subject>
  <dc:creator>Minnesota Department of Health</dc:creator>
  <cp:keywords/>
  <dc:description>Document template version 2.2</dc:description>
  <cp:lastModifiedBy>Stephanie. J</cp:lastModifiedBy>
  <cp:revision>2</cp:revision>
  <cp:lastPrinted>2016-12-14T18:03:00Z</cp:lastPrinted>
  <dcterms:created xsi:type="dcterms:W3CDTF">2024-03-19T19:41:00Z</dcterms:created>
  <dcterms:modified xsi:type="dcterms:W3CDTF">2024-03-19T19:41:00Z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