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B95EA" w14:textId="77777777" w:rsidR="00B94C9F" w:rsidRDefault="00B94C9F" w:rsidP="005E4C42">
      <w:pPr>
        <w:pStyle w:val="LOGO"/>
      </w:pPr>
      <w:r>
        <w:drawing>
          <wp:inline distT="0" distB="0" distL="0" distR="0" wp14:anchorId="63BF0E1C" wp14:editId="338D3C89">
            <wp:extent cx="2267712" cy="301752"/>
            <wp:effectExtent l="0" t="0" r="0" b="3175"/>
            <wp:docPr id="3" name="Picture 3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laceholder logo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E002F" w14:textId="7C433F1D" w:rsidR="005E4C42" w:rsidRDefault="00717E48" w:rsidP="00551254">
      <w:pPr>
        <w:pStyle w:val="Heading1"/>
      </w:pPr>
      <w:r>
        <w:t xml:space="preserve">Attachment </w:t>
      </w:r>
      <w:r w:rsidR="00EB136A">
        <w:t>G</w:t>
      </w:r>
      <w:r>
        <w:t xml:space="preserve">: </w:t>
      </w:r>
      <w:r w:rsidR="00F133A5">
        <w:t>Grant Writing Tips</w:t>
      </w:r>
      <w:r w:rsidR="00611394">
        <w:br/>
      </w:r>
      <w:r w:rsidR="00611394" w:rsidRPr="003C0C79">
        <w:rPr>
          <w:rStyle w:val="SubtitleChar"/>
        </w:rPr>
        <w:t>Sexual Violence Prevention Grant Request for Proposal</w:t>
      </w:r>
      <w:r w:rsidR="00442B97">
        <w:rPr>
          <w:rStyle w:val="SubtitleChar"/>
        </w:rPr>
        <w:t>S</w:t>
      </w:r>
    </w:p>
    <w:p w14:paraId="64F243EE" w14:textId="4FBF5C2A" w:rsidR="007E355B" w:rsidRPr="007E355B" w:rsidRDefault="002C5758" w:rsidP="00D8444D">
      <w:pPr>
        <w:rPr>
          <w:rFonts w:eastAsia="Times New Roman"/>
        </w:rPr>
      </w:pPr>
      <w:r w:rsidRPr="007E355B">
        <w:rPr>
          <w:rFonts w:eastAsia="Times New Roman"/>
        </w:rPr>
        <w:t>These</w:t>
      </w:r>
      <w:r w:rsidR="00D8444D">
        <w:rPr>
          <w:rFonts w:eastAsia="Times New Roman"/>
        </w:rPr>
        <w:t xml:space="preserve"> grant writing</w:t>
      </w:r>
      <w:r w:rsidRPr="007E355B">
        <w:rPr>
          <w:rFonts w:eastAsia="Times New Roman"/>
        </w:rPr>
        <w:t xml:space="preserve"> tips were adapted </w:t>
      </w:r>
      <w:r w:rsidR="00D8444D">
        <w:rPr>
          <w:rFonts w:eastAsia="Times New Roman"/>
        </w:rPr>
        <w:t xml:space="preserve">from the Centers for Disease Control and Prevention (CDC) to be relevant to applicants for the Sexual Violence Prevention </w:t>
      </w:r>
      <w:r w:rsidR="006A70A9">
        <w:rPr>
          <w:rFonts w:eastAsia="Times New Roman"/>
        </w:rPr>
        <w:t>G</w:t>
      </w:r>
      <w:r w:rsidR="00D8444D">
        <w:rPr>
          <w:rFonts w:eastAsia="Times New Roman"/>
        </w:rPr>
        <w:t xml:space="preserve">rant </w:t>
      </w:r>
      <w:r w:rsidR="006A70A9">
        <w:rPr>
          <w:rFonts w:eastAsia="Times New Roman"/>
        </w:rPr>
        <w:t>P</w:t>
      </w:r>
      <w:r w:rsidR="00D8444D">
        <w:rPr>
          <w:rFonts w:eastAsia="Times New Roman"/>
        </w:rPr>
        <w:t>rogram.</w:t>
      </w:r>
      <w:r w:rsidR="00D8444D">
        <w:rPr>
          <w:rStyle w:val="FootnoteReference"/>
          <w:rFonts w:eastAsia="Times New Roman"/>
          <w:sz w:val="22"/>
          <w:szCs w:val="20"/>
        </w:rPr>
        <w:footnoteReference w:id="1"/>
      </w:r>
      <w:r w:rsidR="00D8444D">
        <w:rPr>
          <w:rStyle w:val="FootnoteReference"/>
          <w:rFonts w:eastAsia="Times New Roman"/>
          <w:sz w:val="22"/>
          <w:szCs w:val="20"/>
        </w:rPr>
        <w:footnoteReference w:id="2"/>
      </w:r>
      <w:r w:rsidRPr="007E355B">
        <w:rPr>
          <w:rFonts w:eastAsia="Times New Roman"/>
        </w:rPr>
        <w:t xml:space="preserve"> </w:t>
      </w:r>
      <w:r w:rsidR="00D8444D">
        <w:rPr>
          <w:rFonts w:eastAsia="Times New Roman"/>
        </w:rPr>
        <w:t>This is not a comprehensive list. Applicants are encouraged to access other resources for additional grant writing tips. This is not a list of requirements for the Sexual Violence Prevention grants program. See the RFP for specific requirements for this application.</w:t>
      </w:r>
    </w:p>
    <w:p w14:paraId="431D3787" w14:textId="426CCF7A" w:rsidR="005E4C42" w:rsidRPr="00074D52" w:rsidRDefault="00074D52" w:rsidP="00074D52">
      <w:pPr>
        <w:ind w:left="360" w:hanging="360"/>
        <w:rPr>
          <w:rStyle w:val="Heading4Char"/>
          <w:sz w:val="24"/>
          <w:szCs w:val="24"/>
        </w:rPr>
      </w:pPr>
      <w:r>
        <w:rPr>
          <w:rStyle w:val="Heading4Char"/>
          <w:sz w:val="24"/>
          <w:szCs w:val="24"/>
        </w:rPr>
        <w:t xml:space="preserve">1. </w:t>
      </w:r>
      <w:r w:rsidR="00D8444D" w:rsidRPr="00074D52">
        <w:rPr>
          <w:rStyle w:val="Heading4Char"/>
          <w:sz w:val="24"/>
          <w:szCs w:val="24"/>
        </w:rPr>
        <w:t>Develop</w:t>
      </w:r>
      <w:r w:rsidR="005E4C42" w:rsidRPr="00074D52">
        <w:rPr>
          <w:rStyle w:val="Heading4Char"/>
          <w:sz w:val="24"/>
          <w:szCs w:val="24"/>
        </w:rPr>
        <w:t xml:space="preserve"> a strategy for developing and writing your application</w:t>
      </w:r>
      <w:r w:rsidR="00D8444D" w:rsidRPr="00074D52">
        <w:rPr>
          <w:rStyle w:val="Heading4Char"/>
          <w:sz w:val="24"/>
          <w:szCs w:val="24"/>
        </w:rPr>
        <w:t>.</w:t>
      </w:r>
    </w:p>
    <w:p w14:paraId="6F14DB0F" w14:textId="143AAB5F" w:rsidR="005E4C42" w:rsidRPr="00074D52" w:rsidRDefault="005E4C42" w:rsidP="00611394">
      <w:pPr>
        <w:pStyle w:val="ListBullet"/>
        <w:rPr>
          <w:rStyle w:val="Heading4Char"/>
          <w:color w:val="auto"/>
          <w:sz w:val="24"/>
          <w:szCs w:val="24"/>
        </w:rPr>
      </w:pPr>
      <w:r w:rsidRPr="00074D52">
        <w:rPr>
          <w:rStyle w:val="Heading4Char"/>
          <w:b w:val="0"/>
          <w:bCs/>
          <w:color w:val="auto"/>
          <w:sz w:val="24"/>
          <w:szCs w:val="24"/>
        </w:rPr>
        <w:t>Highlight the application requirements</w:t>
      </w:r>
      <w:r w:rsidR="00D8444D" w:rsidRPr="00074D52">
        <w:rPr>
          <w:rStyle w:val="Heading4Char"/>
          <w:b w:val="0"/>
          <w:bCs/>
          <w:color w:val="auto"/>
          <w:sz w:val="24"/>
          <w:szCs w:val="24"/>
        </w:rPr>
        <w:t xml:space="preserve"> outlined in the RFP.</w:t>
      </w:r>
    </w:p>
    <w:p w14:paraId="7771BAA9" w14:textId="57C8E9FB" w:rsidR="005E4C42" w:rsidRPr="00074D52" w:rsidRDefault="005E4C42" w:rsidP="00611394">
      <w:pPr>
        <w:pStyle w:val="ListBullet"/>
        <w:rPr>
          <w:rStyle w:val="Heading4Char"/>
          <w:color w:val="auto"/>
          <w:sz w:val="24"/>
          <w:szCs w:val="24"/>
        </w:rPr>
      </w:pPr>
      <w:r w:rsidRPr="00074D52">
        <w:rPr>
          <w:rStyle w:val="Heading4Char"/>
          <w:b w:val="0"/>
          <w:bCs/>
          <w:color w:val="auto"/>
          <w:sz w:val="24"/>
          <w:szCs w:val="24"/>
        </w:rPr>
        <w:t>Identify and create internal deadlines</w:t>
      </w:r>
      <w:r w:rsidR="00A144CA" w:rsidRPr="00074D52">
        <w:rPr>
          <w:rStyle w:val="Heading4Char"/>
          <w:b w:val="0"/>
          <w:bCs/>
          <w:color w:val="auto"/>
          <w:sz w:val="24"/>
          <w:szCs w:val="24"/>
        </w:rPr>
        <w:t>.</w:t>
      </w:r>
    </w:p>
    <w:p w14:paraId="6A489739" w14:textId="1773FD4B" w:rsidR="005E4C42" w:rsidRPr="00074D52" w:rsidRDefault="005E4C42" w:rsidP="00611394">
      <w:pPr>
        <w:pStyle w:val="ListBullet"/>
        <w:rPr>
          <w:rStyle w:val="Heading4Char"/>
          <w:color w:val="auto"/>
          <w:sz w:val="24"/>
          <w:szCs w:val="24"/>
        </w:rPr>
      </w:pPr>
      <w:r w:rsidRPr="00074D52">
        <w:rPr>
          <w:rStyle w:val="Heading4Char"/>
          <w:b w:val="0"/>
          <w:bCs/>
          <w:color w:val="auto"/>
          <w:sz w:val="24"/>
          <w:szCs w:val="24"/>
        </w:rPr>
        <w:t>Develop an approach to writing</w:t>
      </w:r>
      <w:r w:rsidR="00A144CA" w:rsidRPr="00074D52">
        <w:rPr>
          <w:rStyle w:val="Heading4Char"/>
          <w:b w:val="0"/>
          <w:bCs/>
          <w:color w:val="auto"/>
          <w:sz w:val="24"/>
          <w:szCs w:val="24"/>
        </w:rPr>
        <w:t>.</w:t>
      </w:r>
    </w:p>
    <w:p w14:paraId="6CFF4FF3" w14:textId="24E67529" w:rsidR="005E4C42" w:rsidRPr="00074D52" w:rsidRDefault="00074D52" w:rsidP="00074D52">
      <w:r>
        <w:rPr>
          <w:rStyle w:val="Heading4Char"/>
          <w:sz w:val="24"/>
          <w:szCs w:val="24"/>
        </w:rPr>
        <w:t xml:space="preserve">2. </w:t>
      </w:r>
      <w:r w:rsidR="00C72E08" w:rsidRPr="00074D52">
        <w:rPr>
          <w:rStyle w:val="Heading4Char"/>
          <w:sz w:val="24"/>
          <w:szCs w:val="24"/>
        </w:rPr>
        <w:t>Follow the instructions and application guidance carefully</w:t>
      </w:r>
      <w:r w:rsidR="00D8444D" w:rsidRPr="00074D52">
        <w:rPr>
          <w:rStyle w:val="Heading4Char"/>
          <w:sz w:val="24"/>
          <w:szCs w:val="24"/>
        </w:rPr>
        <w:t>.</w:t>
      </w:r>
    </w:p>
    <w:p w14:paraId="4F647F80" w14:textId="77777777" w:rsidR="00D8444D" w:rsidRDefault="00C72E08" w:rsidP="00611394">
      <w:pPr>
        <w:pStyle w:val="ListBullet"/>
      </w:pPr>
      <w:r w:rsidRPr="005E4C42">
        <w:t xml:space="preserve">Present </w:t>
      </w:r>
      <w:r w:rsidR="00CB3299" w:rsidRPr="005E4C42">
        <w:t xml:space="preserve">your </w:t>
      </w:r>
      <w:r w:rsidR="00C46284">
        <w:t>information</w:t>
      </w:r>
      <w:r w:rsidR="00C46284" w:rsidRPr="005E4C42">
        <w:t xml:space="preserve"> </w:t>
      </w:r>
      <w:r w:rsidR="00CB3299" w:rsidRPr="005E4C42">
        <w:t>in the</w:t>
      </w:r>
      <w:r w:rsidRPr="005E4C42">
        <w:t xml:space="preserve"> format</w:t>
      </w:r>
      <w:r w:rsidR="00C46284">
        <w:t>s, templates, and forms</w:t>
      </w:r>
      <w:r w:rsidR="00CB3299" w:rsidRPr="005E4C42">
        <w:t xml:space="preserve"> requested and outlined in the RFP</w:t>
      </w:r>
      <w:r w:rsidR="00A144CA">
        <w:t>.</w:t>
      </w:r>
    </w:p>
    <w:p w14:paraId="4FDCC844" w14:textId="683B8B86" w:rsidR="00C72E08" w:rsidRDefault="00D8444D" w:rsidP="00611394">
      <w:pPr>
        <w:pStyle w:val="ListBullet"/>
      </w:pPr>
      <w:r>
        <w:t>See RFP Part 3: Application and submission instructions for the Sexual Violence Prevention grants program.</w:t>
      </w:r>
    </w:p>
    <w:p w14:paraId="5E4AA5F8" w14:textId="53A74A96" w:rsidR="00A144CA" w:rsidRDefault="00074D52" w:rsidP="00074D52">
      <w:pPr>
        <w:rPr>
          <w:rStyle w:val="Heading4Char"/>
          <w:sz w:val="24"/>
          <w:szCs w:val="24"/>
        </w:rPr>
      </w:pPr>
      <w:r>
        <w:rPr>
          <w:rStyle w:val="Heading4Char"/>
          <w:sz w:val="24"/>
          <w:szCs w:val="24"/>
        </w:rPr>
        <w:t xml:space="preserve">3. </w:t>
      </w:r>
      <w:r w:rsidR="00C72E08" w:rsidRPr="00C72E08">
        <w:rPr>
          <w:rStyle w:val="Heading4Char"/>
          <w:sz w:val="24"/>
          <w:szCs w:val="24"/>
        </w:rPr>
        <w:t>Be concise</w:t>
      </w:r>
      <w:r w:rsidR="005E4C42">
        <w:rPr>
          <w:rStyle w:val="Heading4Char"/>
          <w:sz w:val="24"/>
          <w:szCs w:val="24"/>
        </w:rPr>
        <w:t xml:space="preserve"> and make each point clear</w:t>
      </w:r>
      <w:r w:rsidR="00D8444D">
        <w:rPr>
          <w:rStyle w:val="Heading4Char"/>
          <w:sz w:val="24"/>
          <w:szCs w:val="24"/>
        </w:rPr>
        <w:t>.</w:t>
      </w:r>
    </w:p>
    <w:p w14:paraId="7E30CBBA" w14:textId="6669BE1E" w:rsidR="00A144CA" w:rsidRPr="00074D52" w:rsidRDefault="00C72E08" w:rsidP="00611394">
      <w:pPr>
        <w:pStyle w:val="ListBullet"/>
        <w:rPr>
          <w:rFonts w:eastAsiaTheme="majorEastAsia"/>
        </w:rPr>
      </w:pPr>
      <w:r w:rsidRPr="00074D52">
        <w:rPr>
          <w:rFonts w:eastAsia="Times New Roman"/>
        </w:rPr>
        <w:t>Provide accurate information</w:t>
      </w:r>
      <w:r w:rsidR="007E355B" w:rsidRPr="00074D52">
        <w:rPr>
          <w:rFonts w:eastAsia="Times New Roman"/>
        </w:rPr>
        <w:t>.</w:t>
      </w:r>
    </w:p>
    <w:p w14:paraId="46CECA06" w14:textId="42695AA8" w:rsidR="00C72E08" w:rsidRPr="00074D52" w:rsidRDefault="00C72E08" w:rsidP="00611394">
      <w:pPr>
        <w:pStyle w:val="ListBullet"/>
        <w:rPr>
          <w:rFonts w:eastAsiaTheme="majorEastAsia"/>
        </w:rPr>
      </w:pPr>
      <w:r w:rsidRPr="00074D52">
        <w:rPr>
          <w:rFonts w:eastAsia="Times New Roman"/>
        </w:rPr>
        <w:t xml:space="preserve">Make sure the information </w:t>
      </w:r>
      <w:r w:rsidR="00720C74" w:rsidRPr="00074D52">
        <w:rPr>
          <w:rFonts w:eastAsia="Times New Roman"/>
        </w:rPr>
        <w:t xml:space="preserve">you </w:t>
      </w:r>
      <w:r w:rsidRPr="00074D52">
        <w:rPr>
          <w:rFonts w:eastAsia="Times New Roman"/>
        </w:rPr>
        <w:t xml:space="preserve">provide is consistent </w:t>
      </w:r>
      <w:r w:rsidR="00720C74" w:rsidRPr="00074D52">
        <w:rPr>
          <w:rFonts w:eastAsia="Times New Roman"/>
        </w:rPr>
        <w:t>throughout your application.</w:t>
      </w:r>
    </w:p>
    <w:p w14:paraId="4AFD2ACC" w14:textId="5F9B4D22" w:rsidR="00D8444D" w:rsidRPr="00074D52" w:rsidRDefault="00D8444D" w:rsidP="00611394">
      <w:pPr>
        <w:pStyle w:val="ListBullet"/>
        <w:rPr>
          <w:rFonts w:eastAsiaTheme="majorEastAsia"/>
        </w:rPr>
      </w:pPr>
      <w:r w:rsidRPr="00074D52">
        <w:rPr>
          <w:rFonts w:eastAsia="Times New Roman"/>
        </w:rPr>
        <w:t>Carefully review questions to ensure you are answering every part.</w:t>
      </w:r>
    </w:p>
    <w:p w14:paraId="39F52B9F" w14:textId="24B220EB" w:rsidR="000E38D7" w:rsidRPr="00074D52" w:rsidRDefault="007E355B" w:rsidP="00611394">
      <w:pPr>
        <w:pStyle w:val="ListBullet"/>
        <w:rPr>
          <w:rFonts w:eastAsia="Times New Roman"/>
        </w:rPr>
      </w:pPr>
      <w:r w:rsidRPr="00074D52">
        <w:rPr>
          <w:rFonts w:eastAsia="Times New Roman"/>
        </w:rPr>
        <w:t>Focus on detail</w:t>
      </w:r>
      <w:r w:rsidR="00D8444D" w:rsidRPr="00074D52">
        <w:rPr>
          <w:rFonts w:eastAsia="Times New Roman"/>
        </w:rPr>
        <w:t>s</w:t>
      </w:r>
      <w:r w:rsidRPr="00074D52">
        <w:rPr>
          <w:rFonts w:eastAsia="Times New Roman"/>
        </w:rPr>
        <w:t xml:space="preserve"> that will help make a strong application. </w:t>
      </w:r>
      <w:r w:rsidR="000E38D7" w:rsidRPr="00074D52">
        <w:rPr>
          <w:rFonts w:eastAsia="Times New Roman"/>
        </w:rPr>
        <w:t xml:space="preserve">Sometimes applicants </w:t>
      </w:r>
      <w:r w:rsidRPr="00074D52">
        <w:rPr>
          <w:rFonts w:eastAsia="Times New Roman"/>
        </w:rPr>
        <w:t xml:space="preserve">may </w:t>
      </w:r>
      <w:r w:rsidR="000E38D7" w:rsidRPr="00074D52">
        <w:rPr>
          <w:rFonts w:eastAsia="Times New Roman"/>
        </w:rPr>
        <w:t>include too much detail where it is not needed and too little detail where it is needed.</w:t>
      </w:r>
    </w:p>
    <w:p w14:paraId="51E15DC0" w14:textId="1C58CD5D" w:rsidR="00A144CA" w:rsidRDefault="00074D52" w:rsidP="00074D52">
      <w:pPr>
        <w:rPr>
          <w:rFonts w:asciiTheme="minorHAnsi" w:eastAsia="Times New Roman" w:hAnsiTheme="minorHAnsi" w:cstheme="minorHAnsi"/>
          <w:color w:val="000000"/>
        </w:rPr>
      </w:pPr>
      <w:r>
        <w:rPr>
          <w:rStyle w:val="Heading4Char"/>
          <w:sz w:val="24"/>
          <w:szCs w:val="24"/>
        </w:rPr>
        <w:t xml:space="preserve">4. </w:t>
      </w:r>
      <w:r w:rsidR="00CB3299" w:rsidRPr="00CB3299">
        <w:rPr>
          <w:rStyle w:val="Heading4Char"/>
          <w:sz w:val="24"/>
          <w:szCs w:val="24"/>
        </w:rPr>
        <w:t>Keep the audience in mind</w:t>
      </w:r>
      <w:r w:rsidR="00D8444D">
        <w:rPr>
          <w:rStyle w:val="Heading4Char"/>
          <w:sz w:val="24"/>
          <w:szCs w:val="24"/>
        </w:rPr>
        <w:t>.</w:t>
      </w:r>
    </w:p>
    <w:p w14:paraId="3E821198" w14:textId="32856469" w:rsidR="00A144CA" w:rsidRDefault="005E4C42" w:rsidP="00611394">
      <w:pPr>
        <w:pStyle w:val="ListBullet"/>
        <w:rPr>
          <w:rFonts w:eastAsia="Times New Roman"/>
        </w:rPr>
      </w:pPr>
      <w:r w:rsidRPr="00074D52">
        <w:rPr>
          <w:rFonts w:eastAsia="Times New Roman"/>
        </w:rPr>
        <w:t xml:space="preserve">When writing, </w:t>
      </w:r>
      <w:r w:rsidR="00720C74" w:rsidRPr="00074D52">
        <w:rPr>
          <w:rFonts w:eastAsia="Times New Roman"/>
        </w:rPr>
        <w:t xml:space="preserve">try to </w:t>
      </w:r>
      <w:r w:rsidRPr="00074D52">
        <w:rPr>
          <w:rFonts w:eastAsia="Times New Roman"/>
        </w:rPr>
        <w:t>think like a reviewer; r</w:t>
      </w:r>
      <w:r w:rsidR="00CB3299" w:rsidRPr="00074D52">
        <w:rPr>
          <w:rFonts w:eastAsia="Times New Roman"/>
        </w:rPr>
        <w:t>eviewers will evaluate</w:t>
      </w:r>
      <w:r w:rsidRPr="00074D52">
        <w:rPr>
          <w:rFonts w:eastAsia="Times New Roman"/>
        </w:rPr>
        <w:t xml:space="preserve"> only </w:t>
      </w:r>
      <w:r w:rsidR="00CB3299" w:rsidRPr="00074D52">
        <w:rPr>
          <w:rFonts w:eastAsia="Times New Roman"/>
        </w:rPr>
        <w:t>the information in the application.</w:t>
      </w:r>
    </w:p>
    <w:p w14:paraId="6EFB8431" w14:textId="107911B0" w:rsidR="00074D52" w:rsidRPr="00074D52" w:rsidRDefault="00074D52" w:rsidP="00611394">
      <w:pPr>
        <w:pStyle w:val="ListBullet"/>
        <w:rPr>
          <w:rFonts w:eastAsia="Times New Roman"/>
        </w:rPr>
      </w:pPr>
      <w:r>
        <w:rPr>
          <w:rFonts w:eastAsia="Times New Roman"/>
        </w:rPr>
        <w:t>Write</w:t>
      </w:r>
      <w:r w:rsidRPr="00074D52">
        <w:rPr>
          <w:rFonts w:eastAsia="Times New Roman"/>
        </w:rPr>
        <w:t xml:space="preserve"> clearly and with enough detail so that reviewers can understand the proposal easily</w:t>
      </w:r>
      <w:r>
        <w:rPr>
          <w:rFonts w:eastAsia="Times New Roman"/>
        </w:rPr>
        <w:t>.</w:t>
      </w:r>
    </w:p>
    <w:p w14:paraId="6854BC2B" w14:textId="4269DEE5" w:rsidR="00A144CA" w:rsidRPr="00074D52" w:rsidRDefault="00C46284" w:rsidP="00611394">
      <w:pPr>
        <w:pStyle w:val="ListBullet"/>
        <w:rPr>
          <w:rFonts w:eastAsia="Times New Roman"/>
        </w:rPr>
      </w:pPr>
      <w:r w:rsidRPr="00074D52">
        <w:rPr>
          <w:rFonts w:eastAsia="Times New Roman"/>
        </w:rPr>
        <w:t>Make it clear how the project meets grant requirements so that reviewers do not have to do extra work to determine this.</w:t>
      </w:r>
    </w:p>
    <w:p w14:paraId="5A1D8A59" w14:textId="5A3D7E66" w:rsidR="00A144CA" w:rsidRPr="00074D52" w:rsidRDefault="00CB3299" w:rsidP="00611394">
      <w:pPr>
        <w:pStyle w:val="ListBullet"/>
        <w:rPr>
          <w:rFonts w:eastAsia="Times New Roman"/>
        </w:rPr>
      </w:pPr>
      <w:r w:rsidRPr="00074D52">
        <w:rPr>
          <w:rFonts w:eastAsia="Times New Roman"/>
        </w:rPr>
        <w:t>Do not assume that reviewers are familiar with your organization</w:t>
      </w:r>
      <w:r w:rsidR="0090484E" w:rsidRPr="00074D52">
        <w:rPr>
          <w:rFonts w:eastAsia="Times New Roman"/>
        </w:rPr>
        <w:t>, agency, or government</w:t>
      </w:r>
      <w:r w:rsidR="00C46284" w:rsidRPr="00074D52">
        <w:rPr>
          <w:rFonts w:eastAsia="Times New Roman"/>
        </w:rPr>
        <w:t xml:space="preserve"> entity</w:t>
      </w:r>
      <w:r w:rsidR="0090484E" w:rsidRPr="00074D52">
        <w:rPr>
          <w:rFonts w:eastAsia="Times New Roman"/>
        </w:rPr>
        <w:t>.</w:t>
      </w:r>
    </w:p>
    <w:p w14:paraId="31F886E9" w14:textId="69BDA0AB" w:rsidR="00CB3299" w:rsidRDefault="00CB3299" w:rsidP="00611394">
      <w:pPr>
        <w:pStyle w:val="ListBullet"/>
        <w:rPr>
          <w:rFonts w:eastAsia="Times New Roman"/>
        </w:rPr>
      </w:pPr>
      <w:r w:rsidRPr="00074D52">
        <w:rPr>
          <w:rFonts w:eastAsia="Times New Roman"/>
        </w:rPr>
        <w:lastRenderedPageBreak/>
        <w:t xml:space="preserve">Keep the </w:t>
      </w:r>
      <w:r w:rsidR="0090484E" w:rsidRPr="00074D52">
        <w:rPr>
          <w:rFonts w:eastAsia="Times New Roman"/>
        </w:rPr>
        <w:t>scoring</w:t>
      </w:r>
      <w:r w:rsidRPr="00074D52">
        <w:rPr>
          <w:rFonts w:eastAsia="Times New Roman"/>
        </w:rPr>
        <w:t xml:space="preserve"> criteria in mind when writing the application.</w:t>
      </w:r>
      <w:r w:rsidR="00074D52" w:rsidRPr="00074D52">
        <w:rPr>
          <w:rFonts w:eastAsia="Times New Roman"/>
        </w:rPr>
        <w:t xml:space="preserve"> See Attachment </w:t>
      </w:r>
      <w:r w:rsidR="00861D7E">
        <w:rPr>
          <w:rFonts w:eastAsia="Times New Roman"/>
        </w:rPr>
        <w:t>D</w:t>
      </w:r>
      <w:r w:rsidR="00074D52" w:rsidRPr="00074D52">
        <w:rPr>
          <w:rFonts w:eastAsia="Times New Roman"/>
        </w:rPr>
        <w:t>: Application Scoring Criteria for more specifics.</w:t>
      </w:r>
    </w:p>
    <w:p w14:paraId="3512FBD8" w14:textId="0FDD060E" w:rsidR="00A144CA" w:rsidRDefault="00074D52" w:rsidP="00074D52">
      <w:pPr>
        <w:rPr>
          <w:rFonts w:asciiTheme="minorHAnsi" w:eastAsia="Times New Roman" w:hAnsiTheme="minorHAnsi" w:cstheme="minorHAnsi"/>
          <w:color w:val="000000"/>
        </w:rPr>
      </w:pPr>
      <w:r>
        <w:rPr>
          <w:rStyle w:val="Heading4Char"/>
          <w:sz w:val="24"/>
          <w:szCs w:val="24"/>
        </w:rPr>
        <w:t xml:space="preserve">5. </w:t>
      </w:r>
      <w:r w:rsidR="00CB3299" w:rsidRPr="00CB3299">
        <w:rPr>
          <w:rStyle w:val="Heading4Char"/>
          <w:sz w:val="24"/>
          <w:szCs w:val="24"/>
        </w:rPr>
        <w:t>Proofread the application</w:t>
      </w:r>
      <w:r>
        <w:rPr>
          <w:rStyle w:val="Heading4Char"/>
          <w:sz w:val="24"/>
          <w:szCs w:val="24"/>
        </w:rPr>
        <w:t>.</w:t>
      </w:r>
    </w:p>
    <w:p w14:paraId="67C24DEC" w14:textId="2F3E40BE" w:rsidR="00074D52" w:rsidRDefault="00074D52" w:rsidP="00611394">
      <w:pPr>
        <w:pStyle w:val="ListBullet"/>
        <w:rPr>
          <w:rFonts w:eastAsia="Times New Roman"/>
        </w:rPr>
      </w:pPr>
      <w:r>
        <w:rPr>
          <w:rFonts w:eastAsia="Times New Roman"/>
        </w:rPr>
        <w:t>Double check that you have completed in all the required components of the application.</w:t>
      </w:r>
    </w:p>
    <w:p w14:paraId="060CF111" w14:textId="46669080" w:rsidR="00A144CA" w:rsidRPr="00074D52" w:rsidRDefault="00CB3299" w:rsidP="00611394">
      <w:pPr>
        <w:pStyle w:val="ListBullet"/>
        <w:rPr>
          <w:rFonts w:eastAsia="Times New Roman"/>
        </w:rPr>
      </w:pPr>
      <w:r w:rsidRPr="00074D52">
        <w:rPr>
          <w:rFonts w:eastAsia="Times New Roman"/>
        </w:rPr>
        <w:t>Be sure all pages are numbered</w:t>
      </w:r>
      <w:r w:rsidR="00F41EE5" w:rsidRPr="00074D52">
        <w:rPr>
          <w:rFonts w:eastAsia="Times New Roman"/>
        </w:rPr>
        <w:t xml:space="preserve"> </w:t>
      </w:r>
      <w:r w:rsidRPr="00074D52">
        <w:rPr>
          <w:rFonts w:eastAsia="Times New Roman"/>
        </w:rPr>
        <w:t xml:space="preserve">and that </w:t>
      </w:r>
      <w:r w:rsidR="00074D52">
        <w:rPr>
          <w:rFonts w:eastAsia="Times New Roman"/>
        </w:rPr>
        <w:t>word</w:t>
      </w:r>
      <w:r w:rsidRPr="00074D52">
        <w:rPr>
          <w:rFonts w:eastAsia="Times New Roman"/>
        </w:rPr>
        <w:t xml:space="preserve"> limits are followed</w:t>
      </w:r>
      <w:r w:rsidR="00F41EE5" w:rsidRPr="00074D52">
        <w:rPr>
          <w:rFonts w:eastAsia="Times New Roman"/>
        </w:rPr>
        <w:t xml:space="preserve"> where applicable.</w:t>
      </w:r>
    </w:p>
    <w:p w14:paraId="7CF7253C" w14:textId="45A5D5EE" w:rsidR="00CB3299" w:rsidRPr="00074D52" w:rsidRDefault="00CB3299" w:rsidP="00611394">
      <w:pPr>
        <w:pStyle w:val="ListBullet"/>
        <w:rPr>
          <w:rFonts w:eastAsia="Times New Roman"/>
        </w:rPr>
      </w:pPr>
      <w:r w:rsidRPr="00074D52">
        <w:rPr>
          <w:rFonts w:eastAsia="Times New Roman"/>
        </w:rPr>
        <w:t>Limit the use of abbreviations and acronyms and define each one at its first use.</w:t>
      </w:r>
    </w:p>
    <w:p w14:paraId="0EEDAD83" w14:textId="18CD02DD" w:rsidR="00C91A8A" w:rsidRDefault="00D8444D" w:rsidP="00611394">
      <w:pPr>
        <w:pStyle w:val="ListBullet"/>
        <w:rPr>
          <w:rFonts w:eastAsia="Times New Roman"/>
        </w:rPr>
      </w:pPr>
      <w:r w:rsidRPr="00074D52">
        <w:rPr>
          <w:rFonts w:eastAsia="Times New Roman"/>
        </w:rPr>
        <w:t xml:space="preserve">Consider scoring your own application using the evaluation score sheet in Attachment </w:t>
      </w:r>
      <w:r w:rsidR="00861D7E">
        <w:rPr>
          <w:rFonts w:eastAsia="Times New Roman"/>
        </w:rPr>
        <w:t>D</w:t>
      </w:r>
      <w:r w:rsidRPr="00074D52">
        <w:rPr>
          <w:rFonts w:eastAsia="Times New Roman"/>
        </w:rPr>
        <w:t>: Application Scoring Criteria before submitting.</w:t>
      </w:r>
    </w:p>
    <w:p w14:paraId="72CC42EB" w14:textId="77777777" w:rsidR="00611394" w:rsidRPr="003C0C79" w:rsidRDefault="00611394" w:rsidP="00611394">
      <w:pPr>
        <w:pStyle w:val="AddressBlockDate"/>
      </w:pPr>
      <w:r w:rsidRPr="003C0C79">
        <w:t>Minnesota Department of Health</w:t>
      </w:r>
      <w:r w:rsidRPr="003C0C79">
        <w:br/>
        <w:t>PO Box 64975</w:t>
      </w:r>
      <w:r w:rsidRPr="003C0C79">
        <w:br/>
        <w:t>St. Paul, MN 55164-0975</w:t>
      </w:r>
      <w:r w:rsidRPr="003C0C79">
        <w:br/>
        <w:t>651-201-5484</w:t>
      </w:r>
      <w:r w:rsidRPr="003C0C79">
        <w:br/>
        <w:t>health.violenceprev@state.mn.us</w:t>
      </w:r>
      <w:r w:rsidRPr="003C0C79">
        <w:br/>
      </w:r>
      <w:hyperlink r:id="rId13" w:tooltip="MDH website" w:history="1">
        <w:r w:rsidRPr="003C0C79">
          <w:t>www.health.state.mn.us</w:t>
        </w:r>
      </w:hyperlink>
    </w:p>
    <w:p w14:paraId="213013C1" w14:textId="77777777" w:rsidR="00611394" w:rsidRPr="00074856" w:rsidRDefault="00611394" w:rsidP="00611394">
      <w:pPr>
        <w:pStyle w:val="Toobtainthisinfo"/>
      </w:pPr>
      <w:r>
        <w:t>03/18/2024</w:t>
      </w:r>
    </w:p>
    <w:p w14:paraId="497DCE38" w14:textId="5AD42B7C" w:rsidR="00611394" w:rsidRPr="00074D52" w:rsidRDefault="00611394" w:rsidP="00611394">
      <w:pPr>
        <w:pStyle w:val="Toobtainthisinfo"/>
        <w:rPr>
          <w:rFonts w:eastAsia="Times New Roman"/>
        </w:rPr>
      </w:pPr>
      <w:r w:rsidRPr="00074856">
        <w:t xml:space="preserve">To obtain this information in a different format, call: </w:t>
      </w:r>
      <w:r>
        <w:t>651-201-54</w:t>
      </w:r>
      <w:r w:rsidR="006A70A9">
        <w:t>84</w:t>
      </w:r>
    </w:p>
    <w:sectPr w:rsidR="00611394" w:rsidRPr="00074D52" w:rsidSect="00F61439">
      <w:headerReference w:type="default" r:id="rId14"/>
      <w:footerReference w:type="default" r:id="rId15"/>
      <w:footerReference w:type="first" r:id="rId16"/>
      <w:type w:val="continuous"/>
      <w:pgSz w:w="12240" w:h="15840"/>
      <w:pgMar w:top="720" w:right="1440" w:bottom="720" w:left="144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8A3D5" w14:textId="77777777" w:rsidR="00F133A5" w:rsidRDefault="00F133A5" w:rsidP="00D36495">
      <w:r>
        <w:separator/>
      </w:r>
    </w:p>
  </w:endnote>
  <w:endnote w:type="continuationSeparator" w:id="0">
    <w:p w14:paraId="7057FE52" w14:textId="77777777" w:rsidR="00F133A5" w:rsidRDefault="00F133A5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763D12D7" w14:textId="77777777" w:rsidR="000F7548" w:rsidRDefault="000F7548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010B6F">
          <w:rPr>
            <w:noProof/>
          </w:rPr>
          <w:t>2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768000"/>
      <w:docPartObj>
        <w:docPartGallery w:val="Page Numbers (Bottom of Page)"/>
        <w:docPartUnique/>
      </w:docPartObj>
    </w:sdtPr>
    <w:sdtEndPr>
      <w:rPr>
        <w:rStyle w:val="HeaderChar"/>
        <w:caps/>
        <w:color w:val="003865" w:themeColor="text1"/>
        <w:spacing w:val="40"/>
        <w:sz w:val="20"/>
      </w:rPr>
    </w:sdtEndPr>
    <w:sdtContent>
      <w:p w14:paraId="0BED989F" w14:textId="77777777" w:rsidR="00B45CED" w:rsidRPr="00EE4C86" w:rsidRDefault="00B45CED" w:rsidP="00EE4C86">
        <w:pPr>
          <w:pStyle w:val="Footer"/>
          <w:jc w:val="center"/>
          <w:rPr>
            <w:rStyle w:val="HeaderChar"/>
          </w:rPr>
        </w:pPr>
        <w:r w:rsidRPr="00EE4C86">
          <w:rPr>
            <w:rStyle w:val="HeaderChar"/>
          </w:rPr>
          <w:fldChar w:fldCharType="begin"/>
        </w:r>
        <w:r w:rsidRPr="00EE4C86">
          <w:rPr>
            <w:rStyle w:val="HeaderChar"/>
          </w:rPr>
          <w:instrText xml:space="preserve"> PAGE   \* MERGEFORMAT </w:instrText>
        </w:r>
        <w:r w:rsidRPr="00EE4C86">
          <w:rPr>
            <w:rStyle w:val="HeaderChar"/>
          </w:rPr>
          <w:fldChar w:fldCharType="separate"/>
        </w:r>
        <w:r w:rsidR="00010B6F">
          <w:rPr>
            <w:rStyle w:val="HeaderChar"/>
            <w:noProof/>
          </w:rPr>
          <w:t>1</w:t>
        </w:r>
        <w:r w:rsidRPr="00EE4C86">
          <w:rPr>
            <w:rStyle w:val="HeaderCh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12570" w14:textId="77777777" w:rsidR="00F133A5" w:rsidRDefault="00F133A5" w:rsidP="00D36495">
      <w:r>
        <w:separator/>
      </w:r>
    </w:p>
  </w:footnote>
  <w:footnote w:type="continuationSeparator" w:id="0">
    <w:p w14:paraId="3A76EA67" w14:textId="77777777" w:rsidR="00F133A5" w:rsidRDefault="00F133A5" w:rsidP="00D36495">
      <w:r>
        <w:continuationSeparator/>
      </w:r>
    </w:p>
  </w:footnote>
  <w:footnote w:id="1">
    <w:p w14:paraId="4A5F08DC" w14:textId="57A2466C" w:rsidR="00D8444D" w:rsidRDefault="00D8444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36760D">
          <w:rPr>
            <w:rStyle w:val="Hyperlink"/>
          </w:rPr>
          <w:t>Key Steps of the Application Process (https://www.cdc.gov/grants/applying/key-steps.html)</w:t>
        </w:r>
      </w:hyperlink>
    </w:p>
  </w:footnote>
  <w:footnote w:id="2">
    <w:p w14:paraId="5A0E7C1E" w14:textId="7BCFDB31" w:rsidR="00D8444D" w:rsidRDefault="00D8444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D8444D">
          <w:rPr>
            <w:rStyle w:val="Hyperlink"/>
          </w:rPr>
          <w:t>Tips for Preparing Grant Applications (https://www.cdc.gov/grants/applying/tips.html)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57CFB" w14:textId="0821C4DB" w:rsidR="00782710" w:rsidRPr="00D552D7" w:rsidRDefault="00074D52" w:rsidP="001E09DA">
    <w:pPr>
      <w:pStyle w:val="Header"/>
    </w:pPr>
    <w:r>
      <w:t>SVP Grants Program Attachment E |</w:t>
    </w:r>
    <w:r w:rsidR="001565BE">
      <w:t xml:space="preserve"> grant writing tips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DF0F3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3DE4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164A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80B0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9297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0E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01542BC"/>
    <w:multiLevelType w:val="multilevel"/>
    <w:tmpl w:val="3D44CA50"/>
    <w:numStyleLink w:val="ListStyle123"/>
  </w:abstractNum>
  <w:abstractNum w:abstractNumId="9" w15:restartNumberingAfterBreak="0">
    <w:nsid w:val="037A1AD0"/>
    <w:multiLevelType w:val="hybridMultilevel"/>
    <w:tmpl w:val="2940F780"/>
    <w:lvl w:ilvl="0" w:tplc="A6C8E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E22B5E"/>
    <w:multiLevelType w:val="hybridMultilevel"/>
    <w:tmpl w:val="C6A0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12" w15:restartNumberingAfterBreak="0">
    <w:nsid w:val="0B2B22F2"/>
    <w:multiLevelType w:val="hybridMultilevel"/>
    <w:tmpl w:val="34B696F6"/>
    <w:lvl w:ilvl="0" w:tplc="A90CD1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EA1C9B"/>
    <w:multiLevelType w:val="hybridMultilevel"/>
    <w:tmpl w:val="23B8C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745EBE"/>
    <w:multiLevelType w:val="hybridMultilevel"/>
    <w:tmpl w:val="D5A0F24C"/>
    <w:lvl w:ilvl="0" w:tplc="A6C8E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DC13B7"/>
    <w:multiLevelType w:val="multilevel"/>
    <w:tmpl w:val="88B4C196"/>
    <w:numStyleLink w:val="Listbullets"/>
  </w:abstractNum>
  <w:abstractNum w:abstractNumId="16" w15:restartNumberingAfterBreak="0">
    <w:nsid w:val="272147EF"/>
    <w:multiLevelType w:val="multilevel"/>
    <w:tmpl w:val="88B4C196"/>
    <w:numStyleLink w:val="Listbullets"/>
  </w:abstractNum>
  <w:abstractNum w:abstractNumId="17" w15:restartNumberingAfterBreak="0">
    <w:nsid w:val="2A2623DD"/>
    <w:multiLevelType w:val="hybridMultilevel"/>
    <w:tmpl w:val="418CF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8D050A"/>
    <w:multiLevelType w:val="hybridMultilevel"/>
    <w:tmpl w:val="54BE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3513D"/>
    <w:multiLevelType w:val="multilevel"/>
    <w:tmpl w:val="88B4C196"/>
    <w:styleLink w:val="Listbullets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20" w15:restartNumberingAfterBreak="0">
    <w:nsid w:val="3B306DF5"/>
    <w:multiLevelType w:val="hybridMultilevel"/>
    <w:tmpl w:val="AFD29D94"/>
    <w:lvl w:ilvl="0" w:tplc="A6C8E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61BC"/>
    <w:multiLevelType w:val="hybridMultilevel"/>
    <w:tmpl w:val="B978D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C2A46"/>
    <w:multiLevelType w:val="hybridMultilevel"/>
    <w:tmpl w:val="10FE4A2A"/>
    <w:lvl w:ilvl="0" w:tplc="A6C8E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765D9"/>
    <w:multiLevelType w:val="multilevel"/>
    <w:tmpl w:val="DE3ACFD8"/>
    <w:lvl w:ilvl="0">
      <w:start w:val="1"/>
      <w:numFmt w:val="decimal"/>
      <w:pStyle w:val="ListNumb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4" w15:restartNumberingAfterBreak="0">
    <w:nsid w:val="4CE23105"/>
    <w:multiLevelType w:val="hybridMultilevel"/>
    <w:tmpl w:val="86F83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735C1"/>
    <w:multiLevelType w:val="hybridMultilevel"/>
    <w:tmpl w:val="D13C7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905489"/>
    <w:multiLevelType w:val="hybridMultilevel"/>
    <w:tmpl w:val="7F2C5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5B166B"/>
    <w:multiLevelType w:val="hybridMultilevel"/>
    <w:tmpl w:val="5356A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A4104"/>
    <w:multiLevelType w:val="hybridMultilevel"/>
    <w:tmpl w:val="D1040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5F3F18"/>
    <w:multiLevelType w:val="hybridMultilevel"/>
    <w:tmpl w:val="82EC0C2E"/>
    <w:lvl w:ilvl="0" w:tplc="4F70C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AC55A1"/>
    <w:multiLevelType w:val="multilevel"/>
    <w:tmpl w:val="AE0A4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173BE6"/>
    <w:multiLevelType w:val="hybridMultilevel"/>
    <w:tmpl w:val="DD9C371E"/>
    <w:lvl w:ilvl="0" w:tplc="4F70C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DE6265"/>
    <w:multiLevelType w:val="multilevel"/>
    <w:tmpl w:val="2008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4A371A"/>
    <w:multiLevelType w:val="hybridMultilevel"/>
    <w:tmpl w:val="4A1EB70A"/>
    <w:lvl w:ilvl="0" w:tplc="A6C8E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C5547E"/>
    <w:multiLevelType w:val="hybridMultilevel"/>
    <w:tmpl w:val="4FD40D5A"/>
    <w:lvl w:ilvl="0" w:tplc="4F70C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FB1286"/>
    <w:multiLevelType w:val="multilevel"/>
    <w:tmpl w:val="AC7C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38" w15:restartNumberingAfterBreak="0">
    <w:nsid w:val="7DF326FE"/>
    <w:multiLevelType w:val="hybridMultilevel"/>
    <w:tmpl w:val="3A7C0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9762129">
    <w:abstractNumId w:val="5"/>
  </w:num>
  <w:num w:numId="2" w16cid:durableId="1120955263">
    <w:abstractNumId w:val="1"/>
  </w:num>
  <w:num w:numId="3" w16cid:durableId="1800102145">
    <w:abstractNumId w:val="19"/>
  </w:num>
  <w:num w:numId="4" w16cid:durableId="703553806">
    <w:abstractNumId w:val="37"/>
  </w:num>
  <w:num w:numId="5" w16cid:durableId="660545461">
    <w:abstractNumId w:val="11"/>
  </w:num>
  <w:num w:numId="6" w16cid:durableId="2120442855">
    <w:abstractNumId w:val="8"/>
  </w:num>
  <w:num w:numId="7" w16cid:durableId="1850174313">
    <w:abstractNumId w:val="16"/>
  </w:num>
  <w:num w:numId="8" w16cid:durableId="305207174">
    <w:abstractNumId w:val="15"/>
  </w:num>
  <w:num w:numId="9" w16cid:durableId="2080396947">
    <w:abstractNumId w:val="32"/>
  </w:num>
  <w:num w:numId="10" w16cid:durableId="1069041930">
    <w:abstractNumId w:val="23"/>
  </w:num>
  <w:num w:numId="11" w16cid:durableId="492182544">
    <w:abstractNumId w:val="4"/>
  </w:num>
  <w:num w:numId="12" w16cid:durableId="691995129">
    <w:abstractNumId w:val="0"/>
  </w:num>
  <w:num w:numId="13" w16cid:durableId="1629704001">
    <w:abstractNumId w:val="7"/>
  </w:num>
  <w:num w:numId="14" w16cid:durableId="376441023">
    <w:abstractNumId w:val="6"/>
  </w:num>
  <w:num w:numId="15" w16cid:durableId="372080636">
    <w:abstractNumId w:val="3"/>
  </w:num>
  <w:num w:numId="16" w16cid:durableId="486357892">
    <w:abstractNumId w:val="2"/>
  </w:num>
  <w:num w:numId="17" w16cid:durableId="801919724">
    <w:abstractNumId w:val="31"/>
  </w:num>
  <w:num w:numId="18" w16cid:durableId="1288973317">
    <w:abstractNumId w:val="30"/>
  </w:num>
  <w:num w:numId="19" w16cid:durableId="35468967">
    <w:abstractNumId w:val="36"/>
  </w:num>
  <w:num w:numId="20" w16cid:durableId="976953693">
    <w:abstractNumId w:val="33"/>
  </w:num>
  <w:num w:numId="21" w16cid:durableId="831330814">
    <w:abstractNumId w:val="29"/>
  </w:num>
  <w:num w:numId="22" w16cid:durableId="1362435032">
    <w:abstractNumId w:val="35"/>
  </w:num>
  <w:num w:numId="23" w16cid:durableId="1578712351">
    <w:abstractNumId w:val="9"/>
  </w:num>
  <w:num w:numId="24" w16cid:durableId="463616812">
    <w:abstractNumId w:val="22"/>
  </w:num>
  <w:num w:numId="25" w16cid:durableId="172764592">
    <w:abstractNumId w:val="34"/>
  </w:num>
  <w:num w:numId="26" w16cid:durableId="1472212214">
    <w:abstractNumId w:val="14"/>
  </w:num>
  <w:num w:numId="27" w16cid:durableId="1525634998">
    <w:abstractNumId w:val="20"/>
  </w:num>
  <w:num w:numId="28" w16cid:durableId="1743873589">
    <w:abstractNumId w:val="28"/>
  </w:num>
  <w:num w:numId="29" w16cid:durableId="553659144">
    <w:abstractNumId w:val="13"/>
  </w:num>
  <w:num w:numId="30" w16cid:durableId="626013235">
    <w:abstractNumId w:val="25"/>
  </w:num>
  <w:num w:numId="31" w16cid:durableId="271326073">
    <w:abstractNumId w:val="18"/>
  </w:num>
  <w:num w:numId="32" w16cid:durableId="10379379">
    <w:abstractNumId w:val="12"/>
  </w:num>
  <w:num w:numId="33" w16cid:durableId="24334726">
    <w:abstractNumId w:val="21"/>
  </w:num>
  <w:num w:numId="34" w16cid:durableId="1071582929">
    <w:abstractNumId w:val="10"/>
  </w:num>
  <w:num w:numId="35" w16cid:durableId="51736620">
    <w:abstractNumId w:val="17"/>
  </w:num>
  <w:num w:numId="36" w16cid:durableId="1014846461">
    <w:abstractNumId w:val="27"/>
  </w:num>
  <w:num w:numId="37" w16cid:durableId="586035926">
    <w:abstractNumId w:val="38"/>
  </w:num>
  <w:num w:numId="38" w16cid:durableId="1293057931">
    <w:abstractNumId w:val="24"/>
  </w:num>
  <w:num w:numId="39" w16cid:durableId="1232623029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F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3A5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0B6F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A10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4D52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8D7"/>
    <w:rsid w:val="000E3D1F"/>
    <w:rsid w:val="000E468E"/>
    <w:rsid w:val="000E542E"/>
    <w:rsid w:val="000E7E99"/>
    <w:rsid w:val="000F06EF"/>
    <w:rsid w:val="000F119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65BE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1ED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1E4B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0187"/>
    <w:rsid w:val="002C1C30"/>
    <w:rsid w:val="002C35CD"/>
    <w:rsid w:val="002C3F0D"/>
    <w:rsid w:val="002C40FA"/>
    <w:rsid w:val="002C4324"/>
    <w:rsid w:val="002C4704"/>
    <w:rsid w:val="002C5758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19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80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2B97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E6863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0E9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254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6BC0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4C42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88B"/>
    <w:rsid w:val="005F4455"/>
    <w:rsid w:val="005F4648"/>
    <w:rsid w:val="005F4F96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1394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5D67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B6B"/>
    <w:rsid w:val="006A5E00"/>
    <w:rsid w:val="006A673A"/>
    <w:rsid w:val="006A6815"/>
    <w:rsid w:val="006A70A9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13B"/>
    <w:rsid w:val="006E5A22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E37"/>
    <w:rsid w:val="007144FE"/>
    <w:rsid w:val="00714586"/>
    <w:rsid w:val="00714D8F"/>
    <w:rsid w:val="00716254"/>
    <w:rsid w:val="00716905"/>
    <w:rsid w:val="00717E48"/>
    <w:rsid w:val="00720C74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8DE"/>
    <w:rsid w:val="0074394C"/>
    <w:rsid w:val="007439E1"/>
    <w:rsid w:val="00744267"/>
    <w:rsid w:val="00745515"/>
    <w:rsid w:val="007475A7"/>
    <w:rsid w:val="00750A74"/>
    <w:rsid w:val="00750E3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561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0787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2163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55B"/>
    <w:rsid w:val="007E3D9A"/>
    <w:rsid w:val="007E5327"/>
    <w:rsid w:val="007E537B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1D7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4E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2279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5BAE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4CA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376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83F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4F24"/>
    <w:rsid w:val="00B655DC"/>
    <w:rsid w:val="00B65F89"/>
    <w:rsid w:val="00B663BD"/>
    <w:rsid w:val="00B6745E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154F"/>
    <w:rsid w:val="00B826F2"/>
    <w:rsid w:val="00B83CE6"/>
    <w:rsid w:val="00B8473C"/>
    <w:rsid w:val="00B8531D"/>
    <w:rsid w:val="00B85340"/>
    <w:rsid w:val="00B855B4"/>
    <w:rsid w:val="00B858A3"/>
    <w:rsid w:val="00B859F8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39D1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A34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284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2E08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A8A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299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0AB0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555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444D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4BF6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533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2A2D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136A"/>
    <w:rsid w:val="00EB291F"/>
    <w:rsid w:val="00EB2D82"/>
    <w:rsid w:val="00EB34E8"/>
    <w:rsid w:val="00EB3AC4"/>
    <w:rsid w:val="00EB4432"/>
    <w:rsid w:val="00EB5253"/>
    <w:rsid w:val="00EB615F"/>
    <w:rsid w:val="00EB623B"/>
    <w:rsid w:val="00EB6887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3A5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1EE5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4E37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D89067"/>
  <w15:docId w15:val="{F3FE9C79-9BED-4F95-9056-D87F9488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010B6F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0F119F"/>
    <w:pPr>
      <w:suppressAutoHyphens/>
      <w:spacing w:before="72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0F119F"/>
    <w:pPr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0F119F"/>
    <w:pPr>
      <w:suppressAutoHyphen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0F119F"/>
    <w:pPr>
      <w:suppressAutoHyphen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0F119F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0F119F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0F119F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0F119F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010B6F"/>
    <w:rPr>
      <w:color w:val="004D8D" w:themeColor="text1" w:themeTint="E6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2"/>
    <w:qFormat/>
    <w:rsid w:val="005F3204"/>
    <w:pPr>
      <w:numPr>
        <w:numId w:val="8"/>
      </w:numPr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404803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6" w:space="0" w:color="A6A6A6" w:themeColor="background1" w:themeShade="A6"/>
        <w:left w:val="single" w:sz="6" w:space="0" w:color="A6A6A6" w:themeColor="background1" w:themeShade="A6"/>
        <w:bottom w:val="single" w:sz="6" w:space="0" w:color="A6A6A6" w:themeColor="background1" w:themeShade="A6"/>
        <w:right w:val="single" w:sz="6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2C0187"/>
    <w:pPr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C0187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C0187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paragraph" w:styleId="Revision">
    <w:name w:val="Revision"/>
    <w:hidden/>
    <w:uiPriority w:val="99"/>
    <w:semiHidden/>
    <w:rsid w:val="00720C74"/>
    <w:pPr>
      <w:spacing w:before="0" w:after="0"/>
    </w:pPr>
    <w:rPr>
      <w:sz w:val="24"/>
    </w:rPr>
  </w:style>
  <w:style w:type="character" w:styleId="CommentReference">
    <w:name w:val="annotation reference"/>
    <w:basedOn w:val="DefaultParagraphFont"/>
    <w:semiHidden/>
    <w:unhideWhenUsed/>
    <w:locked/>
    <w:rsid w:val="007E355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locked/>
    <w:rsid w:val="007E35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E35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7E3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355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844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health.state.mn.u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dc.gov/grants/applying/tips.html" TargetMode="External"/><Relationship Id="rId1" Type="http://schemas.openxmlformats.org/officeDocument/2006/relationships/hyperlink" Target="file:///\\Data1gr\data\HPCD\CHP\CHPshared\INJURY\Project%20Mgmt\SVP\2024%20CDC%20RFP\CURRENT%20DRAFTS\Key%20Steps%20of%20the%20Application%20Process%20(https:\www.cdc.gov\grants\applying\key-steps.html)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ers2\appdata\local\microsoft\office\MDH_Templates\Template%20Basic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f01fe9-c3f2-4582-9148-d87bd0c242e7">PP6VNZTUNPYT-222210944-80</_dlc_DocId>
    <_dlc_DocIdUrl xmlns="98f01fe9-c3f2-4582-9148-d87bd0c242e7">
      <Url>https://mn365.sharepoint.com/teams/MDH/permanent/comm_proj/_layouts/15/DocIdRedir.aspx?ID=PP6VNZTUNPYT-222210944-80</Url>
      <Description>PP6VNZTUNPYT-222210944-80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2B80E85798B498881C0CB36871F5B" ma:contentTypeVersion="81" ma:contentTypeDescription="Create a new document." ma:contentTypeScope="" ma:versionID="b9712537d076d3e65ef73f911a4e0747">
  <xsd:schema xmlns:xsd="http://www.w3.org/2001/XMLSchema" xmlns:xs="http://www.w3.org/2001/XMLSchema" xmlns:p="http://schemas.microsoft.com/office/2006/metadata/properties" xmlns:ns2="98f01fe9-c3f2-4582-9148-d87bd0c242e7" xmlns:ns3="fc253db8-c1a2-4032-adc2-d3fbd160fc76" xmlns:ns4="8837c207-459e-4c9e-ae67-73e2034e87a2" targetNamespace="http://schemas.microsoft.com/office/2006/metadata/properties" ma:root="true" ma:fieldsID="7b344f422e9b7a4ad174fb28f82963e3" ns2:_="" ns3:_="" ns4:_="">
    <xsd:import namespace="98f01fe9-c3f2-4582-9148-d87bd0c242e7"/>
    <xsd:import namespace="fc253db8-c1a2-4032-adc2-d3fbd160fc76"/>
    <xsd:import namespace="8837c207-459e-4c9e-ae67-73e2034e87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53db8-c1a2-4032-adc2-d3fbd160f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7c207-459e-4c9e-ae67-73e2034e8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BF5A84-D146-4B84-B77D-38529A5E057B}">
  <ds:schemaRefs>
    <ds:schemaRef ds:uri="http://schemas.microsoft.com/office/2006/documentManagement/types"/>
    <ds:schemaRef ds:uri="http://purl.org/dc/dcmitype/"/>
    <ds:schemaRef ds:uri="http://purl.org/dc/elements/1.1/"/>
    <ds:schemaRef ds:uri="8837c207-459e-4c9e-ae67-73e2034e87a2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  <ds:schemaRef ds:uri="98f01fe9-c3f2-4582-9148-d87bd0c242e7"/>
    <ds:schemaRef ds:uri="fc253db8-c1a2-4032-adc2-d3fbd160fc76"/>
  </ds:schemaRefs>
</ds:datastoreItem>
</file>

<file path=customXml/itemProps2.xml><?xml version="1.0" encoding="utf-8"?>
<ds:datastoreItem xmlns:ds="http://schemas.openxmlformats.org/officeDocument/2006/customXml" ds:itemID="{7B5E99B6-F50D-4251-82AB-4F1072659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01fe9-c3f2-4582-9148-d87bd0c242e7"/>
    <ds:schemaRef ds:uri="fc253db8-c1a2-4032-adc2-d3fbd160fc76"/>
    <ds:schemaRef ds:uri="8837c207-459e-4c9e-ae67-73e2034e8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4F3880-FE54-4AF3-B663-202E00FD396E}">
  <ds:schemaRefs>
    <ds:schemaRef ds:uri="http://schemas.microsoft.com/sharepoint/events"/>
    <ds:schemaRef ds:uri=""/>
  </ds:schemaRefs>
</ds:datastoreItem>
</file>

<file path=customXml/itemProps4.xml><?xml version="1.0" encoding="utf-8"?>
<ds:datastoreItem xmlns:ds="http://schemas.openxmlformats.org/officeDocument/2006/customXml" ds:itemID="{646F4E88-E875-4D36-928F-E1BD78B01DF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Basic Document</Template>
  <TotalTime>0</TotalTime>
  <Pages>2</Pages>
  <Words>408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G: Sexual Violence Prevention Grant Requests for Proposals</vt:lpstr>
    </vt:vector>
  </TitlesOfParts>
  <Company>State of Minnesota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G: Sexual Violence Prevention Grant Requests for Proposals</dc:title>
  <dc:subject>Attachment G: Grant Writing Tips</dc:subject>
  <dc:creator>Minnesota Department of Health</dc:creator>
  <cp:keywords/>
  <dc:description>Document template version 2.2</dc:description>
  <cp:lastModifiedBy>Stephanie. J</cp:lastModifiedBy>
  <cp:revision>2</cp:revision>
  <cp:lastPrinted>2016-12-14T18:03:00Z</cp:lastPrinted>
  <dcterms:created xsi:type="dcterms:W3CDTF">2024-03-19T19:40:00Z</dcterms:created>
  <dcterms:modified xsi:type="dcterms:W3CDTF">2024-03-19T19:40:00Z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0x010100A882B80E85798B498881C0CB36871F5B</vt:lpwstr>
  </property>
  <property fmtid="{D5CDD505-2E9C-101B-9397-08002B2CF9AE}" pid="3" name="_dlc_DocIdItemGuid">
    <vt:lpwstr>21075d31-a098-4126-a0c3-2155733820d1</vt:lpwstr>
  </property>
</Properties>
</file>