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90149" w14:textId="1C250793" w:rsidR="006A3584" w:rsidRDefault="001E1A46" w:rsidP="000A26E5">
      <w:pPr>
        <w:pStyle w:val="LOGO"/>
        <w:spacing w:before="0" w:after="0"/>
      </w:pPr>
      <w:r w:rsidRPr="00CA1DBD">
        <w:rPr>
          <w:color w:val="2B579A"/>
        </w:rPr>
        <w:drawing>
          <wp:inline distT="0" distB="0" distL="0" distR="0" wp14:anchorId="355D1B81" wp14:editId="4FF4E2BA">
            <wp:extent cx="2267712" cy="301752"/>
            <wp:effectExtent l="0" t="0" r="0" b="3175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569CD" w14:textId="10DBAC72" w:rsidR="00013E2D" w:rsidRPr="00013E2D" w:rsidRDefault="7DC88BAA" w:rsidP="00013E2D">
      <w:pPr>
        <w:pStyle w:val="Heading1"/>
        <w:spacing w:before="240"/>
        <w:rPr>
          <w:color w:val="003864"/>
          <w:sz w:val="44"/>
          <w:szCs w:val="44"/>
        </w:rPr>
      </w:pPr>
      <w:r w:rsidRPr="00977AED">
        <w:t>Attachment C: Work Plan</w:t>
      </w:r>
      <w:r w:rsidR="00013E2D">
        <w:rPr>
          <w:color w:val="003864"/>
          <w:sz w:val="44"/>
          <w:szCs w:val="44"/>
        </w:rPr>
        <w:br/>
      </w:r>
      <w:r w:rsidR="00013E2D" w:rsidRPr="00013E2D">
        <w:rPr>
          <w:rStyle w:val="SubtitleChar"/>
        </w:rPr>
        <w:t>Traumatic Brain Injury Grant Request for Proposal</w:t>
      </w:r>
    </w:p>
    <w:p w14:paraId="0E385806" w14:textId="02928301" w:rsidR="00AA3C1D" w:rsidRPr="001110A1" w:rsidRDefault="00CE3B31" w:rsidP="2895545B">
      <w:pPr>
        <w:suppressAutoHyphens w:val="0"/>
        <w:spacing w:before="0" w:after="240"/>
        <w:rPr>
          <w:rFonts w:ascii="Calibri Light" w:eastAsiaTheme="majorEastAsia" w:hAnsi="Calibri Light" w:cstheme="majorBidi"/>
          <w:b/>
          <w:bCs/>
          <w:caps/>
          <w:color w:val="003865" w:themeColor="text1"/>
          <w:spacing w:val="20"/>
          <w:sz w:val="24"/>
          <w:szCs w:val="24"/>
        </w:rPr>
      </w:pPr>
      <w:r>
        <w:rPr>
          <w:rFonts w:ascii="Calibri Light" w:eastAsiaTheme="majorEastAsia" w:hAnsi="Calibri Light" w:cstheme="majorBidi"/>
          <w:b/>
          <w:bCs/>
          <w:caps/>
          <w:color w:val="003865" w:themeColor="text1"/>
          <w:spacing w:val="20"/>
          <w:sz w:val="24"/>
          <w:szCs w:val="24"/>
        </w:rPr>
        <w:t xml:space="preserve">August </w:t>
      </w:r>
      <w:r w:rsidR="00D85A78">
        <w:rPr>
          <w:rFonts w:ascii="Calibri Light" w:eastAsiaTheme="majorEastAsia" w:hAnsi="Calibri Light" w:cstheme="majorBidi"/>
          <w:b/>
          <w:bCs/>
          <w:caps/>
          <w:color w:val="003865" w:themeColor="text1"/>
          <w:spacing w:val="20"/>
          <w:sz w:val="24"/>
          <w:szCs w:val="24"/>
        </w:rPr>
        <w:t>17</w:t>
      </w:r>
      <w:r>
        <w:rPr>
          <w:rFonts w:ascii="Calibri Light" w:eastAsiaTheme="majorEastAsia" w:hAnsi="Calibri Light" w:cstheme="majorBidi"/>
          <w:b/>
          <w:bCs/>
          <w:caps/>
          <w:color w:val="003865" w:themeColor="text1"/>
          <w:spacing w:val="20"/>
          <w:sz w:val="24"/>
          <w:szCs w:val="24"/>
        </w:rPr>
        <w:t xml:space="preserve">, </w:t>
      </w:r>
      <w:r w:rsidR="00AA3C1D" w:rsidRPr="2895545B">
        <w:rPr>
          <w:rFonts w:ascii="Calibri Light" w:eastAsiaTheme="majorEastAsia" w:hAnsi="Calibri Light" w:cstheme="majorBidi"/>
          <w:b/>
          <w:bCs/>
          <w:caps/>
          <w:color w:val="003865" w:themeColor="text1"/>
          <w:spacing w:val="20"/>
          <w:sz w:val="24"/>
          <w:szCs w:val="24"/>
        </w:rPr>
        <w:t xml:space="preserve">2023 – </w:t>
      </w:r>
      <w:r>
        <w:rPr>
          <w:rFonts w:ascii="Calibri Light" w:eastAsiaTheme="majorEastAsia" w:hAnsi="Calibri Light" w:cstheme="majorBidi"/>
          <w:b/>
          <w:bCs/>
          <w:caps/>
          <w:color w:val="003865" w:themeColor="text1"/>
          <w:spacing w:val="20"/>
          <w:sz w:val="24"/>
          <w:szCs w:val="24"/>
        </w:rPr>
        <w:t>July</w:t>
      </w:r>
      <w:r w:rsidR="00AA3C1D" w:rsidRPr="2895545B">
        <w:rPr>
          <w:rFonts w:ascii="Calibri Light" w:eastAsiaTheme="majorEastAsia" w:hAnsi="Calibri Light" w:cstheme="majorBidi"/>
          <w:b/>
          <w:bCs/>
          <w:caps/>
          <w:color w:val="003865" w:themeColor="text1"/>
          <w:spacing w:val="20"/>
          <w:sz w:val="24"/>
          <w:szCs w:val="24"/>
        </w:rPr>
        <w:t xml:space="preserve"> 3</w:t>
      </w:r>
      <w:r w:rsidR="000D791B">
        <w:rPr>
          <w:rFonts w:ascii="Calibri Light" w:eastAsiaTheme="majorEastAsia" w:hAnsi="Calibri Light" w:cstheme="majorBidi"/>
          <w:b/>
          <w:bCs/>
          <w:caps/>
          <w:color w:val="003865" w:themeColor="text1"/>
          <w:spacing w:val="20"/>
          <w:sz w:val="24"/>
          <w:szCs w:val="24"/>
        </w:rPr>
        <w:t>1</w:t>
      </w:r>
      <w:r w:rsidR="00AA3C1D" w:rsidRPr="2895545B">
        <w:rPr>
          <w:rFonts w:ascii="Calibri Light" w:eastAsiaTheme="majorEastAsia" w:hAnsi="Calibri Light" w:cstheme="majorBidi"/>
          <w:b/>
          <w:bCs/>
          <w:caps/>
          <w:color w:val="003865" w:themeColor="text1"/>
          <w:spacing w:val="20"/>
          <w:sz w:val="24"/>
          <w:szCs w:val="24"/>
        </w:rPr>
        <w:t>, 202</w:t>
      </w:r>
      <w:r>
        <w:rPr>
          <w:rFonts w:ascii="Calibri Light" w:eastAsiaTheme="majorEastAsia" w:hAnsi="Calibri Light" w:cstheme="majorBidi"/>
          <w:b/>
          <w:bCs/>
          <w:caps/>
          <w:color w:val="003865" w:themeColor="text1"/>
          <w:spacing w:val="20"/>
          <w:sz w:val="24"/>
          <w:szCs w:val="24"/>
        </w:rPr>
        <w:t>8</w:t>
      </w:r>
      <w:r w:rsidR="00AA3C1D" w:rsidRPr="2895545B">
        <w:rPr>
          <w:rFonts w:ascii="Calibri Light" w:eastAsiaTheme="majorEastAsia" w:hAnsi="Calibri Light" w:cstheme="majorBidi"/>
          <w:b/>
          <w:bCs/>
          <w:caps/>
          <w:color w:val="003865" w:themeColor="text1"/>
          <w:spacing w:val="20"/>
          <w:sz w:val="24"/>
          <w:szCs w:val="24"/>
        </w:rPr>
        <w:t xml:space="preserve"> </w:t>
      </w:r>
    </w:p>
    <w:p w14:paraId="763F5F82" w14:textId="3DFB94A8" w:rsidR="00790F67" w:rsidRPr="00977AED" w:rsidRDefault="00790F67" w:rsidP="00977AED">
      <w:pPr>
        <w:rPr>
          <w:i/>
          <w:iCs/>
        </w:rPr>
      </w:pPr>
      <w:r w:rsidRPr="00977AED">
        <w:rPr>
          <w:b/>
          <w:i/>
          <w:iCs/>
        </w:rPr>
        <w:t>Instructions:</w:t>
      </w:r>
      <w:r w:rsidRPr="00977AED">
        <w:rPr>
          <w:i/>
          <w:iCs/>
        </w:rPr>
        <w:t xml:space="preserve"> Add and/or delete rows as needed to align with your project. </w:t>
      </w:r>
    </w:p>
    <w:p w14:paraId="3995F194" w14:textId="3DC6E718" w:rsidR="00630E5D" w:rsidRPr="00977AED" w:rsidRDefault="00790F67" w:rsidP="00977AED">
      <w:pPr>
        <w:rPr>
          <w:b/>
          <w:bCs/>
          <w:sz w:val="24"/>
          <w:szCs w:val="24"/>
        </w:rPr>
      </w:pPr>
      <w:r w:rsidRPr="00977AED">
        <w:rPr>
          <w:b/>
          <w:bCs/>
          <w:sz w:val="24"/>
          <w:szCs w:val="24"/>
        </w:rPr>
        <w:t>Grantee Organization:</w:t>
      </w:r>
    </w:p>
    <w:p w14:paraId="177C9BBB" w14:textId="129C57DE" w:rsidR="00630E5D" w:rsidRPr="00977AED" w:rsidRDefault="00630E5D" w:rsidP="00977AED">
      <w:pPr>
        <w:rPr>
          <w:b/>
          <w:bCs/>
          <w:sz w:val="24"/>
          <w:szCs w:val="24"/>
        </w:rPr>
      </w:pPr>
      <w:r w:rsidRPr="00977AED">
        <w:rPr>
          <w:b/>
          <w:bCs/>
          <w:sz w:val="24"/>
          <w:szCs w:val="24"/>
        </w:rPr>
        <w:t>Brief</w:t>
      </w:r>
      <w:r w:rsidRPr="00977AED">
        <w:rPr>
          <w:b/>
          <w:bCs/>
          <w:spacing w:val="-5"/>
          <w:sz w:val="24"/>
          <w:szCs w:val="24"/>
        </w:rPr>
        <w:t xml:space="preserve"> </w:t>
      </w:r>
      <w:r w:rsidRPr="00977AED">
        <w:rPr>
          <w:b/>
          <w:bCs/>
          <w:sz w:val="24"/>
          <w:szCs w:val="24"/>
        </w:rPr>
        <w:t>Project</w:t>
      </w:r>
      <w:r w:rsidRPr="00977AED">
        <w:rPr>
          <w:b/>
          <w:bCs/>
          <w:spacing w:val="-7"/>
          <w:sz w:val="24"/>
          <w:szCs w:val="24"/>
        </w:rPr>
        <w:t xml:space="preserve"> </w:t>
      </w:r>
      <w:r w:rsidRPr="00977AED">
        <w:rPr>
          <w:b/>
          <w:bCs/>
          <w:sz w:val="24"/>
          <w:szCs w:val="24"/>
        </w:rPr>
        <w:t>Summary</w:t>
      </w:r>
      <w:r w:rsidRPr="00977AED">
        <w:rPr>
          <w:b/>
          <w:bCs/>
          <w:spacing w:val="-4"/>
          <w:sz w:val="24"/>
          <w:szCs w:val="24"/>
        </w:rPr>
        <w:t xml:space="preserve"> </w:t>
      </w:r>
      <w:r w:rsidRPr="00977AED">
        <w:rPr>
          <w:b/>
          <w:bCs/>
          <w:sz w:val="24"/>
          <w:szCs w:val="24"/>
        </w:rPr>
        <w:t>(500</w:t>
      </w:r>
      <w:r w:rsidRPr="00977AED">
        <w:rPr>
          <w:b/>
          <w:bCs/>
          <w:spacing w:val="-6"/>
          <w:sz w:val="24"/>
          <w:szCs w:val="24"/>
        </w:rPr>
        <w:t xml:space="preserve"> </w:t>
      </w:r>
      <w:r w:rsidRPr="00977AED">
        <w:rPr>
          <w:b/>
          <w:bCs/>
          <w:sz w:val="24"/>
          <w:szCs w:val="24"/>
        </w:rPr>
        <w:t>characters</w:t>
      </w:r>
      <w:r w:rsidRPr="00977AED">
        <w:rPr>
          <w:b/>
          <w:bCs/>
          <w:spacing w:val="-6"/>
          <w:sz w:val="24"/>
          <w:szCs w:val="24"/>
        </w:rPr>
        <w:t xml:space="preserve"> </w:t>
      </w:r>
      <w:r w:rsidRPr="00977AED">
        <w:rPr>
          <w:b/>
          <w:bCs/>
          <w:sz w:val="24"/>
          <w:szCs w:val="24"/>
        </w:rPr>
        <w:t>maximum):</w:t>
      </w:r>
    </w:p>
    <w:p w14:paraId="5E0E8E72" w14:textId="12E39274" w:rsidR="00630E5D" w:rsidRPr="00977AED" w:rsidRDefault="00630E5D" w:rsidP="00977AED">
      <w:pPr>
        <w:rPr>
          <w:b/>
          <w:bCs/>
          <w:sz w:val="24"/>
          <w:szCs w:val="24"/>
        </w:rPr>
      </w:pPr>
      <w:r w:rsidRPr="00977AED">
        <w:rPr>
          <w:b/>
          <w:bCs/>
          <w:sz w:val="24"/>
          <w:szCs w:val="24"/>
        </w:rPr>
        <w:t>Detailed Work Plan:</w:t>
      </w:r>
    </w:p>
    <w:p w14:paraId="1AB48767" w14:textId="3287F7FC" w:rsidR="00C64EAE" w:rsidRPr="00977AED" w:rsidRDefault="49154FFC" w:rsidP="00977AED">
      <w:pPr>
        <w:rPr>
          <w:rFonts w:eastAsiaTheme="majorEastAsia"/>
          <w:b/>
          <w:bCs/>
          <w:sz w:val="24"/>
          <w:szCs w:val="24"/>
        </w:rPr>
      </w:pPr>
      <w:r w:rsidRPr="00977AED">
        <w:rPr>
          <w:rFonts w:eastAsiaTheme="majorEastAsia"/>
          <w:b/>
          <w:bCs/>
          <w:sz w:val="24"/>
          <w:szCs w:val="24"/>
        </w:rPr>
        <w:t>G</w:t>
      </w:r>
      <w:r w:rsidR="009F7B75" w:rsidRPr="00977AED">
        <w:rPr>
          <w:rFonts w:eastAsiaTheme="majorEastAsia"/>
          <w:b/>
          <w:bCs/>
          <w:sz w:val="24"/>
          <w:szCs w:val="24"/>
        </w:rPr>
        <w:t>OAL</w:t>
      </w:r>
      <w:r w:rsidRPr="00977AED">
        <w:rPr>
          <w:rFonts w:eastAsiaTheme="majorEastAsia"/>
          <w:b/>
          <w:bCs/>
          <w:sz w:val="24"/>
          <w:szCs w:val="24"/>
        </w:rPr>
        <w:t xml:space="preserve"> 1:</w:t>
      </w:r>
    </w:p>
    <w:p w14:paraId="4F32C113" w14:textId="25414967" w:rsidR="00710D88" w:rsidRPr="00C14858" w:rsidRDefault="00790F67" w:rsidP="3993732E">
      <w:pPr>
        <w:rPr>
          <w:rFonts w:eastAsiaTheme="majorEastAsia"/>
          <w:b/>
          <w:bCs/>
          <w:sz w:val="24"/>
          <w:szCs w:val="24"/>
        </w:rPr>
      </w:pPr>
      <w:bookmarkStart w:id="0" w:name="_Toc130466829"/>
      <w:r w:rsidRPr="00630E5D">
        <w:rPr>
          <w:rFonts w:eastAsiaTheme="majorEastAsia"/>
          <w:b/>
          <w:bCs/>
          <w:sz w:val="24"/>
          <w:szCs w:val="24"/>
        </w:rPr>
        <w:t>OBJECTIVE 1</w:t>
      </w:r>
      <w:r w:rsidR="6AACBDFB" w:rsidRPr="00630E5D">
        <w:rPr>
          <w:rFonts w:eastAsiaTheme="majorEastAsia"/>
          <w:b/>
          <w:bCs/>
          <w:sz w:val="24"/>
          <w:szCs w:val="24"/>
        </w:rPr>
        <w:t>.1</w:t>
      </w:r>
      <w:r w:rsidRPr="00630E5D">
        <w:rPr>
          <w:rFonts w:eastAsiaTheme="majorEastAsia"/>
          <w:b/>
          <w:bCs/>
          <w:sz w:val="24"/>
          <w:szCs w:val="24"/>
        </w:rPr>
        <w:t>:</w:t>
      </w:r>
      <w:bookmarkEnd w:id="0"/>
      <w:r w:rsidRPr="00630E5D">
        <w:rPr>
          <w:rFonts w:eastAsiaTheme="majorEastAsia"/>
          <w:b/>
          <w:bCs/>
          <w:sz w:val="24"/>
          <w:szCs w:val="24"/>
        </w:rPr>
        <w:t xml:space="preserve"> </w:t>
      </w:r>
    </w:p>
    <w:tbl>
      <w:tblPr>
        <w:tblStyle w:val="TableGrid111"/>
        <w:tblW w:w="9535" w:type="dxa"/>
        <w:tblLayout w:type="fixed"/>
        <w:tblLook w:val="04A0" w:firstRow="1" w:lastRow="0" w:firstColumn="1" w:lastColumn="0" w:noHBand="0" w:noVBand="1"/>
      </w:tblPr>
      <w:tblGrid>
        <w:gridCol w:w="2965"/>
        <w:gridCol w:w="2160"/>
        <w:gridCol w:w="1620"/>
        <w:gridCol w:w="2790"/>
      </w:tblGrid>
      <w:tr w:rsidR="0023687F" w:rsidRPr="00790F67" w14:paraId="5BCE4183" w14:textId="77777777" w:rsidTr="002368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5"/>
          <w:tblHeader/>
        </w:trPr>
        <w:tc>
          <w:tcPr>
            <w:tcW w:w="2965" w:type="dxa"/>
          </w:tcPr>
          <w:p w14:paraId="67314C6F" w14:textId="77777777" w:rsidR="0023687F" w:rsidRPr="00790F67" w:rsidRDefault="0023687F" w:rsidP="00790F67">
            <w:pPr>
              <w:spacing w:after="0"/>
              <w:rPr>
                <w:b w:val="0"/>
                <w:bCs/>
                <w:caps/>
                <w:color w:val="003865" w:themeColor="text1"/>
                <w:sz w:val="24"/>
              </w:rPr>
            </w:pPr>
            <w:r w:rsidRPr="00790F67">
              <w:rPr>
                <w:b w:val="0"/>
                <w:bCs/>
                <w:caps/>
                <w:color w:val="003865" w:themeColor="text1"/>
                <w:sz w:val="24"/>
              </w:rPr>
              <w:t>Activity</w:t>
            </w:r>
          </w:p>
        </w:tc>
        <w:tc>
          <w:tcPr>
            <w:tcW w:w="2160" w:type="dxa"/>
          </w:tcPr>
          <w:p w14:paraId="694E28F2" w14:textId="616D0937" w:rsidR="0023687F" w:rsidRPr="00790F67" w:rsidRDefault="0023687F" w:rsidP="00790F67">
            <w:pPr>
              <w:spacing w:after="0"/>
              <w:rPr>
                <w:b w:val="0"/>
                <w:bCs/>
                <w:caps/>
                <w:color w:val="003865" w:themeColor="text1"/>
                <w:sz w:val="24"/>
              </w:rPr>
            </w:pPr>
            <w:r>
              <w:rPr>
                <w:b w:val="0"/>
                <w:bCs/>
                <w:caps/>
                <w:color w:val="003865" w:themeColor="text1"/>
                <w:sz w:val="24"/>
              </w:rPr>
              <w:t>ROLE RESPONSIBLE</w:t>
            </w:r>
          </w:p>
        </w:tc>
        <w:tc>
          <w:tcPr>
            <w:tcW w:w="1620" w:type="dxa"/>
          </w:tcPr>
          <w:p w14:paraId="02EF2F5D" w14:textId="77777777" w:rsidR="0023687F" w:rsidRPr="00790F67" w:rsidRDefault="0023687F" w:rsidP="00790F67">
            <w:pPr>
              <w:spacing w:after="0"/>
              <w:rPr>
                <w:b w:val="0"/>
                <w:bCs/>
                <w:caps/>
                <w:color w:val="003865" w:themeColor="text1"/>
                <w:sz w:val="24"/>
              </w:rPr>
            </w:pPr>
            <w:r w:rsidRPr="00790F67">
              <w:rPr>
                <w:b w:val="0"/>
                <w:bCs/>
                <w:caps/>
                <w:color w:val="003865" w:themeColor="text1"/>
                <w:sz w:val="24"/>
              </w:rPr>
              <w:t>Timeline</w:t>
            </w:r>
          </w:p>
        </w:tc>
        <w:tc>
          <w:tcPr>
            <w:tcW w:w="2790" w:type="dxa"/>
          </w:tcPr>
          <w:p w14:paraId="2CF8B1EB" w14:textId="6CBDB39E" w:rsidR="0023687F" w:rsidRPr="00790F67" w:rsidRDefault="0023687F" w:rsidP="00790F67">
            <w:pPr>
              <w:spacing w:after="0"/>
              <w:rPr>
                <w:b w:val="0"/>
                <w:bCs/>
                <w:caps/>
                <w:color w:val="003865" w:themeColor="text1"/>
                <w:sz w:val="24"/>
              </w:rPr>
            </w:pPr>
            <w:r>
              <w:rPr>
                <w:b w:val="0"/>
                <w:bCs/>
                <w:caps/>
                <w:color w:val="003865" w:themeColor="text1"/>
                <w:sz w:val="24"/>
              </w:rPr>
              <w:t>OUTCOME/DELIVERABLE</w:t>
            </w:r>
          </w:p>
        </w:tc>
      </w:tr>
      <w:tr w:rsidR="0023687F" w:rsidRPr="00790F67" w14:paraId="782ADCA3" w14:textId="77777777" w:rsidTr="00236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tcW w:w="2965" w:type="dxa"/>
          </w:tcPr>
          <w:p w14:paraId="12B437D4" w14:textId="257522BD" w:rsidR="0023687F" w:rsidRPr="009F7B75" w:rsidRDefault="0023687F" w:rsidP="00790F6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26CE6F72" w14:textId="45A2AB42" w:rsidR="0023687F" w:rsidRPr="009F7B75" w:rsidRDefault="0023687F" w:rsidP="00790F6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758EAB6" w14:textId="225E3260" w:rsidR="0023687F" w:rsidRPr="009F7B75" w:rsidRDefault="0023687F" w:rsidP="00790F6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4931021D" w14:textId="33D6C9FB" w:rsidR="0023687F" w:rsidRPr="009F7B75" w:rsidRDefault="0023687F" w:rsidP="00790F67">
            <w:pPr>
              <w:spacing w:after="0"/>
              <w:rPr>
                <w:sz w:val="24"/>
                <w:szCs w:val="24"/>
              </w:rPr>
            </w:pPr>
          </w:p>
        </w:tc>
      </w:tr>
      <w:tr w:rsidR="0023687F" w:rsidRPr="00790F67" w14:paraId="1EEC7D30" w14:textId="77777777" w:rsidTr="002368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7"/>
        </w:trPr>
        <w:tc>
          <w:tcPr>
            <w:tcW w:w="2965" w:type="dxa"/>
          </w:tcPr>
          <w:p w14:paraId="1F5F4BB5" w14:textId="2ABCBB96" w:rsidR="0023687F" w:rsidRPr="009F7B75" w:rsidRDefault="0023687F" w:rsidP="00790F6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25E82736" w14:textId="087B77DE" w:rsidR="0023687F" w:rsidRPr="009F7B75" w:rsidRDefault="0023687F" w:rsidP="00790F6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C893D95" w14:textId="06F5E4FB" w:rsidR="0023687F" w:rsidRPr="009F7B75" w:rsidRDefault="0023687F" w:rsidP="00790F6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480C6787" w14:textId="48099CF2" w:rsidR="0023687F" w:rsidRPr="009F7B75" w:rsidRDefault="0023687F" w:rsidP="00790F67">
            <w:pPr>
              <w:spacing w:after="0"/>
              <w:rPr>
                <w:sz w:val="24"/>
                <w:szCs w:val="24"/>
              </w:rPr>
            </w:pPr>
          </w:p>
        </w:tc>
      </w:tr>
      <w:tr w:rsidR="0023687F" w:rsidRPr="00790F67" w14:paraId="159E6FF6" w14:textId="77777777" w:rsidTr="002368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tcW w:w="2965" w:type="dxa"/>
          </w:tcPr>
          <w:p w14:paraId="718B576D" w14:textId="67AB1E77" w:rsidR="0023687F" w:rsidRPr="009F7B75" w:rsidRDefault="0023687F" w:rsidP="00790F6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09A5EB42" w14:textId="219220E1" w:rsidR="0023687F" w:rsidRPr="009F7B75" w:rsidRDefault="0023687F" w:rsidP="00790F6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5813ACB" w14:textId="333EB015" w:rsidR="0023687F" w:rsidRPr="009F7B75" w:rsidRDefault="0023687F" w:rsidP="00790F6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39B9527E" w14:textId="60697064" w:rsidR="0023687F" w:rsidRPr="009F7B75" w:rsidRDefault="0023687F" w:rsidP="00790F67">
            <w:pPr>
              <w:spacing w:after="0"/>
              <w:rPr>
                <w:sz w:val="24"/>
                <w:szCs w:val="24"/>
              </w:rPr>
            </w:pPr>
          </w:p>
        </w:tc>
      </w:tr>
      <w:tr w:rsidR="00710D88" w:rsidRPr="00790F67" w14:paraId="5678813A" w14:textId="77777777" w:rsidTr="002368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tcW w:w="2965" w:type="dxa"/>
          </w:tcPr>
          <w:p w14:paraId="2B012F0E" w14:textId="386722B4" w:rsidR="00710D88" w:rsidRPr="009F7B75" w:rsidRDefault="00710D88" w:rsidP="00790F6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677705EC" w14:textId="38704904" w:rsidR="00710D88" w:rsidRPr="009F7B75" w:rsidRDefault="00710D88" w:rsidP="00790F6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C2B26C5" w14:textId="520F6265" w:rsidR="00710D88" w:rsidRPr="009F7B75" w:rsidRDefault="00710D88" w:rsidP="00790F6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7E7B2CF4" w14:textId="70008E8B" w:rsidR="00710D88" w:rsidRPr="009F7B75" w:rsidRDefault="00710D88" w:rsidP="00790F67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6AF899AF" w14:textId="54A9B980" w:rsidR="00710D88" w:rsidRPr="00C14858" w:rsidRDefault="00741126" w:rsidP="00C14858">
      <w:pPr>
        <w:spacing w:before="480"/>
        <w:rPr>
          <w:rFonts w:eastAsiaTheme="majorEastAsia"/>
          <w:b/>
          <w:bCs/>
          <w:sz w:val="24"/>
        </w:rPr>
      </w:pPr>
      <w:r w:rsidRPr="00630E5D">
        <w:rPr>
          <w:rFonts w:eastAsiaTheme="majorEastAsia"/>
          <w:b/>
          <w:bCs/>
          <w:sz w:val="24"/>
        </w:rPr>
        <w:t>OBJECTIVE</w:t>
      </w:r>
      <w:r w:rsidR="00790F67" w:rsidRPr="00630E5D">
        <w:rPr>
          <w:rFonts w:eastAsiaTheme="majorEastAsia"/>
          <w:b/>
          <w:bCs/>
          <w:sz w:val="24"/>
        </w:rPr>
        <w:t xml:space="preserve"> 1.2: </w:t>
      </w:r>
    </w:p>
    <w:tbl>
      <w:tblPr>
        <w:tblStyle w:val="TableGrid111"/>
        <w:tblW w:w="9535" w:type="dxa"/>
        <w:tblLayout w:type="fixed"/>
        <w:tblLook w:val="04A0" w:firstRow="1" w:lastRow="0" w:firstColumn="1" w:lastColumn="0" w:noHBand="0" w:noVBand="1"/>
      </w:tblPr>
      <w:tblGrid>
        <w:gridCol w:w="2965"/>
        <w:gridCol w:w="2160"/>
        <w:gridCol w:w="1620"/>
        <w:gridCol w:w="2790"/>
      </w:tblGrid>
      <w:tr w:rsidR="00741126" w:rsidRPr="00790F67" w14:paraId="41FA5F82" w14:textId="77777777" w:rsidTr="007411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3"/>
          <w:tblHeader/>
        </w:trPr>
        <w:tc>
          <w:tcPr>
            <w:tcW w:w="2965" w:type="dxa"/>
          </w:tcPr>
          <w:p w14:paraId="1B95D3BF" w14:textId="77777777" w:rsidR="00741126" w:rsidRPr="00790F67" w:rsidRDefault="00741126" w:rsidP="00790F67">
            <w:pPr>
              <w:spacing w:after="0"/>
              <w:rPr>
                <w:b w:val="0"/>
                <w:bCs/>
                <w:caps/>
                <w:color w:val="003865" w:themeColor="text1"/>
                <w:sz w:val="24"/>
              </w:rPr>
            </w:pPr>
            <w:r w:rsidRPr="00790F67">
              <w:rPr>
                <w:b w:val="0"/>
                <w:bCs/>
                <w:caps/>
                <w:color w:val="003865" w:themeColor="text1"/>
                <w:sz w:val="24"/>
              </w:rPr>
              <w:t>Activity</w:t>
            </w:r>
          </w:p>
        </w:tc>
        <w:tc>
          <w:tcPr>
            <w:tcW w:w="2160" w:type="dxa"/>
          </w:tcPr>
          <w:p w14:paraId="5DE8F511" w14:textId="7E0C197E" w:rsidR="00741126" w:rsidRPr="00790F67" w:rsidRDefault="00741126" w:rsidP="00790F67">
            <w:pPr>
              <w:spacing w:after="0"/>
              <w:rPr>
                <w:b w:val="0"/>
                <w:bCs/>
                <w:caps/>
                <w:color w:val="003865" w:themeColor="text1"/>
                <w:sz w:val="24"/>
              </w:rPr>
            </w:pPr>
            <w:r>
              <w:rPr>
                <w:b w:val="0"/>
                <w:bCs/>
                <w:caps/>
                <w:color w:val="003865" w:themeColor="text1"/>
                <w:sz w:val="24"/>
              </w:rPr>
              <w:t>ROLE RESPONSIBLE</w:t>
            </w:r>
          </w:p>
        </w:tc>
        <w:tc>
          <w:tcPr>
            <w:tcW w:w="1620" w:type="dxa"/>
          </w:tcPr>
          <w:p w14:paraId="3D816B64" w14:textId="77777777" w:rsidR="00741126" w:rsidRPr="00790F67" w:rsidRDefault="00741126" w:rsidP="00790F67">
            <w:pPr>
              <w:spacing w:after="0"/>
              <w:rPr>
                <w:b w:val="0"/>
                <w:bCs/>
                <w:caps/>
                <w:color w:val="003865" w:themeColor="text1"/>
                <w:sz w:val="24"/>
              </w:rPr>
            </w:pPr>
            <w:r w:rsidRPr="00790F67">
              <w:rPr>
                <w:b w:val="0"/>
                <w:bCs/>
                <w:caps/>
                <w:color w:val="003865" w:themeColor="text1"/>
                <w:sz w:val="24"/>
              </w:rPr>
              <w:t>Timeline</w:t>
            </w:r>
          </w:p>
        </w:tc>
        <w:tc>
          <w:tcPr>
            <w:tcW w:w="2790" w:type="dxa"/>
          </w:tcPr>
          <w:p w14:paraId="2901B7F1" w14:textId="51089995" w:rsidR="00741126" w:rsidRPr="00790F67" w:rsidRDefault="00741126" w:rsidP="00790F67">
            <w:pPr>
              <w:spacing w:after="0"/>
              <w:rPr>
                <w:b w:val="0"/>
                <w:bCs/>
                <w:caps/>
                <w:color w:val="003865" w:themeColor="text1"/>
                <w:sz w:val="24"/>
              </w:rPr>
            </w:pPr>
            <w:r>
              <w:rPr>
                <w:b w:val="0"/>
                <w:bCs/>
                <w:caps/>
                <w:color w:val="003865" w:themeColor="text1"/>
                <w:sz w:val="24"/>
              </w:rPr>
              <w:t>OUTCOME/DELIVERABLE</w:t>
            </w:r>
          </w:p>
        </w:tc>
      </w:tr>
      <w:tr w:rsidR="00741126" w:rsidRPr="00790F67" w14:paraId="0FC06418" w14:textId="77777777" w:rsidTr="00741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tcW w:w="2965" w:type="dxa"/>
          </w:tcPr>
          <w:p w14:paraId="3D2ED897" w14:textId="77777777" w:rsidR="00741126" w:rsidRPr="009F7B75" w:rsidRDefault="00741126" w:rsidP="00790F6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4937F4F1" w14:textId="7B4FBF00" w:rsidR="00741126" w:rsidRPr="009F7B75" w:rsidRDefault="00741126" w:rsidP="00790F6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9FDED5B" w14:textId="77777777" w:rsidR="00741126" w:rsidRPr="009F7B75" w:rsidRDefault="00741126" w:rsidP="00790F6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3D876F2A" w14:textId="77777777" w:rsidR="00741126" w:rsidRPr="009F7B75" w:rsidRDefault="00741126" w:rsidP="00790F67">
            <w:pPr>
              <w:spacing w:after="0"/>
              <w:rPr>
                <w:sz w:val="24"/>
                <w:szCs w:val="24"/>
              </w:rPr>
            </w:pPr>
          </w:p>
        </w:tc>
      </w:tr>
      <w:tr w:rsidR="00741126" w:rsidRPr="00790F67" w14:paraId="098BA973" w14:textId="77777777" w:rsidTr="007411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7"/>
        </w:trPr>
        <w:tc>
          <w:tcPr>
            <w:tcW w:w="2965" w:type="dxa"/>
          </w:tcPr>
          <w:p w14:paraId="62CCAB48" w14:textId="77777777" w:rsidR="00741126" w:rsidRPr="009F7B75" w:rsidRDefault="00741126" w:rsidP="00790F6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60D3DCB2" w14:textId="77777777" w:rsidR="00741126" w:rsidRPr="009F7B75" w:rsidRDefault="00741126" w:rsidP="00790F6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AA7CA95" w14:textId="77777777" w:rsidR="00741126" w:rsidRPr="009F7B75" w:rsidRDefault="00741126" w:rsidP="00790F6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4213B821" w14:textId="77777777" w:rsidR="00741126" w:rsidRPr="009F7B75" w:rsidRDefault="00741126" w:rsidP="00790F67">
            <w:pPr>
              <w:spacing w:after="0"/>
              <w:rPr>
                <w:sz w:val="24"/>
                <w:szCs w:val="24"/>
              </w:rPr>
            </w:pPr>
          </w:p>
        </w:tc>
      </w:tr>
      <w:tr w:rsidR="00741126" w:rsidRPr="00790F67" w14:paraId="2BCA9389" w14:textId="77777777" w:rsidTr="00741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tcW w:w="2965" w:type="dxa"/>
          </w:tcPr>
          <w:p w14:paraId="4DF063FD" w14:textId="77777777" w:rsidR="00741126" w:rsidRPr="009F7B75" w:rsidRDefault="00741126" w:rsidP="00790F6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1A38B821" w14:textId="77777777" w:rsidR="00741126" w:rsidRPr="009F7B75" w:rsidRDefault="00741126" w:rsidP="00790F6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FDE7373" w14:textId="77777777" w:rsidR="00741126" w:rsidRPr="009F7B75" w:rsidRDefault="00741126" w:rsidP="00790F6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23FFEA41" w14:textId="77777777" w:rsidR="00741126" w:rsidRPr="009F7B75" w:rsidRDefault="00741126" w:rsidP="00790F67">
            <w:pPr>
              <w:spacing w:after="0"/>
              <w:rPr>
                <w:sz w:val="24"/>
                <w:szCs w:val="24"/>
              </w:rPr>
            </w:pPr>
          </w:p>
        </w:tc>
      </w:tr>
      <w:tr w:rsidR="00710D88" w:rsidRPr="00790F67" w14:paraId="0F1ADCA9" w14:textId="77777777" w:rsidTr="007411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tcW w:w="2965" w:type="dxa"/>
          </w:tcPr>
          <w:p w14:paraId="2F4A767A" w14:textId="77777777" w:rsidR="00710D88" w:rsidRPr="009F7B75" w:rsidRDefault="00710D88" w:rsidP="00790F6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56AFF179" w14:textId="77777777" w:rsidR="00710D88" w:rsidRPr="009F7B75" w:rsidRDefault="00710D88" w:rsidP="00790F6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6CF8FEA" w14:textId="77777777" w:rsidR="00710D88" w:rsidRPr="009F7B75" w:rsidRDefault="00710D88" w:rsidP="00790F6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53D0DF7F" w14:textId="0E0363F0" w:rsidR="00710D88" w:rsidRPr="009F7B75" w:rsidRDefault="00710D88" w:rsidP="00790F67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606E8CFA" w14:textId="0E3E4F7A" w:rsidR="00710D88" w:rsidRPr="00C14858" w:rsidRDefault="00741126" w:rsidP="00C14858">
      <w:pPr>
        <w:spacing w:before="360"/>
        <w:rPr>
          <w:rFonts w:eastAsiaTheme="majorEastAsia"/>
          <w:b/>
          <w:bCs/>
          <w:sz w:val="24"/>
          <w:szCs w:val="24"/>
        </w:rPr>
      </w:pPr>
      <w:r w:rsidRPr="00630E5D">
        <w:rPr>
          <w:rFonts w:eastAsiaTheme="majorEastAsia"/>
          <w:b/>
          <w:bCs/>
          <w:sz w:val="24"/>
          <w:szCs w:val="24"/>
        </w:rPr>
        <w:t>G</w:t>
      </w:r>
      <w:r w:rsidR="009F7B75" w:rsidRPr="00630E5D">
        <w:rPr>
          <w:rFonts w:eastAsiaTheme="majorEastAsia"/>
          <w:b/>
          <w:bCs/>
          <w:sz w:val="24"/>
          <w:szCs w:val="24"/>
        </w:rPr>
        <w:t>OAL</w:t>
      </w:r>
      <w:r w:rsidRPr="00630E5D">
        <w:rPr>
          <w:rFonts w:eastAsiaTheme="majorEastAsia"/>
          <w:b/>
          <w:bCs/>
          <w:sz w:val="24"/>
          <w:szCs w:val="24"/>
        </w:rPr>
        <w:t xml:space="preserve"> 2: </w:t>
      </w:r>
    </w:p>
    <w:p w14:paraId="760E7098" w14:textId="077BA4FC" w:rsidR="00710D88" w:rsidRPr="00C14858" w:rsidRDefault="00BF084D" w:rsidP="00790F67">
      <w:pPr>
        <w:rPr>
          <w:rFonts w:eastAsiaTheme="majorEastAsia"/>
          <w:b/>
          <w:bCs/>
          <w:sz w:val="24"/>
        </w:rPr>
      </w:pPr>
      <w:r w:rsidRPr="00630E5D">
        <w:rPr>
          <w:rFonts w:eastAsiaTheme="majorEastAsia"/>
          <w:b/>
          <w:bCs/>
          <w:sz w:val="24"/>
        </w:rPr>
        <w:t>OBJECTIVE 2.1</w:t>
      </w:r>
      <w:r w:rsidR="003158DD" w:rsidRPr="00630E5D">
        <w:rPr>
          <w:rFonts w:eastAsiaTheme="majorEastAsia"/>
          <w:b/>
          <w:bCs/>
          <w:sz w:val="24"/>
        </w:rPr>
        <w:t>:</w:t>
      </w:r>
    </w:p>
    <w:tbl>
      <w:tblPr>
        <w:tblStyle w:val="TableGrid111"/>
        <w:tblW w:w="9535" w:type="dxa"/>
        <w:tblLayout w:type="fixed"/>
        <w:tblLook w:val="04A0" w:firstRow="1" w:lastRow="0" w:firstColumn="1" w:lastColumn="0" w:noHBand="0" w:noVBand="1"/>
      </w:tblPr>
      <w:tblGrid>
        <w:gridCol w:w="2965"/>
        <w:gridCol w:w="2160"/>
        <w:gridCol w:w="1620"/>
        <w:gridCol w:w="2790"/>
      </w:tblGrid>
      <w:tr w:rsidR="00BF084D" w:rsidRPr="00790F67" w14:paraId="4D5008C2" w14:textId="77777777" w:rsidTr="00BF0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7"/>
          <w:tblHeader/>
        </w:trPr>
        <w:tc>
          <w:tcPr>
            <w:tcW w:w="2965" w:type="dxa"/>
          </w:tcPr>
          <w:p w14:paraId="2156CC41" w14:textId="77777777" w:rsidR="00BF084D" w:rsidRPr="00790F67" w:rsidRDefault="00BF084D" w:rsidP="00790F67">
            <w:pPr>
              <w:spacing w:after="0"/>
              <w:rPr>
                <w:b w:val="0"/>
                <w:bCs/>
                <w:caps/>
                <w:color w:val="003865" w:themeColor="text1"/>
                <w:sz w:val="24"/>
              </w:rPr>
            </w:pPr>
            <w:r w:rsidRPr="00790F67">
              <w:rPr>
                <w:b w:val="0"/>
                <w:bCs/>
                <w:caps/>
                <w:color w:val="003865" w:themeColor="text1"/>
                <w:sz w:val="24"/>
              </w:rPr>
              <w:t>Activity</w:t>
            </w:r>
          </w:p>
        </w:tc>
        <w:tc>
          <w:tcPr>
            <w:tcW w:w="2160" w:type="dxa"/>
          </w:tcPr>
          <w:p w14:paraId="19E68FCA" w14:textId="00F2AC5E" w:rsidR="00BF084D" w:rsidRPr="00790F67" w:rsidRDefault="00BF084D" w:rsidP="00790F67">
            <w:pPr>
              <w:spacing w:after="0"/>
              <w:rPr>
                <w:b w:val="0"/>
                <w:bCs/>
                <w:caps/>
                <w:color w:val="003865" w:themeColor="text1"/>
                <w:sz w:val="24"/>
              </w:rPr>
            </w:pPr>
            <w:r>
              <w:rPr>
                <w:b w:val="0"/>
                <w:bCs/>
                <w:caps/>
                <w:color w:val="003865" w:themeColor="text1"/>
                <w:sz w:val="24"/>
              </w:rPr>
              <w:t>ROLE RESPONSIBLE</w:t>
            </w:r>
          </w:p>
        </w:tc>
        <w:tc>
          <w:tcPr>
            <w:tcW w:w="1620" w:type="dxa"/>
          </w:tcPr>
          <w:p w14:paraId="1B133300" w14:textId="77777777" w:rsidR="00BF084D" w:rsidRPr="00790F67" w:rsidRDefault="00BF084D" w:rsidP="00790F67">
            <w:pPr>
              <w:spacing w:after="0"/>
              <w:rPr>
                <w:b w:val="0"/>
                <w:bCs/>
                <w:caps/>
                <w:color w:val="003865" w:themeColor="text1"/>
                <w:sz w:val="24"/>
              </w:rPr>
            </w:pPr>
            <w:r w:rsidRPr="00790F67">
              <w:rPr>
                <w:b w:val="0"/>
                <w:bCs/>
                <w:caps/>
                <w:color w:val="003865" w:themeColor="text1"/>
                <w:sz w:val="24"/>
              </w:rPr>
              <w:t>Timeline</w:t>
            </w:r>
          </w:p>
        </w:tc>
        <w:tc>
          <w:tcPr>
            <w:tcW w:w="2790" w:type="dxa"/>
          </w:tcPr>
          <w:p w14:paraId="4A983C59" w14:textId="1F589395" w:rsidR="00BF084D" w:rsidRPr="00790F67" w:rsidRDefault="00BF084D" w:rsidP="00790F67">
            <w:pPr>
              <w:spacing w:after="0"/>
              <w:rPr>
                <w:b w:val="0"/>
                <w:bCs/>
                <w:caps/>
                <w:color w:val="003865" w:themeColor="text1"/>
                <w:sz w:val="24"/>
              </w:rPr>
            </w:pPr>
            <w:r>
              <w:rPr>
                <w:b w:val="0"/>
                <w:bCs/>
                <w:caps/>
                <w:color w:val="003865" w:themeColor="text1"/>
                <w:sz w:val="24"/>
              </w:rPr>
              <w:t>OUTCOME/DELIVERABLE</w:t>
            </w:r>
          </w:p>
        </w:tc>
      </w:tr>
      <w:tr w:rsidR="00BF084D" w:rsidRPr="00790F67" w14:paraId="0E00827F" w14:textId="77777777" w:rsidTr="00BF0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tcW w:w="2965" w:type="dxa"/>
          </w:tcPr>
          <w:p w14:paraId="126CDFEF" w14:textId="77777777" w:rsidR="00BF084D" w:rsidRPr="009F7B75" w:rsidRDefault="00BF084D" w:rsidP="00790F6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75D7850D" w14:textId="07F726ED" w:rsidR="00BF084D" w:rsidRPr="009F7B75" w:rsidRDefault="00BF084D" w:rsidP="00790F6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224389D" w14:textId="77777777" w:rsidR="00BF084D" w:rsidRPr="009F7B75" w:rsidRDefault="00BF084D" w:rsidP="00790F6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429CA205" w14:textId="77777777" w:rsidR="00BF084D" w:rsidRPr="009F7B75" w:rsidRDefault="00BF084D" w:rsidP="00790F67">
            <w:pPr>
              <w:spacing w:after="0"/>
              <w:rPr>
                <w:sz w:val="24"/>
                <w:szCs w:val="24"/>
              </w:rPr>
            </w:pPr>
          </w:p>
        </w:tc>
      </w:tr>
      <w:tr w:rsidR="00BF084D" w:rsidRPr="00790F67" w14:paraId="62CDAE83" w14:textId="77777777" w:rsidTr="00BF0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7"/>
        </w:trPr>
        <w:tc>
          <w:tcPr>
            <w:tcW w:w="2965" w:type="dxa"/>
          </w:tcPr>
          <w:p w14:paraId="449B0319" w14:textId="2F9CFF22" w:rsidR="00BF084D" w:rsidRPr="009F7B75" w:rsidRDefault="00BF084D" w:rsidP="00790F6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09D2C26F" w14:textId="51B781B0" w:rsidR="00BF084D" w:rsidRPr="009F7B75" w:rsidRDefault="00BF084D" w:rsidP="00790F6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B26142A" w14:textId="77777777" w:rsidR="00BF084D" w:rsidRPr="009F7B75" w:rsidRDefault="00BF084D" w:rsidP="00790F6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5EE06D4B" w14:textId="77777777" w:rsidR="00BF084D" w:rsidRPr="009F7B75" w:rsidRDefault="00BF084D" w:rsidP="00790F67">
            <w:pPr>
              <w:spacing w:after="0"/>
              <w:rPr>
                <w:sz w:val="24"/>
                <w:szCs w:val="24"/>
              </w:rPr>
            </w:pPr>
          </w:p>
        </w:tc>
      </w:tr>
      <w:tr w:rsidR="00BF084D" w:rsidRPr="00790F67" w14:paraId="5BB55726" w14:textId="77777777" w:rsidTr="00BF0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tcW w:w="2965" w:type="dxa"/>
          </w:tcPr>
          <w:p w14:paraId="07ACB062" w14:textId="77777777" w:rsidR="00BF084D" w:rsidRPr="009F7B75" w:rsidRDefault="00BF084D" w:rsidP="00790F6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06F75C72" w14:textId="01F5E74F" w:rsidR="00BF084D" w:rsidRPr="009F7B75" w:rsidRDefault="00BF084D" w:rsidP="00790F6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EA83FEA" w14:textId="77777777" w:rsidR="00BF084D" w:rsidRPr="009F7B75" w:rsidRDefault="00BF084D" w:rsidP="00790F6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37A8A456" w14:textId="77777777" w:rsidR="00BF084D" w:rsidRPr="009F7B75" w:rsidRDefault="00BF084D" w:rsidP="00790F67">
            <w:pPr>
              <w:spacing w:after="0"/>
              <w:rPr>
                <w:sz w:val="24"/>
                <w:szCs w:val="24"/>
              </w:rPr>
            </w:pPr>
          </w:p>
        </w:tc>
      </w:tr>
      <w:tr w:rsidR="00710D88" w:rsidRPr="00790F67" w14:paraId="6A4B0551" w14:textId="77777777" w:rsidTr="00BF0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</w:trPr>
        <w:tc>
          <w:tcPr>
            <w:tcW w:w="2965" w:type="dxa"/>
          </w:tcPr>
          <w:p w14:paraId="12009099" w14:textId="77777777" w:rsidR="00710D88" w:rsidRPr="009F7B75" w:rsidRDefault="00710D88" w:rsidP="00790F6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3AB80763" w14:textId="77777777" w:rsidR="00710D88" w:rsidRPr="009F7B75" w:rsidRDefault="00710D88" w:rsidP="00790F6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1003795" w14:textId="77777777" w:rsidR="00710D88" w:rsidRPr="009F7B75" w:rsidRDefault="00710D88" w:rsidP="00790F6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40612812" w14:textId="2140E1B2" w:rsidR="00710D88" w:rsidRPr="009F7B75" w:rsidRDefault="00710D88" w:rsidP="00790F67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77521B7E" w14:textId="22524D8C" w:rsidR="00710D88" w:rsidRPr="00C14858" w:rsidRDefault="00BF084D" w:rsidP="00C14858">
      <w:pPr>
        <w:spacing w:before="480"/>
        <w:rPr>
          <w:rFonts w:eastAsiaTheme="majorEastAsia"/>
          <w:b/>
          <w:bCs/>
          <w:sz w:val="24"/>
          <w:szCs w:val="24"/>
        </w:rPr>
      </w:pPr>
      <w:r w:rsidRPr="00630E5D">
        <w:rPr>
          <w:rFonts w:eastAsiaTheme="majorEastAsia"/>
          <w:b/>
          <w:bCs/>
          <w:sz w:val="24"/>
          <w:szCs w:val="24"/>
        </w:rPr>
        <w:t>OBJECTIVE 2.2</w:t>
      </w:r>
      <w:r w:rsidR="00790F67" w:rsidRPr="00630E5D">
        <w:rPr>
          <w:rFonts w:eastAsiaTheme="majorEastAsia"/>
          <w:b/>
          <w:bCs/>
          <w:sz w:val="24"/>
          <w:szCs w:val="24"/>
        </w:rPr>
        <w:t xml:space="preserve">: </w:t>
      </w:r>
    </w:p>
    <w:tbl>
      <w:tblPr>
        <w:tblStyle w:val="TableGrid111"/>
        <w:tblW w:w="9535" w:type="dxa"/>
        <w:tblLayout w:type="fixed"/>
        <w:tblLook w:val="04A0" w:firstRow="1" w:lastRow="0" w:firstColumn="1" w:lastColumn="0" w:noHBand="0" w:noVBand="1"/>
      </w:tblPr>
      <w:tblGrid>
        <w:gridCol w:w="2965"/>
        <w:gridCol w:w="2160"/>
        <w:gridCol w:w="1620"/>
        <w:gridCol w:w="2790"/>
      </w:tblGrid>
      <w:tr w:rsidR="0028411E" w:rsidRPr="00790F67" w14:paraId="3DE721C8" w14:textId="77777777" w:rsidTr="00C64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  <w:tblHeader/>
        </w:trPr>
        <w:tc>
          <w:tcPr>
            <w:tcW w:w="2965" w:type="dxa"/>
          </w:tcPr>
          <w:p w14:paraId="00003883" w14:textId="77777777" w:rsidR="0028411E" w:rsidRPr="00790F67" w:rsidRDefault="0028411E" w:rsidP="00790F67">
            <w:pPr>
              <w:spacing w:after="0"/>
              <w:rPr>
                <w:b w:val="0"/>
                <w:bCs/>
                <w:caps/>
                <w:color w:val="003865" w:themeColor="text1"/>
                <w:sz w:val="24"/>
              </w:rPr>
            </w:pPr>
            <w:r w:rsidRPr="00790F67">
              <w:rPr>
                <w:b w:val="0"/>
                <w:bCs/>
                <w:caps/>
                <w:color w:val="003865" w:themeColor="text1"/>
                <w:sz w:val="24"/>
              </w:rPr>
              <w:t>Activity</w:t>
            </w:r>
          </w:p>
        </w:tc>
        <w:tc>
          <w:tcPr>
            <w:tcW w:w="2160" w:type="dxa"/>
          </w:tcPr>
          <w:p w14:paraId="23849970" w14:textId="4D8106D5" w:rsidR="0028411E" w:rsidRPr="00790F67" w:rsidRDefault="0028411E" w:rsidP="00790F67">
            <w:pPr>
              <w:spacing w:after="0"/>
              <w:rPr>
                <w:b w:val="0"/>
                <w:bCs/>
                <w:caps/>
                <w:color w:val="003865" w:themeColor="text1"/>
                <w:sz w:val="24"/>
              </w:rPr>
            </w:pPr>
            <w:r>
              <w:rPr>
                <w:b w:val="0"/>
                <w:bCs/>
                <w:caps/>
                <w:color w:val="003865" w:themeColor="text1"/>
                <w:sz w:val="24"/>
              </w:rPr>
              <w:t>ROLE RESPONSBILE</w:t>
            </w:r>
          </w:p>
        </w:tc>
        <w:tc>
          <w:tcPr>
            <w:tcW w:w="1620" w:type="dxa"/>
          </w:tcPr>
          <w:p w14:paraId="4564AAA8" w14:textId="77777777" w:rsidR="0028411E" w:rsidRPr="00790F67" w:rsidRDefault="0028411E" w:rsidP="00790F67">
            <w:pPr>
              <w:spacing w:after="0"/>
              <w:rPr>
                <w:b w:val="0"/>
                <w:bCs/>
                <w:caps/>
                <w:color w:val="003865" w:themeColor="text1"/>
                <w:sz w:val="24"/>
              </w:rPr>
            </w:pPr>
            <w:r w:rsidRPr="00790F67">
              <w:rPr>
                <w:b w:val="0"/>
                <w:bCs/>
                <w:caps/>
                <w:color w:val="003865" w:themeColor="text1"/>
                <w:sz w:val="24"/>
              </w:rPr>
              <w:t>Timeline</w:t>
            </w:r>
          </w:p>
        </w:tc>
        <w:tc>
          <w:tcPr>
            <w:tcW w:w="2790" w:type="dxa"/>
          </w:tcPr>
          <w:p w14:paraId="41F3B803" w14:textId="6930DB99" w:rsidR="0028411E" w:rsidRPr="00790F67" w:rsidRDefault="00C64EAE" w:rsidP="00790F67">
            <w:pPr>
              <w:spacing w:after="0"/>
              <w:rPr>
                <w:b w:val="0"/>
                <w:bCs/>
                <w:caps/>
                <w:color w:val="003865" w:themeColor="text1"/>
                <w:sz w:val="24"/>
              </w:rPr>
            </w:pPr>
            <w:r>
              <w:rPr>
                <w:b w:val="0"/>
                <w:bCs/>
                <w:caps/>
                <w:color w:val="003865" w:themeColor="text1"/>
                <w:sz w:val="24"/>
              </w:rPr>
              <w:t>OUTCOME/DELIVERABLE</w:t>
            </w:r>
          </w:p>
        </w:tc>
      </w:tr>
      <w:tr w:rsidR="0028411E" w:rsidRPr="00790F67" w14:paraId="2BA57D01" w14:textId="77777777" w:rsidTr="00C64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tcW w:w="2965" w:type="dxa"/>
          </w:tcPr>
          <w:p w14:paraId="6707D590" w14:textId="7AEC57D9" w:rsidR="0028411E" w:rsidRPr="009F7B75" w:rsidRDefault="0028411E" w:rsidP="00790F6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3298E256" w14:textId="22A04E66" w:rsidR="0028411E" w:rsidRPr="009F7B75" w:rsidRDefault="0028411E" w:rsidP="00790F6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841E180" w14:textId="77777777" w:rsidR="0028411E" w:rsidRPr="009F7B75" w:rsidRDefault="0028411E" w:rsidP="00790F6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1274F346" w14:textId="77777777" w:rsidR="0028411E" w:rsidRPr="009F7B75" w:rsidRDefault="0028411E" w:rsidP="00790F67">
            <w:pPr>
              <w:spacing w:after="0"/>
              <w:rPr>
                <w:sz w:val="24"/>
                <w:szCs w:val="24"/>
              </w:rPr>
            </w:pPr>
          </w:p>
        </w:tc>
      </w:tr>
      <w:tr w:rsidR="0028411E" w:rsidRPr="00790F67" w14:paraId="3D734868" w14:textId="77777777" w:rsidTr="00C64E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7"/>
        </w:trPr>
        <w:tc>
          <w:tcPr>
            <w:tcW w:w="2965" w:type="dxa"/>
          </w:tcPr>
          <w:p w14:paraId="06B9482A" w14:textId="77777777" w:rsidR="0028411E" w:rsidRPr="009F7B75" w:rsidRDefault="0028411E" w:rsidP="00790F6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0D121A99" w14:textId="77777777" w:rsidR="0028411E" w:rsidRPr="009F7B75" w:rsidRDefault="0028411E" w:rsidP="00790F6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962C032" w14:textId="77777777" w:rsidR="0028411E" w:rsidRPr="009F7B75" w:rsidRDefault="0028411E" w:rsidP="00790F6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6C741C6C" w14:textId="77777777" w:rsidR="0028411E" w:rsidRPr="009F7B75" w:rsidRDefault="0028411E" w:rsidP="00790F67">
            <w:pPr>
              <w:spacing w:after="0"/>
              <w:rPr>
                <w:sz w:val="24"/>
                <w:szCs w:val="24"/>
              </w:rPr>
            </w:pPr>
          </w:p>
        </w:tc>
      </w:tr>
      <w:tr w:rsidR="0028411E" w:rsidRPr="00790F67" w14:paraId="51675199" w14:textId="77777777" w:rsidTr="00C64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tcW w:w="2965" w:type="dxa"/>
          </w:tcPr>
          <w:p w14:paraId="0AAD8A49" w14:textId="77777777" w:rsidR="0028411E" w:rsidRPr="009F7B75" w:rsidRDefault="0028411E" w:rsidP="00790F6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3E9ED774" w14:textId="77777777" w:rsidR="0028411E" w:rsidRPr="009F7B75" w:rsidRDefault="0028411E" w:rsidP="00790F6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B02A59D" w14:textId="77777777" w:rsidR="0028411E" w:rsidRPr="009F7B75" w:rsidRDefault="0028411E" w:rsidP="00790F6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3F9850FA" w14:textId="77777777" w:rsidR="0028411E" w:rsidRPr="009F7B75" w:rsidRDefault="0028411E" w:rsidP="00790F67">
            <w:pPr>
              <w:spacing w:after="0"/>
              <w:rPr>
                <w:sz w:val="24"/>
                <w:szCs w:val="24"/>
              </w:rPr>
            </w:pPr>
          </w:p>
        </w:tc>
      </w:tr>
      <w:tr w:rsidR="00710D88" w:rsidRPr="00790F67" w14:paraId="4338547B" w14:textId="77777777" w:rsidTr="00C64E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tcW w:w="2965" w:type="dxa"/>
          </w:tcPr>
          <w:p w14:paraId="0A78869D" w14:textId="77777777" w:rsidR="00710D88" w:rsidRPr="009F7B75" w:rsidRDefault="00710D88" w:rsidP="00790F6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4CD0F6AC" w14:textId="77777777" w:rsidR="00710D88" w:rsidRPr="009F7B75" w:rsidRDefault="00710D88" w:rsidP="00790F6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79402D3" w14:textId="77777777" w:rsidR="00710D88" w:rsidRPr="009F7B75" w:rsidRDefault="00710D88" w:rsidP="00790F6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543D0010" w14:textId="77777777" w:rsidR="00710D88" w:rsidRPr="009F7B75" w:rsidRDefault="00710D88" w:rsidP="00790F67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7B600664" w14:textId="77777777" w:rsidR="00013E2D" w:rsidRPr="00074856" w:rsidRDefault="00013E2D" w:rsidP="00013E2D">
      <w:pPr>
        <w:pStyle w:val="AddressBlockDate"/>
        <w:spacing w:before="2640"/>
      </w:pPr>
      <w:bookmarkStart w:id="1" w:name="_Hlk139014544"/>
      <w:r w:rsidRPr="00074856">
        <w:t>Minnesota Department of Health</w:t>
      </w:r>
      <w:r w:rsidRPr="00074856">
        <w:br/>
        <w:t xml:space="preserve">PO Box </w:t>
      </w:r>
      <w:r>
        <w:t>64975</w:t>
      </w:r>
      <w:r w:rsidRPr="00074856">
        <w:br/>
        <w:t xml:space="preserve">St. Paul, MN </w:t>
      </w:r>
      <w:r>
        <w:t>55164</w:t>
      </w:r>
      <w:r w:rsidRPr="00074856">
        <w:br/>
      </w:r>
      <w:hyperlink r:id="rId12" w:history="1">
        <w:r w:rsidRPr="00E6354D">
          <w:rPr>
            <w:rStyle w:val="Hyperlink"/>
          </w:rPr>
          <w:t>Catherine.diamond@state.mn.us</w:t>
        </w:r>
      </w:hyperlink>
      <w:r>
        <w:t xml:space="preserve"> </w:t>
      </w:r>
      <w:r w:rsidRPr="00074856">
        <w:br/>
      </w:r>
      <w:hyperlink r:id="rId13" w:tooltip="MDH website" w:history="1">
        <w:r w:rsidRPr="00074856">
          <w:t>www.health.state.mn.us</w:t>
        </w:r>
      </w:hyperlink>
      <w:r>
        <w:t xml:space="preserve"> </w:t>
      </w:r>
    </w:p>
    <w:p w14:paraId="2DE2285C" w14:textId="19FC36D5" w:rsidR="00013E2D" w:rsidRPr="00BB6652" w:rsidRDefault="000D791B" w:rsidP="00013E2D">
      <w:pPr>
        <w:pStyle w:val="Toobtainthisinfo"/>
      </w:pPr>
      <w:r>
        <w:t>7/5</w:t>
      </w:r>
      <w:r w:rsidR="00013E2D" w:rsidRPr="00BB6652">
        <w:t>/2023</w:t>
      </w:r>
    </w:p>
    <w:p w14:paraId="004A3F1F" w14:textId="583318FA" w:rsidR="00776A5F" w:rsidRPr="00790F67" w:rsidRDefault="00013E2D" w:rsidP="00013E2D">
      <w:pPr>
        <w:suppressAutoHyphens w:val="0"/>
        <w:spacing w:before="60" w:after="60"/>
        <w:rPr>
          <w:rFonts w:asciiTheme="minorHAnsi" w:eastAsiaTheme="majorEastAsia" w:hAnsiTheme="minorHAnsi" w:cstheme="majorBidi"/>
          <w:b/>
          <w:bCs/>
          <w:color w:val="003865" w:themeColor="text1"/>
          <w:sz w:val="36"/>
          <w:szCs w:val="48"/>
        </w:rPr>
      </w:pPr>
      <w:r w:rsidRPr="00074856">
        <w:t>To obtain this information in a different format, call</w:t>
      </w:r>
      <w:r w:rsidRPr="002C03BA">
        <w:t>: 651-201-3969.</w:t>
      </w:r>
      <w:bookmarkEnd w:id="1"/>
    </w:p>
    <w:sectPr w:rsidR="00776A5F" w:rsidRPr="00790F67" w:rsidSect="00D23E6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440" w:right="1260" w:bottom="144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23A59" w14:textId="77777777" w:rsidR="00722461" w:rsidRDefault="00722461" w:rsidP="00BA194C">
      <w:r>
        <w:separator/>
      </w:r>
    </w:p>
  </w:endnote>
  <w:endnote w:type="continuationSeparator" w:id="0">
    <w:p w14:paraId="04BA212A" w14:textId="77777777" w:rsidR="00722461" w:rsidRDefault="00722461" w:rsidP="00BA194C">
      <w:r>
        <w:continuationSeparator/>
      </w:r>
    </w:p>
  </w:endnote>
  <w:endnote w:type="continuationNotice" w:id="1">
    <w:p w14:paraId="004763DD" w14:textId="77777777" w:rsidR="00722461" w:rsidRDefault="0072246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7BD4" w14:textId="77777777" w:rsidR="00D23E64" w:rsidRDefault="00D23E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55848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A362A9" w14:textId="199700EE" w:rsidR="00D23E64" w:rsidRDefault="00D23E6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80A14F" w14:textId="61C0E1B2" w:rsidR="00BC76EA" w:rsidRDefault="00BC76EA" w:rsidP="00A30003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124A" w14:textId="77777777" w:rsidR="00D23E64" w:rsidRDefault="00D23E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6F1E8" w14:textId="77777777" w:rsidR="00722461" w:rsidRDefault="00722461" w:rsidP="00BA194C">
      <w:r>
        <w:separator/>
      </w:r>
    </w:p>
  </w:footnote>
  <w:footnote w:type="continuationSeparator" w:id="0">
    <w:p w14:paraId="7C774296" w14:textId="77777777" w:rsidR="00722461" w:rsidRDefault="00722461" w:rsidP="00BA194C">
      <w:r>
        <w:continuationSeparator/>
      </w:r>
    </w:p>
  </w:footnote>
  <w:footnote w:type="continuationNotice" w:id="1">
    <w:p w14:paraId="407AABDB" w14:textId="77777777" w:rsidR="00722461" w:rsidRDefault="0072246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8CDC" w14:textId="77777777" w:rsidR="00D23E64" w:rsidRDefault="00D23E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357CE" w14:textId="3A2FDC44" w:rsidR="00BC76EA" w:rsidRPr="005E5AE8" w:rsidRDefault="00BC76EA" w:rsidP="005E5AE8">
    <w:pPr>
      <w:pStyle w:val="Header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17794" w14:textId="77777777" w:rsidR="00475366" w:rsidRDefault="00475366" w:rsidP="00475366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4875011"/>
    <w:multiLevelType w:val="hybridMultilevel"/>
    <w:tmpl w:val="D0C6E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5" w15:restartNumberingAfterBreak="0">
    <w:nsid w:val="19E22787"/>
    <w:multiLevelType w:val="hybridMultilevel"/>
    <w:tmpl w:val="27648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93049FF"/>
    <w:multiLevelType w:val="hybridMultilevel"/>
    <w:tmpl w:val="F8767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44B8D"/>
    <w:multiLevelType w:val="hybridMultilevel"/>
    <w:tmpl w:val="53F0B48C"/>
    <w:lvl w:ilvl="0" w:tplc="E856CAFC">
      <w:numFmt w:val="bullet"/>
      <w:lvlText w:val="•"/>
      <w:lvlJc w:val="left"/>
      <w:pPr>
        <w:ind w:left="720" w:hanging="360"/>
      </w:pPr>
      <w:rPr>
        <w:rFonts w:ascii="Calibri" w:eastAsiaTheme="majorEastAsia" w:hAnsi="Calibri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10" w15:restartNumberingAfterBreak="0">
    <w:nsid w:val="54FE4A07"/>
    <w:multiLevelType w:val="hybridMultilevel"/>
    <w:tmpl w:val="4318862E"/>
    <w:lvl w:ilvl="0" w:tplc="E856CAFC">
      <w:numFmt w:val="bullet"/>
      <w:lvlText w:val="•"/>
      <w:lvlJc w:val="left"/>
      <w:pPr>
        <w:ind w:left="720" w:hanging="360"/>
      </w:pPr>
      <w:rPr>
        <w:rFonts w:ascii="Calibri" w:eastAsiaTheme="maj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A2110"/>
    <w:multiLevelType w:val="hybridMultilevel"/>
    <w:tmpl w:val="6F463ADE"/>
    <w:lvl w:ilvl="0" w:tplc="FFFFFFFF">
      <w:start w:val="1"/>
      <w:numFmt w:val="decimal"/>
      <w:lvlText w:val="%1."/>
      <w:lvlJc w:val="left"/>
      <w:pPr>
        <w:ind w:left="499" w:hanging="361"/>
      </w:pPr>
      <w:rPr>
        <w:w w:val="100"/>
        <w:lang w:val="en-US" w:eastAsia="en-US" w:bidi="ar-SA"/>
      </w:rPr>
    </w:lvl>
    <w:lvl w:ilvl="1" w:tplc="6FB84DDA">
      <w:numFmt w:val="bullet"/>
      <w:lvlText w:val="•"/>
      <w:lvlJc w:val="left"/>
      <w:pPr>
        <w:ind w:left="1410" w:hanging="361"/>
      </w:pPr>
      <w:rPr>
        <w:lang w:val="en-US" w:eastAsia="en-US" w:bidi="ar-SA"/>
      </w:rPr>
    </w:lvl>
    <w:lvl w:ilvl="2" w:tplc="FB605E62">
      <w:numFmt w:val="bullet"/>
      <w:lvlText w:val="•"/>
      <w:lvlJc w:val="left"/>
      <w:pPr>
        <w:ind w:left="2320" w:hanging="361"/>
      </w:pPr>
      <w:rPr>
        <w:lang w:val="en-US" w:eastAsia="en-US" w:bidi="ar-SA"/>
      </w:rPr>
    </w:lvl>
    <w:lvl w:ilvl="3" w:tplc="447CC9DC">
      <w:numFmt w:val="bullet"/>
      <w:lvlText w:val="•"/>
      <w:lvlJc w:val="left"/>
      <w:pPr>
        <w:ind w:left="3230" w:hanging="361"/>
      </w:pPr>
      <w:rPr>
        <w:lang w:val="en-US" w:eastAsia="en-US" w:bidi="ar-SA"/>
      </w:rPr>
    </w:lvl>
    <w:lvl w:ilvl="4" w:tplc="9E48BD14">
      <w:numFmt w:val="bullet"/>
      <w:lvlText w:val="•"/>
      <w:lvlJc w:val="left"/>
      <w:pPr>
        <w:ind w:left="4140" w:hanging="361"/>
      </w:pPr>
      <w:rPr>
        <w:lang w:val="en-US" w:eastAsia="en-US" w:bidi="ar-SA"/>
      </w:rPr>
    </w:lvl>
    <w:lvl w:ilvl="5" w:tplc="3BF6C73C">
      <w:numFmt w:val="bullet"/>
      <w:lvlText w:val="•"/>
      <w:lvlJc w:val="left"/>
      <w:pPr>
        <w:ind w:left="5050" w:hanging="361"/>
      </w:pPr>
      <w:rPr>
        <w:lang w:val="en-US" w:eastAsia="en-US" w:bidi="ar-SA"/>
      </w:rPr>
    </w:lvl>
    <w:lvl w:ilvl="6" w:tplc="D68099FE">
      <w:numFmt w:val="bullet"/>
      <w:lvlText w:val="•"/>
      <w:lvlJc w:val="left"/>
      <w:pPr>
        <w:ind w:left="5960" w:hanging="361"/>
      </w:pPr>
      <w:rPr>
        <w:lang w:val="en-US" w:eastAsia="en-US" w:bidi="ar-SA"/>
      </w:rPr>
    </w:lvl>
    <w:lvl w:ilvl="7" w:tplc="5578659C">
      <w:numFmt w:val="bullet"/>
      <w:lvlText w:val="•"/>
      <w:lvlJc w:val="left"/>
      <w:pPr>
        <w:ind w:left="6870" w:hanging="361"/>
      </w:pPr>
      <w:rPr>
        <w:lang w:val="en-US" w:eastAsia="en-US" w:bidi="ar-SA"/>
      </w:rPr>
    </w:lvl>
    <w:lvl w:ilvl="8" w:tplc="8C44792C">
      <w:numFmt w:val="bullet"/>
      <w:lvlText w:val="•"/>
      <w:lvlJc w:val="left"/>
      <w:pPr>
        <w:ind w:left="7780" w:hanging="361"/>
      </w:pPr>
      <w:rPr>
        <w:lang w:val="en-US" w:eastAsia="en-US" w:bidi="ar-SA"/>
      </w:rPr>
    </w:lvl>
  </w:abstractNum>
  <w:abstractNum w:abstractNumId="12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13" w15:restartNumberingAfterBreak="0">
    <w:nsid w:val="7B164748"/>
    <w:multiLevelType w:val="hybridMultilevel"/>
    <w:tmpl w:val="ABF08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51710"/>
    <w:multiLevelType w:val="hybridMultilevel"/>
    <w:tmpl w:val="EC1A3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840671">
    <w:abstractNumId w:val="1"/>
  </w:num>
  <w:num w:numId="2" w16cid:durableId="1956251059">
    <w:abstractNumId w:val="0"/>
  </w:num>
  <w:num w:numId="3" w16cid:durableId="730621425">
    <w:abstractNumId w:val="9"/>
  </w:num>
  <w:num w:numId="4" w16cid:durableId="563299804">
    <w:abstractNumId w:val="12"/>
  </w:num>
  <w:num w:numId="5" w16cid:durableId="1838618582">
    <w:abstractNumId w:val="4"/>
  </w:num>
  <w:num w:numId="6" w16cid:durableId="695009651">
    <w:abstractNumId w:val="2"/>
  </w:num>
  <w:num w:numId="7" w16cid:durableId="1770152737">
    <w:abstractNumId w:val="6"/>
  </w:num>
  <w:num w:numId="8" w16cid:durableId="457145744">
    <w:abstractNumId w:val="13"/>
  </w:num>
  <w:num w:numId="9" w16cid:durableId="566845403">
    <w:abstractNumId w:val="8"/>
  </w:num>
  <w:num w:numId="10" w16cid:durableId="484931859">
    <w:abstractNumId w:val="10"/>
  </w:num>
  <w:num w:numId="11" w16cid:durableId="1691949001">
    <w:abstractNumId w:val="14"/>
  </w:num>
  <w:num w:numId="12" w16cid:durableId="846746981">
    <w:abstractNumId w:val="3"/>
  </w:num>
  <w:num w:numId="13" w16cid:durableId="213663724">
    <w:abstractNumId w:val="7"/>
  </w:num>
  <w:num w:numId="14" w16cid:durableId="121846864">
    <w:abstractNumId w:val="5"/>
  </w:num>
  <w:num w:numId="15" w16cid:durableId="202115448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BE9"/>
    <w:rsid w:val="000009FC"/>
    <w:rsid w:val="00000B49"/>
    <w:rsid w:val="00001775"/>
    <w:rsid w:val="000021B3"/>
    <w:rsid w:val="00003122"/>
    <w:rsid w:val="00003A71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3349"/>
    <w:rsid w:val="00013DF1"/>
    <w:rsid w:val="00013E2D"/>
    <w:rsid w:val="00015C84"/>
    <w:rsid w:val="00017087"/>
    <w:rsid w:val="00017AF7"/>
    <w:rsid w:val="00017D52"/>
    <w:rsid w:val="0002112F"/>
    <w:rsid w:val="00022309"/>
    <w:rsid w:val="0002249D"/>
    <w:rsid w:val="00022A4C"/>
    <w:rsid w:val="0002353B"/>
    <w:rsid w:val="00024A86"/>
    <w:rsid w:val="00024F97"/>
    <w:rsid w:val="00025C98"/>
    <w:rsid w:val="00025EE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15D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7C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015"/>
    <w:rsid w:val="00094E86"/>
    <w:rsid w:val="00095135"/>
    <w:rsid w:val="000966CC"/>
    <w:rsid w:val="00096F26"/>
    <w:rsid w:val="0009796A"/>
    <w:rsid w:val="00097DA4"/>
    <w:rsid w:val="000A1B3B"/>
    <w:rsid w:val="000A1B6D"/>
    <w:rsid w:val="000A21CE"/>
    <w:rsid w:val="000A26E5"/>
    <w:rsid w:val="000A2FB5"/>
    <w:rsid w:val="000A386F"/>
    <w:rsid w:val="000A3A77"/>
    <w:rsid w:val="000A3E3D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76F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4B5B"/>
    <w:rsid w:val="000C5163"/>
    <w:rsid w:val="000C5301"/>
    <w:rsid w:val="000C55FB"/>
    <w:rsid w:val="000C7331"/>
    <w:rsid w:val="000C7809"/>
    <w:rsid w:val="000D03EF"/>
    <w:rsid w:val="000D130A"/>
    <w:rsid w:val="000D1432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2D3"/>
    <w:rsid w:val="000D7385"/>
    <w:rsid w:val="000D791B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0C90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0A1"/>
    <w:rsid w:val="001112D6"/>
    <w:rsid w:val="0011130C"/>
    <w:rsid w:val="00112490"/>
    <w:rsid w:val="001127AB"/>
    <w:rsid w:val="00112B06"/>
    <w:rsid w:val="00113B2F"/>
    <w:rsid w:val="00113F82"/>
    <w:rsid w:val="0011684D"/>
    <w:rsid w:val="001168EF"/>
    <w:rsid w:val="00116EFC"/>
    <w:rsid w:val="00117F64"/>
    <w:rsid w:val="00120857"/>
    <w:rsid w:val="00120A0D"/>
    <w:rsid w:val="00120DC5"/>
    <w:rsid w:val="00121452"/>
    <w:rsid w:val="001220C4"/>
    <w:rsid w:val="00122409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633"/>
    <w:rsid w:val="00125DFB"/>
    <w:rsid w:val="001268DD"/>
    <w:rsid w:val="001270FC"/>
    <w:rsid w:val="001278E8"/>
    <w:rsid w:val="001306BF"/>
    <w:rsid w:val="00130B66"/>
    <w:rsid w:val="001315DE"/>
    <w:rsid w:val="001328FE"/>
    <w:rsid w:val="00132F6F"/>
    <w:rsid w:val="00133CB3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B47"/>
    <w:rsid w:val="00143D9F"/>
    <w:rsid w:val="001440CA"/>
    <w:rsid w:val="00145AB2"/>
    <w:rsid w:val="001503F9"/>
    <w:rsid w:val="001515ED"/>
    <w:rsid w:val="00151C18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0DC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690F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8FC"/>
    <w:rsid w:val="001A1F13"/>
    <w:rsid w:val="001A20E1"/>
    <w:rsid w:val="001A28E8"/>
    <w:rsid w:val="001A3E76"/>
    <w:rsid w:val="001A4032"/>
    <w:rsid w:val="001A4DFC"/>
    <w:rsid w:val="001A6699"/>
    <w:rsid w:val="001A6ADD"/>
    <w:rsid w:val="001A70D9"/>
    <w:rsid w:val="001A7646"/>
    <w:rsid w:val="001B04EA"/>
    <w:rsid w:val="001B0FBE"/>
    <w:rsid w:val="001B2401"/>
    <w:rsid w:val="001B2736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274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1897"/>
    <w:rsid w:val="001E1A4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23BC"/>
    <w:rsid w:val="001F318E"/>
    <w:rsid w:val="001F3A49"/>
    <w:rsid w:val="001F3F10"/>
    <w:rsid w:val="001F5341"/>
    <w:rsid w:val="001F698A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07DA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687F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3A7A"/>
    <w:rsid w:val="002541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89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11E"/>
    <w:rsid w:val="00284354"/>
    <w:rsid w:val="00285A9A"/>
    <w:rsid w:val="0028675F"/>
    <w:rsid w:val="00287771"/>
    <w:rsid w:val="00287830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A8"/>
    <w:rsid w:val="002A6CDE"/>
    <w:rsid w:val="002A775D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3FDE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3244"/>
    <w:rsid w:val="002E32C9"/>
    <w:rsid w:val="002E3C09"/>
    <w:rsid w:val="002E3C6A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2599"/>
    <w:rsid w:val="0031376E"/>
    <w:rsid w:val="0031382E"/>
    <w:rsid w:val="003148BF"/>
    <w:rsid w:val="00315154"/>
    <w:rsid w:val="003152C6"/>
    <w:rsid w:val="003158DD"/>
    <w:rsid w:val="003159D8"/>
    <w:rsid w:val="00315BA0"/>
    <w:rsid w:val="00315E8D"/>
    <w:rsid w:val="00316E04"/>
    <w:rsid w:val="003177D6"/>
    <w:rsid w:val="003202D4"/>
    <w:rsid w:val="00320C25"/>
    <w:rsid w:val="00320D1A"/>
    <w:rsid w:val="00321481"/>
    <w:rsid w:val="00321C22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47D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4DDA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0477"/>
    <w:rsid w:val="003717F9"/>
    <w:rsid w:val="003729DC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649F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22"/>
    <w:rsid w:val="003960B9"/>
    <w:rsid w:val="00397F8B"/>
    <w:rsid w:val="003A05CC"/>
    <w:rsid w:val="003A0C50"/>
    <w:rsid w:val="003A10ED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201A"/>
    <w:rsid w:val="003B2CB0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5238"/>
    <w:rsid w:val="003C63E5"/>
    <w:rsid w:val="003C6975"/>
    <w:rsid w:val="003C6A8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3970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986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2ECF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958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242"/>
    <w:rsid w:val="00471677"/>
    <w:rsid w:val="00471A0B"/>
    <w:rsid w:val="00471DE7"/>
    <w:rsid w:val="004721AD"/>
    <w:rsid w:val="004722A9"/>
    <w:rsid w:val="00472B3D"/>
    <w:rsid w:val="00472E5A"/>
    <w:rsid w:val="00473523"/>
    <w:rsid w:val="00475366"/>
    <w:rsid w:val="00475E1F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842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967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0CF"/>
    <w:rsid w:val="00500815"/>
    <w:rsid w:val="00501508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72B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152"/>
    <w:rsid w:val="00536859"/>
    <w:rsid w:val="005376A4"/>
    <w:rsid w:val="00537890"/>
    <w:rsid w:val="00537EEF"/>
    <w:rsid w:val="005400F0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56"/>
    <w:rsid w:val="00554487"/>
    <w:rsid w:val="005544E1"/>
    <w:rsid w:val="0055709D"/>
    <w:rsid w:val="00561061"/>
    <w:rsid w:val="0056120A"/>
    <w:rsid w:val="005613A2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0355"/>
    <w:rsid w:val="005713AD"/>
    <w:rsid w:val="00571602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7771B"/>
    <w:rsid w:val="00582090"/>
    <w:rsid w:val="0058210E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A57"/>
    <w:rsid w:val="005A3E62"/>
    <w:rsid w:val="005A5069"/>
    <w:rsid w:val="005A5A81"/>
    <w:rsid w:val="005A5F38"/>
    <w:rsid w:val="005A6774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0F5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9A5"/>
    <w:rsid w:val="005E09B1"/>
    <w:rsid w:val="005E137B"/>
    <w:rsid w:val="005E1CBD"/>
    <w:rsid w:val="005E33FA"/>
    <w:rsid w:val="005E37C4"/>
    <w:rsid w:val="005E47D7"/>
    <w:rsid w:val="005E5002"/>
    <w:rsid w:val="005E568F"/>
    <w:rsid w:val="005E5AE8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362"/>
    <w:rsid w:val="005F369D"/>
    <w:rsid w:val="005F388B"/>
    <w:rsid w:val="005F4455"/>
    <w:rsid w:val="005F4648"/>
    <w:rsid w:val="005F5E9E"/>
    <w:rsid w:val="005F69F1"/>
    <w:rsid w:val="005F6DD2"/>
    <w:rsid w:val="005F7AA9"/>
    <w:rsid w:val="00600576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143B"/>
    <w:rsid w:val="006116AA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52E"/>
    <w:rsid w:val="00626CFC"/>
    <w:rsid w:val="00627EC1"/>
    <w:rsid w:val="006306DA"/>
    <w:rsid w:val="00630E5D"/>
    <w:rsid w:val="006330F6"/>
    <w:rsid w:val="006335A4"/>
    <w:rsid w:val="006336F6"/>
    <w:rsid w:val="00634AD3"/>
    <w:rsid w:val="00634BC8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264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7755C"/>
    <w:rsid w:val="00680BC8"/>
    <w:rsid w:val="00681464"/>
    <w:rsid w:val="006816D2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298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4A30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1FF7"/>
    <w:rsid w:val="006C220B"/>
    <w:rsid w:val="006C2A38"/>
    <w:rsid w:val="006C2A3A"/>
    <w:rsid w:val="006C2B5F"/>
    <w:rsid w:val="006C2E36"/>
    <w:rsid w:val="006C2EE0"/>
    <w:rsid w:val="006C376A"/>
    <w:rsid w:val="006C3E80"/>
    <w:rsid w:val="006C43F7"/>
    <w:rsid w:val="006C450F"/>
    <w:rsid w:val="006C47B1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5F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E5B66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2CE"/>
    <w:rsid w:val="007040E8"/>
    <w:rsid w:val="00704430"/>
    <w:rsid w:val="00704453"/>
    <w:rsid w:val="00704F94"/>
    <w:rsid w:val="00705D4B"/>
    <w:rsid w:val="007069AC"/>
    <w:rsid w:val="00706EFE"/>
    <w:rsid w:val="0070721A"/>
    <w:rsid w:val="00707965"/>
    <w:rsid w:val="00710D88"/>
    <w:rsid w:val="00711316"/>
    <w:rsid w:val="00711474"/>
    <w:rsid w:val="00711E37"/>
    <w:rsid w:val="007144FE"/>
    <w:rsid w:val="00714586"/>
    <w:rsid w:val="00714757"/>
    <w:rsid w:val="00716254"/>
    <w:rsid w:val="00716905"/>
    <w:rsid w:val="0072100C"/>
    <w:rsid w:val="00721C73"/>
    <w:rsid w:val="00722461"/>
    <w:rsid w:val="00722687"/>
    <w:rsid w:val="00722C15"/>
    <w:rsid w:val="00722D5F"/>
    <w:rsid w:val="007236D7"/>
    <w:rsid w:val="0072459E"/>
    <w:rsid w:val="007247B7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BE4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126"/>
    <w:rsid w:val="00741B25"/>
    <w:rsid w:val="00742767"/>
    <w:rsid w:val="007430B1"/>
    <w:rsid w:val="007433D8"/>
    <w:rsid w:val="00743463"/>
    <w:rsid w:val="0074370B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57DE2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0CD"/>
    <w:rsid w:val="0077210C"/>
    <w:rsid w:val="00773607"/>
    <w:rsid w:val="0077363A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6A5F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0F67"/>
    <w:rsid w:val="007916A8"/>
    <w:rsid w:val="00791704"/>
    <w:rsid w:val="00791E1D"/>
    <w:rsid w:val="00791F0C"/>
    <w:rsid w:val="007926EA"/>
    <w:rsid w:val="00793A6D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2F72"/>
    <w:rsid w:val="007A41BF"/>
    <w:rsid w:val="007A508C"/>
    <w:rsid w:val="007A59DB"/>
    <w:rsid w:val="007A6379"/>
    <w:rsid w:val="007A765B"/>
    <w:rsid w:val="007A7B82"/>
    <w:rsid w:val="007A7D6F"/>
    <w:rsid w:val="007B1A35"/>
    <w:rsid w:val="007B25C5"/>
    <w:rsid w:val="007B3222"/>
    <w:rsid w:val="007B34F4"/>
    <w:rsid w:val="007B4052"/>
    <w:rsid w:val="007B4571"/>
    <w:rsid w:val="007B5A2F"/>
    <w:rsid w:val="007B5A6E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B0D"/>
    <w:rsid w:val="007C1C5F"/>
    <w:rsid w:val="007C3590"/>
    <w:rsid w:val="007C3D9D"/>
    <w:rsid w:val="007C4115"/>
    <w:rsid w:val="007C4F3C"/>
    <w:rsid w:val="007C5E03"/>
    <w:rsid w:val="007C6FBB"/>
    <w:rsid w:val="007C6FF4"/>
    <w:rsid w:val="007C7265"/>
    <w:rsid w:val="007D0557"/>
    <w:rsid w:val="007D0A32"/>
    <w:rsid w:val="007D0DF3"/>
    <w:rsid w:val="007D1951"/>
    <w:rsid w:val="007D22EE"/>
    <w:rsid w:val="007D39AC"/>
    <w:rsid w:val="007D3C00"/>
    <w:rsid w:val="007D4B94"/>
    <w:rsid w:val="007D53D3"/>
    <w:rsid w:val="007D557D"/>
    <w:rsid w:val="007D558B"/>
    <w:rsid w:val="007D5A95"/>
    <w:rsid w:val="007D5AC9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5D5C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2CFE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52C"/>
    <w:rsid w:val="008309E9"/>
    <w:rsid w:val="008311F7"/>
    <w:rsid w:val="00831301"/>
    <w:rsid w:val="00831652"/>
    <w:rsid w:val="0083188D"/>
    <w:rsid w:val="00833839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5292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239D"/>
    <w:rsid w:val="00863CF0"/>
    <w:rsid w:val="00863ECC"/>
    <w:rsid w:val="00865BA5"/>
    <w:rsid w:val="0086607A"/>
    <w:rsid w:val="008670FC"/>
    <w:rsid w:val="008676D6"/>
    <w:rsid w:val="0087023D"/>
    <w:rsid w:val="00870503"/>
    <w:rsid w:val="00871BAB"/>
    <w:rsid w:val="00872FA3"/>
    <w:rsid w:val="0087364C"/>
    <w:rsid w:val="00873881"/>
    <w:rsid w:val="00873C2B"/>
    <w:rsid w:val="00874D9C"/>
    <w:rsid w:val="0087520D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748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018"/>
    <w:rsid w:val="008A12F9"/>
    <w:rsid w:val="008A1ECB"/>
    <w:rsid w:val="008A1F37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0E8"/>
    <w:rsid w:val="008A5755"/>
    <w:rsid w:val="008A605F"/>
    <w:rsid w:val="008A6188"/>
    <w:rsid w:val="008A75A2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576"/>
    <w:rsid w:val="008B4A04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DF8"/>
    <w:rsid w:val="008C3F72"/>
    <w:rsid w:val="008C420F"/>
    <w:rsid w:val="008C463F"/>
    <w:rsid w:val="008C4A8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C5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88"/>
    <w:rsid w:val="008F2FF6"/>
    <w:rsid w:val="008F3638"/>
    <w:rsid w:val="008F46F9"/>
    <w:rsid w:val="008F47A9"/>
    <w:rsid w:val="008F634A"/>
    <w:rsid w:val="008F63CA"/>
    <w:rsid w:val="008F6AC0"/>
    <w:rsid w:val="008F7961"/>
    <w:rsid w:val="008F7E92"/>
    <w:rsid w:val="009005E6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6EC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CF8"/>
    <w:rsid w:val="00924D42"/>
    <w:rsid w:val="00924F2C"/>
    <w:rsid w:val="00925582"/>
    <w:rsid w:val="009256D8"/>
    <w:rsid w:val="00926766"/>
    <w:rsid w:val="00926B8A"/>
    <w:rsid w:val="009272B9"/>
    <w:rsid w:val="00927C2A"/>
    <w:rsid w:val="00931364"/>
    <w:rsid w:val="009316D2"/>
    <w:rsid w:val="00931774"/>
    <w:rsid w:val="009339AE"/>
    <w:rsid w:val="009339DF"/>
    <w:rsid w:val="00933CD7"/>
    <w:rsid w:val="0093469A"/>
    <w:rsid w:val="00934B95"/>
    <w:rsid w:val="00934DF1"/>
    <w:rsid w:val="00935E92"/>
    <w:rsid w:val="00936DD8"/>
    <w:rsid w:val="00936F2F"/>
    <w:rsid w:val="00940331"/>
    <w:rsid w:val="00941E69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9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1DB4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77AED"/>
    <w:rsid w:val="0098063A"/>
    <w:rsid w:val="0098066D"/>
    <w:rsid w:val="0098120E"/>
    <w:rsid w:val="00981491"/>
    <w:rsid w:val="00985370"/>
    <w:rsid w:val="00985464"/>
    <w:rsid w:val="009858A1"/>
    <w:rsid w:val="00986036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B11"/>
    <w:rsid w:val="00995CC4"/>
    <w:rsid w:val="00996D74"/>
    <w:rsid w:val="009A005E"/>
    <w:rsid w:val="009A00A9"/>
    <w:rsid w:val="009A05D3"/>
    <w:rsid w:val="009A09A9"/>
    <w:rsid w:val="009A0B55"/>
    <w:rsid w:val="009A0F9C"/>
    <w:rsid w:val="009A1150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413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31"/>
    <w:rsid w:val="009E73E5"/>
    <w:rsid w:val="009E7B01"/>
    <w:rsid w:val="009F09CF"/>
    <w:rsid w:val="009F1425"/>
    <w:rsid w:val="009F18AC"/>
    <w:rsid w:val="009F1C38"/>
    <w:rsid w:val="009F25F7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676"/>
    <w:rsid w:val="009F7A93"/>
    <w:rsid w:val="009F7B75"/>
    <w:rsid w:val="00A003CF"/>
    <w:rsid w:val="00A013A2"/>
    <w:rsid w:val="00A02F9C"/>
    <w:rsid w:val="00A031BB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0003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5976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28D5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A91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ED8"/>
    <w:rsid w:val="00A81F02"/>
    <w:rsid w:val="00A82047"/>
    <w:rsid w:val="00A824ED"/>
    <w:rsid w:val="00A8303A"/>
    <w:rsid w:val="00A830C9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4FD7"/>
    <w:rsid w:val="00A9540F"/>
    <w:rsid w:val="00A9687D"/>
    <w:rsid w:val="00A979F5"/>
    <w:rsid w:val="00A97D55"/>
    <w:rsid w:val="00AA00BE"/>
    <w:rsid w:val="00AA09BF"/>
    <w:rsid w:val="00AA0A41"/>
    <w:rsid w:val="00AA11B6"/>
    <w:rsid w:val="00AA28EF"/>
    <w:rsid w:val="00AA2E22"/>
    <w:rsid w:val="00AA3C1D"/>
    <w:rsid w:val="00AA4651"/>
    <w:rsid w:val="00AA4B0A"/>
    <w:rsid w:val="00AA5377"/>
    <w:rsid w:val="00AA5493"/>
    <w:rsid w:val="00AA5B55"/>
    <w:rsid w:val="00AA5FCA"/>
    <w:rsid w:val="00AA62FE"/>
    <w:rsid w:val="00AA669B"/>
    <w:rsid w:val="00AA6895"/>
    <w:rsid w:val="00AA74A0"/>
    <w:rsid w:val="00AB022A"/>
    <w:rsid w:val="00AB05D6"/>
    <w:rsid w:val="00AB0FAF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00E2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5D9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84F"/>
    <w:rsid w:val="00B11FD4"/>
    <w:rsid w:val="00B12791"/>
    <w:rsid w:val="00B12D4B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55E2"/>
    <w:rsid w:val="00B26535"/>
    <w:rsid w:val="00B301EB"/>
    <w:rsid w:val="00B30818"/>
    <w:rsid w:val="00B30AC7"/>
    <w:rsid w:val="00B3151B"/>
    <w:rsid w:val="00B31CA6"/>
    <w:rsid w:val="00B35AD8"/>
    <w:rsid w:val="00B35DCF"/>
    <w:rsid w:val="00B36262"/>
    <w:rsid w:val="00B36AB7"/>
    <w:rsid w:val="00B36AEE"/>
    <w:rsid w:val="00B405E5"/>
    <w:rsid w:val="00B41234"/>
    <w:rsid w:val="00B42292"/>
    <w:rsid w:val="00B43277"/>
    <w:rsid w:val="00B4332B"/>
    <w:rsid w:val="00B44D3C"/>
    <w:rsid w:val="00B4589D"/>
    <w:rsid w:val="00B46F9C"/>
    <w:rsid w:val="00B5004D"/>
    <w:rsid w:val="00B5042A"/>
    <w:rsid w:val="00B50662"/>
    <w:rsid w:val="00B507BA"/>
    <w:rsid w:val="00B522B0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CFD"/>
    <w:rsid w:val="00B65F89"/>
    <w:rsid w:val="00B663BD"/>
    <w:rsid w:val="00B67518"/>
    <w:rsid w:val="00B67E73"/>
    <w:rsid w:val="00B705F5"/>
    <w:rsid w:val="00B70A76"/>
    <w:rsid w:val="00B70E6F"/>
    <w:rsid w:val="00B71393"/>
    <w:rsid w:val="00B71500"/>
    <w:rsid w:val="00B716EC"/>
    <w:rsid w:val="00B71911"/>
    <w:rsid w:val="00B71FA4"/>
    <w:rsid w:val="00B71FA5"/>
    <w:rsid w:val="00B7360C"/>
    <w:rsid w:val="00B7392A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2E0C"/>
    <w:rsid w:val="00B83CE6"/>
    <w:rsid w:val="00B8473C"/>
    <w:rsid w:val="00B8531D"/>
    <w:rsid w:val="00B85340"/>
    <w:rsid w:val="00B855B4"/>
    <w:rsid w:val="00B858A3"/>
    <w:rsid w:val="00B85C20"/>
    <w:rsid w:val="00B865DD"/>
    <w:rsid w:val="00B86CB7"/>
    <w:rsid w:val="00B87F99"/>
    <w:rsid w:val="00B9029B"/>
    <w:rsid w:val="00B90BA6"/>
    <w:rsid w:val="00B90C68"/>
    <w:rsid w:val="00B90DF5"/>
    <w:rsid w:val="00B913ED"/>
    <w:rsid w:val="00B91C00"/>
    <w:rsid w:val="00B93484"/>
    <w:rsid w:val="00B93655"/>
    <w:rsid w:val="00B940F3"/>
    <w:rsid w:val="00B950E0"/>
    <w:rsid w:val="00B95E13"/>
    <w:rsid w:val="00B95FAA"/>
    <w:rsid w:val="00B960C0"/>
    <w:rsid w:val="00B9656C"/>
    <w:rsid w:val="00B97833"/>
    <w:rsid w:val="00BA0388"/>
    <w:rsid w:val="00BA1865"/>
    <w:rsid w:val="00BA194C"/>
    <w:rsid w:val="00BA20D7"/>
    <w:rsid w:val="00BA3A8F"/>
    <w:rsid w:val="00BA3FA3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E44"/>
    <w:rsid w:val="00BB5F82"/>
    <w:rsid w:val="00BB69FB"/>
    <w:rsid w:val="00BB7AEB"/>
    <w:rsid w:val="00BC11A8"/>
    <w:rsid w:val="00BC1753"/>
    <w:rsid w:val="00BC1B22"/>
    <w:rsid w:val="00BC2A12"/>
    <w:rsid w:val="00BC31C5"/>
    <w:rsid w:val="00BC3817"/>
    <w:rsid w:val="00BC4039"/>
    <w:rsid w:val="00BC529B"/>
    <w:rsid w:val="00BC53F0"/>
    <w:rsid w:val="00BC73FF"/>
    <w:rsid w:val="00BC76EA"/>
    <w:rsid w:val="00BD0850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43E6"/>
    <w:rsid w:val="00BE5001"/>
    <w:rsid w:val="00BE5117"/>
    <w:rsid w:val="00BE53D4"/>
    <w:rsid w:val="00BE5BB9"/>
    <w:rsid w:val="00BE6DE1"/>
    <w:rsid w:val="00BF084D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48F7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01F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858"/>
    <w:rsid w:val="00C1494E"/>
    <w:rsid w:val="00C16AE9"/>
    <w:rsid w:val="00C176AE"/>
    <w:rsid w:val="00C17B43"/>
    <w:rsid w:val="00C17C42"/>
    <w:rsid w:val="00C200B4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6EBA"/>
    <w:rsid w:val="00C574AD"/>
    <w:rsid w:val="00C57572"/>
    <w:rsid w:val="00C578D2"/>
    <w:rsid w:val="00C57B01"/>
    <w:rsid w:val="00C607F3"/>
    <w:rsid w:val="00C608C5"/>
    <w:rsid w:val="00C60CC3"/>
    <w:rsid w:val="00C60DD6"/>
    <w:rsid w:val="00C612AC"/>
    <w:rsid w:val="00C61C22"/>
    <w:rsid w:val="00C61F61"/>
    <w:rsid w:val="00C622A9"/>
    <w:rsid w:val="00C626EC"/>
    <w:rsid w:val="00C6290C"/>
    <w:rsid w:val="00C62B02"/>
    <w:rsid w:val="00C63076"/>
    <w:rsid w:val="00C63AF6"/>
    <w:rsid w:val="00C63EC4"/>
    <w:rsid w:val="00C63F50"/>
    <w:rsid w:val="00C6413D"/>
    <w:rsid w:val="00C64887"/>
    <w:rsid w:val="00C64BE3"/>
    <w:rsid w:val="00C64EAE"/>
    <w:rsid w:val="00C653B4"/>
    <w:rsid w:val="00C658DD"/>
    <w:rsid w:val="00C6625E"/>
    <w:rsid w:val="00C66390"/>
    <w:rsid w:val="00C671B0"/>
    <w:rsid w:val="00C67EEA"/>
    <w:rsid w:val="00C703D8"/>
    <w:rsid w:val="00C709B6"/>
    <w:rsid w:val="00C70BE9"/>
    <w:rsid w:val="00C72B42"/>
    <w:rsid w:val="00C73773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8047D"/>
    <w:rsid w:val="00C804E8"/>
    <w:rsid w:val="00C81CCE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3934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93A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C73D9"/>
    <w:rsid w:val="00CD02EF"/>
    <w:rsid w:val="00CD03B8"/>
    <w:rsid w:val="00CD2498"/>
    <w:rsid w:val="00CD36FD"/>
    <w:rsid w:val="00CD37FC"/>
    <w:rsid w:val="00CD3810"/>
    <w:rsid w:val="00CD46CA"/>
    <w:rsid w:val="00CD673C"/>
    <w:rsid w:val="00CD7BBE"/>
    <w:rsid w:val="00CE003B"/>
    <w:rsid w:val="00CE1153"/>
    <w:rsid w:val="00CE27C9"/>
    <w:rsid w:val="00CE28BB"/>
    <w:rsid w:val="00CE3B31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620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64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5BE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1A4D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09D3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63F52"/>
    <w:rsid w:val="00D70D11"/>
    <w:rsid w:val="00D71037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1A"/>
    <w:rsid w:val="00D85455"/>
    <w:rsid w:val="00D85A78"/>
    <w:rsid w:val="00D8639F"/>
    <w:rsid w:val="00D86627"/>
    <w:rsid w:val="00D871C1"/>
    <w:rsid w:val="00D87A42"/>
    <w:rsid w:val="00D87AB1"/>
    <w:rsid w:val="00D87FFB"/>
    <w:rsid w:val="00D90872"/>
    <w:rsid w:val="00D91949"/>
    <w:rsid w:val="00D91AF3"/>
    <w:rsid w:val="00D9465C"/>
    <w:rsid w:val="00D950FA"/>
    <w:rsid w:val="00D95C10"/>
    <w:rsid w:val="00D97264"/>
    <w:rsid w:val="00D97485"/>
    <w:rsid w:val="00D97B10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3DAE"/>
    <w:rsid w:val="00DF4888"/>
    <w:rsid w:val="00DF4C44"/>
    <w:rsid w:val="00DF4E8B"/>
    <w:rsid w:val="00DF5548"/>
    <w:rsid w:val="00DF5A72"/>
    <w:rsid w:val="00DF6433"/>
    <w:rsid w:val="00DF669D"/>
    <w:rsid w:val="00DF7771"/>
    <w:rsid w:val="00DF797A"/>
    <w:rsid w:val="00E0011D"/>
    <w:rsid w:val="00E0104F"/>
    <w:rsid w:val="00E01E20"/>
    <w:rsid w:val="00E0241A"/>
    <w:rsid w:val="00E02473"/>
    <w:rsid w:val="00E027E9"/>
    <w:rsid w:val="00E03158"/>
    <w:rsid w:val="00E034C3"/>
    <w:rsid w:val="00E03D54"/>
    <w:rsid w:val="00E04056"/>
    <w:rsid w:val="00E0449C"/>
    <w:rsid w:val="00E05644"/>
    <w:rsid w:val="00E061F6"/>
    <w:rsid w:val="00E06460"/>
    <w:rsid w:val="00E06816"/>
    <w:rsid w:val="00E07157"/>
    <w:rsid w:val="00E0795E"/>
    <w:rsid w:val="00E07E45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2774B"/>
    <w:rsid w:val="00E3029F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0E"/>
    <w:rsid w:val="00E422F9"/>
    <w:rsid w:val="00E4281C"/>
    <w:rsid w:val="00E43258"/>
    <w:rsid w:val="00E43E24"/>
    <w:rsid w:val="00E470C8"/>
    <w:rsid w:val="00E50648"/>
    <w:rsid w:val="00E5092A"/>
    <w:rsid w:val="00E50B38"/>
    <w:rsid w:val="00E51BDE"/>
    <w:rsid w:val="00E523E4"/>
    <w:rsid w:val="00E52D7B"/>
    <w:rsid w:val="00E531C2"/>
    <w:rsid w:val="00E53639"/>
    <w:rsid w:val="00E538FD"/>
    <w:rsid w:val="00E5534D"/>
    <w:rsid w:val="00E56535"/>
    <w:rsid w:val="00E5679D"/>
    <w:rsid w:val="00E569EB"/>
    <w:rsid w:val="00E57BE7"/>
    <w:rsid w:val="00E60EDE"/>
    <w:rsid w:val="00E61E08"/>
    <w:rsid w:val="00E61FA9"/>
    <w:rsid w:val="00E6221B"/>
    <w:rsid w:val="00E626CF"/>
    <w:rsid w:val="00E63A0F"/>
    <w:rsid w:val="00E63C72"/>
    <w:rsid w:val="00E649FD"/>
    <w:rsid w:val="00E65161"/>
    <w:rsid w:val="00E65AF2"/>
    <w:rsid w:val="00E6666B"/>
    <w:rsid w:val="00E67102"/>
    <w:rsid w:val="00E704CC"/>
    <w:rsid w:val="00E70696"/>
    <w:rsid w:val="00E70AA6"/>
    <w:rsid w:val="00E71A3C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2C"/>
    <w:rsid w:val="00E77B5C"/>
    <w:rsid w:val="00E77F19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9AA"/>
    <w:rsid w:val="00E929CD"/>
    <w:rsid w:val="00E92CA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1ED"/>
    <w:rsid w:val="00EA7FB8"/>
    <w:rsid w:val="00EB09F7"/>
    <w:rsid w:val="00EB1F94"/>
    <w:rsid w:val="00EB291F"/>
    <w:rsid w:val="00EB2D82"/>
    <w:rsid w:val="00EB34AA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1C3A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4C63"/>
    <w:rsid w:val="00F05699"/>
    <w:rsid w:val="00F06119"/>
    <w:rsid w:val="00F062F1"/>
    <w:rsid w:val="00F06F39"/>
    <w:rsid w:val="00F07451"/>
    <w:rsid w:val="00F07C1B"/>
    <w:rsid w:val="00F07C53"/>
    <w:rsid w:val="00F110E6"/>
    <w:rsid w:val="00F1161A"/>
    <w:rsid w:val="00F11B76"/>
    <w:rsid w:val="00F11C16"/>
    <w:rsid w:val="00F12AD0"/>
    <w:rsid w:val="00F12DA8"/>
    <w:rsid w:val="00F13113"/>
    <w:rsid w:val="00F13A37"/>
    <w:rsid w:val="00F142FC"/>
    <w:rsid w:val="00F15007"/>
    <w:rsid w:val="00F162D4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1732"/>
    <w:rsid w:val="00F44312"/>
    <w:rsid w:val="00F44569"/>
    <w:rsid w:val="00F44ACC"/>
    <w:rsid w:val="00F453D7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852"/>
    <w:rsid w:val="00F53A80"/>
    <w:rsid w:val="00F53FDE"/>
    <w:rsid w:val="00F540E5"/>
    <w:rsid w:val="00F5421D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3DD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13C7"/>
    <w:rsid w:val="00F83A87"/>
    <w:rsid w:val="00F83AA6"/>
    <w:rsid w:val="00F85592"/>
    <w:rsid w:val="00F85BC7"/>
    <w:rsid w:val="00F86750"/>
    <w:rsid w:val="00F86C7C"/>
    <w:rsid w:val="00F879D5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B0"/>
    <w:rsid w:val="00F96FF5"/>
    <w:rsid w:val="00F9713D"/>
    <w:rsid w:val="00F976B7"/>
    <w:rsid w:val="00FA0363"/>
    <w:rsid w:val="00FA1712"/>
    <w:rsid w:val="00FA22B8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1A8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01B"/>
    <w:rsid w:val="00FD345C"/>
    <w:rsid w:val="00FD3473"/>
    <w:rsid w:val="00FD4182"/>
    <w:rsid w:val="00FD489A"/>
    <w:rsid w:val="00FD555A"/>
    <w:rsid w:val="00FD573E"/>
    <w:rsid w:val="00FD613C"/>
    <w:rsid w:val="00FD64B8"/>
    <w:rsid w:val="00FD682D"/>
    <w:rsid w:val="00FD7319"/>
    <w:rsid w:val="00FD79A8"/>
    <w:rsid w:val="00FD7F16"/>
    <w:rsid w:val="00FE05E8"/>
    <w:rsid w:val="00FE098C"/>
    <w:rsid w:val="00FE0C35"/>
    <w:rsid w:val="00FE129A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286"/>
    <w:rsid w:val="00FF5583"/>
    <w:rsid w:val="00FF595D"/>
    <w:rsid w:val="00FF5A77"/>
    <w:rsid w:val="00FF648D"/>
    <w:rsid w:val="00FF6FC2"/>
    <w:rsid w:val="00FF76E9"/>
    <w:rsid w:val="00FF77F4"/>
    <w:rsid w:val="0D262F27"/>
    <w:rsid w:val="2895545B"/>
    <w:rsid w:val="3993732E"/>
    <w:rsid w:val="49154FFC"/>
    <w:rsid w:val="4BC8D684"/>
    <w:rsid w:val="5F6928DB"/>
    <w:rsid w:val="6268D5DB"/>
    <w:rsid w:val="6AACBDFB"/>
    <w:rsid w:val="6C7134F4"/>
    <w:rsid w:val="6D3D9856"/>
    <w:rsid w:val="7A90C7D6"/>
    <w:rsid w:val="7C7F4083"/>
    <w:rsid w:val="7DC88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F94E22"/>
  <w15:docId w15:val="{CAB3CF90-F45F-4811-ABAC-58306618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BA194C"/>
    <w:pPr>
      <w:suppressAutoHyphens/>
      <w:spacing w:before="120" w:after="120"/>
    </w:p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013E2D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E92CAD"/>
    <w:pPr>
      <w:suppressAutoHyphens/>
      <w:spacing w:before="440" w:after="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28"/>
      <w:szCs w:val="32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E92CAD"/>
    <w:pPr>
      <w:keepNext/>
      <w:keepLines/>
      <w:spacing w:before="240" w:after="0" w:line="192" w:lineRule="auto"/>
      <w:outlineLvl w:val="2"/>
    </w:pPr>
    <w:rPr>
      <w:rFonts w:asciiTheme="minorHAnsi" w:eastAsiaTheme="majorEastAsia" w:hAnsiTheme="minorHAnsi" w:cstheme="majorBidi"/>
      <w:b/>
      <w:color w:val="003865" w:themeColor="text1"/>
      <w:sz w:val="24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E92CAD"/>
    <w:pPr>
      <w:keepNext/>
      <w:keepLines/>
      <w:spacing w:before="120" w:after="120" w:line="216" w:lineRule="auto"/>
      <w:outlineLvl w:val="3"/>
    </w:pPr>
    <w:rPr>
      <w:rFonts w:ascii="Calibri Light" w:eastAsiaTheme="majorEastAsia" w:hAnsi="Calibri Light" w:cstheme="majorBidi"/>
      <w:color w:val="003865" w:themeColor="text1"/>
      <w:sz w:val="24"/>
      <w:szCs w:val="26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013E2D"/>
    <w:rPr>
      <w:rFonts w:eastAsiaTheme="majorEastAsia" w:cstheme="majorBidi"/>
      <w:b/>
      <w:color w:val="003865" w:themeColor="text1"/>
      <w:spacing w:val="-2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E92CAD"/>
    <w:rPr>
      <w:rFonts w:asciiTheme="minorHAnsi" w:eastAsiaTheme="majorEastAsia" w:hAnsiTheme="minorHAnsi" w:cstheme="majorBidi"/>
      <w:b/>
      <w:color w:val="003865" w:themeColor="text1"/>
      <w:spacing w:val="-10"/>
      <w:sz w:val="28"/>
      <w:szCs w:val="32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E92CAD"/>
    <w:rPr>
      <w:rFonts w:asciiTheme="minorHAnsi" w:eastAsiaTheme="majorEastAsia" w:hAnsiTheme="minorHAnsi" w:cstheme="majorBidi"/>
      <w:b/>
      <w:color w:val="003865" w:themeColor="text1"/>
      <w:sz w:val="24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E92CAD"/>
    <w:rPr>
      <w:rFonts w:ascii="Calibri Light" w:eastAsiaTheme="majorEastAsia" w:hAnsi="Calibri Light" w:cstheme="majorBidi"/>
      <w:color w:val="003865" w:themeColor="text1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34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  <w:style w:type="table" w:styleId="PlainTable3">
    <w:name w:val="Plain Table 3"/>
    <w:basedOn w:val="TableNormal"/>
    <w:uiPriority w:val="43"/>
    <w:rsid w:val="007C5E0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31A3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31A3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semiHidden/>
    <w:unhideWhenUsed/>
    <w:locked/>
    <w:rsid w:val="0039602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locked/>
    <w:rsid w:val="003960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60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396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6022"/>
    <w:rPr>
      <w:b/>
      <w:bCs/>
      <w:sz w:val="20"/>
      <w:szCs w:val="20"/>
    </w:rPr>
  </w:style>
  <w:style w:type="table" w:customStyle="1" w:styleId="TableGrid111">
    <w:name w:val="Table Grid111"/>
    <w:basedOn w:val="TableNormal"/>
    <w:uiPriority w:val="59"/>
    <w:locked/>
    <w:rsid w:val="002C3FDE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ealth.state.mn.us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Catherine.diamond@state.mn.u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yb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7dce87-66b0-4d13-ab68-c175b121ab85">
      <Terms xmlns="http://schemas.microsoft.com/office/infopath/2007/PartnerControls"/>
    </lcf76f155ced4ddcb4097134ff3c332f>
    <TaxCatchAll xmlns="d7a0ad8a-c71d-4ce7-94c7-383a5f46def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23ADC01041943B51344A809069549" ma:contentTypeVersion="13" ma:contentTypeDescription="Create a new document." ma:contentTypeScope="" ma:versionID="896586cef2406ca615a01a9f3409bce5">
  <xsd:schema xmlns:xsd="http://www.w3.org/2001/XMLSchema" xmlns:xs="http://www.w3.org/2001/XMLSchema" xmlns:p="http://schemas.microsoft.com/office/2006/metadata/properties" xmlns:ns2="197dce87-66b0-4d13-ab68-c175b121ab85" xmlns:ns3="d7a0ad8a-c71d-4ce7-94c7-383a5f46deff" targetNamespace="http://schemas.microsoft.com/office/2006/metadata/properties" ma:root="true" ma:fieldsID="a6b66778b964b8c4b94d00df0d3422a2" ns2:_="" ns3:_="">
    <xsd:import namespace="197dce87-66b0-4d13-ab68-c175b121ab85"/>
    <xsd:import namespace="d7a0ad8a-c71d-4ce7-94c7-383a5f46d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dce87-66b0-4d13-ab68-c175b121a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0ad8a-c71d-4ce7-94c7-383a5f46d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8ef771b-4988-4aec-af10-2e3fc0df6a93}" ma:internalName="TaxCatchAll" ma:showField="CatchAllData" ma:web="d7a0ad8a-c71d-4ce7-94c7-383a5f46de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77728F-4C7F-4708-828F-7D5C26D5A4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15AF8B-A5C9-4EFC-AA41-A4F5736DA641}">
  <ds:schemaRefs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d7a0ad8a-c71d-4ce7-94c7-383a5f46deff"/>
    <ds:schemaRef ds:uri="197dce87-66b0-4d13-ab68-c175b121ab8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671D5EE-1763-430A-A205-F34B0844EE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DBADBD-EA4F-48FD-833B-2BA7EB7E5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dce87-66b0-4d13-ab68-c175b121ab85"/>
    <ds:schemaRef ds:uri="d7a0ad8a-c71d-4ce7-94c7-383a5f46d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Document.dotx</Template>
  <TotalTime>15</TotalTime>
  <Pages>2</Pages>
  <Words>96</Words>
  <Characters>877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Traumatic Brain Injury RFP Attachment C</vt:lpstr>
    </vt:vector>
  </TitlesOfParts>
  <Company>Minnesota Department of Health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Traumatic Brain Injury RFP Attachment C</dc:title>
  <dc:subject>Traumatic Brain Injury RFP Attachment C: Work Plan</dc:subject>
  <dc:creator>HEALTH.InjuryPrevention@state.mn.us</dc:creator>
  <cp:keywords/>
  <dc:description/>
  <cp:lastModifiedBy>Anderson, Stephanie. J (MDH)</cp:lastModifiedBy>
  <cp:revision>9</cp:revision>
  <cp:lastPrinted>2016-12-14T20:03:00Z</cp:lastPrinted>
  <dcterms:created xsi:type="dcterms:W3CDTF">2023-06-28T17:43:00Z</dcterms:created>
  <dcterms:modified xsi:type="dcterms:W3CDTF">2023-07-03T17:27:00Z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0x0101004A723ADC01041943B51344A809069549</vt:lpwstr>
  </property>
  <property fmtid="{D5CDD505-2E9C-101B-9397-08002B2CF9AE}" pid="3" name="MediaServiceImageTags">
    <vt:lpwstr/>
  </property>
</Properties>
</file>