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2EBB" w14:textId="77777777" w:rsidR="006A3584" w:rsidRDefault="006A3584" w:rsidP="008655D3">
      <w:pPr>
        <w:pStyle w:val="LOGO"/>
        <w:spacing w:before="0"/>
      </w:pPr>
      <w:r w:rsidRPr="00B61327">
        <w:drawing>
          <wp:inline distT="0" distB="0" distL="0" distR="0" wp14:anchorId="08218CFC" wp14:editId="4E9B2F9A">
            <wp:extent cx="2071255" cy="295894"/>
            <wp:effectExtent l="0" t="0" r="0" b="9525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852" cy="30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365A3" w14:textId="6C5B9238" w:rsidR="00607162" w:rsidRDefault="001277ED" w:rsidP="007E5EA1">
      <w:pPr>
        <w:pStyle w:val="Heading1"/>
        <w:spacing w:before="480"/>
      </w:pPr>
      <w:r w:rsidRPr="00E84E50">
        <w:t xml:space="preserve">Attachment </w:t>
      </w:r>
      <w:r w:rsidR="00E84E50" w:rsidRPr="00E84E50">
        <w:t>B</w:t>
      </w:r>
      <w:r w:rsidRPr="00E84E50">
        <w:t>:</w:t>
      </w:r>
      <w:r w:rsidR="00F57302">
        <w:t xml:space="preserve"> </w:t>
      </w:r>
      <w:r w:rsidR="001A2B2F">
        <w:t>Work Plan</w:t>
      </w:r>
      <w:r w:rsidR="005434C3">
        <w:t xml:space="preserve"> Template</w:t>
      </w:r>
    </w:p>
    <w:p w14:paraId="0E23A477" w14:textId="77777777" w:rsidR="00DF2B36" w:rsidRPr="00DF2B36" w:rsidRDefault="00DF2B36" w:rsidP="00DF2B36">
      <w:pPr>
        <w:pStyle w:val="Subtitle"/>
        <w:rPr>
          <w:b/>
          <w:bCs/>
        </w:rPr>
      </w:pPr>
      <w:r w:rsidRPr="00DF2B36">
        <w:rPr>
          <w:b/>
          <w:bCs/>
        </w:rPr>
        <w:t>Technical Assistance and Training: Commercial Tobacco-Free Policy, Systems, and Environmental Change Strategies</w:t>
      </w:r>
    </w:p>
    <w:p w14:paraId="681BBB1D" w14:textId="77777777" w:rsidR="00B51BE7" w:rsidRDefault="00B51BE7" w:rsidP="00B51BE7">
      <w:pPr>
        <w:pStyle w:val="Heading3"/>
      </w:pPr>
      <w:r>
        <w:t>Instructions</w:t>
      </w:r>
    </w:p>
    <w:p w14:paraId="0AE6238D" w14:textId="329DB4DF" w:rsidR="00B51BE7" w:rsidRPr="005C6C5B" w:rsidRDefault="00B3766B" w:rsidP="00B51BE7">
      <w:pPr>
        <w:suppressAutoHyphens w:val="0"/>
        <w:spacing w:before="240" w:after="0"/>
        <w:rPr>
          <w:rFonts w:eastAsia="Times New Roman" w:cs="Times New Roman"/>
          <w:b/>
          <w:bCs/>
          <w:sz w:val="22"/>
        </w:rPr>
      </w:pPr>
      <w:r w:rsidRPr="00DA65E5">
        <w:rPr>
          <w:rFonts w:eastAsia="Times New Roman" w:cs="Times New Roman"/>
          <w:b/>
          <w:bCs/>
          <w:sz w:val="22"/>
        </w:rPr>
        <w:t>Complete a separate work plan table for each dist</w:t>
      </w:r>
      <w:r w:rsidR="00DA65E5" w:rsidRPr="00DA65E5">
        <w:rPr>
          <w:rFonts w:eastAsia="Times New Roman" w:cs="Times New Roman"/>
          <w:b/>
          <w:bCs/>
          <w:sz w:val="22"/>
        </w:rPr>
        <w:t xml:space="preserve">inct Project Goal. </w:t>
      </w:r>
      <w:r w:rsidR="00680DC3" w:rsidRPr="005C6C5B">
        <w:rPr>
          <w:rFonts w:eastAsia="Times New Roman" w:cs="Times New Roman"/>
          <w:sz w:val="22"/>
        </w:rPr>
        <w:t>Propos</w:t>
      </w:r>
      <w:r w:rsidR="002E572A">
        <w:rPr>
          <w:rFonts w:eastAsia="Times New Roman" w:cs="Times New Roman"/>
          <w:sz w:val="22"/>
        </w:rPr>
        <w:t>ed</w:t>
      </w:r>
      <w:r w:rsidR="00680DC3" w:rsidRPr="005C6C5B">
        <w:rPr>
          <w:rFonts w:eastAsia="Times New Roman" w:cs="Times New Roman"/>
          <w:sz w:val="22"/>
        </w:rPr>
        <w:t xml:space="preserve"> work plans </w:t>
      </w:r>
      <w:r w:rsidR="00EE5138" w:rsidRPr="005C6C5B">
        <w:rPr>
          <w:rFonts w:eastAsia="Times New Roman" w:cs="Times New Roman"/>
          <w:sz w:val="22"/>
        </w:rPr>
        <w:t xml:space="preserve">should only </w:t>
      </w:r>
      <w:r w:rsidR="005C6C5B" w:rsidRPr="005C6C5B">
        <w:rPr>
          <w:rFonts w:eastAsia="Times New Roman" w:cs="Times New Roman"/>
          <w:sz w:val="22"/>
        </w:rPr>
        <w:t>be for</w:t>
      </w:r>
      <w:r w:rsidR="005C6C5B">
        <w:rPr>
          <w:rFonts w:eastAsia="Times New Roman" w:cs="Times New Roman"/>
          <w:b/>
          <w:bCs/>
          <w:sz w:val="22"/>
        </w:rPr>
        <w:t xml:space="preserve"> </w:t>
      </w:r>
      <w:r w:rsidR="00B51BE7" w:rsidRPr="00C420A7">
        <w:rPr>
          <w:rFonts w:eastAsia="Times New Roman" w:cs="Times New Roman"/>
          <w:sz w:val="22"/>
        </w:rPr>
        <w:t>Year 1</w:t>
      </w:r>
      <w:r w:rsidR="005C6C5B">
        <w:rPr>
          <w:rFonts w:eastAsia="Times New Roman" w:cs="Times New Roman"/>
          <w:sz w:val="22"/>
        </w:rPr>
        <w:t xml:space="preserve"> (</w:t>
      </w:r>
      <w:r w:rsidR="00B51BE7" w:rsidRPr="00C420A7">
        <w:rPr>
          <w:rFonts w:eastAsia="Times New Roman" w:cs="Times New Roman"/>
          <w:sz w:val="22"/>
        </w:rPr>
        <w:t>November 1, 2022 – October 31, 2023</w:t>
      </w:r>
      <w:r w:rsidR="005C6C5B">
        <w:rPr>
          <w:rFonts w:eastAsia="Times New Roman" w:cs="Times New Roman"/>
          <w:sz w:val="22"/>
        </w:rPr>
        <w:t>)</w:t>
      </w:r>
      <w:r w:rsidR="00B51BE7">
        <w:rPr>
          <w:rFonts w:eastAsia="Times New Roman" w:cs="Times New Roman"/>
          <w:sz w:val="22"/>
        </w:rPr>
        <w:t xml:space="preserve">. </w:t>
      </w:r>
    </w:p>
    <w:p w14:paraId="39EE8DCC" w14:textId="7D8171F8" w:rsidR="00B51BE7" w:rsidRPr="00567B06" w:rsidRDefault="00B51BE7" w:rsidP="00B51BE7">
      <w:pPr>
        <w:spacing w:after="240"/>
        <w:rPr>
          <w:b/>
          <w:sz w:val="22"/>
        </w:rPr>
      </w:pPr>
      <w:r w:rsidRPr="003A6213">
        <w:rPr>
          <w:sz w:val="22"/>
        </w:rPr>
        <w:t xml:space="preserve">Add </w:t>
      </w:r>
      <w:r w:rsidR="005C6C5B">
        <w:rPr>
          <w:sz w:val="22"/>
        </w:rPr>
        <w:t>and remove work</w:t>
      </w:r>
      <w:r w:rsidR="001E6CDC">
        <w:rPr>
          <w:sz w:val="22"/>
        </w:rPr>
        <w:t xml:space="preserve"> </w:t>
      </w:r>
      <w:r w:rsidR="005C6C5B">
        <w:rPr>
          <w:sz w:val="22"/>
        </w:rPr>
        <w:t>plan</w:t>
      </w:r>
      <w:r w:rsidR="001E6CDC">
        <w:rPr>
          <w:sz w:val="22"/>
        </w:rPr>
        <w:t xml:space="preserve"> tables and</w:t>
      </w:r>
      <w:r w:rsidR="005C6C5B">
        <w:rPr>
          <w:sz w:val="22"/>
        </w:rPr>
        <w:t xml:space="preserve"> </w:t>
      </w:r>
      <w:r w:rsidRPr="003A6213">
        <w:rPr>
          <w:sz w:val="22"/>
        </w:rPr>
        <w:t>rows as needed to align with your project. For example, if your project has t</w:t>
      </w:r>
      <w:r w:rsidR="001517E3">
        <w:rPr>
          <w:sz w:val="22"/>
        </w:rPr>
        <w:t>hree</w:t>
      </w:r>
      <w:r w:rsidRPr="003A6213">
        <w:rPr>
          <w:sz w:val="22"/>
        </w:rPr>
        <w:t xml:space="preserve"> Project Goals, delete Work Plan </w:t>
      </w:r>
      <w:r w:rsidR="001517E3">
        <w:rPr>
          <w:sz w:val="22"/>
        </w:rPr>
        <w:t>4</w:t>
      </w:r>
      <w:r w:rsidRPr="00567B06">
        <w:rPr>
          <w:sz w:val="22"/>
        </w:rPr>
        <w:t xml:space="preserve">. </w:t>
      </w:r>
      <w:r w:rsidR="00FC3A20" w:rsidRPr="00FC3A20">
        <w:rPr>
          <w:b/>
          <w:bCs/>
          <w:sz w:val="22"/>
        </w:rPr>
        <w:t>It is recommended that applicants</w:t>
      </w:r>
      <w:r w:rsidR="00A50703" w:rsidRPr="00567B06">
        <w:rPr>
          <w:b/>
          <w:sz w:val="22"/>
        </w:rPr>
        <w:t xml:space="preserve"> include </w:t>
      </w:r>
      <w:r w:rsidRPr="00567B06">
        <w:rPr>
          <w:b/>
          <w:sz w:val="22"/>
        </w:rPr>
        <w:t>work plan</w:t>
      </w:r>
      <w:r w:rsidR="00CA4248" w:rsidRPr="00567B06">
        <w:rPr>
          <w:b/>
          <w:sz w:val="22"/>
        </w:rPr>
        <w:t xml:space="preserve"> tables</w:t>
      </w:r>
      <w:r w:rsidR="00A50703" w:rsidRPr="00567B06">
        <w:rPr>
          <w:b/>
          <w:sz w:val="22"/>
        </w:rPr>
        <w:t xml:space="preserve"> for </w:t>
      </w:r>
      <w:r w:rsidR="00FC3A20" w:rsidRPr="00FC3A20">
        <w:rPr>
          <w:b/>
          <w:bCs/>
          <w:sz w:val="22"/>
        </w:rPr>
        <w:t>no more than</w:t>
      </w:r>
      <w:r w:rsidR="0008077B">
        <w:rPr>
          <w:b/>
          <w:bCs/>
          <w:sz w:val="22"/>
        </w:rPr>
        <w:t xml:space="preserve"> </w:t>
      </w:r>
      <w:r w:rsidR="00FC3A20" w:rsidRPr="00FC3A20">
        <w:rPr>
          <w:b/>
          <w:bCs/>
          <w:sz w:val="22"/>
        </w:rPr>
        <w:t>f</w:t>
      </w:r>
      <w:r w:rsidR="00762C40">
        <w:rPr>
          <w:b/>
          <w:bCs/>
          <w:sz w:val="22"/>
        </w:rPr>
        <w:t>our</w:t>
      </w:r>
      <w:r w:rsidR="00A50703" w:rsidRPr="00567B06">
        <w:rPr>
          <w:b/>
          <w:sz w:val="22"/>
        </w:rPr>
        <w:t xml:space="preserve"> Project Goals</w:t>
      </w:r>
      <w:r w:rsidRPr="00567B06">
        <w:rPr>
          <w:b/>
          <w:sz w:val="22"/>
        </w:rPr>
        <w:t>.</w:t>
      </w:r>
    </w:p>
    <w:p w14:paraId="0FC2A015" w14:textId="7764F910" w:rsidR="00B51BE7" w:rsidRPr="00567B06" w:rsidRDefault="00567B06" w:rsidP="00B51BE7">
      <w:pPr>
        <w:spacing w:after="240"/>
        <w:rPr>
          <w:sz w:val="22"/>
        </w:rPr>
      </w:pPr>
      <w:r w:rsidRPr="00567B06">
        <w:rPr>
          <w:rFonts w:eastAsia="Times New Roman" w:cs="Times New Roman"/>
          <w:sz w:val="22"/>
        </w:rPr>
        <w:t>Work plans should be submitted as a Word document and a</w:t>
      </w:r>
      <w:r w:rsidR="00B51BE7" w:rsidRPr="00567B06">
        <w:rPr>
          <w:sz w:val="22"/>
        </w:rPr>
        <w:t>wardees may be asked to provide additional activities or details during grant agreement negotiations.</w:t>
      </w:r>
    </w:p>
    <w:p w14:paraId="5601FD0F" w14:textId="3A4A8F6B" w:rsidR="6D3907BA" w:rsidRDefault="00555BA5" w:rsidP="00FC37AD">
      <w:pPr>
        <w:pStyle w:val="Heading4"/>
        <w:rPr>
          <w:rFonts w:eastAsia="Times New Roman"/>
          <w:szCs w:val="24"/>
        </w:rPr>
      </w:pPr>
      <w:r>
        <w:rPr>
          <w:rFonts w:eastAsia="Times New Roman"/>
        </w:rPr>
        <w:t>Guidance</w:t>
      </w:r>
    </w:p>
    <w:p w14:paraId="00ED5910" w14:textId="77777777" w:rsidR="00BF14E5" w:rsidRPr="00C420A7" w:rsidRDefault="00A11919" w:rsidP="00BF14E5">
      <w:pPr>
        <w:pStyle w:val="ListNumber"/>
        <w:numPr>
          <w:ilvl w:val="0"/>
          <w:numId w:val="12"/>
        </w:numPr>
        <w:rPr>
          <w:sz w:val="22"/>
        </w:rPr>
      </w:pPr>
      <w:r w:rsidRPr="00C420A7">
        <w:rPr>
          <w:b/>
          <w:sz w:val="22"/>
        </w:rPr>
        <w:t>Project Goal</w:t>
      </w:r>
      <w:r w:rsidRPr="00C420A7">
        <w:rPr>
          <w:sz w:val="22"/>
        </w:rPr>
        <w:t xml:space="preserve">: </w:t>
      </w:r>
      <w:r w:rsidR="00A556F5">
        <w:rPr>
          <w:sz w:val="22"/>
        </w:rPr>
        <w:t>Identify</w:t>
      </w:r>
      <w:r w:rsidR="00A556F5" w:rsidRPr="00A556F5">
        <w:rPr>
          <w:sz w:val="22"/>
        </w:rPr>
        <w:t xml:space="preserve"> </w:t>
      </w:r>
      <w:r w:rsidR="00A556F5" w:rsidRPr="001A2B2F">
        <w:rPr>
          <w:sz w:val="22"/>
        </w:rPr>
        <w:t xml:space="preserve">the overall goal(s) for your work. </w:t>
      </w:r>
      <w:r w:rsidRPr="00C420A7">
        <w:rPr>
          <w:sz w:val="22"/>
        </w:rPr>
        <w:t xml:space="preserve">A </w:t>
      </w:r>
      <w:r w:rsidR="004719B1">
        <w:rPr>
          <w:sz w:val="22"/>
        </w:rPr>
        <w:t>goal is a</w:t>
      </w:r>
      <w:r w:rsidRPr="00C420A7">
        <w:rPr>
          <w:sz w:val="22"/>
        </w:rPr>
        <w:t xml:space="preserve"> broad, brief statement that provides focus or vision for planning</w:t>
      </w:r>
      <w:r w:rsidR="00DD4792">
        <w:rPr>
          <w:sz w:val="22"/>
        </w:rPr>
        <w:t>.</w:t>
      </w:r>
    </w:p>
    <w:p w14:paraId="6FA28F70" w14:textId="61BBE92D" w:rsidR="00A11919" w:rsidRPr="00C420A7" w:rsidRDefault="00A11919" w:rsidP="00BF14E5">
      <w:pPr>
        <w:pStyle w:val="ListNumber"/>
        <w:numPr>
          <w:ilvl w:val="0"/>
          <w:numId w:val="12"/>
        </w:numPr>
        <w:rPr>
          <w:sz w:val="22"/>
        </w:rPr>
      </w:pPr>
      <w:r w:rsidRPr="00C420A7">
        <w:rPr>
          <w:b/>
          <w:sz w:val="22"/>
        </w:rPr>
        <w:t>Objective(s)</w:t>
      </w:r>
      <w:r w:rsidRPr="00C420A7">
        <w:rPr>
          <w:sz w:val="22"/>
        </w:rPr>
        <w:t xml:space="preserve">: </w:t>
      </w:r>
      <w:r w:rsidR="00695B35">
        <w:rPr>
          <w:sz w:val="22"/>
        </w:rPr>
        <w:t>O</w:t>
      </w:r>
      <w:r w:rsidRPr="00C420A7">
        <w:rPr>
          <w:sz w:val="22"/>
        </w:rPr>
        <w:t xml:space="preserve">bjectives </w:t>
      </w:r>
      <w:r w:rsidR="00695B35">
        <w:rPr>
          <w:sz w:val="22"/>
        </w:rPr>
        <w:t xml:space="preserve">should </w:t>
      </w:r>
      <w:r w:rsidRPr="00C420A7">
        <w:rPr>
          <w:sz w:val="22"/>
        </w:rPr>
        <w:t xml:space="preserve">help reach your Project Goals. </w:t>
      </w:r>
      <w:r w:rsidR="008A67D8">
        <w:rPr>
          <w:sz w:val="22"/>
        </w:rPr>
        <w:t>F</w:t>
      </w:r>
      <w:r w:rsidRPr="00C420A7">
        <w:rPr>
          <w:sz w:val="22"/>
        </w:rPr>
        <w:t xml:space="preserve">ocus on just a few (1-2) objectives per </w:t>
      </w:r>
      <w:r w:rsidR="00F27242">
        <w:rPr>
          <w:sz w:val="22"/>
        </w:rPr>
        <w:t>g</w:t>
      </w:r>
      <w:r w:rsidRPr="00C420A7">
        <w:rPr>
          <w:sz w:val="22"/>
        </w:rPr>
        <w:t>oal</w:t>
      </w:r>
      <w:r w:rsidR="000E19DC">
        <w:rPr>
          <w:sz w:val="22"/>
        </w:rPr>
        <w:t xml:space="preserve"> and </w:t>
      </w:r>
      <w:r w:rsidR="00612128" w:rsidRPr="008927F6">
        <w:rPr>
          <w:sz w:val="22"/>
        </w:rPr>
        <w:t>f</w:t>
      </w:r>
      <w:r w:rsidR="00851DFD" w:rsidRPr="008927F6">
        <w:rPr>
          <w:sz w:val="22"/>
        </w:rPr>
        <w:t xml:space="preserve">ollow the </w:t>
      </w:r>
      <w:r w:rsidR="00851DFD" w:rsidRPr="008927F6">
        <w:rPr>
          <w:i/>
          <w:iCs/>
          <w:sz w:val="22"/>
        </w:rPr>
        <w:t>SMART</w:t>
      </w:r>
      <w:r w:rsidR="00851DFD" w:rsidRPr="008927F6">
        <w:rPr>
          <w:sz w:val="22"/>
        </w:rPr>
        <w:t xml:space="preserve"> approach to develop </w:t>
      </w:r>
      <w:r w:rsidR="000E19DC">
        <w:rPr>
          <w:sz w:val="22"/>
        </w:rPr>
        <w:t>objectives</w:t>
      </w:r>
      <w:r w:rsidR="00851DFD" w:rsidRPr="008927F6">
        <w:rPr>
          <w:sz w:val="22"/>
        </w:rPr>
        <w:t>.</w:t>
      </w:r>
      <w:r w:rsidR="000E19DC">
        <w:rPr>
          <w:sz w:val="22"/>
        </w:rPr>
        <w:t xml:space="preserve"> </w:t>
      </w:r>
      <w:r w:rsidR="000E19DC" w:rsidRPr="00BA72C9">
        <w:rPr>
          <w:i/>
          <w:iCs/>
          <w:sz w:val="22"/>
        </w:rPr>
        <w:t>SMART</w:t>
      </w:r>
      <w:r w:rsidR="000E19DC" w:rsidRPr="008927F6">
        <w:rPr>
          <w:i/>
          <w:sz w:val="22"/>
        </w:rPr>
        <w:t xml:space="preserve"> </w:t>
      </w:r>
      <w:r w:rsidR="000E19DC">
        <w:rPr>
          <w:sz w:val="22"/>
        </w:rPr>
        <w:t>objectives</w:t>
      </w:r>
      <w:r w:rsidR="00851DFD" w:rsidRPr="008927F6">
        <w:rPr>
          <w:sz w:val="22"/>
        </w:rPr>
        <w:t xml:space="preserve"> are: </w:t>
      </w:r>
      <w:r w:rsidRPr="00C420A7">
        <w:rPr>
          <w:sz w:val="22"/>
        </w:rPr>
        <w:t xml:space="preserve"> </w:t>
      </w:r>
    </w:p>
    <w:p w14:paraId="4A65A5C9" w14:textId="132568DD" w:rsidR="00A11919" w:rsidRPr="00C420A7" w:rsidRDefault="00F27242" w:rsidP="00BB0B38">
      <w:pPr>
        <w:pStyle w:val="ListBullet"/>
        <w:numPr>
          <w:ilvl w:val="0"/>
          <w:numId w:val="16"/>
        </w:numPr>
        <w:rPr>
          <w:sz w:val="22"/>
        </w:rPr>
      </w:pPr>
      <w:r>
        <w:rPr>
          <w:b/>
          <w:sz w:val="22"/>
        </w:rPr>
        <w:t xml:space="preserve">S – </w:t>
      </w:r>
      <w:r w:rsidRPr="00F27242">
        <w:rPr>
          <w:b/>
          <w:sz w:val="22"/>
        </w:rPr>
        <w:t>S</w:t>
      </w:r>
      <w:r w:rsidRPr="00C420A7">
        <w:rPr>
          <w:b/>
          <w:sz w:val="22"/>
        </w:rPr>
        <w:t>pecific</w:t>
      </w:r>
      <w:r>
        <w:rPr>
          <w:b/>
          <w:sz w:val="22"/>
        </w:rPr>
        <w:t xml:space="preserve">: </w:t>
      </w:r>
      <w:r w:rsidR="00A11919" w:rsidRPr="00C420A7">
        <w:rPr>
          <w:sz w:val="22"/>
        </w:rPr>
        <w:t>concrete</w:t>
      </w:r>
      <w:r w:rsidR="00321C8C" w:rsidRPr="00C420A7">
        <w:rPr>
          <w:sz w:val="22"/>
        </w:rPr>
        <w:t xml:space="preserve"> </w:t>
      </w:r>
      <w:r w:rsidR="00A11919" w:rsidRPr="00C420A7">
        <w:rPr>
          <w:sz w:val="22"/>
        </w:rPr>
        <w:t>and well defined so that you know where the work is going and what to expect as it progresse</w:t>
      </w:r>
      <w:r w:rsidR="00674653" w:rsidRPr="00C420A7">
        <w:rPr>
          <w:sz w:val="22"/>
        </w:rPr>
        <w:t>s</w:t>
      </w:r>
      <w:r w:rsidR="002D1868">
        <w:rPr>
          <w:sz w:val="22"/>
        </w:rPr>
        <w:t>.</w:t>
      </w:r>
    </w:p>
    <w:p w14:paraId="1BB1218E" w14:textId="77B5C3CC" w:rsidR="00A97EB9" w:rsidRPr="00C420A7" w:rsidRDefault="00F27242" w:rsidP="00BB0B38">
      <w:pPr>
        <w:pStyle w:val="ListBullet"/>
        <w:numPr>
          <w:ilvl w:val="0"/>
          <w:numId w:val="16"/>
        </w:numPr>
        <w:rPr>
          <w:sz w:val="22"/>
        </w:rPr>
      </w:pPr>
      <w:r>
        <w:rPr>
          <w:b/>
          <w:sz w:val="22"/>
        </w:rPr>
        <w:t xml:space="preserve">M – </w:t>
      </w:r>
      <w:r w:rsidRPr="00F27242">
        <w:rPr>
          <w:b/>
          <w:sz w:val="22"/>
        </w:rPr>
        <w:t>M</w:t>
      </w:r>
      <w:r w:rsidRPr="00C420A7">
        <w:rPr>
          <w:b/>
          <w:sz w:val="22"/>
        </w:rPr>
        <w:t>easurable</w:t>
      </w:r>
      <w:r>
        <w:rPr>
          <w:b/>
          <w:sz w:val="22"/>
        </w:rPr>
        <w:t xml:space="preserve">: </w:t>
      </w:r>
      <w:r w:rsidR="003A5C8F" w:rsidRPr="00C420A7">
        <w:rPr>
          <w:sz w:val="22"/>
        </w:rPr>
        <w:t>can determine what changed and how much it changed</w:t>
      </w:r>
      <w:r w:rsidR="002D1868">
        <w:rPr>
          <w:sz w:val="22"/>
        </w:rPr>
        <w:t>.</w:t>
      </w:r>
      <w:r w:rsidR="003A5C8F" w:rsidRPr="00C420A7">
        <w:rPr>
          <w:sz w:val="22"/>
        </w:rPr>
        <w:t xml:space="preserve"> </w:t>
      </w:r>
    </w:p>
    <w:p w14:paraId="6B646124" w14:textId="08B73696" w:rsidR="00A11919" w:rsidRPr="00C420A7" w:rsidRDefault="00F27242" w:rsidP="00BB0B38">
      <w:pPr>
        <w:pStyle w:val="ListBullet"/>
        <w:numPr>
          <w:ilvl w:val="0"/>
          <w:numId w:val="16"/>
        </w:numPr>
        <w:rPr>
          <w:sz w:val="22"/>
        </w:rPr>
      </w:pPr>
      <w:r>
        <w:rPr>
          <w:b/>
          <w:sz w:val="22"/>
        </w:rPr>
        <w:t xml:space="preserve">A – </w:t>
      </w:r>
      <w:r w:rsidRPr="00F27242">
        <w:rPr>
          <w:b/>
          <w:sz w:val="22"/>
        </w:rPr>
        <w:t>A</w:t>
      </w:r>
      <w:r w:rsidRPr="00C420A7">
        <w:rPr>
          <w:b/>
          <w:sz w:val="22"/>
        </w:rPr>
        <w:t>chievable</w:t>
      </w:r>
      <w:r>
        <w:rPr>
          <w:b/>
          <w:sz w:val="22"/>
        </w:rPr>
        <w:t xml:space="preserve">: </w:t>
      </w:r>
      <w:r w:rsidR="00CC19F2" w:rsidRPr="00C420A7">
        <w:rPr>
          <w:sz w:val="22"/>
        </w:rPr>
        <w:t>able to be</w:t>
      </w:r>
      <w:r w:rsidR="00A11919" w:rsidRPr="00C420A7">
        <w:rPr>
          <w:sz w:val="22"/>
        </w:rPr>
        <w:t xml:space="preserve"> accomplished within the proposed time frame</w:t>
      </w:r>
      <w:r w:rsidR="002D1868">
        <w:rPr>
          <w:sz w:val="22"/>
        </w:rPr>
        <w:t>.</w:t>
      </w:r>
    </w:p>
    <w:p w14:paraId="3C01BC9B" w14:textId="2935F589" w:rsidR="00CD419F" w:rsidRPr="00C420A7" w:rsidRDefault="00F27242" w:rsidP="00BB0B38">
      <w:pPr>
        <w:pStyle w:val="ListBullet"/>
        <w:numPr>
          <w:ilvl w:val="0"/>
          <w:numId w:val="16"/>
        </w:numPr>
        <w:rPr>
          <w:sz w:val="22"/>
        </w:rPr>
      </w:pPr>
      <w:r>
        <w:rPr>
          <w:b/>
          <w:sz w:val="22"/>
        </w:rPr>
        <w:t xml:space="preserve">R – </w:t>
      </w:r>
      <w:r w:rsidRPr="00F27242">
        <w:rPr>
          <w:b/>
          <w:sz w:val="22"/>
        </w:rPr>
        <w:t>R</w:t>
      </w:r>
      <w:r w:rsidRPr="00C420A7">
        <w:rPr>
          <w:b/>
          <w:sz w:val="22"/>
        </w:rPr>
        <w:t>ealistic</w:t>
      </w:r>
      <w:r>
        <w:rPr>
          <w:b/>
          <w:sz w:val="22"/>
        </w:rPr>
        <w:t xml:space="preserve">: </w:t>
      </w:r>
      <w:r w:rsidR="00CC19F2" w:rsidRPr="00C420A7">
        <w:rPr>
          <w:sz w:val="22"/>
        </w:rPr>
        <w:t>c</w:t>
      </w:r>
      <w:r w:rsidR="00A11919" w:rsidRPr="00C420A7">
        <w:rPr>
          <w:sz w:val="22"/>
        </w:rPr>
        <w:t>onsider</w:t>
      </w:r>
      <w:r w:rsidR="00CC19F2" w:rsidRPr="00C420A7">
        <w:rPr>
          <w:sz w:val="22"/>
        </w:rPr>
        <w:t>s</w:t>
      </w:r>
      <w:r w:rsidR="00A11919" w:rsidRPr="00C420A7">
        <w:rPr>
          <w:sz w:val="22"/>
        </w:rPr>
        <w:t xml:space="preserve"> constraints such as resources, personnel, cost, and time frame</w:t>
      </w:r>
      <w:r w:rsidR="002D1868">
        <w:rPr>
          <w:sz w:val="22"/>
        </w:rPr>
        <w:t>.</w:t>
      </w:r>
    </w:p>
    <w:p w14:paraId="141CD97F" w14:textId="03E5FD60" w:rsidR="00CD419F" w:rsidRPr="00C420A7" w:rsidRDefault="00F27242" w:rsidP="00BB0B38">
      <w:pPr>
        <w:pStyle w:val="ListBullet"/>
        <w:numPr>
          <w:ilvl w:val="0"/>
          <w:numId w:val="16"/>
        </w:numPr>
        <w:rPr>
          <w:rFonts w:eastAsia="Calibri" w:cs="Calibri"/>
          <w:sz w:val="22"/>
        </w:rPr>
      </w:pPr>
      <w:r>
        <w:rPr>
          <w:b/>
          <w:sz w:val="22"/>
        </w:rPr>
        <w:t xml:space="preserve">T – </w:t>
      </w:r>
      <w:r w:rsidR="00A11919" w:rsidRPr="00F27242">
        <w:rPr>
          <w:b/>
          <w:sz w:val="22"/>
        </w:rPr>
        <w:t>T</w:t>
      </w:r>
      <w:r w:rsidR="00A11919" w:rsidRPr="00C420A7">
        <w:rPr>
          <w:b/>
          <w:sz w:val="22"/>
        </w:rPr>
        <w:t>ime-bound</w:t>
      </w:r>
      <w:r>
        <w:rPr>
          <w:b/>
          <w:sz w:val="22"/>
        </w:rPr>
        <w:t>:</w:t>
      </w:r>
      <w:r w:rsidR="00A11919" w:rsidRPr="00C420A7">
        <w:rPr>
          <w:sz w:val="22"/>
        </w:rPr>
        <w:t xml:space="preserve"> </w:t>
      </w:r>
      <w:r w:rsidR="0030164A">
        <w:rPr>
          <w:sz w:val="22"/>
        </w:rPr>
        <w:t xml:space="preserve">includes a </w:t>
      </w:r>
      <w:r w:rsidR="00A83F5B" w:rsidRPr="00C420A7">
        <w:rPr>
          <w:sz w:val="22"/>
        </w:rPr>
        <w:t xml:space="preserve">timeframe for the objective; </w:t>
      </w:r>
      <w:r w:rsidR="00FC0527" w:rsidRPr="00C420A7">
        <w:rPr>
          <w:sz w:val="22"/>
        </w:rPr>
        <w:t xml:space="preserve">one-year </w:t>
      </w:r>
      <w:r w:rsidR="009A7103" w:rsidRPr="00C420A7">
        <w:rPr>
          <w:sz w:val="22"/>
        </w:rPr>
        <w:t>objectives</w:t>
      </w:r>
      <w:r w:rsidR="00FC0527" w:rsidRPr="00C420A7">
        <w:rPr>
          <w:sz w:val="22"/>
        </w:rPr>
        <w:t xml:space="preserve"> should reflect what is </w:t>
      </w:r>
      <w:r w:rsidR="00D35986" w:rsidRPr="00C420A7">
        <w:rPr>
          <w:sz w:val="22"/>
        </w:rPr>
        <w:t>achievable</w:t>
      </w:r>
      <w:r w:rsidR="00FC0527" w:rsidRPr="00C420A7">
        <w:rPr>
          <w:sz w:val="22"/>
        </w:rPr>
        <w:t xml:space="preserve"> within the first year, however, </w:t>
      </w:r>
      <w:r w:rsidR="009A7103" w:rsidRPr="00C420A7">
        <w:rPr>
          <w:sz w:val="22"/>
        </w:rPr>
        <w:t xml:space="preserve">they may be part of intermediate or longer-term objectives </w:t>
      </w:r>
      <w:r w:rsidR="00CD419F" w:rsidRPr="00C420A7">
        <w:rPr>
          <w:sz w:val="22"/>
        </w:rPr>
        <w:t xml:space="preserve">that </w:t>
      </w:r>
      <w:r w:rsidR="00A83F5B" w:rsidRPr="00C420A7">
        <w:rPr>
          <w:sz w:val="22"/>
        </w:rPr>
        <w:t xml:space="preserve">must be achievable within </w:t>
      </w:r>
      <w:r w:rsidR="00A83F5B" w:rsidRPr="6D3907BA">
        <w:rPr>
          <w:sz w:val="22"/>
        </w:rPr>
        <w:t>the duration of the grant</w:t>
      </w:r>
      <w:r w:rsidR="00E1784E">
        <w:rPr>
          <w:sz w:val="22"/>
        </w:rPr>
        <w:t xml:space="preserve"> (</w:t>
      </w:r>
      <w:r w:rsidR="00F27F3B" w:rsidRPr="00C420A7">
        <w:rPr>
          <w:rFonts w:eastAsia="Calibri" w:cs="Times New Roman"/>
          <w:sz w:val="22"/>
        </w:rPr>
        <w:t xml:space="preserve">November 1, </w:t>
      </w:r>
      <w:proofErr w:type="gramStart"/>
      <w:r w:rsidR="00F27F3B" w:rsidRPr="00C420A7">
        <w:rPr>
          <w:rFonts w:eastAsia="Calibri" w:cs="Times New Roman"/>
          <w:sz w:val="22"/>
        </w:rPr>
        <w:t>2022</w:t>
      </w:r>
      <w:proofErr w:type="gramEnd"/>
      <w:r w:rsidR="00F27F3B" w:rsidRPr="00C420A7">
        <w:rPr>
          <w:rFonts w:eastAsia="Calibri" w:cs="Times New Roman"/>
          <w:sz w:val="22"/>
        </w:rPr>
        <w:t xml:space="preserve"> to October 31, 2026</w:t>
      </w:r>
      <w:r w:rsidR="00E1784E">
        <w:rPr>
          <w:rFonts w:eastAsia="Calibri" w:cs="Times New Roman"/>
          <w:sz w:val="22"/>
        </w:rPr>
        <w:t>)</w:t>
      </w:r>
      <w:r w:rsidR="002D1868">
        <w:rPr>
          <w:rFonts w:eastAsia="Calibri" w:cs="Times New Roman"/>
          <w:sz w:val="22"/>
        </w:rPr>
        <w:t>.</w:t>
      </w:r>
    </w:p>
    <w:p w14:paraId="7309B9F4" w14:textId="13953112" w:rsidR="004A1D46" w:rsidRPr="00AA4F1C" w:rsidRDefault="004A1D46" w:rsidP="00AA4F1C">
      <w:pPr>
        <w:pStyle w:val="ListNumber"/>
        <w:numPr>
          <w:ilvl w:val="0"/>
          <w:numId w:val="15"/>
        </w:numPr>
        <w:rPr>
          <w:sz w:val="22"/>
        </w:rPr>
      </w:pPr>
      <w:r w:rsidRPr="00C420A7">
        <w:rPr>
          <w:b/>
          <w:bCs/>
          <w:sz w:val="22"/>
        </w:rPr>
        <w:t>Implementation Activities:</w:t>
      </w:r>
      <w:r w:rsidRPr="00C420A7">
        <w:rPr>
          <w:sz w:val="22"/>
        </w:rPr>
        <w:t xml:space="preserve"> </w:t>
      </w:r>
      <w:r w:rsidR="00F21CD8">
        <w:rPr>
          <w:sz w:val="22"/>
        </w:rPr>
        <w:t>Specify the a</w:t>
      </w:r>
      <w:r w:rsidRPr="00C420A7">
        <w:rPr>
          <w:sz w:val="22"/>
        </w:rPr>
        <w:t xml:space="preserve">ctivities, steps, or processes to achieve objectives. List </w:t>
      </w:r>
      <w:r w:rsidR="00DD4792">
        <w:rPr>
          <w:sz w:val="22"/>
        </w:rPr>
        <w:t>only</w:t>
      </w:r>
      <w:r w:rsidRPr="00C420A7">
        <w:rPr>
          <w:sz w:val="22"/>
        </w:rPr>
        <w:t xml:space="preserve"> </w:t>
      </w:r>
      <w:r w:rsidRPr="00DD4792">
        <w:rPr>
          <w:i/>
          <w:iCs/>
          <w:sz w:val="22"/>
        </w:rPr>
        <w:t>key activities</w:t>
      </w:r>
      <w:r w:rsidRPr="00C420A7">
        <w:rPr>
          <w:sz w:val="22"/>
        </w:rPr>
        <w:t xml:space="preserve"> that will result in observable, measurable milestones</w:t>
      </w:r>
      <w:r w:rsidR="0050335F">
        <w:rPr>
          <w:sz w:val="22"/>
        </w:rPr>
        <w:t>.</w:t>
      </w:r>
      <w:r w:rsidR="00CE6F66">
        <w:rPr>
          <w:sz w:val="22"/>
        </w:rPr>
        <w:t xml:space="preserve"> </w:t>
      </w:r>
      <w:r w:rsidR="003C4DD4" w:rsidRPr="003C4DD4">
        <w:rPr>
          <w:sz w:val="22"/>
        </w:rPr>
        <w:t xml:space="preserve">For application review and selection purposes, applicants do not need to list every activity in detail. </w:t>
      </w:r>
    </w:p>
    <w:p w14:paraId="45A5E0C1" w14:textId="150D1155" w:rsidR="00B51BE7" w:rsidRPr="00877F05" w:rsidRDefault="00A11919" w:rsidP="00877F05">
      <w:pPr>
        <w:pStyle w:val="ListNumber"/>
        <w:numPr>
          <w:ilvl w:val="0"/>
          <w:numId w:val="13"/>
        </w:numPr>
        <w:rPr>
          <w:sz w:val="22"/>
        </w:rPr>
      </w:pPr>
      <w:r w:rsidRPr="00C420A7">
        <w:rPr>
          <w:b/>
          <w:sz w:val="22"/>
        </w:rPr>
        <w:t>Milestones</w:t>
      </w:r>
      <w:r w:rsidRPr="00C420A7">
        <w:rPr>
          <w:sz w:val="22"/>
        </w:rPr>
        <w:t xml:space="preserve">: </w:t>
      </w:r>
      <w:r w:rsidR="000570D5">
        <w:rPr>
          <w:sz w:val="22"/>
        </w:rPr>
        <w:t>Identify h</w:t>
      </w:r>
      <w:r w:rsidRPr="00C420A7">
        <w:rPr>
          <w:sz w:val="22"/>
        </w:rPr>
        <w:t>ow you will know you have accomplished your activity</w:t>
      </w:r>
      <w:r w:rsidR="00DD4792">
        <w:rPr>
          <w:sz w:val="22"/>
        </w:rPr>
        <w:t>. M</w:t>
      </w:r>
      <w:r w:rsidR="00527534" w:rsidRPr="00C420A7">
        <w:rPr>
          <w:sz w:val="22"/>
        </w:rPr>
        <w:t xml:space="preserve">ilestones </w:t>
      </w:r>
      <w:r w:rsidR="007F53CD">
        <w:rPr>
          <w:sz w:val="22"/>
        </w:rPr>
        <w:t>may also be considered</w:t>
      </w:r>
      <w:r w:rsidR="00527534" w:rsidRPr="00C420A7">
        <w:rPr>
          <w:sz w:val="22"/>
        </w:rPr>
        <w:t xml:space="preserve"> the “outputs” </w:t>
      </w:r>
      <w:r w:rsidR="00FF1BBD" w:rsidRPr="00C420A7">
        <w:rPr>
          <w:sz w:val="22"/>
        </w:rPr>
        <w:t>of your activities</w:t>
      </w:r>
      <w:r w:rsidR="00DD4792">
        <w:rPr>
          <w:sz w:val="22"/>
        </w:rPr>
        <w:t>.</w:t>
      </w:r>
    </w:p>
    <w:p w14:paraId="383C7F1D" w14:textId="4DEAD979" w:rsidR="001A2B2F" w:rsidRPr="002220B2" w:rsidRDefault="00267CBD" w:rsidP="002220B2">
      <w:pPr>
        <w:pStyle w:val="Heading3"/>
        <w:rPr>
          <w:i/>
          <w:iCs/>
        </w:rPr>
      </w:pPr>
      <w:r>
        <w:lastRenderedPageBreak/>
        <w:t>Work Plan 1</w:t>
      </w:r>
    </w:p>
    <w:tbl>
      <w:tblPr>
        <w:tblStyle w:val="TableGridLight"/>
        <w:tblW w:w="5023" w:type="pct"/>
        <w:tblLook w:val="04A0" w:firstRow="1" w:lastRow="0" w:firstColumn="1" w:lastColumn="0" w:noHBand="0" w:noVBand="1"/>
      </w:tblPr>
      <w:tblGrid>
        <w:gridCol w:w="2458"/>
        <w:gridCol w:w="11998"/>
      </w:tblGrid>
      <w:tr w:rsidR="00EE24C1" w:rsidRPr="00046D53" w14:paraId="1EE74583" w14:textId="77777777" w:rsidTr="00046D53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5472A9E9" w14:textId="77777777" w:rsidR="00EE24C1" w:rsidRPr="00046D53" w:rsidRDefault="00EE24C1" w:rsidP="00046D53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 xml:space="preserve">Project Goal: </w:t>
            </w:r>
          </w:p>
        </w:tc>
        <w:tc>
          <w:tcPr>
            <w:tcW w:w="4150" w:type="pct"/>
          </w:tcPr>
          <w:p w14:paraId="4DED2D14" w14:textId="5F8B7308" w:rsidR="00EE24C1" w:rsidRPr="00046D53" w:rsidRDefault="00EE24C1" w:rsidP="00046D53">
            <w:pPr>
              <w:suppressAutoHyphens w:val="0"/>
              <w:spacing w:before="40" w:after="40"/>
              <w:rPr>
                <w:rFonts w:eastAsia="Calibri" w:cs="Times New Roman"/>
                <w:sz w:val="22"/>
              </w:rPr>
            </w:pPr>
          </w:p>
        </w:tc>
      </w:tr>
      <w:tr w:rsidR="002220B2" w:rsidRPr="00046D53" w14:paraId="1C738782" w14:textId="77777777" w:rsidTr="00055C9D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3289F96D" w14:textId="4E3F078E" w:rsidR="002220B2" w:rsidRPr="00046D53" w:rsidRDefault="002220B2" w:rsidP="00046D53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 xml:space="preserve">Timeframe: </w:t>
            </w:r>
          </w:p>
        </w:tc>
        <w:tc>
          <w:tcPr>
            <w:tcW w:w="4150" w:type="pct"/>
          </w:tcPr>
          <w:p w14:paraId="7232A868" w14:textId="1DFD46BD" w:rsidR="002220B2" w:rsidRPr="00046D53" w:rsidRDefault="002220B2" w:rsidP="00046D53">
            <w:pPr>
              <w:suppressAutoHyphens w:val="0"/>
              <w:spacing w:before="40" w:after="40"/>
              <w:rPr>
                <w:rFonts w:eastAsia="Calibri" w:cs="Times New Roman"/>
                <w:sz w:val="22"/>
              </w:rPr>
            </w:pPr>
            <w:r w:rsidRPr="00046D53">
              <w:rPr>
                <w:rFonts w:eastAsia="Calibri" w:cs="Times New Roman"/>
                <w:sz w:val="22"/>
              </w:rPr>
              <w:t>Year 1 (November 1, 2022 – October 31, 2023)</w:t>
            </w:r>
          </w:p>
        </w:tc>
      </w:tr>
      <w:tr w:rsidR="00EE24C1" w:rsidRPr="00046D53" w14:paraId="764C72A4" w14:textId="77777777" w:rsidTr="00046D53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296285FD" w14:textId="236624F5" w:rsidR="00EE24C1" w:rsidRPr="00046D53" w:rsidRDefault="00EE24C1" w:rsidP="00046D53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>Objective(s):</w:t>
            </w:r>
          </w:p>
        </w:tc>
        <w:tc>
          <w:tcPr>
            <w:tcW w:w="4150" w:type="pct"/>
          </w:tcPr>
          <w:p w14:paraId="43BAF4C1" w14:textId="03C8DCAA" w:rsidR="00EE24C1" w:rsidRPr="00046D53" w:rsidRDefault="00EE24C1" w:rsidP="00046D53">
            <w:pPr>
              <w:suppressAutoHyphens w:val="0"/>
              <w:spacing w:before="40" w:after="40"/>
              <w:rPr>
                <w:sz w:val="22"/>
              </w:rPr>
            </w:pPr>
          </w:p>
        </w:tc>
      </w:tr>
      <w:tr w:rsidR="00EE24C1" w:rsidRPr="00046D53" w14:paraId="0F5F1BD3" w14:textId="77777777" w:rsidTr="00046D53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6949456E" w14:textId="37305751" w:rsidR="00740367" w:rsidRPr="00046D53" w:rsidRDefault="00EE24C1" w:rsidP="00046D53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bCs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>Geographic Area</w:t>
            </w:r>
            <w:r w:rsidR="00206F93" w:rsidRPr="00046D53">
              <w:rPr>
                <w:rFonts w:eastAsia="Calibri" w:cs="Times New Roman"/>
                <w:b/>
                <w:sz w:val="22"/>
              </w:rPr>
              <w:t>:</w:t>
            </w:r>
          </w:p>
        </w:tc>
        <w:tc>
          <w:tcPr>
            <w:tcW w:w="4150" w:type="pct"/>
          </w:tcPr>
          <w:p w14:paraId="3AF97736" w14:textId="0C1309D5" w:rsidR="00EE24C1" w:rsidRPr="00046D53" w:rsidRDefault="00EE24C1" w:rsidP="00046D53">
            <w:pPr>
              <w:suppressAutoHyphens w:val="0"/>
              <w:spacing w:before="40" w:after="40"/>
              <w:rPr>
                <w:rFonts w:eastAsia="Calibri" w:cs="Times New Roman"/>
                <w:sz w:val="22"/>
              </w:rPr>
            </w:pPr>
          </w:p>
        </w:tc>
      </w:tr>
    </w:tbl>
    <w:p w14:paraId="71FE114B" w14:textId="77777777" w:rsidR="008F6C1D" w:rsidRDefault="008F6C1D"/>
    <w:tbl>
      <w:tblPr>
        <w:tblStyle w:val="MDHstyle1"/>
        <w:tblW w:w="5023" w:type="pct"/>
        <w:tblLook w:val="04A0" w:firstRow="1" w:lastRow="0" w:firstColumn="1" w:lastColumn="0" w:noHBand="0" w:noVBand="1"/>
      </w:tblPr>
      <w:tblGrid>
        <w:gridCol w:w="4279"/>
        <w:gridCol w:w="2377"/>
        <w:gridCol w:w="1330"/>
        <w:gridCol w:w="1330"/>
        <w:gridCol w:w="2567"/>
        <w:gridCol w:w="2573"/>
      </w:tblGrid>
      <w:tr w:rsidR="001A2B2F" w:rsidRPr="001A2B2F" w14:paraId="20D98333" w14:textId="77777777" w:rsidTr="00B51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shd w:val="clear" w:color="auto" w:fill="626970"/>
          </w:tcPr>
          <w:p w14:paraId="03E53F0D" w14:textId="37A38170" w:rsidR="001A2B2F" w:rsidRPr="001A2B2F" w:rsidRDefault="001A2B2F" w:rsidP="00AC2540">
            <w:pPr>
              <w:suppressAutoHyphens w:val="0"/>
              <w:spacing w:before="0" w:after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Implementation Activit</w:t>
            </w:r>
            <w:r w:rsidR="0039137C">
              <w:rPr>
                <w:rFonts w:eastAsia="Calibri" w:cs="Times New Roman"/>
                <w:b/>
                <w:color w:val="FFFFFF"/>
              </w:rPr>
              <w:t>ies</w:t>
            </w:r>
            <w:r w:rsidR="000401EF">
              <w:rPr>
                <w:rFonts w:eastAsia="Calibri" w:cs="Times New Roman"/>
                <w:b/>
                <w:color w:val="FFFFFF"/>
              </w:rPr>
              <w:br/>
            </w:r>
            <w:r w:rsidR="000401EF" w:rsidRPr="00695C32">
              <w:rPr>
                <w:rFonts w:eastAsia="Calibri" w:cs="Times New Roman"/>
                <w:bCs w:val="0"/>
                <w:color w:val="FFFFFF"/>
                <w:sz w:val="18"/>
                <w:szCs w:val="16"/>
              </w:rPr>
              <w:t>Activities, steps, or processes to achieve objectives.</w:t>
            </w:r>
          </w:p>
        </w:tc>
        <w:tc>
          <w:tcPr>
            <w:tcW w:w="822" w:type="pct"/>
            <w:shd w:val="clear" w:color="auto" w:fill="626970"/>
          </w:tcPr>
          <w:p w14:paraId="699531D4" w14:textId="7E2BF565" w:rsidR="001A2B2F" w:rsidRPr="001A2B2F" w:rsidRDefault="001A2B2F" w:rsidP="00B51BE7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Milestone</w:t>
            </w:r>
            <w:r w:rsidR="0039137C">
              <w:rPr>
                <w:rFonts w:eastAsia="Calibri" w:cs="Times New Roman"/>
                <w:b/>
                <w:color w:val="FFFFFF"/>
              </w:rPr>
              <w:t>s</w:t>
            </w:r>
            <w:r w:rsidR="00695C32">
              <w:rPr>
                <w:rFonts w:eastAsia="Calibri" w:cs="Times New Roman"/>
                <w:b/>
                <w:color w:val="FFFFFF"/>
              </w:rPr>
              <w:br/>
            </w:r>
            <w:r w:rsidR="00695C32"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 xml:space="preserve">How you will know you have accomplished </w:t>
            </w:r>
            <w:r w:rsidR="00F96C8D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>the</w:t>
            </w:r>
            <w:r w:rsidR="00695C32"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 xml:space="preserve"> activity.</w:t>
            </w:r>
          </w:p>
        </w:tc>
        <w:tc>
          <w:tcPr>
            <w:tcW w:w="460" w:type="pct"/>
            <w:shd w:val="clear" w:color="auto" w:fill="626970"/>
          </w:tcPr>
          <w:p w14:paraId="1BA58A0E" w14:textId="77777777" w:rsidR="001A2B2F" w:rsidRPr="001A2B2F" w:rsidRDefault="001A2B2F" w:rsidP="001A2B2F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Start Date</w:t>
            </w:r>
          </w:p>
        </w:tc>
        <w:tc>
          <w:tcPr>
            <w:tcW w:w="460" w:type="pct"/>
            <w:shd w:val="clear" w:color="auto" w:fill="626970"/>
          </w:tcPr>
          <w:p w14:paraId="38ADEE1D" w14:textId="77777777" w:rsidR="001A2B2F" w:rsidRPr="001A2B2F" w:rsidRDefault="001A2B2F" w:rsidP="001A2B2F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End Date</w:t>
            </w:r>
          </w:p>
        </w:tc>
        <w:tc>
          <w:tcPr>
            <w:tcW w:w="888" w:type="pct"/>
            <w:shd w:val="clear" w:color="auto" w:fill="626970"/>
          </w:tcPr>
          <w:p w14:paraId="03949CC4" w14:textId="0A73CA3C" w:rsidR="00020102" w:rsidRPr="001A2B2F" w:rsidRDefault="001A2B2F" w:rsidP="00B51BE7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Lead</w:t>
            </w:r>
            <w:r w:rsidR="004B00AE">
              <w:rPr>
                <w:rFonts w:eastAsia="Calibri" w:cs="Times New Roman"/>
                <w:b/>
                <w:color w:val="FFFFFF"/>
              </w:rPr>
              <w:t xml:space="preserve"> </w:t>
            </w:r>
            <w:r w:rsidR="00695C32">
              <w:rPr>
                <w:rFonts w:eastAsia="Calibri" w:cs="Times New Roman"/>
                <w:b/>
                <w:color w:val="FFFFFF"/>
              </w:rPr>
              <w:br/>
            </w:r>
            <w:r w:rsidR="00695C32"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>Name of person or group responsible for the activity.</w:t>
            </w:r>
          </w:p>
        </w:tc>
        <w:tc>
          <w:tcPr>
            <w:tcW w:w="890" w:type="pct"/>
            <w:shd w:val="clear" w:color="auto" w:fill="626970"/>
          </w:tcPr>
          <w:p w14:paraId="774EB097" w14:textId="0CD0480C" w:rsidR="00CC39FD" w:rsidRPr="001A2B2F" w:rsidRDefault="001A2B2F" w:rsidP="00B51BE7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Key Partner</w:t>
            </w:r>
            <w:r w:rsidR="00C5787E">
              <w:rPr>
                <w:rFonts w:eastAsia="Calibri" w:cs="Times New Roman"/>
                <w:b/>
                <w:color w:val="FFFFFF"/>
              </w:rPr>
              <w:t>s</w:t>
            </w:r>
            <w:r w:rsidR="00CC39FD">
              <w:rPr>
                <w:rFonts w:eastAsia="Calibri" w:cs="Times New Roman"/>
                <w:b/>
                <w:color w:val="FFFFFF"/>
              </w:rPr>
              <w:t xml:space="preserve"> </w:t>
            </w:r>
            <w:r w:rsidR="00695C32">
              <w:rPr>
                <w:rFonts w:eastAsia="Calibri" w:cs="Times New Roman"/>
                <w:b/>
                <w:color w:val="FFFFFF"/>
              </w:rPr>
              <w:br/>
            </w:r>
            <w:r w:rsidR="00695C32"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>Individuals or organizations helping to implement the activity.</w:t>
            </w:r>
          </w:p>
        </w:tc>
      </w:tr>
      <w:tr w:rsidR="001A2B2F" w:rsidRPr="00046D53" w14:paraId="55E23E2C" w14:textId="77777777" w:rsidTr="00EE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538AF632" w14:textId="3B2444A5" w:rsidR="001A2B2F" w:rsidRPr="00046D53" w:rsidRDefault="001A2B2F" w:rsidP="001A2B2F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1513BE9F" w14:textId="045139D5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184A72A" w14:textId="4043CE61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90DC216" w14:textId="127C2929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2FDB98F0" w14:textId="053D0F2F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16870BF4" w14:textId="6B285475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B2F" w:rsidRPr="00046D53" w14:paraId="3B2B5BF1" w14:textId="77777777" w:rsidTr="00EE24C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6377F01B" w14:textId="66B2D392" w:rsidR="001A2B2F" w:rsidRPr="00046D53" w:rsidRDefault="001A2B2F" w:rsidP="001A2B2F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0B4318A6" w14:textId="58E51065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8154DCE" w14:textId="3614D967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5456A5D6" w14:textId="23635DDE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1B24DFF5" w14:textId="7CD21B04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70B06BFA" w14:textId="796A447B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B2F" w:rsidRPr="00046D53" w14:paraId="2D09F322" w14:textId="77777777" w:rsidTr="00EE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09730BCA" w14:textId="510A6053" w:rsidR="001A2B2F" w:rsidRPr="00046D53" w:rsidRDefault="001A2B2F" w:rsidP="001A2B2F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1D97F2B1" w14:textId="4F5A2A02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69462D84" w14:textId="6CA9F648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44D0A27" w14:textId="3192ED64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5A8B54E8" w14:textId="388A6D61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2E4520D9" w14:textId="756B82EB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B2F" w:rsidRPr="00046D53" w14:paraId="65FE6F05" w14:textId="77777777" w:rsidTr="00EE24C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71C13212" w14:textId="07377D6B" w:rsidR="001A2B2F" w:rsidRPr="00046D53" w:rsidRDefault="001A2B2F" w:rsidP="001A2B2F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1BAACAC3" w14:textId="50667F89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023155D0" w14:textId="1369797E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9B5BE2A" w14:textId="1DCB1821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0C4D348B" w14:textId="1D2133C0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08E57677" w14:textId="161E2294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B2F" w:rsidRPr="00046D53" w14:paraId="1CCC6FB8" w14:textId="77777777" w:rsidTr="00EE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6CF61111" w14:textId="0C8DFCDC" w:rsidR="001A2B2F" w:rsidRPr="00046D53" w:rsidRDefault="001A2B2F" w:rsidP="001A2B2F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36F9BBDA" w14:textId="57199C4C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5A86BA5" w14:textId="60347281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9365D6D" w14:textId="39D29F42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45AAF930" w14:textId="1F4F21DB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4B267111" w14:textId="76D332C2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B2F" w:rsidRPr="00046D53" w14:paraId="0D82201F" w14:textId="77777777" w:rsidTr="00EE24C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69E6B7D0" w14:textId="14601660" w:rsidR="001A2B2F" w:rsidRPr="00046D53" w:rsidRDefault="001A2B2F" w:rsidP="001A2B2F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53269BD3" w14:textId="52D0191C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0B34D1C3" w14:textId="5DB70F3A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045FCCBB" w14:textId="1752C75E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6A3DDFD2" w14:textId="73A4E0D9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62C07CD7" w14:textId="3E2A30F4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B2F" w:rsidRPr="00046D53" w14:paraId="58A0E72D" w14:textId="77777777" w:rsidTr="00EE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5416FAD6" w14:textId="09151B9C" w:rsidR="001A2B2F" w:rsidRPr="00046D53" w:rsidRDefault="001A2B2F" w:rsidP="001A2B2F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10A1B8B7" w14:textId="5CE99C11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737F735" w14:textId="2CC000C0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91384F9" w14:textId="5AFCBBDD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6CE0FA54" w14:textId="52DBF2C1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0DF0595C" w14:textId="45471420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B2F" w:rsidRPr="00046D53" w14:paraId="4E4B356F" w14:textId="77777777" w:rsidTr="00EE24C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2FD19180" w14:textId="43F91E8E" w:rsidR="001A2B2F" w:rsidRPr="00046D53" w:rsidRDefault="001A2B2F" w:rsidP="001A2B2F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15C7A169" w14:textId="34F206BC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687FEAE" w14:textId="77B34F31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A422244" w14:textId="291DCFA2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6629685D" w14:textId="2DDD9805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5D959392" w14:textId="09D0E493" w:rsidR="001A2B2F" w:rsidRPr="00046D53" w:rsidRDefault="001A2B2F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B2F" w:rsidRPr="00046D53" w14:paraId="7609B0F1" w14:textId="77777777" w:rsidTr="00EE2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364DC4A8" w14:textId="4C5C632E" w:rsidR="001A2B2F" w:rsidRPr="00046D53" w:rsidRDefault="001A2B2F" w:rsidP="001A2B2F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607E38FF" w14:textId="2D19A85B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655D71EA" w14:textId="4BAFAA00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CE811B2" w14:textId="41C55DE3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7DFBC4E2" w14:textId="35E232D8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3EBD0F88" w14:textId="471619A2" w:rsidR="001A2B2F" w:rsidRPr="00046D53" w:rsidRDefault="001A2B2F" w:rsidP="001A2B2F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81145" w:rsidRPr="00046D53" w14:paraId="7A3DD37B" w14:textId="77777777" w:rsidTr="00EE24C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14610FE0" w14:textId="77777777" w:rsidR="00D81145" w:rsidRPr="00046D53" w:rsidRDefault="00D81145" w:rsidP="001A2B2F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6AAAB168" w14:textId="77777777" w:rsidR="00D81145" w:rsidRPr="00046D53" w:rsidRDefault="00D81145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164C2FE" w14:textId="77777777" w:rsidR="00D81145" w:rsidRPr="00046D53" w:rsidRDefault="00D81145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01994672" w14:textId="77777777" w:rsidR="00D81145" w:rsidRPr="00046D53" w:rsidRDefault="00D81145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7030316B" w14:textId="77777777" w:rsidR="00D81145" w:rsidRPr="00046D53" w:rsidRDefault="00D81145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03E4C3F2" w14:textId="77777777" w:rsidR="00D81145" w:rsidRPr="00046D53" w:rsidRDefault="00D81145" w:rsidP="001A2B2F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23F3FFE0" w14:textId="14F93A73" w:rsidR="00612072" w:rsidRDefault="00612072" w:rsidP="001A2B2F">
      <w:pPr>
        <w:suppressAutoHyphens w:val="0"/>
        <w:spacing w:before="0" w:after="0"/>
        <w:rPr>
          <w:rFonts w:eastAsia="Times New Roman" w:cs="Times New Roman"/>
          <w:sz w:val="36"/>
          <w:szCs w:val="36"/>
        </w:rPr>
      </w:pPr>
    </w:p>
    <w:p w14:paraId="666A90A9" w14:textId="77777777" w:rsidR="00D81145" w:rsidRDefault="00D81145">
      <w:pPr>
        <w:suppressAutoHyphens w:val="0"/>
        <w:spacing w:before="60" w:after="60"/>
        <w:rPr>
          <w:rFonts w:asciiTheme="minorHAnsi" w:eastAsia="Times New Roman" w:hAnsiTheme="minorHAnsi" w:cstheme="majorBidi"/>
          <w:color w:val="003865" w:themeColor="text1"/>
          <w:sz w:val="36"/>
          <w:szCs w:val="48"/>
        </w:rPr>
      </w:pPr>
      <w:r>
        <w:rPr>
          <w:rFonts w:eastAsia="Times New Roman"/>
        </w:rPr>
        <w:br w:type="page"/>
      </w:r>
    </w:p>
    <w:p w14:paraId="41848BEF" w14:textId="0F55B76D" w:rsidR="001A2B2F" w:rsidRPr="005937B5" w:rsidRDefault="00612072" w:rsidP="00612072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Work Plan 2</w:t>
      </w:r>
    </w:p>
    <w:tbl>
      <w:tblPr>
        <w:tblStyle w:val="TableGridLight"/>
        <w:tblW w:w="5023" w:type="pct"/>
        <w:tblLook w:val="04A0" w:firstRow="1" w:lastRow="0" w:firstColumn="1" w:lastColumn="0" w:noHBand="0" w:noVBand="1"/>
      </w:tblPr>
      <w:tblGrid>
        <w:gridCol w:w="2458"/>
        <w:gridCol w:w="11998"/>
      </w:tblGrid>
      <w:tr w:rsidR="00046D53" w:rsidRPr="00046D53" w14:paraId="37EF3233" w14:textId="77777777" w:rsidTr="005B6E23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186F3119" w14:textId="77777777" w:rsidR="00046D53" w:rsidRPr="00046D53" w:rsidRDefault="00046D53" w:rsidP="008F3A78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 xml:space="preserve">Project Goal: </w:t>
            </w:r>
          </w:p>
        </w:tc>
        <w:tc>
          <w:tcPr>
            <w:tcW w:w="4150" w:type="pct"/>
          </w:tcPr>
          <w:p w14:paraId="7CBB4912" w14:textId="678EF30F" w:rsidR="00046D53" w:rsidRPr="00046D53" w:rsidRDefault="00046D53" w:rsidP="008F3A78">
            <w:pPr>
              <w:suppressAutoHyphens w:val="0"/>
              <w:spacing w:before="40" w:after="40"/>
              <w:rPr>
                <w:rFonts w:eastAsia="Calibri" w:cs="Times New Roman"/>
                <w:sz w:val="22"/>
              </w:rPr>
            </w:pPr>
          </w:p>
        </w:tc>
      </w:tr>
      <w:tr w:rsidR="00046D53" w:rsidRPr="00046D53" w14:paraId="2536FD33" w14:textId="77777777" w:rsidTr="005B6E23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6E658F56" w14:textId="77777777" w:rsidR="00046D53" w:rsidRPr="00046D53" w:rsidRDefault="00046D53" w:rsidP="008F3A78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 xml:space="preserve">Timeframe: </w:t>
            </w:r>
          </w:p>
        </w:tc>
        <w:tc>
          <w:tcPr>
            <w:tcW w:w="4150" w:type="pct"/>
          </w:tcPr>
          <w:p w14:paraId="4938DB04" w14:textId="77777777" w:rsidR="00046D53" w:rsidRPr="00046D53" w:rsidRDefault="00046D53" w:rsidP="008F3A78">
            <w:pPr>
              <w:suppressAutoHyphens w:val="0"/>
              <w:spacing w:before="40" w:after="40"/>
              <w:rPr>
                <w:rFonts w:eastAsia="Calibri" w:cs="Times New Roman"/>
                <w:sz w:val="22"/>
              </w:rPr>
            </w:pPr>
            <w:r w:rsidRPr="00046D53">
              <w:rPr>
                <w:rFonts w:eastAsia="Calibri" w:cs="Times New Roman"/>
                <w:sz w:val="22"/>
              </w:rPr>
              <w:t>Year 1 (November 1, 2022 – October 31, 2023)</w:t>
            </w:r>
          </w:p>
        </w:tc>
      </w:tr>
      <w:tr w:rsidR="00046D53" w:rsidRPr="00046D53" w14:paraId="11969148" w14:textId="77777777" w:rsidTr="005B6E23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499C51B6" w14:textId="4336ABB5" w:rsidR="00046D53" w:rsidRPr="00046D53" w:rsidRDefault="00046D53" w:rsidP="008F3A78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>Objective(s):</w:t>
            </w:r>
          </w:p>
        </w:tc>
        <w:tc>
          <w:tcPr>
            <w:tcW w:w="4150" w:type="pct"/>
          </w:tcPr>
          <w:p w14:paraId="0CF79833" w14:textId="4829EB64" w:rsidR="00046D53" w:rsidRPr="00046D53" w:rsidRDefault="00046D53" w:rsidP="008F3A78">
            <w:pPr>
              <w:suppressAutoHyphens w:val="0"/>
              <w:spacing w:before="40" w:after="40"/>
              <w:rPr>
                <w:sz w:val="22"/>
              </w:rPr>
            </w:pPr>
          </w:p>
        </w:tc>
      </w:tr>
      <w:tr w:rsidR="00046D53" w:rsidRPr="00046D53" w14:paraId="016DAAF9" w14:textId="77777777" w:rsidTr="005B6E23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197E93CA" w14:textId="30E78BF0" w:rsidR="00046D53" w:rsidRPr="00046D53" w:rsidRDefault="00046D53" w:rsidP="008F3A78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bCs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>Geographic Area:</w:t>
            </w:r>
          </w:p>
        </w:tc>
        <w:tc>
          <w:tcPr>
            <w:tcW w:w="4150" w:type="pct"/>
          </w:tcPr>
          <w:p w14:paraId="27F87357" w14:textId="265F729F" w:rsidR="00046D53" w:rsidRPr="00046D53" w:rsidRDefault="00046D53" w:rsidP="008F3A78">
            <w:pPr>
              <w:suppressAutoHyphens w:val="0"/>
              <w:spacing w:before="40" w:after="40"/>
              <w:rPr>
                <w:rFonts w:eastAsia="Calibri" w:cs="Times New Roman"/>
                <w:sz w:val="22"/>
              </w:rPr>
            </w:pPr>
          </w:p>
        </w:tc>
      </w:tr>
    </w:tbl>
    <w:p w14:paraId="597A08A8" w14:textId="77777777" w:rsidR="008F6C1D" w:rsidRDefault="008F6C1D"/>
    <w:tbl>
      <w:tblPr>
        <w:tblStyle w:val="MDHstyle1"/>
        <w:tblW w:w="5023" w:type="pct"/>
        <w:tblLook w:val="04A0" w:firstRow="1" w:lastRow="0" w:firstColumn="1" w:lastColumn="0" w:noHBand="0" w:noVBand="1"/>
      </w:tblPr>
      <w:tblGrid>
        <w:gridCol w:w="4279"/>
        <w:gridCol w:w="2377"/>
        <w:gridCol w:w="1330"/>
        <w:gridCol w:w="1330"/>
        <w:gridCol w:w="2567"/>
        <w:gridCol w:w="2573"/>
      </w:tblGrid>
      <w:tr w:rsidR="00695C32" w:rsidRPr="001A2B2F" w14:paraId="1D0ADE11" w14:textId="77777777" w:rsidTr="00EB1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shd w:val="clear" w:color="auto" w:fill="626970"/>
          </w:tcPr>
          <w:p w14:paraId="0410B07D" w14:textId="77777777" w:rsidR="00695C32" w:rsidRPr="001A2B2F" w:rsidRDefault="00695C32" w:rsidP="00EB17D0">
            <w:pPr>
              <w:suppressAutoHyphens w:val="0"/>
              <w:spacing w:before="0" w:after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Implementation Activit</w:t>
            </w:r>
            <w:r>
              <w:rPr>
                <w:rFonts w:eastAsia="Calibri" w:cs="Times New Roman"/>
                <w:b/>
                <w:color w:val="FFFFFF"/>
              </w:rPr>
              <w:t>ies</w:t>
            </w:r>
            <w:r>
              <w:rPr>
                <w:rFonts w:eastAsia="Calibri" w:cs="Times New Roman"/>
                <w:b/>
                <w:color w:val="FFFFFF"/>
              </w:rPr>
              <w:br/>
            </w:r>
            <w:proofErr w:type="spellStart"/>
            <w:r w:rsidRPr="00695C32">
              <w:rPr>
                <w:rFonts w:eastAsia="Calibri" w:cs="Times New Roman"/>
                <w:bCs w:val="0"/>
                <w:color w:val="FFFFFF"/>
                <w:sz w:val="18"/>
                <w:szCs w:val="16"/>
              </w:rPr>
              <w:t>Activities</w:t>
            </w:r>
            <w:proofErr w:type="spellEnd"/>
            <w:r w:rsidRPr="00695C32">
              <w:rPr>
                <w:rFonts w:eastAsia="Calibri" w:cs="Times New Roman"/>
                <w:bCs w:val="0"/>
                <w:color w:val="FFFFFF"/>
                <w:sz w:val="18"/>
                <w:szCs w:val="16"/>
              </w:rPr>
              <w:t>, steps, or processes to achieve objectives.</w:t>
            </w:r>
          </w:p>
        </w:tc>
        <w:tc>
          <w:tcPr>
            <w:tcW w:w="822" w:type="pct"/>
            <w:shd w:val="clear" w:color="auto" w:fill="626970"/>
          </w:tcPr>
          <w:p w14:paraId="0F4F5393" w14:textId="04C3A7F6" w:rsidR="00695C32" w:rsidRPr="001A2B2F" w:rsidRDefault="00695C32" w:rsidP="00EB17D0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Milestone</w:t>
            </w:r>
            <w:r>
              <w:rPr>
                <w:rFonts w:eastAsia="Calibri" w:cs="Times New Roman"/>
                <w:b/>
                <w:color w:val="FFFFFF"/>
              </w:rPr>
              <w:t>s</w:t>
            </w:r>
            <w:r>
              <w:rPr>
                <w:rFonts w:eastAsia="Calibri" w:cs="Times New Roman"/>
                <w:b/>
                <w:color w:val="FFFFFF"/>
              </w:rPr>
              <w:br/>
            </w:r>
            <w:r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 xml:space="preserve">How you will know you have accomplished </w:t>
            </w:r>
            <w:r w:rsidR="00F96C8D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>the</w:t>
            </w:r>
            <w:r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 xml:space="preserve"> activity.</w:t>
            </w:r>
          </w:p>
        </w:tc>
        <w:tc>
          <w:tcPr>
            <w:tcW w:w="460" w:type="pct"/>
            <w:shd w:val="clear" w:color="auto" w:fill="626970"/>
          </w:tcPr>
          <w:p w14:paraId="7145EFAA" w14:textId="77777777" w:rsidR="00695C32" w:rsidRPr="001A2B2F" w:rsidRDefault="00695C32" w:rsidP="00EB17D0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Start Date</w:t>
            </w:r>
          </w:p>
        </w:tc>
        <w:tc>
          <w:tcPr>
            <w:tcW w:w="460" w:type="pct"/>
            <w:shd w:val="clear" w:color="auto" w:fill="626970"/>
          </w:tcPr>
          <w:p w14:paraId="23082E9E" w14:textId="77777777" w:rsidR="00695C32" w:rsidRPr="001A2B2F" w:rsidRDefault="00695C32" w:rsidP="00EB17D0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End Date</w:t>
            </w:r>
          </w:p>
        </w:tc>
        <w:tc>
          <w:tcPr>
            <w:tcW w:w="888" w:type="pct"/>
            <w:shd w:val="clear" w:color="auto" w:fill="626970"/>
          </w:tcPr>
          <w:p w14:paraId="0BF11F92" w14:textId="77777777" w:rsidR="00695C32" w:rsidRPr="001A2B2F" w:rsidRDefault="00695C32" w:rsidP="00EB17D0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Lead</w:t>
            </w:r>
            <w:r>
              <w:rPr>
                <w:rFonts w:eastAsia="Calibri" w:cs="Times New Roman"/>
                <w:b/>
                <w:color w:val="FFFFFF"/>
              </w:rPr>
              <w:t xml:space="preserve"> </w:t>
            </w:r>
            <w:r>
              <w:rPr>
                <w:rFonts w:eastAsia="Calibri" w:cs="Times New Roman"/>
                <w:b/>
                <w:color w:val="FFFFFF"/>
              </w:rPr>
              <w:br/>
            </w:r>
            <w:r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>Name of person or group responsible for the activity.</w:t>
            </w:r>
          </w:p>
        </w:tc>
        <w:tc>
          <w:tcPr>
            <w:tcW w:w="890" w:type="pct"/>
            <w:shd w:val="clear" w:color="auto" w:fill="626970"/>
          </w:tcPr>
          <w:p w14:paraId="3C54D20C" w14:textId="77777777" w:rsidR="00695C32" w:rsidRPr="001A2B2F" w:rsidRDefault="00695C32" w:rsidP="00EB17D0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Key Partner</w:t>
            </w:r>
            <w:r>
              <w:rPr>
                <w:rFonts w:eastAsia="Calibri" w:cs="Times New Roman"/>
                <w:b/>
                <w:color w:val="FFFFFF"/>
              </w:rPr>
              <w:t xml:space="preserve">s </w:t>
            </w:r>
            <w:r>
              <w:rPr>
                <w:rFonts w:eastAsia="Calibri" w:cs="Times New Roman"/>
                <w:b/>
                <w:color w:val="FFFFFF"/>
              </w:rPr>
              <w:br/>
            </w:r>
            <w:r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>Individuals or organizations helping to implement the activity.</w:t>
            </w:r>
          </w:p>
        </w:tc>
      </w:tr>
      <w:tr w:rsidR="00DD7061" w:rsidRPr="00046D53" w14:paraId="1BB007F2" w14:textId="77777777" w:rsidTr="009D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10424286" w14:textId="6E9270CE" w:rsidR="00DD7061" w:rsidRPr="00046D53" w:rsidRDefault="00DD7061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58FECF0B" w14:textId="70BF1B97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259B3F6" w14:textId="795298DC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0659AB7A" w14:textId="1AE5B4B7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39142942" w14:textId="060C24A0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557F9CD2" w14:textId="6E030CBA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D7061" w:rsidRPr="00046D53" w14:paraId="3151B20A" w14:textId="77777777" w:rsidTr="009D66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4B2D98B8" w14:textId="69852C01" w:rsidR="00DD7061" w:rsidRPr="00046D53" w:rsidRDefault="00DD7061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2F48A176" w14:textId="1FCBD3B3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106704CF" w14:textId="76330ECD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5B3043FA" w14:textId="06368FB0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65ACB24C" w14:textId="787D9E80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2D40FDB4" w14:textId="02FE7FE8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D7061" w:rsidRPr="00046D53" w14:paraId="4EECB572" w14:textId="77777777" w:rsidTr="009D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262806B2" w14:textId="013346C2" w:rsidR="00DD7061" w:rsidRPr="00046D53" w:rsidRDefault="00DD7061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6895A511" w14:textId="61C2974D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FEA652D" w14:textId="5F6C88A2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6E384DAE" w14:textId="3CB0A311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0109005B" w14:textId="5CBC3E58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515F4526" w14:textId="34F6021F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D7061" w:rsidRPr="00046D53" w14:paraId="33DB5F1F" w14:textId="77777777" w:rsidTr="009D66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69F9B845" w14:textId="7FC841FD" w:rsidR="00DD7061" w:rsidRPr="00046D53" w:rsidRDefault="00DD7061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2C1F1173" w14:textId="36DE0DE8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EED2F36" w14:textId="3BC2AFC6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C38FA91" w14:textId="484936A8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20F15F40" w14:textId="32C84699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66DFD42B" w14:textId="272E3587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D7061" w:rsidRPr="00046D53" w14:paraId="25C37744" w14:textId="77777777" w:rsidTr="009D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01DCF884" w14:textId="4F6EEE96" w:rsidR="00DD7061" w:rsidRPr="00046D53" w:rsidRDefault="00DD7061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153681AC" w14:textId="1F3BAD2A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67197349" w14:textId="1C23A9F4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56689328" w14:textId="79A3CE06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04E244FE" w14:textId="3403320C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777D877B" w14:textId="40987667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D7061" w:rsidRPr="00046D53" w14:paraId="4EF195DE" w14:textId="77777777" w:rsidTr="009D66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56C32FA9" w14:textId="0BEC6933" w:rsidR="00DD7061" w:rsidRPr="00046D53" w:rsidRDefault="00DD7061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19085CEF" w14:textId="4992484C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70E1FDEF" w14:textId="6DC56A77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8D7B41C" w14:textId="09C1E045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76255A6E" w14:textId="0C49E424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120B1A03" w14:textId="6DC3D186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D7061" w:rsidRPr="00046D53" w14:paraId="55221F11" w14:textId="77777777" w:rsidTr="009D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250F4901" w14:textId="4B22E833" w:rsidR="00DD7061" w:rsidRPr="00046D53" w:rsidRDefault="00DD7061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56707FA8" w14:textId="4CD965CB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4DE3722" w14:textId="746E7708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BF5EACB" w14:textId="67BDB8FC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343D469D" w14:textId="32E3C9B3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2DCAB8D9" w14:textId="078C77FD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D7061" w:rsidRPr="00046D53" w14:paraId="6A53F6BC" w14:textId="77777777" w:rsidTr="009D66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190EBEE6" w14:textId="3EF7BF1C" w:rsidR="00DD7061" w:rsidRPr="00046D53" w:rsidRDefault="00DD7061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65BE2A5C" w14:textId="7D1237E8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B6BFD16" w14:textId="3E347250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08D923E4" w14:textId="6AE71599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0D428EB7" w14:textId="576F7BA4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4D69AE63" w14:textId="1532C2FF" w:rsidR="00DD7061" w:rsidRPr="00046D53" w:rsidRDefault="00DD7061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D7061" w:rsidRPr="00046D53" w14:paraId="0DDC8BB1" w14:textId="77777777" w:rsidTr="009D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322D8448" w14:textId="126A4066" w:rsidR="00DD7061" w:rsidRPr="00046D53" w:rsidRDefault="00DD7061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17388CE9" w14:textId="5EE1AB01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6F827672" w14:textId="6996F27E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7B06EF44" w14:textId="0DE01BCB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54160DA5" w14:textId="50E21F85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6D165C37" w14:textId="416B6A84" w:rsidR="00DD7061" w:rsidRPr="00046D53" w:rsidRDefault="00DD7061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A5F6D" w:rsidRPr="00046D53" w14:paraId="2DEFC832" w14:textId="77777777" w:rsidTr="009D66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52D7938F" w14:textId="77777777" w:rsidR="005A5F6D" w:rsidRPr="00046D53" w:rsidRDefault="005A5F6D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3344A68C" w14:textId="77777777" w:rsidR="005A5F6D" w:rsidRPr="00046D53" w:rsidRDefault="005A5F6D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6BB61B47" w14:textId="77777777" w:rsidR="005A5F6D" w:rsidRPr="00046D53" w:rsidRDefault="005A5F6D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4416B81" w14:textId="77777777" w:rsidR="005A5F6D" w:rsidRPr="00046D53" w:rsidRDefault="005A5F6D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1CC5FF52" w14:textId="77777777" w:rsidR="005A5F6D" w:rsidRPr="00046D53" w:rsidRDefault="005A5F6D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72E09CE4" w14:textId="77777777" w:rsidR="005A5F6D" w:rsidRPr="00046D53" w:rsidRDefault="005A5F6D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3B6762A" w14:textId="77777777" w:rsidR="0077060D" w:rsidRDefault="0077060D">
      <w:pPr>
        <w:suppressAutoHyphens w:val="0"/>
        <w:spacing w:before="60" w:after="60"/>
        <w:rPr>
          <w:rFonts w:eastAsia="Times New Roman" w:cs="Times New Roman"/>
          <w:b/>
          <w:color w:val="000000"/>
          <w:sz w:val="36"/>
          <w:szCs w:val="48"/>
        </w:rPr>
      </w:pPr>
    </w:p>
    <w:p w14:paraId="456A43AD" w14:textId="77777777" w:rsidR="005A5F6D" w:rsidRDefault="005A5F6D">
      <w:pPr>
        <w:suppressAutoHyphens w:val="0"/>
        <w:spacing w:before="60" w:after="60"/>
        <w:rPr>
          <w:rFonts w:asciiTheme="minorHAnsi" w:eastAsia="Times New Roman" w:hAnsiTheme="minorHAnsi" w:cstheme="majorBidi"/>
          <w:color w:val="003865" w:themeColor="text1"/>
          <w:sz w:val="36"/>
          <w:szCs w:val="48"/>
        </w:rPr>
      </w:pPr>
      <w:r>
        <w:rPr>
          <w:rFonts w:eastAsia="Times New Roman"/>
        </w:rPr>
        <w:br w:type="page"/>
      </w:r>
    </w:p>
    <w:p w14:paraId="66D7A74C" w14:textId="62DFF942" w:rsidR="00EE24C1" w:rsidRDefault="0077060D" w:rsidP="0077060D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Work Plan 3</w:t>
      </w:r>
    </w:p>
    <w:tbl>
      <w:tblPr>
        <w:tblStyle w:val="TableGridLight"/>
        <w:tblW w:w="5023" w:type="pct"/>
        <w:tblLook w:val="04A0" w:firstRow="1" w:lastRow="0" w:firstColumn="1" w:lastColumn="0" w:noHBand="0" w:noVBand="1"/>
      </w:tblPr>
      <w:tblGrid>
        <w:gridCol w:w="2458"/>
        <w:gridCol w:w="11998"/>
      </w:tblGrid>
      <w:tr w:rsidR="00046D53" w:rsidRPr="00046D53" w14:paraId="35DE6F2E" w14:textId="77777777" w:rsidTr="005B6E23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18A9D215" w14:textId="77777777" w:rsidR="00046D53" w:rsidRPr="00046D53" w:rsidRDefault="00046D53" w:rsidP="008F3A78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 xml:space="preserve">Project Goal: </w:t>
            </w:r>
          </w:p>
        </w:tc>
        <w:tc>
          <w:tcPr>
            <w:tcW w:w="4150" w:type="pct"/>
          </w:tcPr>
          <w:p w14:paraId="45ED262D" w14:textId="4A12A3FD" w:rsidR="00046D53" w:rsidRPr="00046D53" w:rsidRDefault="00046D53" w:rsidP="008F3A78">
            <w:pPr>
              <w:suppressAutoHyphens w:val="0"/>
              <w:spacing w:before="40" w:after="40"/>
              <w:rPr>
                <w:rFonts w:eastAsia="Calibri" w:cs="Times New Roman"/>
                <w:sz w:val="22"/>
              </w:rPr>
            </w:pPr>
          </w:p>
        </w:tc>
      </w:tr>
      <w:tr w:rsidR="00046D53" w:rsidRPr="00046D53" w14:paraId="28B052DF" w14:textId="77777777" w:rsidTr="005B6E23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315C0197" w14:textId="77777777" w:rsidR="00046D53" w:rsidRPr="00046D53" w:rsidRDefault="00046D53" w:rsidP="008F3A78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 xml:space="preserve">Timeframe: </w:t>
            </w:r>
          </w:p>
        </w:tc>
        <w:tc>
          <w:tcPr>
            <w:tcW w:w="4150" w:type="pct"/>
          </w:tcPr>
          <w:p w14:paraId="31B5DB71" w14:textId="77777777" w:rsidR="00046D53" w:rsidRPr="00046D53" w:rsidRDefault="00046D53" w:rsidP="008F3A78">
            <w:pPr>
              <w:suppressAutoHyphens w:val="0"/>
              <w:spacing w:before="40" w:after="40"/>
              <w:rPr>
                <w:rFonts w:eastAsia="Calibri" w:cs="Times New Roman"/>
                <w:sz w:val="22"/>
              </w:rPr>
            </w:pPr>
            <w:r w:rsidRPr="00046D53">
              <w:rPr>
                <w:rFonts w:eastAsia="Calibri" w:cs="Times New Roman"/>
                <w:sz w:val="22"/>
              </w:rPr>
              <w:t>Year 1 (November 1, 2022 – October 31, 2023)</w:t>
            </w:r>
          </w:p>
        </w:tc>
      </w:tr>
      <w:tr w:rsidR="00046D53" w:rsidRPr="00046D53" w14:paraId="2A3C1578" w14:textId="77777777" w:rsidTr="005B6E23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0F68002B" w14:textId="1B345F3F" w:rsidR="00046D53" w:rsidRPr="00046D53" w:rsidRDefault="00046D53" w:rsidP="008F3A78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>Objective(s):</w:t>
            </w:r>
          </w:p>
        </w:tc>
        <w:tc>
          <w:tcPr>
            <w:tcW w:w="4150" w:type="pct"/>
          </w:tcPr>
          <w:p w14:paraId="23DB2C38" w14:textId="584AFFE9" w:rsidR="00046D53" w:rsidRPr="00046D53" w:rsidRDefault="00046D53" w:rsidP="008F3A78">
            <w:pPr>
              <w:suppressAutoHyphens w:val="0"/>
              <w:spacing w:before="40" w:after="40"/>
              <w:rPr>
                <w:sz w:val="22"/>
              </w:rPr>
            </w:pPr>
          </w:p>
        </w:tc>
      </w:tr>
      <w:tr w:rsidR="00046D53" w:rsidRPr="00046D53" w14:paraId="53AE1B27" w14:textId="77777777" w:rsidTr="005B6E23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6C6C7D42" w14:textId="6C4FA4AD" w:rsidR="00046D53" w:rsidRPr="00046D53" w:rsidRDefault="00046D53" w:rsidP="008F3A78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bCs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>Geographic Area:</w:t>
            </w:r>
          </w:p>
        </w:tc>
        <w:tc>
          <w:tcPr>
            <w:tcW w:w="4150" w:type="pct"/>
          </w:tcPr>
          <w:p w14:paraId="190E465D" w14:textId="2AF3343E" w:rsidR="00046D53" w:rsidRPr="00046D53" w:rsidRDefault="00046D53" w:rsidP="008F3A78">
            <w:pPr>
              <w:suppressAutoHyphens w:val="0"/>
              <w:spacing w:before="40" w:after="40"/>
              <w:rPr>
                <w:rFonts w:eastAsia="Calibri" w:cs="Times New Roman"/>
                <w:sz w:val="22"/>
              </w:rPr>
            </w:pPr>
          </w:p>
        </w:tc>
      </w:tr>
    </w:tbl>
    <w:p w14:paraId="7BD00BA4" w14:textId="77777777" w:rsidR="008429C7" w:rsidRDefault="008429C7"/>
    <w:tbl>
      <w:tblPr>
        <w:tblStyle w:val="MDHstyle1"/>
        <w:tblW w:w="5023" w:type="pct"/>
        <w:tblLook w:val="04A0" w:firstRow="1" w:lastRow="0" w:firstColumn="1" w:lastColumn="0" w:noHBand="0" w:noVBand="1"/>
      </w:tblPr>
      <w:tblGrid>
        <w:gridCol w:w="4279"/>
        <w:gridCol w:w="2377"/>
        <w:gridCol w:w="1330"/>
        <w:gridCol w:w="1330"/>
        <w:gridCol w:w="2567"/>
        <w:gridCol w:w="2573"/>
      </w:tblGrid>
      <w:tr w:rsidR="00695C32" w:rsidRPr="001A2B2F" w14:paraId="53511CE0" w14:textId="77777777" w:rsidTr="00EB1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shd w:val="clear" w:color="auto" w:fill="626970"/>
          </w:tcPr>
          <w:p w14:paraId="3E997881" w14:textId="77777777" w:rsidR="00695C32" w:rsidRPr="001A2B2F" w:rsidRDefault="00695C32" w:rsidP="00EB17D0">
            <w:pPr>
              <w:suppressAutoHyphens w:val="0"/>
              <w:spacing w:before="0" w:after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Implementation Activit</w:t>
            </w:r>
            <w:r>
              <w:rPr>
                <w:rFonts w:eastAsia="Calibri" w:cs="Times New Roman"/>
                <w:b/>
                <w:color w:val="FFFFFF"/>
              </w:rPr>
              <w:t>ies</w:t>
            </w:r>
            <w:r>
              <w:rPr>
                <w:rFonts w:eastAsia="Calibri" w:cs="Times New Roman"/>
                <w:b/>
                <w:color w:val="FFFFFF"/>
              </w:rPr>
              <w:br/>
            </w:r>
            <w:proofErr w:type="spellStart"/>
            <w:r w:rsidRPr="00695C32">
              <w:rPr>
                <w:rFonts w:eastAsia="Calibri" w:cs="Times New Roman"/>
                <w:bCs w:val="0"/>
                <w:color w:val="FFFFFF"/>
                <w:sz w:val="18"/>
                <w:szCs w:val="16"/>
              </w:rPr>
              <w:t>Activities</w:t>
            </w:r>
            <w:proofErr w:type="spellEnd"/>
            <w:r w:rsidRPr="00695C32">
              <w:rPr>
                <w:rFonts w:eastAsia="Calibri" w:cs="Times New Roman"/>
                <w:bCs w:val="0"/>
                <w:color w:val="FFFFFF"/>
                <w:sz w:val="18"/>
                <w:szCs w:val="16"/>
              </w:rPr>
              <w:t>, steps, or processes to achieve objectives.</w:t>
            </w:r>
          </w:p>
        </w:tc>
        <w:tc>
          <w:tcPr>
            <w:tcW w:w="822" w:type="pct"/>
            <w:shd w:val="clear" w:color="auto" w:fill="626970"/>
          </w:tcPr>
          <w:p w14:paraId="20B0C1D6" w14:textId="33AE1EDC" w:rsidR="00695C32" w:rsidRPr="001A2B2F" w:rsidRDefault="00695C32" w:rsidP="00EB17D0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Milestone</w:t>
            </w:r>
            <w:r>
              <w:rPr>
                <w:rFonts w:eastAsia="Calibri" w:cs="Times New Roman"/>
                <w:b/>
                <w:color w:val="FFFFFF"/>
              </w:rPr>
              <w:t>s</w:t>
            </w:r>
            <w:r>
              <w:rPr>
                <w:rFonts w:eastAsia="Calibri" w:cs="Times New Roman"/>
                <w:b/>
                <w:color w:val="FFFFFF"/>
              </w:rPr>
              <w:br/>
            </w:r>
            <w:r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 xml:space="preserve">How you will know you have accomplished </w:t>
            </w:r>
            <w:r w:rsidR="00F96C8D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>the</w:t>
            </w:r>
            <w:r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 xml:space="preserve"> activity.</w:t>
            </w:r>
          </w:p>
        </w:tc>
        <w:tc>
          <w:tcPr>
            <w:tcW w:w="460" w:type="pct"/>
            <w:shd w:val="clear" w:color="auto" w:fill="626970"/>
          </w:tcPr>
          <w:p w14:paraId="3808E178" w14:textId="77777777" w:rsidR="00695C32" w:rsidRPr="001A2B2F" w:rsidRDefault="00695C32" w:rsidP="00EB17D0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Start Date</w:t>
            </w:r>
          </w:p>
        </w:tc>
        <w:tc>
          <w:tcPr>
            <w:tcW w:w="460" w:type="pct"/>
            <w:shd w:val="clear" w:color="auto" w:fill="626970"/>
          </w:tcPr>
          <w:p w14:paraId="47BE914F" w14:textId="77777777" w:rsidR="00695C32" w:rsidRPr="001A2B2F" w:rsidRDefault="00695C32" w:rsidP="00EB17D0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End Date</w:t>
            </w:r>
          </w:p>
        </w:tc>
        <w:tc>
          <w:tcPr>
            <w:tcW w:w="888" w:type="pct"/>
            <w:shd w:val="clear" w:color="auto" w:fill="626970"/>
          </w:tcPr>
          <w:p w14:paraId="74D95FEF" w14:textId="77777777" w:rsidR="00695C32" w:rsidRPr="001A2B2F" w:rsidRDefault="00695C32" w:rsidP="00EB17D0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Lead</w:t>
            </w:r>
            <w:r>
              <w:rPr>
                <w:rFonts w:eastAsia="Calibri" w:cs="Times New Roman"/>
                <w:b/>
                <w:color w:val="FFFFFF"/>
              </w:rPr>
              <w:t xml:space="preserve"> </w:t>
            </w:r>
            <w:r>
              <w:rPr>
                <w:rFonts w:eastAsia="Calibri" w:cs="Times New Roman"/>
                <w:b/>
                <w:color w:val="FFFFFF"/>
              </w:rPr>
              <w:br/>
            </w:r>
            <w:r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>Name of person or group responsible for the activity.</w:t>
            </w:r>
          </w:p>
        </w:tc>
        <w:tc>
          <w:tcPr>
            <w:tcW w:w="890" w:type="pct"/>
            <w:shd w:val="clear" w:color="auto" w:fill="626970"/>
          </w:tcPr>
          <w:p w14:paraId="524244AA" w14:textId="77777777" w:rsidR="00695C32" w:rsidRPr="001A2B2F" w:rsidRDefault="00695C32" w:rsidP="00EB17D0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Key Partner</w:t>
            </w:r>
            <w:r>
              <w:rPr>
                <w:rFonts w:eastAsia="Calibri" w:cs="Times New Roman"/>
                <w:b/>
                <w:color w:val="FFFFFF"/>
              </w:rPr>
              <w:t xml:space="preserve">s </w:t>
            </w:r>
            <w:r>
              <w:rPr>
                <w:rFonts w:eastAsia="Calibri" w:cs="Times New Roman"/>
                <w:b/>
                <w:color w:val="FFFFFF"/>
              </w:rPr>
              <w:br/>
            </w:r>
            <w:r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>Individuals or organizations helping to implement the activity.</w:t>
            </w:r>
          </w:p>
        </w:tc>
      </w:tr>
      <w:tr w:rsidR="008C4A77" w:rsidRPr="00046D53" w14:paraId="20226259" w14:textId="77777777" w:rsidTr="009D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474EB4C9" w14:textId="7CA96475" w:rsidR="008C4A77" w:rsidRPr="00046D53" w:rsidRDefault="008C4A77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317A6121" w14:textId="14362801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EED0E39" w14:textId="61A1B8A9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7477561" w14:textId="6BF2EE02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7B6EC774" w14:textId="31B0EFF9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63E69657" w14:textId="79223DFC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4A77" w:rsidRPr="00046D53" w14:paraId="189074EA" w14:textId="77777777" w:rsidTr="009D66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6223A288" w14:textId="7B066303" w:rsidR="008C4A77" w:rsidRPr="00046D53" w:rsidRDefault="008C4A77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0C1F3013" w14:textId="2A6EE2FA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383F543" w14:textId="319E8C08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1864D333" w14:textId="4592F3C4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6F07066B" w14:textId="0A1793EF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7B8E2E3B" w14:textId="097FE241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4A77" w:rsidRPr="00046D53" w14:paraId="1EE0F04F" w14:textId="77777777" w:rsidTr="009D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78E1E2A3" w14:textId="71A532FF" w:rsidR="008C4A77" w:rsidRPr="00046D53" w:rsidRDefault="008C4A77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0CC078CF" w14:textId="07C02702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EE75EC3" w14:textId="03059209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1D2B3635" w14:textId="45846438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1DCB6127" w14:textId="1BA5DFB8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1E5ADD1A" w14:textId="3F117442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4A77" w:rsidRPr="00046D53" w14:paraId="55DC3B00" w14:textId="77777777" w:rsidTr="009D66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366FD394" w14:textId="683A8AE8" w:rsidR="008C4A77" w:rsidRPr="00046D53" w:rsidRDefault="008C4A77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7B14962D" w14:textId="7E002FE6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5FD22C24" w14:textId="576CA4EE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1CF43B38" w14:textId="2BAE43D2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60909A86" w14:textId="1141FDB2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2684F5F3" w14:textId="69A2451B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4A77" w:rsidRPr="00046D53" w14:paraId="335398FD" w14:textId="77777777" w:rsidTr="009D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7CD05307" w14:textId="57A1F868" w:rsidR="008C4A77" w:rsidRPr="00046D53" w:rsidRDefault="008C4A77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5F0E2030" w14:textId="02BE3FCB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BF5B9F7" w14:textId="3FC1A406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5CEBFB1E" w14:textId="067E8BB0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640D8530" w14:textId="118A6CD9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75BB73BA" w14:textId="28EFC5F7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4A77" w:rsidRPr="00046D53" w14:paraId="72A7260B" w14:textId="77777777" w:rsidTr="009D66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2920E379" w14:textId="6AA0D223" w:rsidR="008C4A77" w:rsidRPr="00046D53" w:rsidRDefault="008C4A77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6DC37052" w14:textId="4A2E3B2C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7DB8F20C" w14:textId="7042B532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B2AA4BB" w14:textId="72743C85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6DFE62D6" w14:textId="172B47F5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5322A1D4" w14:textId="7BC38752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4A77" w:rsidRPr="00046D53" w14:paraId="44DE6EBA" w14:textId="77777777" w:rsidTr="009D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116B60A5" w14:textId="01F04E95" w:rsidR="008C4A77" w:rsidRPr="00046D53" w:rsidRDefault="008C4A77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5F675C1A" w14:textId="2D85D2AF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1B453A33" w14:textId="20DBDBA3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9D66775" w14:textId="46720FFB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414BBE6F" w14:textId="42A4C6F9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11D57461" w14:textId="36AA69AC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4A77" w:rsidRPr="00046D53" w14:paraId="1EF9E60A" w14:textId="77777777" w:rsidTr="009D66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244AA5F8" w14:textId="6ABBD743" w:rsidR="008C4A77" w:rsidRPr="00046D53" w:rsidRDefault="008C4A77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5ECDF11C" w14:textId="54E18518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1DA7AD18" w14:textId="20721D7A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4A8371A" w14:textId="1231ED87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0456C1EE" w14:textId="4A2540C0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0F5A8701" w14:textId="7B0356C8" w:rsidR="008C4A77" w:rsidRPr="00046D53" w:rsidRDefault="008C4A77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C4A77" w:rsidRPr="00046D53" w14:paraId="17764263" w14:textId="77777777" w:rsidTr="009D6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73FADBB5" w14:textId="26A9B9D6" w:rsidR="008C4A77" w:rsidRPr="00046D53" w:rsidRDefault="008C4A77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79CB92EE" w14:textId="2C0DC0C9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11D0AF1F" w14:textId="3FEAC17D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0DDAF914" w14:textId="62E32AB8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24922C50" w14:textId="3FA97465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16BACDCF" w14:textId="433E149C" w:rsidR="008C4A77" w:rsidRPr="00046D53" w:rsidRDefault="008C4A77" w:rsidP="009D668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A5F6D" w:rsidRPr="00046D53" w14:paraId="1FBABCE4" w14:textId="77777777" w:rsidTr="009D66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1D99D0DA" w14:textId="77777777" w:rsidR="005A5F6D" w:rsidRPr="00046D53" w:rsidRDefault="005A5F6D" w:rsidP="009D668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30EDFA49" w14:textId="77777777" w:rsidR="005A5F6D" w:rsidRPr="00046D53" w:rsidRDefault="005A5F6D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4A79A1D" w14:textId="77777777" w:rsidR="005A5F6D" w:rsidRPr="00046D53" w:rsidRDefault="005A5F6D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1CD00AFA" w14:textId="77777777" w:rsidR="005A5F6D" w:rsidRPr="00046D53" w:rsidRDefault="005A5F6D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7441D463" w14:textId="77777777" w:rsidR="005A5F6D" w:rsidRPr="00046D53" w:rsidRDefault="005A5F6D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1C7DC351" w14:textId="77777777" w:rsidR="005A5F6D" w:rsidRPr="00046D53" w:rsidRDefault="005A5F6D" w:rsidP="009D668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366A2D4" w14:textId="77777777" w:rsidR="007860B7" w:rsidRDefault="007860B7" w:rsidP="007860B7">
      <w:pPr>
        <w:pStyle w:val="Heading3"/>
        <w:rPr>
          <w:rFonts w:eastAsia="Times New Roman"/>
        </w:rPr>
      </w:pPr>
    </w:p>
    <w:p w14:paraId="72EA8195" w14:textId="77777777" w:rsidR="007860B7" w:rsidRDefault="007860B7">
      <w:pPr>
        <w:suppressAutoHyphens w:val="0"/>
        <w:spacing w:before="60" w:after="60"/>
        <w:rPr>
          <w:rFonts w:asciiTheme="minorHAnsi" w:eastAsia="Times New Roman" w:hAnsiTheme="minorHAnsi" w:cstheme="majorBidi"/>
          <w:color w:val="003865" w:themeColor="text1"/>
          <w:sz w:val="36"/>
          <w:szCs w:val="48"/>
        </w:rPr>
      </w:pPr>
      <w:r>
        <w:rPr>
          <w:rFonts w:eastAsia="Times New Roman"/>
        </w:rPr>
        <w:br w:type="page"/>
      </w:r>
    </w:p>
    <w:p w14:paraId="09564950" w14:textId="4C7641A6" w:rsidR="007860B7" w:rsidRDefault="007860B7" w:rsidP="007860B7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Work Plan 4</w:t>
      </w:r>
    </w:p>
    <w:tbl>
      <w:tblPr>
        <w:tblStyle w:val="TableGridLight"/>
        <w:tblW w:w="5023" w:type="pct"/>
        <w:tblLook w:val="04A0" w:firstRow="1" w:lastRow="0" w:firstColumn="1" w:lastColumn="0" w:noHBand="0" w:noVBand="1"/>
      </w:tblPr>
      <w:tblGrid>
        <w:gridCol w:w="2458"/>
        <w:gridCol w:w="11998"/>
      </w:tblGrid>
      <w:tr w:rsidR="007860B7" w:rsidRPr="00046D53" w14:paraId="58D6D27B" w14:textId="77777777" w:rsidTr="00125321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4E473E61" w14:textId="77777777" w:rsidR="007860B7" w:rsidRPr="00046D53" w:rsidRDefault="007860B7" w:rsidP="00125321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 xml:space="preserve">Project Goal: </w:t>
            </w:r>
          </w:p>
        </w:tc>
        <w:tc>
          <w:tcPr>
            <w:tcW w:w="4150" w:type="pct"/>
          </w:tcPr>
          <w:p w14:paraId="1E30FFEC" w14:textId="77777777" w:rsidR="007860B7" w:rsidRPr="00046D53" w:rsidRDefault="007860B7" w:rsidP="00125321">
            <w:pPr>
              <w:suppressAutoHyphens w:val="0"/>
              <w:spacing w:before="40" w:after="40"/>
              <w:rPr>
                <w:rFonts w:eastAsia="Calibri" w:cs="Times New Roman"/>
                <w:sz w:val="22"/>
              </w:rPr>
            </w:pPr>
          </w:p>
        </w:tc>
      </w:tr>
      <w:tr w:rsidR="007860B7" w:rsidRPr="00046D53" w14:paraId="14198293" w14:textId="77777777" w:rsidTr="00125321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4455990B" w14:textId="77777777" w:rsidR="007860B7" w:rsidRPr="00046D53" w:rsidRDefault="007860B7" w:rsidP="00125321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 xml:space="preserve">Timeframe: </w:t>
            </w:r>
          </w:p>
        </w:tc>
        <w:tc>
          <w:tcPr>
            <w:tcW w:w="4150" w:type="pct"/>
          </w:tcPr>
          <w:p w14:paraId="22DD051A" w14:textId="77777777" w:rsidR="007860B7" w:rsidRPr="00046D53" w:rsidRDefault="007860B7" w:rsidP="00125321">
            <w:pPr>
              <w:suppressAutoHyphens w:val="0"/>
              <w:spacing w:before="40" w:after="40"/>
              <w:rPr>
                <w:rFonts w:eastAsia="Calibri" w:cs="Times New Roman"/>
                <w:sz w:val="22"/>
              </w:rPr>
            </w:pPr>
            <w:r w:rsidRPr="00046D53">
              <w:rPr>
                <w:rFonts w:eastAsia="Calibri" w:cs="Times New Roman"/>
                <w:sz w:val="22"/>
              </w:rPr>
              <w:t>Year 1 (November 1, 2022 – October 31, 2023)</w:t>
            </w:r>
          </w:p>
        </w:tc>
      </w:tr>
      <w:tr w:rsidR="007860B7" w:rsidRPr="00046D53" w14:paraId="3003BFEC" w14:textId="77777777" w:rsidTr="00125321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31B309DC" w14:textId="77777777" w:rsidR="007860B7" w:rsidRPr="00046D53" w:rsidRDefault="007860B7" w:rsidP="00125321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>Objective(s):</w:t>
            </w:r>
          </w:p>
        </w:tc>
        <w:tc>
          <w:tcPr>
            <w:tcW w:w="4150" w:type="pct"/>
          </w:tcPr>
          <w:p w14:paraId="3C8E0933" w14:textId="77777777" w:rsidR="007860B7" w:rsidRPr="00046D53" w:rsidRDefault="007860B7" w:rsidP="00125321">
            <w:pPr>
              <w:suppressAutoHyphens w:val="0"/>
              <w:spacing w:before="40" w:after="40"/>
              <w:rPr>
                <w:sz w:val="22"/>
              </w:rPr>
            </w:pPr>
          </w:p>
        </w:tc>
      </w:tr>
      <w:tr w:rsidR="007860B7" w:rsidRPr="00046D53" w14:paraId="3508F552" w14:textId="77777777" w:rsidTr="00125321">
        <w:trPr>
          <w:trHeight w:val="288"/>
        </w:trPr>
        <w:tc>
          <w:tcPr>
            <w:tcW w:w="850" w:type="pct"/>
            <w:shd w:val="clear" w:color="auto" w:fill="003865" w:themeFill="text1"/>
          </w:tcPr>
          <w:p w14:paraId="10DAED78" w14:textId="43709895" w:rsidR="007860B7" w:rsidRPr="00046D53" w:rsidRDefault="007860B7" w:rsidP="00125321">
            <w:pPr>
              <w:suppressAutoHyphens w:val="0"/>
              <w:spacing w:before="40" w:after="40"/>
              <w:jc w:val="right"/>
              <w:rPr>
                <w:rFonts w:eastAsia="Calibri" w:cs="Times New Roman"/>
                <w:b/>
                <w:bCs/>
                <w:sz w:val="22"/>
              </w:rPr>
            </w:pPr>
            <w:r w:rsidRPr="00046D53">
              <w:rPr>
                <w:rFonts w:eastAsia="Calibri" w:cs="Times New Roman"/>
                <w:b/>
                <w:sz w:val="22"/>
              </w:rPr>
              <w:t>Geographic Area:</w:t>
            </w:r>
          </w:p>
        </w:tc>
        <w:tc>
          <w:tcPr>
            <w:tcW w:w="4150" w:type="pct"/>
          </w:tcPr>
          <w:p w14:paraId="39D4D555" w14:textId="77777777" w:rsidR="007860B7" w:rsidRPr="00046D53" w:rsidRDefault="007860B7" w:rsidP="00125321">
            <w:pPr>
              <w:suppressAutoHyphens w:val="0"/>
              <w:spacing w:before="40" w:after="40"/>
              <w:rPr>
                <w:rFonts w:eastAsia="Calibri" w:cs="Times New Roman"/>
                <w:sz w:val="22"/>
              </w:rPr>
            </w:pPr>
          </w:p>
        </w:tc>
      </w:tr>
    </w:tbl>
    <w:p w14:paraId="33B823A8" w14:textId="77777777" w:rsidR="007860B7" w:rsidRDefault="007860B7" w:rsidP="007860B7"/>
    <w:tbl>
      <w:tblPr>
        <w:tblStyle w:val="MDHstyle1"/>
        <w:tblW w:w="5023" w:type="pct"/>
        <w:tblLook w:val="04A0" w:firstRow="1" w:lastRow="0" w:firstColumn="1" w:lastColumn="0" w:noHBand="0" w:noVBand="1"/>
      </w:tblPr>
      <w:tblGrid>
        <w:gridCol w:w="4279"/>
        <w:gridCol w:w="2377"/>
        <w:gridCol w:w="1330"/>
        <w:gridCol w:w="1330"/>
        <w:gridCol w:w="2567"/>
        <w:gridCol w:w="2573"/>
      </w:tblGrid>
      <w:tr w:rsidR="007860B7" w:rsidRPr="001A2B2F" w14:paraId="350D159D" w14:textId="77777777" w:rsidTr="00125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  <w:shd w:val="clear" w:color="auto" w:fill="626970"/>
          </w:tcPr>
          <w:p w14:paraId="3A3CA7D8" w14:textId="77777777" w:rsidR="007860B7" w:rsidRPr="001A2B2F" w:rsidRDefault="007860B7" w:rsidP="00125321">
            <w:pPr>
              <w:suppressAutoHyphens w:val="0"/>
              <w:spacing w:before="0" w:after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Implementation Activit</w:t>
            </w:r>
            <w:r>
              <w:rPr>
                <w:rFonts w:eastAsia="Calibri" w:cs="Times New Roman"/>
                <w:b/>
                <w:color w:val="FFFFFF"/>
              </w:rPr>
              <w:t>ies</w:t>
            </w:r>
            <w:r>
              <w:rPr>
                <w:rFonts w:eastAsia="Calibri" w:cs="Times New Roman"/>
                <w:b/>
                <w:color w:val="FFFFFF"/>
              </w:rPr>
              <w:br/>
            </w:r>
            <w:proofErr w:type="spellStart"/>
            <w:r w:rsidRPr="00695C32">
              <w:rPr>
                <w:rFonts w:eastAsia="Calibri" w:cs="Times New Roman"/>
                <w:bCs w:val="0"/>
                <w:color w:val="FFFFFF"/>
                <w:sz w:val="18"/>
                <w:szCs w:val="16"/>
              </w:rPr>
              <w:t>Activities</w:t>
            </w:r>
            <w:proofErr w:type="spellEnd"/>
            <w:r w:rsidRPr="00695C32">
              <w:rPr>
                <w:rFonts w:eastAsia="Calibri" w:cs="Times New Roman"/>
                <w:bCs w:val="0"/>
                <w:color w:val="FFFFFF"/>
                <w:sz w:val="18"/>
                <w:szCs w:val="16"/>
              </w:rPr>
              <w:t>, steps, or processes to achieve objectives.</w:t>
            </w:r>
          </w:p>
        </w:tc>
        <w:tc>
          <w:tcPr>
            <w:tcW w:w="822" w:type="pct"/>
            <w:shd w:val="clear" w:color="auto" w:fill="626970"/>
          </w:tcPr>
          <w:p w14:paraId="43FFCBB5" w14:textId="77777777" w:rsidR="007860B7" w:rsidRPr="001A2B2F" w:rsidRDefault="007860B7" w:rsidP="00125321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Milestone</w:t>
            </w:r>
            <w:r>
              <w:rPr>
                <w:rFonts w:eastAsia="Calibri" w:cs="Times New Roman"/>
                <w:b/>
                <w:color w:val="FFFFFF"/>
              </w:rPr>
              <w:t>s</w:t>
            </w:r>
            <w:r>
              <w:rPr>
                <w:rFonts w:eastAsia="Calibri" w:cs="Times New Roman"/>
                <w:b/>
                <w:color w:val="FFFFFF"/>
              </w:rPr>
              <w:br/>
            </w:r>
            <w:r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 xml:space="preserve">How you will know you have accomplished </w:t>
            </w:r>
            <w:r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>the</w:t>
            </w:r>
            <w:r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 xml:space="preserve"> activity.</w:t>
            </w:r>
          </w:p>
        </w:tc>
        <w:tc>
          <w:tcPr>
            <w:tcW w:w="460" w:type="pct"/>
            <w:shd w:val="clear" w:color="auto" w:fill="626970"/>
          </w:tcPr>
          <w:p w14:paraId="4736A81C" w14:textId="77777777" w:rsidR="007860B7" w:rsidRPr="001A2B2F" w:rsidRDefault="007860B7" w:rsidP="00125321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Start Date</w:t>
            </w:r>
          </w:p>
        </w:tc>
        <w:tc>
          <w:tcPr>
            <w:tcW w:w="460" w:type="pct"/>
            <w:shd w:val="clear" w:color="auto" w:fill="626970"/>
          </w:tcPr>
          <w:p w14:paraId="16DC0D58" w14:textId="77777777" w:rsidR="007860B7" w:rsidRPr="001A2B2F" w:rsidRDefault="007860B7" w:rsidP="00125321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End Date</w:t>
            </w:r>
          </w:p>
        </w:tc>
        <w:tc>
          <w:tcPr>
            <w:tcW w:w="888" w:type="pct"/>
            <w:shd w:val="clear" w:color="auto" w:fill="626970"/>
          </w:tcPr>
          <w:p w14:paraId="12F8B446" w14:textId="77777777" w:rsidR="007860B7" w:rsidRPr="001A2B2F" w:rsidRDefault="007860B7" w:rsidP="00125321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Lead</w:t>
            </w:r>
            <w:r>
              <w:rPr>
                <w:rFonts w:eastAsia="Calibri" w:cs="Times New Roman"/>
                <w:b/>
                <w:color w:val="FFFFFF"/>
              </w:rPr>
              <w:t xml:space="preserve"> </w:t>
            </w:r>
            <w:r>
              <w:rPr>
                <w:rFonts w:eastAsia="Calibri" w:cs="Times New Roman"/>
                <w:b/>
                <w:color w:val="FFFFFF"/>
              </w:rPr>
              <w:br/>
            </w:r>
            <w:r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>Name of person or group responsible for the activity.</w:t>
            </w:r>
          </w:p>
        </w:tc>
        <w:tc>
          <w:tcPr>
            <w:tcW w:w="890" w:type="pct"/>
            <w:shd w:val="clear" w:color="auto" w:fill="626970"/>
          </w:tcPr>
          <w:p w14:paraId="6A28A9F5" w14:textId="77777777" w:rsidR="007860B7" w:rsidRPr="001A2B2F" w:rsidRDefault="007860B7" w:rsidP="00125321">
            <w:pPr>
              <w:suppressAutoHyphens w:val="0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FFFFFF"/>
              </w:rPr>
            </w:pPr>
            <w:r w:rsidRPr="001A2B2F">
              <w:rPr>
                <w:rFonts w:eastAsia="Calibri" w:cs="Times New Roman"/>
                <w:b/>
                <w:color w:val="FFFFFF"/>
              </w:rPr>
              <w:t>Key Partner</w:t>
            </w:r>
            <w:r>
              <w:rPr>
                <w:rFonts w:eastAsia="Calibri" w:cs="Times New Roman"/>
                <w:b/>
                <w:color w:val="FFFFFF"/>
              </w:rPr>
              <w:t xml:space="preserve">s </w:t>
            </w:r>
            <w:r>
              <w:rPr>
                <w:rFonts w:eastAsia="Calibri" w:cs="Times New Roman"/>
                <w:b/>
                <w:color w:val="FFFFFF"/>
              </w:rPr>
              <w:br/>
            </w:r>
            <w:r w:rsidRPr="00695C32">
              <w:rPr>
                <w:rFonts w:eastAsia="Calibri" w:cs="Times New Roman"/>
                <w:bCs w:val="0"/>
                <w:color w:val="FFFFFF"/>
                <w:sz w:val="18"/>
                <w:szCs w:val="18"/>
              </w:rPr>
              <w:t>Individuals or organizations helping to implement the activity.</w:t>
            </w:r>
          </w:p>
        </w:tc>
      </w:tr>
      <w:tr w:rsidR="007860B7" w:rsidRPr="00046D53" w14:paraId="09D46786" w14:textId="77777777" w:rsidTr="00125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5202FA4E" w14:textId="77777777" w:rsidR="007860B7" w:rsidRPr="00046D53" w:rsidRDefault="007860B7" w:rsidP="0012532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57496D1C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6EB9ECB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0837A080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5914FE4E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156CCBD5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60B7" w:rsidRPr="00046D53" w14:paraId="04B89874" w14:textId="77777777" w:rsidTr="0012532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34943B8C" w14:textId="77777777" w:rsidR="007860B7" w:rsidRPr="00046D53" w:rsidRDefault="007860B7" w:rsidP="0012532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35BD48B8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99B9309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0649218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4D4563AE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7A0DF68E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60B7" w:rsidRPr="00046D53" w14:paraId="1DFA74C0" w14:textId="77777777" w:rsidTr="00125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38BD5F26" w14:textId="77777777" w:rsidR="007860B7" w:rsidRPr="00046D53" w:rsidRDefault="007860B7" w:rsidP="0012532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53F819CF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7002EE57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B7E7F22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7EE01B2E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767FC020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60B7" w:rsidRPr="00046D53" w14:paraId="2ADCC5A3" w14:textId="77777777" w:rsidTr="0012532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2C5DBD99" w14:textId="77777777" w:rsidR="007860B7" w:rsidRPr="00046D53" w:rsidRDefault="007860B7" w:rsidP="0012532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233F53E0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F81822E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66BF554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66AF7074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737A0348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60B7" w:rsidRPr="00046D53" w14:paraId="4C93B457" w14:textId="77777777" w:rsidTr="00125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7296C804" w14:textId="77777777" w:rsidR="007860B7" w:rsidRPr="00046D53" w:rsidRDefault="007860B7" w:rsidP="0012532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1D843E70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755C0143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65A9587B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2CB44B50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1BBA13BB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60B7" w:rsidRPr="00046D53" w14:paraId="34566A91" w14:textId="77777777" w:rsidTr="0012532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597A4B6A" w14:textId="77777777" w:rsidR="007860B7" w:rsidRPr="00046D53" w:rsidRDefault="007860B7" w:rsidP="0012532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43AC0B3B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A37BB96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07244B94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16741754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7EAFAB95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60B7" w:rsidRPr="00046D53" w14:paraId="4F60056C" w14:textId="77777777" w:rsidTr="00125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724304D4" w14:textId="77777777" w:rsidR="007860B7" w:rsidRPr="00046D53" w:rsidRDefault="007860B7" w:rsidP="0012532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101D3626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BB31078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F8B9C11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19EF152A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040BAFB2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60B7" w:rsidRPr="00046D53" w14:paraId="59C80C98" w14:textId="77777777" w:rsidTr="0012532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31BCDE32" w14:textId="77777777" w:rsidR="007860B7" w:rsidRPr="00046D53" w:rsidRDefault="007860B7" w:rsidP="0012532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35A4F576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14698CC8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04A9120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37AE4281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333A2C73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60B7" w:rsidRPr="00046D53" w14:paraId="6CAF3683" w14:textId="77777777" w:rsidTr="00125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6A9814BC" w14:textId="77777777" w:rsidR="007860B7" w:rsidRPr="00046D53" w:rsidRDefault="007860B7" w:rsidP="0012532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67605141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751A0619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0268E4F9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0D24C98D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5754D654" w14:textId="77777777" w:rsidR="007860B7" w:rsidRPr="00046D53" w:rsidRDefault="007860B7" w:rsidP="00125321">
            <w:pPr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860B7" w:rsidRPr="00046D53" w14:paraId="6AA635B8" w14:textId="77777777" w:rsidTr="0012532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pct"/>
          </w:tcPr>
          <w:p w14:paraId="18CB20A0" w14:textId="77777777" w:rsidR="007860B7" w:rsidRPr="00046D53" w:rsidRDefault="007860B7" w:rsidP="00125321">
            <w:pPr>
              <w:suppressAutoHyphens w:val="0"/>
              <w:spacing w:before="0"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2" w:type="pct"/>
          </w:tcPr>
          <w:p w14:paraId="43AF564B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88E4F9E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4691281B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49BC6721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14:paraId="5BCD363A" w14:textId="77777777" w:rsidR="007860B7" w:rsidRPr="00046D53" w:rsidRDefault="007860B7" w:rsidP="00125321">
            <w:pPr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567CE35" w14:textId="77777777" w:rsidR="007860B7" w:rsidRDefault="007860B7" w:rsidP="007860B7">
      <w:pPr>
        <w:suppressAutoHyphens w:val="0"/>
        <w:spacing w:before="60" w:after="60"/>
        <w:rPr>
          <w:rFonts w:eastAsia="Times New Roman" w:cs="Times New Roman"/>
          <w:b/>
          <w:color w:val="000000"/>
          <w:sz w:val="36"/>
          <w:szCs w:val="48"/>
        </w:rPr>
      </w:pPr>
    </w:p>
    <w:p w14:paraId="62ABFCC1" w14:textId="79873CA5" w:rsidR="001A2B2F" w:rsidRDefault="001A2B2F">
      <w:pPr>
        <w:suppressAutoHyphens w:val="0"/>
        <w:spacing w:before="60" w:after="60"/>
        <w:rPr>
          <w:rFonts w:eastAsia="Times New Roman" w:cs="Times New Roman"/>
          <w:b/>
          <w:color w:val="000000"/>
          <w:sz w:val="36"/>
          <w:szCs w:val="48"/>
        </w:rPr>
      </w:pPr>
    </w:p>
    <w:sectPr w:rsidR="001A2B2F" w:rsidSect="001A2B2F">
      <w:footerReference w:type="default" r:id="rId12"/>
      <w:headerReference w:type="first" r:id="rId13"/>
      <w:type w:val="continuous"/>
      <w:pgSz w:w="15840" w:h="12240" w:orient="landscape"/>
      <w:pgMar w:top="1440" w:right="720" w:bottom="144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FFC8" w14:textId="77777777" w:rsidR="00AE6C6C" w:rsidRDefault="00AE6C6C" w:rsidP="00D36495">
      <w:r>
        <w:separator/>
      </w:r>
    </w:p>
  </w:endnote>
  <w:endnote w:type="continuationSeparator" w:id="0">
    <w:p w14:paraId="64ED187B" w14:textId="77777777" w:rsidR="00AE6C6C" w:rsidRDefault="00AE6C6C" w:rsidP="00D36495">
      <w:r>
        <w:continuationSeparator/>
      </w:r>
    </w:p>
  </w:endnote>
  <w:endnote w:type="continuationNotice" w:id="1">
    <w:p w14:paraId="4B5E62BB" w14:textId="77777777" w:rsidR="00AE6C6C" w:rsidRDefault="00AE6C6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CD27CD3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680727">
          <w:rPr>
            <w:noProof/>
          </w:rPr>
          <w:t>3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6D10" w14:textId="77777777" w:rsidR="00AE6C6C" w:rsidRDefault="00AE6C6C" w:rsidP="00D36495">
      <w:r>
        <w:separator/>
      </w:r>
    </w:p>
  </w:footnote>
  <w:footnote w:type="continuationSeparator" w:id="0">
    <w:p w14:paraId="40683FC9" w14:textId="77777777" w:rsidR="00AE6C6C" w:rsidRDefault="00AE6C6C" w:rsidP="00D36495">
      <w:r>
        <w:continuationSeparator/>
      </w:r>
    </w:p>
  </w:footnote>
  <w:footnote w:type="continuationNotice" w:id="1">
    <w:p w14:paraId="655AC88E" w14:textId="77777777" w:rsidR="00AE6C6C" w:rsidRDefault="00AE6C6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514B" w14:textId="55508B3A" w:rsidR="001A2B2F" w:rsidRPr="006C0E0D" w:rsidRDefault="001A2B2F" w:rsidP="006C0E0D">
    <w:pPr>
      <w:pStyle w:val="Header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8C89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03ED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1542BC"/>
    <w:multiLevelType w:val="multilevel"/>
    <w:tmpl w:val="3D44CA50"/>
    <w:numStyleLink w:val="ListStyle123"/>
  </w:abstractNum>
  <w:abstractNum w:abstractNumId="5" w15:restartNumberingAfterBreak="0">
    <w:nsid w:val="03B0305C"/>
    <w:multiLevelType w:val="hybridMultilevel"/>
    <w:tmpl w:val="68DAD5AA"/>
    <w:lvl w:ilvl="0" w:tplc="9014C4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86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7" w15:restartNumberingAfterBreak="0">
    <w:nsid w:val="0A2449A6"/>
    <w:multiLevelType w:val="hybridMultilevel"/>
    <w:tmpl w:val="FB1A9ADE"/>
    <w:lvl w:ilvl="0" w:tplc="9F9827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86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3B206D3C"/>
    <w:multiLevelType w:val="hybridMultilevel"/>
    <w:tmpl w:val="9B4E9CBC"/>
    <w:lvl w:ilvl="0" w:tplc="873478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86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833D7"/>
    <w:multiLevelType w:val="hybridMultilevel"/>
    <w:tmpl w:val="E9A0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50F44"/>
    <w:multiLevelType w:val="hybridMultilevel"/>
    <w:tmpl w:val="D7AA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02CA4"/>
    <w:multiLevelType w:val="hybridMultilevel"/>
    <w:tmpl w:val="95F8B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E1422"/>
    <w:multiLevelType w:val="hybridMultilevel"/>
    <w:tmpl w:val="3E722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53883"/>
    <w:multiLevelType w:val="multilevel"/>
    <w:tmpl w:val="B84CB2CC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1584"/>
        </w:tabs>
        <w:ind w:left="158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2448"/>
        </w:tabs>
        <w:ind w:left="244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331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12"/>
        </w:tabs>
        <w:ind w:left="374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76"/>
        </w:tabs>
        <w:ind w:left="417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08"/>
        </w:tabs>
        <w:ind w:left="460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2F"/>
    <w:rsid w:val="000009FC"/>
    <w:rsid w:val="000016B5"/>
    <w:rsid w:val="00001775"/>
    <w:rsid w:val="000021B3"/>
    <w:rsid w:val="000050B3"/>
    <w:rsid w:val="0000588B"/>
    <w:rsid w:val="00006BD5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0102"/>
    <w:rsid w:val="0002112F"/>
    <w:rsid w:val="00021208"/>
    <w:rsid w:val="00022309"/>
    <w:rsid w:val="0002249D"/>
    <w:rsid w:val="00022A4C"/>
    <w:rsid w:val="0002353B"/>
    <w:rsid w:val="000249C0"/>
    <w:rsid w:val="00024A86"/>
    <w:rsid w:val="00024E53"/>
    <w:rsid w:val="00025C98"/>
    <w:rsid w:val="000267D5"/>
    <w:rsid w:val="00026E3D"/>
    <w:rsid w:val="000273D5"/>
    <w:rsid w:val="00027C37"/>
    <w:rsid w:val="00030196"/>
    <w:rsid w:val="000308B4"/>
    <w:rsid w:val="00031F02"/>
    <w:rsid w:val="00032B98"/>
    <w:rsid w:val="00032F92"/>
    <w:rsid w:val="00033BA3"/>
    <w:rsid w:val="00034366"/>
    <w:rsid w:val="00034572"/>
    <w:rsid w:val="00034970"/>
    <w:rsid w:val="00035762"/>
    <w:rsid w:val="00036461"/>
    <w:rsid w:val="000367DD"/>
    <w:rsid w:val="00036CD8"/>
    <w:rsid w:val="00037510"/>
    <w:rsid w:val="000401EF"/>
    <w:rsid w:val="0004046D"/>
    <w:rsid w:val="00041BD9"/>
    <w:rsid w:val="00041F42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D53"/>
    <w:rsid w:val="00046E9E"/>
    <w:rsid w:val="0004727D"/>
    <w:rsid w:val="0004791A"/>
    <w:rsid w:val="000500CD"/>
    <w:rsid w:val="00050250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C9D"/>
    <w:rsid w:val="00055FC9"/>
    <w:rsid w:val="000560E7"/>
    <w:rsid w:val="00056408"/>
    <w:rsid w:val="000570D5"/>
    <w:rsid w:val="00057AE7"/>
    <w:rsid w:val="00060165"/>
    <w:rsid w:val="00060A8A"/>
    <w:rsid w:val="00061630"/>
    <w:rsid w:val="0006187C"/>
    <w:rsid w:val="00061AAF"/>
    <w:rsid w:val="00062368"/>
    <w:rsid w:val="00062B55"/>
    <w:rsid w:val="000631ED"/>
    <w:rsid w:val="00063E00"/>
    <w:rsid w:val="0006507E"/>
    <w:rsid w:val="00065579"/>
    <w:rsid w:val="00065611"/>
    <w:rsid w:val="000657C4"/>
    <w:rsid w:val="000671DA"/>
    <w:rsid w:val="0006777A"/>
    <w:rsid w:val="00067FF1"/>
    <w:rsid w:val="00070115"/>
    <w:rsid w:val="00070156"/>
    <w:rsid w:val="000706FF"/>
    <w:rsid w:val="000708F8"/>
    <w:rsid w:val="00070B69"/>
    <w:rsid w:val="00071156"/>
    <w:rsid w:val="00071ED6"/>
    <w:rsid w:val="0007224E"/>
    <w:rsid w:val="00072474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077B"/>
    <w:rsid w:val="00081C35"/>
    <w:rsid w:val="00083156"/>
    <w:rsid w:val="000834B4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4A5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0F1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89"/>
    <w:rsid w:val="000C1F9F"/>
    <w:rsid w:val="000C1FE7"/>
    <w:rsid w:val="000C290E"/>
    <w:rsid w:val="000C2EA1"/>
    <w:rsid w:val="000C4421"/>
    <w:rsid w:val="000C5301"/>
    <w:rsid w:val="000C55FB"/>
    <w:rsid w:val="000C5EE3"/>
    <w:rsid w:val="000C7331"/>
    <w:rsid w:val="000D130A"/>
    <w:rsid w:val="000D1432"/>
    <w:rsid w:val="000D1E39"/>
    <w:rsid w:val="000D3057"/>
    <w:rsid w:val="000D506D"/>
    <w:rsid w:val="000D5A57"/>
    <w:rsid w:val="000D6214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9DC"/>
    <w:rsid w:val="000E1E8A"/>
    <w:rsid w:val="000E2014"/>
    <w:rsid w:val="000E2233"/>
    <w:rsid w:val="000E256A"/>
    <w:rsid w:val="000E3716"/>
    <w:rsid w:val="000E3D1F"/>
    <w:rsid w:val="000E468E"/>
    <w:rsid w:val="000E508F"/>
    <w:rsid w:val="000E542E"/>
    <w:rsid w:val="000E7E99"/>
    <w:rsid w:val="000F06EF"/>
    <w:rsid w:val="000F1830"/>
    <w:rsid w:val="000F2508"/>
    <w:rsid w:val="000F252A"/>
    <w:rsid w:val="000F30A3"/>
    <w:rsid w:val="000F3386"/>
    <w:rsid w:val="000F6971"/>
    <w:rsid w:val="000F7548"/>
    <w:rsid w:val="000F78F6"/>
    <w:rsid w:val="000F796E"/>
    <w:rsid w:val="000F7F0E"/>
    <w:rsid w:val="001000AB"/>
    <w:rsid w:val="001024C4"/>
    <w:rsid w:val="001027B8"/>
    <w:rsid w:val="001033F3"/>
    <w:rsid w:val="001039AA"/>
    <w:rsid w:val="00104058"/>
    <w:rsid w:val="00104640"/>
    <w:rsid w:val="00104B1E"/>
    <w:rsid w:val="0010626D"/>
    <w:rsid w:val="0010633D"/>
    <w:rsid w:val="00107681"/>
    <w:rsid w:val="00107B89"/>
    <w:rsid w:val="00107EC1"/>
    <w:rsid w:val="001105F9"/>
    <w:rsid w:val="001112D6"/>
    <w:rsid w:val="0011130C"/>
    <w:rsid w:val="00112490"/>
    <w:rsid w:val="001127AB"/>
    <w:rsid w:val="00112B06"/>
    <w:rsid w:val="00113F82"/>
    <w:rsid w:val="0011684D"/>
    <w:rsid w:val="001168EF"/>
    <w:rsid w:val="00116BA1"/>
    <w:rsid w:val="00116EFC"/>
    <w:rsid w:val="00117124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7ED"/>
    <w:rsid w:val="001278E8"/>
    <w:rsid w:val="001306BF"/>
    <w:rsid w:val="00130B66"/>
    <w:rsid w:val="001328FE"/>
    <w:rsid w:val="00133421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1FB5"/>
    <w:rsid w:val="00143216"/>
    <w:rsid w:val="001433A6"/>
    <w:rsid w:val="001434B5"/>
    <w:rsid w:val="00143D9F"/>
    <w:rsid w:val="001440CA"/>
    <w:rsid w:val="0014567B"/>
    <w:rsid w:val="00145AB2"/>
    <w:rsid w:val="001503F9"/>
    <w:rsid w:val="001515ED"/>
    <w:rsid w:val="001517E3"/>
    <w:rsid w:val="00151F67"/>
    <w:rsid w:val="0015247D"/>
    <w:rsid w:val="001533A8"/>
    <w:rsid w:val="00153505"/>
    <w:rsid w:val="001541AE"/>
    <w:rsid w:val="001546A3"/>
    <w:rsid w:val="00154A27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89"/>
    <w:rsid w:val="001672EA"/>
    <w:rsid w:val="001700D6"/>
    <w:rsid w:val="001705B3"/>
    <w:rsid w:val="0017110F"/>
    <w:rsid w:val="00171153"/>
    <w:rsid w:val="0017225D"/>
    <w:rsid w:val="00172911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1A98"/>
    <w:rsid w:val="0018265E"/>
    <w:rsid w:val="00182FDA"/>
    <w:rsid w:val="0018336F"/>
    <w:rsid w:val="00184F61"/>
    <w:rsid w:val="00185912"/>
    <w:rsid w:val="00185B3E"/>
    <w:rsid w:val="00185DE4"/>
    <w:rsid w:val="0018717E"/>
    <w:rsid w:val="00187486"/>
    <w:rsid w:val="0018770D"/>
    <w:rsid w:val="00190EB2"/>
    <w:rsid w:val="00191E21"/>
    <w:rsid w:val="00192ED2"/>
    <w:rsid w:val="001941DC"/>
    <w:rsid w:val="00194530"/>
    <w:rsid w:val="0019499A"/>
    <w:rsid w:val="00194CEB"/>
    <w:rsid w:val="0019552D"/>
    <w:rsid w:val="00195CC6"/>
    <w:rsid w:val="00197163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2B2F"/>
    <w:rsid w:val="001A3E76"/>
    <w:rsid w:val="001A41F2"/>
    <w:rsid w:val="001A4DFC"/>
    <w:rsid w:val="001A6044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3CC9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15B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6CDC"/>
    <w:rsid w:val="001E7102"/>
    <w:rsid w:val="001E7D5C"/>
    <w:rsid w:val="001E7FDE"/>
    <w:rsid w:val="001F1047"/>
    <w:rsid w:val="001F1262"/>
    <w:rsid w:val="001F1783"/>
    <w:rsid w:val="001F1924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12F"/>
    <w:rsid w:val="002027E6"/>
    <w:rsid w:val="00202F08"/>
    <w:rsid w:val="002030DA"/>
    <w:rsid w:val="00203351"/>
    <w:rsid w:val="002034D9"/>
    <w:rsid w:val="0020443E"/>
    <w:rsid w:val="00205E40"/>
    <w:rsid w:val="00206F93"/>
    <w:rsid w:val="0020778B"/>
    <w:rsid w:val="00210009"/>
    <w:rsid w:val="00210793"/>
    <w:rsid w:val="00210F16"/>
    <w:rsid w:val="00211563"/>
    <w:rsid w:val="002119D1"/>
    <w:rsid w:val="002134D4"/>
    <w:rsid w:val="00214175"/>
    <w:rsid w:val="00214233"/>
    <w:rsid w:val="00214235"/>
    <w:rsid w:val="0021484F"/>
    <w:rsid w:val="002149EA"/>
    <w:rsid w:val="00214E1D"/>
    <w:rsid w:val="0021659B"/>
    <w:rsid w:val="0021718B"/>
    <w:rsid w:val="00217C67"/>
    <w:rsid w:val="00217EAF"/>
    <w:rsid w:val="002203D5"/>
    <w:rsid w:val="002220B2"/>
    <w:rsid w:val="0022313E"/>
    <w:rsid w:val="002234BD"/>
    <w:rsid w:val="0022379B"/>
    <w:rsid w:val="00225B27"/>
    <w:rsid w:val="0022638A"/>
    <w:rsid w:val="00226BD8"/>
    <w:rsid w:val="0022773A"/>
    <w:rsid w:val="00227D8C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2D05"/>
    <w:rsid w:val="002537D9"/>
    <w:rsid w:val="002546E7"/>
    <w:rsid w:val="00254FD0"/>
    <w:rsid w:val="002551A7"/>
    <w:rsid w:val="00255249"/>
    <w:rsid w:val="00255570"/>
    <w:rsid w:val="00257CA1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67CBD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741E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4ECB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569D"/>
    <w:rsid w:val="00296931"/>
    <w:rsid w:val="002A07BD"/>
    <w:rsid w:val="002A095A"/>
    <w:rsid w:val="002A1E62"/>
    <w:rsid w:val="002A219F"/>
    <w:rsid w:val="002A2777"/>
    <w:rsid w:val="002A285E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1EBE"/>
    <w:rsid w:val="002B25CC"/>
    <w:rsid w:val="002B2E79"/>
    <w:rsid w:val="002B2F53"/>
    <w:rsid w:val="002B2F62"/>
    <w:rsid w:val="002B3745"/>
    <w:rsid w:val="002B3C7A"/>
    <w:rsid w:val="002B423A"/>
    <w:rsid w:val="002B4BA5"/>
    <w:rsid w:val="002B4BFC"/>
    <w:rsid w:val="002B52AB"/>
    <w:rsid w:val="002B5BC6"/>
    <w:rsid w:val="002B63E1"/>
    <w:rsid w:val="002B64E0"/>
    <w:rsid w:val="002B6677"/>
    <w:rsid w:val="002B6D66"/>
    <w:rsid w:val="002B7568"/>
    <w:rsid w:val="002B7711"/>
    <w:rsid w:val="002C1C30"/>
    <w:rsid w:val="002C35CD"/>
    <w:rsid w:val="002C3F0D"/>
    <w:rsid w:val="002C3FB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1868"/>
    <w:rsid w:val="002D3145"/>
    <w:rsid w:val="002D3F79"/>
    <w:rsid w:val="002D453B"/>
    <w:rsid w:val="002D5E0F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16F"/>
    <w:rsid w:val="002E264B"/>
    <w:rsid w:val="002E3244"/>
    <w:rsid w:val="002E32C9"/>
    <w:rsid w:val="002E3C09"/>
    <w:rsid w:val="002E4CF6"/>
    <w:rsid w:val="002E539B"/>
    <w:rsid w:val="002E572A"/>
    <w:rsid w:val="002E5A01"/>
    <w:rsid w:val="002E5D7E"/>
    <w:rsid w:val="002E68AB"/>
    <w:rsid w:val="002E6A3D"/>
    <w:rsid w:val="002E6D8D"/>
    <w:rsid w:val="002E789F"/>
    <w:rsid w:val="002E7B59"/>
    <w:rsid w:val="002F10E7"/>
    <w:rsid w:val="002F1392"/>
    <w:rsid w:val="002F23EC"/>
    <w:rsid w:val="002F371C"/>
    <w:rsid w:val="002F3C3B"/>
    <w:rsid w:val="002F41B4"/>
    <w:rsid w:val="002F4E67"/>
    <w:rsid w:val="002F51F7"/>
    <w:rsid w:val="002F570E"/>
    <w:rsid w:val="002F5C78"/>
    <w:rsid w:val="002F5E2C"/>
    <w:rsid w:val="002F5EEA"/>
    <w:rsid w:val="002F693D"/>
    <w:rsid w:val="002F705B"/>
    <w:rsid w:val="002F7873"/>
    <w:rsid w:val="003005EE"/>
    <w:rsid w:val="00300833"/>
    <w:rsid w:val="0030124E"/>
    <w:rsid w:val="003013B3"/>
    <w:rsid w:val="0030164A"/>
    <w:rsid w:val="00302059"/>
    <w:rsid w:val="0030298A"/>
    <w:rsid w:val="0030371B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3A3A"/>
    <w:rsid w:val="0031484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1C8C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2DE"/>
    <w:rsid w:val="0033037A"/>
    <w:rsid w:val="003306DD"/>
    <w:rsid w:val="003314DB"/>
    <w:rsid w:val="00331F54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3D5"/>
    <w:rsid w:val="00340F82"/>
    <w:rsid w:val="003411ED"/>
    <w:rsid w:val="00341AAA"/>
    <w:rsid w:val="00342B38"/>
    <w:rsid w:val="00343F4C"/>
    <w:rsid w:val="0034420E"/>
    <w:rsid w:val="00344720"/>
    <w:rsid w:val="00344A88"/>
    <w:rsid w:val="0034595A"/>
    <w:rsid w:val="0034608C"/>
    <w:rsid w:val="003466CF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57EAE"/>
    <w:rsid w:val="003623E9"/>
    <w:rsid w:val="00362C76"/>
    <w:rsid w:val="003630E7"/>
    <w:rsid w:val="0036477D"/>
    <w:rsid w:val="00364DCD"/>
    <w:rsid w:val="003652F6"/>
    <w:rsid w:val="00365C40"/>
    <w:rsid w:val="0036642C"/>
    <w:rsid w:val="003665B5"/>
    <w:rsid w:val="0036750C"/>
    <w:rsid w:val="003717F9"/>
    <w:rsid w:val="00371917"/>
    <w:rsid w:val="00372336"/>
    <w:rsid w:val="003730D2"/>
    <w:rsid w:val="00373479"/>
    <w:rsid w:val="0037368B"/>
    <w:rsid w:val="00373C27"/>
    <w:rsid w:val="00373D7F"/>
    <w:rsid w:val="003746D9"/>
    <w:rsid w:val="00374B31"/>
    <w:rsid w:val="00375FE3"/>
    <w:rsid w:val="00376190"/>
    <w:rsid w:val="00377080"/>
    <w:rsid w:val="003775E9"/>
    <w:rsid w:val="00377666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37C"/>
    <w:rsid w:val="003917D5"/>
    <w:rsid w:val="00392089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6892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9C3"/>
    <w:rsid w:val="003A4D1D"/>
    <w:rsid w:val="003A59EB"/>
    <w:rsid w:val="003A5A65"/>
    <w:rsid w:val="003A5C8F"/>
    <w:rsid w:val="003A6213"/>
    <w:rsid w:val="003A6BE3"/>
    <w:rsid w:val="003A6C29"/>
    <w:rsid w:val="003A6FED"/>
    <w:rsid w:val="003B092A"/>
    <w:rsid w:val="003B09B2"/>
    <w:rsid w:val="003B0B23"/>
    <w:rsid w:val="003B18A1"/>
    <w:rsid w:val="003B2569"/>
    <w:rsid w:val="003B43F4"/>
    <w:rsid w:val="003B4A33"/>
    <w:rsid w:val="003B50D0"/>
    <w:rsid w:val="003B608A"/>
    <w:rsid w:val="003B64CE"/>
    <w:rsid w:val="003B6601"/>
    <w:rsid w:val="003C025C"/>
    <w:rsid w:val="003C06AB"/>
    <w:rsid w:val="003C088D"/>
    <w:rsid w:val="003C2711"/>
    <w:rsid w:val="003C291F"/>
    <w:rsid w:val="003C4DD4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6B32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2352"/>
    <w:rsid w:val="003E2B38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668"/>
    <w:rsid w:val="003F4C0C"/>
    <w:rsid w:val="003F52E1"/>
    <w:rsid w:val="003F555C"/>
    <w:rsid w:val="003F5D47"/>
    <w:rsid w:val="003F5D83"/>
    <w:rsid w:val="003F67FB"/>
    <w:rsid w:val="003F6906"/>
    <w:rsid w:val="003F6A5E"/>
    <w:rsid w:val="003F6D09"/>
    <w:rsid w:val="003F75A1"/>
    <w:rsid w:val="003F7BEE"/>
    <w:rsid w:val="0040140E"/>
    <w:rsid w:val="00401577"/>
    <w:rsid w:val="00401F5E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B51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3E91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3A"/>
    <w:rsid w:val="00462982"/>
    <w:rsid w:val="004644E6"/>
    <w:rsid w:val="00465281"/>
    <w:rsid w:val="00465D7B"/>
    <w:rsid w:val="00466070"/>
    <w:rsid w:val="00466963"/>
    <w:rsid w:val="00467939"/>
    <w:rsid w:val="00467AE1"/>
    <w:rsid w:val="00467D08"/>
    <w:rsid w:val="00467F01"/>
    <w:rsid w:val="004707C8"/>
    <w:rsid w:val="00470AC8"/>
    <w:rsid w:val="00470E36"/>
    <w:rsid w:val="00471022"/>
    <w:rsid w:val="004711E3"/>
    <w:rsid w:val="00471677"/>
    <w:rsid w:val="004719B1"/>
    <w:rsid w:val="00471A0B"/>
    <w:rsid w:val="004721AD"/>
    <w:rsid w:val="004722A9"/>
    <w:rsid w:val="00472B3D"/>
    <w:rsid w:val="00472E5A"/>
    <w:rsid w:val="00473523"/>
    <w:rsid w:val="004745B3"/>
    <w:rsid w:val="00475E1F"/>
    <w:rsid w:val="00476E68"/>
    <w:rsid w:val="00477346"/>
    <w:rsid w:val="004774DF"/>
    <w:rsid w:val="00477E47"/>
    <w:rsid w:val="00480106"/>
    <w:rsid w:val="004801FE"/>
    <w:rsid w:val="004803A6"/>
    <w:rsid w:val="004809B4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59BD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8E9"/>
    <w:rsid w:val="00495F3D"/>
    <w:rsid w:val="004961EC"/>
    <w:rsid w:val="00496D2D"/>
    <w:rsid w:val="00497AC9"/>
    <w:rsid w:val="004A0154"/>
    <w:rsid w:val="004A1C37"/>
    <w:rsid w:val="004A1D46"/>
    <w:rsid w:val="004A29A1"/>
    <w:rsid w:val="004A42F1"/>
    <w:rsid w:val="004A446E"/>
    <w:rsid w:val="004A4BD5"/>
    <w:rsid w:val="004A5CB4"/>
    <w:rsid w:val="004A60EC"/>
    <w:rsid w:val="004A6C2A"/>
    <w:rsid w:val="004B00AE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6336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24F4"/>
    <w:rsid w:val="00503147"/>
    <w:rsid w:val="0050335F"/>
    <w:rsid w:val="0050352E"/>
    <w:rsid w:val="00503707"/>
    <w:rsid w:val="00503E30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79"/>
    <w:rsid w:val="005127EA"/>
    <w:rsid w:val="00513442"/>
    <w:rsid w:val="00513B93"/>
    <w:rsid w:val="00513C5F"/>
    <w:rsid w:val="005147D2"/>
    <w:rsid w:val="0051572B"/>
    <w:rsid w:val="00515B20"/>
    <w:rsid w:val="00516A92"/>
    <w:rsid w:val="00521929"/>
    <w:rsid w:val="00521A75"/>
    <w:rsid w:val="00522182"/>
    <w:rsid w:val="005239F8"/>
    <w:rsid w:val="00525407"/>
    <w:rsid w:val="005262AE"/>
    <w:rsid w:val="00526BF2"/>
    <w:rsid w:val="00526DE5"/>
    <w:rsid w:val="00526EB5"/>
    <w:rsid w:val="00527534"/>
    <w:rsid w:val="0053089E"/>
    <w:rsid w:val="00530950"/>
    <w:rsid w:val="00531D92"/>
    <w:rsid w:val="00532555"/>
    <w:rsid w:val="005326AA"/>
    <w:rsid w:val="005326BD"/>
    <w:rsid w:val="00532A2D"/>
    <w:rsid w:val="00532D51"/>
    <w:rsid w:val="00532F5D"/>
    <w:rsid w:val="005336BB"/>
    <w:rsid w:val="00534029"/>
    <w:rsid w:val="00534041"/>
    <w:rsid w:val="00534312"/>
    <w:rsid w:val="0053435C"/>
    <w:rsid w:val="00534793"/>
    <w:rsid w:val="00534E33"/>
    <w:rsid w:val="00535423"/>
    <w:rsid w:val="0053563A"/>
    <w:rsid w:val="00535E95"/>
    <w:rsid w:val="0053608E"/>
    <w:rsid w:val="00536859"/>
    <w:rsid w:val="005376A4"/>
    <w:rsid w:val="00537890"/>
    <w:rsid w:val="00537EEF"/>
    <w:rsid w:val="00541D78"/>
    <w:rsid w:val="005434C3"/>
    <w:rsid w:val="00543517"/>
    <w:rsid w:val="005438C8"/>
    <w:rsid w:val="00544A41"/>
    <w:rsid w:val="00544ED7"/>
    <w:rsid w:val="005454AB"/>
    <w:rsid w:val="00545C61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BA5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67B06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7B5"/>
    <w:rsid w:val="00593C06"/>
    <w:rsid w:val="0059415F"/>
    <w:rsid w:val="00595A88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605"/>
    <w:rsid w:val="005A3E62"/>
    <w:rsid w:val="005A5069"/>
    <w:rsid w:val="005A5A81"/>
    <w:rsid w:val="005A5F38"/>
    <w:rsid w:val="005A5F6D"/>
    <w:rsid w:val="005A6944"/>
    <w:rsid w:val="005A6E7B"/>
    <w:rsid w:val="005A6F41"/>
    <w:rsid w:val="005A7400"/>
    <w:rsid w:val="005A78D9"/>
    <w:rsid w:val="005A7B5E"/>
    <w:rsid w:val="005A7EAE"/>
    <w:rsid w:val="005B04AD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878"/>
    <w:rsid w:val="005B5EE0"/>
    <w:rsid w:val="005B6A91"/>
    <w:rsid w:val="005B6E23"/>
    <w:rsid w:val="005B741E"/>
    <w:rsid w:val="005B74FD"/>
    <w:rsid w:val="005B76BB"/>
    <w:rsid w:val="005B7A7C"/>
    <w:rsid w:val="005B7AC7"/>
    <w:rsid w:val="005B7E5F"/>
    <w:rsid w:val="005C0A28"/>
    <w:rsid w:val="005C1534"/>
    <w:rsid w:val="005C1535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6C5B"/>
    <w:rsid w:val="005C73DA"/>
    <w:rsid w:val="005D15C1"/>
    <w:rsid w:val="005D1947"/>
    <w:rsid w:val="005D1FA5"/>
    <w:rsid w:val="005D253D"/>
    <w:rsid w:val="005D2C07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2A56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186"/>
    <w:rsid w:val="005F4455"/>
    <w:rsid w:val="005F4648"/>
    <w:rsid w:val="005F4BA0"/>
    <w:rsid w:val="005F5BFE"/>
    <w:rsid w:val="005F5E9E"/>
    <w:rsid w:val="005F69F1"/>
    <w:rsid w:val="005F6DD2"/>
    <w:rsid w:val="005F7AA9"/>
    <w:rsid w:val="0060006C"/>
    <w:rsid w:val="00600225"/>
    <w:rsid w:val="00600607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A2C"/>
    <w:rsid w:val="00612072"/>
    <w:rsid w:val="00612128"/>
    <w:rsid w:val="006121B6"/>
    <w:rsid w:val="00612438"/>
    <w:rsid w:val="00612A09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0F23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78D"/>
    <w:rsid w:val="00651B68"/>
    <w:rsid w:val="00652756"/>
    <w:rsid w:val="00653BA9"/>
    <w:rsid w:val="0065447B"/>
    <w:rsid w:val="00654D90"/>
    <w:rsid w:val="00656470"/>
    <w:rsid w:val="00656B8D"/>
    <w:rsid w:val="00660FA3"/>
    <w:rsid w:val="006618BA"/>
    <w:rsid w:val="00662A0C"/>
    <w:rsid w:val="006632B2"/>
    <w:rsid w:val="006639E3"/>
    <w:rsid w:val="00663AAD"/>
    <w:rsid w:val="00663C2C"/>
    <w:rsid w:val="00664500"/>
    <w:rsid w:val="00664817"/>
    <w:rsid w:val="006656A2"/>
    <w:rsid w:val="00665B59"/>
    <w:rsid w:val="00665E1A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18E4"/>
    <w:rsid w:val="00673E83"/>
    <w:rsid w:val="00674653"/>
    <w:rsid w:val="00674CC9"/>
    <w:rsid w:val="00674EFE"/>
    <w:rsid w:val="00675033"/>
    <w:rsid w:val="00675919"/>
    <w:rsid w:val="00675B02"/>
    <w:rsid w:val="00675CFB"/>
    <w:rsid w:val="00676A67"/>
    <w:rsid w:val="00680337"/>
    <w:rsid w:val="00680727"/>
    <w:rsid w:val="00680BC8"/>
    <w:rsid w:val="00680DC3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B35"/>
    <w:rsid w:val="00695C32"/>
    <w:rsid w:val="00695ECF"/>
    <w:rsid w:val="0069705D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CFB"/>
    <w:rsid w:val="006A5E00"/>
    <w:rsid w:val="006A673A"/>
    <w:rsid w:val="006A6815"/>
    <w:rsid w:val="006B0217"/>
    <w:rsid w:val="006B0337"/>
    <w:rsid w:val="006B0AD0"/>
    <w:rsid w:val="006B1875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0E0D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651"/>
    <w:rsid w:val="006D2D2A"/>
    <w:rsid w:val="006D351E"/>
    <w:rsid w:val="006D36BF"/>
    <w:rsid w:val="006D430B"/>
    <w:rsid w:val="006D43D8"/>
    <w:rsid w:val="006D690D"/>
    <w:rsid w:val="006D7009"/>
    <w:rsid w:val="006D751B"/>
    <w:rsid w:val="006D7D38"/>
    <w:rsid w:val="006E0304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3C5C"/>
    <w:rsid w:val="006F3F2E"/>
    <w:rsid w:val="006F456A"/>
    <w:rsid w:val="006F563A"/>
    <w:rsid w:val="006F5AB0"/>
    <w:rsid w:val="006F5AD1"/>
    <w:rsid w:val="006F5E6C"/>
    <w:rsid w:val="006F6A59"/>
    <w:rsid w:val="006F6F45"/>
    <w:rsid w:val="006F76D1"/>
    <w:rsid w:val="006F7910"/>
    <w:rsid w:val="00700D81"/>
    <w:rsid w:val="007012CE"/>
    <w:rsid w:val="007040E8"/>
    <w:rsid w:val="0070417E"/>
    <w:rsid w:val="00704453"/>
    <w:rsid w:val="0070449E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1CE8"/>
    <w:rsid w:val="00722687"/>
    <w:rsid w:val="00722C15"/>
    <w:rsid w:val="00722D5F"/>
    <w:rsid w:val="007236D7"/>
    <w:rsid w:val="0072426B"/>
    <w:rsid w:val="007242CC"/>
    <w:rsid w:val="0072459E"/>
    <w:rsid w:val="0072479B"/>
    <w:rsid w:val="0072486B"/>
    <w:rsid w:val="00724C5F"/>
    <w:rsid w:val="007251D0"/>
    <w:rsid w:val="00726815"/>
    <w:rsid w:val="00726900"/>
    <w:rsid w:val="00727971"/>
    <w:rsid w:val="00727F55"/>
    <w:rsid w:val="00730D30"/>
    <w:rsid w:val="00730F0B"/>
    <w:rsid w:val="00732F7A"/>
    <w:rsid w:val="0073322B"/>
    <w:rsid w:val="007334BD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367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2C40"/>
    <w:rsid w:val="00763DFD"/>
    <w:rsid w:val="007644D9"/>
    <w:rsid w:val="00764881"/>
    <w:rsid w:val="00764A99"/>
    <w:rsid w:val="00764DE5"/>
    <w:rsid w:val="00765D4D"/>
    <w:rsid w:val="007668DF"/>
    <w:rsid w:val="00767617"/>
    <w:rsid w:val="00767C06"/>
    <w:rsid w:val="0077060D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48F8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0B7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2BC4"/>
    <w:rsid w:val="007A41BF"/>
    <w:rsid w:val="007A508C"/>
    <w:rsid w:val="007A59DB"/>
    <w:rsid w:val="007A6379"/>
    <w:rsid w:val="007A765B"/>
    <w:rsid w:val="007A7B82"/>
    <w:rsid w:val="007B1A35"/>
    <w:rsid w:val="007B25C5"/>
    <w:rsid w:val="007B2F85"/>
    <w:rsid w:val="007B3222"/>
    <w:rsid w:val="007B34F4"/>
    <w:rsid w:val="007B4052"/>
    <w:rsid w:val="007B4571"/>
    <w:rsid w:val="007B5A2F"/>
    <w:rsid w:val="007B5DE6"/>
    <w:rsid w:val="007B602B"/>
    <w:rsid w:val="007B62AA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3E57"/>
    <w:rsid w:val="007D48E4"/>
    <w:rsid w:val="007D4B94"/>
    <w:rsid w:val="007D53D3"/>
    <w:rsid w:val="007D557D"/>
    <w:rsid w:val="007D558B"/>
    <w:rsid w:val="007D5A95"/>
    <w:rsid w:val="007D78E0"/>
    <w:rsid w:val="007D7A76"/>
    <w:rsid w:val="007D7E0D"/>
    <w:rsid w:val="007D7F28"/>
    <w:rsid w:val="007E0AF1"/>
    <w:rsid w:val="007E1511"/>
    <w:rsid w:val="007E1694"/>
    <w:rsid w:val="007E1A42"/>
    <w:rsid w:val="007E21C0"/>
    <w:rsid w:val="007E3D9A"/>
    <w:rsid w:val="007E5327"/>
    <w:rsid w:val="007E5EA1"/>
    <w:rsid w:val="007E63EA"/>
    <w:rsid w:val="007E643C"/>
    <w:rsid w:val="007E6E31"/>
    <w:rsid w:val="007E71B3"/>
    <w:rsid w:val="007E7BFE"/>
    <w:rsid w:val="007F0B18"/>
    <w:rsid w:val="007F1103"/>
    <w:rsid w:val="007F14C2"/>
    <w:rsid w:val="007F38B8"/>
    <w:rsid w:val="007F3CA5"/>
    <w:rsid w:val="007F53CD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4D39"/>
    <w:rsid w:val="008064D9"/>
    <w:rsid w:val="00807223"/>
    <w:rsid w:val="008072FB"/>
    <w:rsid w:val="008100CC"/>
    <w:rsid w:val="00810287"/>
    <w:rsid w:val="00810DEC"/>
    <w:rsid w:val="00810ECB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29C7"/>
    <w:rsid w:val="0084300B"/>
    <w:rsid w:val="00843E84"/>
    <w:rsid w:val="00844445"/>
    <w:rsid w:val="008445DD"/>
    <w:rsid w:val="008450E3"/>
    <w:rsid w:val="0084516F"/>
    <w:rsid w:val="0084760B"/>
    <w:rsid w:val="00851138"/>
    <w:rsid w:val="00851DFD"/>
    <w:rsid w:val="008529CC"/>
    <w:rsid w:val="008531CA"/>
    <w:rsid w:val="0085388D"/>
    <w:rsid w:val="00853AD4"/>
    <w:rsid w:val="008545C9"/>
    <w:rsid w:val="00855393"/>
    <w:rsid w:val="008558C6"/>
    <w:rsid w:val="00855A83"/>
    <w:rsid w:val="00857C0B"/>
    <w:rsid w:val="0086006C"/>
    <w:rsid w:val="008608A9"/>
    <w:rsid w:val="008615A6"/>
    <w:rsid w:val="008617C5"/>
    <w:rsid w:val="00861A88"/>
    <w:rsid w:val="00861B3E"/>
    <w:rsid w:val="00863CF0"/>
    <w:rsid w:val="00863ECC"/>
    <w:rsid w:val="008655D3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77F05"/>
    <w:rsid w:val="008803A9"/>
    <w:rsid w:val="00881034"/>
    <w:rsid w:val="00881305"/>
    <w:rsid w:val="008820A9"/>
    <w:rsid w:val="00882148"/>
    <w:rsid w:val="008825E3"/>
    <w:rsid w:val="00883BC4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27F6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7D8"/>
    <w:rsid w:val="008B0813"/>
    <w:rsid w:val="008B0A11"/>
    <w:rsid w:val="008B0A18"/>
    <w:rsid w:val="008B0B57"/>
    <w:rsid w:val="008B0F02"/>
    <w:rsid w:val="008B23F8"/>
    <w:rsid w:val="008B32CC"/>
    <w:rsid w:val="008B34C8"/>
    <w:rsid w:val="008B3A6E"/>
    <w:rsid w:val="008B3ED6"/>
    <w:rsid w:val="008B4857"/>
    <w:rsid w:val="008B4A04"/>
    <w:rsid w:val="008B4BA1"/>
    <w:rsid w:val="008B4D49"/>
    <w:rsid w:val="008B5734"/>
    <w:rsid w:val="008B58FD"/>
    <w:rsid w:val="008B78E1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A77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8A8"/>
    <w:rsid w:val="008C7AE9"/>
    <w:rsid w:val="008C7B73"/>
    <w:rsid w:val="008D1B09"/>
    <w:rsid w:val="008D1B72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DF"/>
    <w:rsid w:val="008F07FB"/>
    <w:rsid w:val="008F204A"/>
    <w:rsid w:val="008F2488"/>
    <w:rsid w:val="008F2B1D"/>
    <w:rsid w:val="008F2FF6"/>
    <w:rsid w:val="008F3638"/>
    <w:rsid w:val="008F3A78"/>
    <w:rsid w:val="008F47A9"/>
    <w:rsid w:val="008F634A"/>
    <w:rsid w:val="008F63CA"/>
    <w:rsid w:val="008F6AC0"/>
    <w:rsid w:val="008F6C1D"/>
    <w:rsid w:val="008F7961"/>
    <w:rsid w:val="008F7E92"/>
    <w:rsid w:val="009005E6"/>
    <w:rsid w:val="009006A1"/>
    <w:rsid w:val="0090109E"/>
    <w:rsid w:val="00901B72"/>
    <w:rsid w:val="00901F22"/>
    <w:rsid w:val="009025D6"/>
    <w:rsid w:val="00903AE4"/>
    <w:rsid w:val="00903E36"/>
    <w:rsid w:val="00904793"/>
    <w:rsid w:val="009048B5"/>
    <w:rsid w:val="0090537D"/>
    <w:rsid w:val="009055B4"/>
    <w:rsid w:val="00907744"/>
    <w:rsid w:val="00907F8D"/>
    <w:rsid w:val="0091008E"/>
    <w:rsid w:val="00910588"/>
    <w:rsid w:val="009105A1"/>
    <w:rsid w:val="00910FF6"/>
    <w:rsid w:val="00911D10"/>
    <w:rsid w:val="00912024"/>
    <w:rsid w:val="009129FD"/>
    <w:rsid w:val="00912CBF"/>
    <w:rsid w:val="00913F2F"/>
    <w:rsid w:val="00914278"/>
    <w:rsid w:val="00914E09"/>
    <w:rsid w:val="00915394"/>
    <w:rsid w:val="00915892"/>
    <w:rsid w:val="00915975"/>
    <w:rsid w:val="00915C4C"/>
    <w:rsid w:val="00915E20"/>
    <w:rsid w:val="00916344"/>
    <w:rsid w:val="00917588"/>
    <w:rsid w:val="0091758D"/>
    <w:rsid w:val="00917600"/>
    <w:rsid w:val="00917763"/>
    <w:rsid w:val="0091791D"/>
    <w:rsid w:val="00917AA8"/>
    <w:rsid w:val="00920490"/>
    <w:rsid w:val="009207BC"/>
    <w:rsid w:val="00920FA0"/>
    <w:rsid w:val="00920FD6"/>
    <w:rsid w:val="009210D3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CB"/>
    <w:rsid w:val="00933CD7"/>
    <w:rsid w:val="0093469A"/>
    <w:rsid w:val="00934DF1"/>
    <w:rsid w:val="00935E92"/>
    <w:rsid w:val="009361FC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B5B"/>
    <w:rsid w:val="00957E24"/>
    <w:rsid w:val="009610E4"/>
    <w:rsid w:val="00961114"/>
    <w:rsid w:val="00961D6E"/>
    <w:rsid w:val="00962311"/>
    <w:rsid w:val="00962407"/>
    <w:rsid w:val="00963035"/>
    <w:rsid w:val="00963831"/>
    <w:rsid w:val="00965678"/>
    <w:rsid w:val="009663E4"/>
    <w:rsid w:val="00966908"/>
    <w:rsid w:val="00966F71"/>
    <w:rsid w:val="00966FE8"/>
    <w:rsid w:val="00967097"/>
    <w:rsid w:val="00967566"/>
    <w:rsid w:val="00967801"/>
    <w:rsid w:val="0096799E"/>
    <w:rsid w:val="00967B27"/>
    <w:rsid w:val="00967F9D"/>
    <w:rsid w:val="00970A02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2B33"/>
    <w:rsid w:val="00984E53"/>
    <w:rsid w:val="00985370"/>
    <w:rsid w:val="00985464"/>
    <w:rsid w:val="009858A1"/>
    <w:rsid w:val="009867CB"/>
    <w:rsid w:val="00987CA3"/>
    <w:rsid w:val="0099002E"/>
    <w:rsid w:val="00990FDC"/>
    <w:rsid w:val="00991582"/>
    <w:rsid w:val="009917DE"/>
    <w:rsid w:val="00991ACE"/>
    <w:rsid w:val="00992BDE"/>
    <w:rsid w:val="00993B29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E6D"/>
    <w:rsid w:val="009A1F5F"/>
    <w:rsid w:val="009A3B7E"/>
    <w:rsid w:val="009A3EC9"/>
    <w:rsid w:val="009A6DD8"/>
    <w:rsid w:val="009A7103"/>
    <w:rsid w:val="009B003F"/>
    <w:rsid w:val="009B0771"/>
    <w:rsid w:val="009B1C81"/>
    <w:rsid w:val="009B233F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1A90"/>
    <w:rsid w:val="009C2489"/>
    <w:rsid w:val="009C282F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19E"/>
    <w:rsid w:val="009D1870"/>
    <w:rsid w:val="009D1B5D"/>
    <w:rsid w:val="009D244A"/>
    <w:rsid w:val="009D32AF"/>
    <w:rsid w:val="009D3830"/>
    <w:rsid w:val="009D3A9A"/>
    <w:rsid w:val="009D3BDF"/>
    <w:rsid w:val="009D3EBD"/>
    <w:rsid w:val="009D420D"/>
    <w:rsid w:val="009D4FF7"/>
    <w:rsid w:val="009D5382"/>
    <w:rsid w:val="009D59F7"/>
    <w:rsid w:val="009D5AE3"/>
    <w:rsid w:val="009D5C71"/>
    <w:rsid w:val="009D5F88"/>
    <w:rsid w:val="009D6150"/>
    <w:rsid w:val="009D64E2"/>
    <w:rsid w:val="009D6516"/>
    <w:rsid w:val="009D6681"/>
    <w:rsid w:val="009D783A"/>
    <w:rsid w:val="009E1535"/>
    <w:rsid w:val="009E23ED"/>
    <w:rsid w:val="009E415E"/>
    <w:rsid w:val="009E4427"/>
    <w:rsid w:val="009E4C3F"/>
    <w:rsid w:val="009E51F7"/>
    <w:rsid w:val="009E5266"/>
    <w:rsid w:val="009E5C88"/>
    <w:rsid w:val="009E68CE"/>
    <w:rsid w:val="009E73E5"/>
    <w:rsid w:val="009E7B01"/>
    <w:rsid w:val="009F09CF"/>
    <w:rsid w:val="009F1314"/>
    <w:rsid w:val="009F1425"/>
    <w:rsid w:val="009F18AC"/>
    <w:rsid w:val="009F2950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919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7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762"/>
    <w:rsid w:val="00A46F69"/>
    <w:rsid w:val="00A47052"/>
    <w:rsid w:val="00A475CB"/>
    <w:rsid w:val="00A4762F"/>
    <w:rsid w:val="00A50703"/>
    <w:rsid w:val="00A50D02"/>
    <w:rsid w:val="00A51A14"/>
    <w:rsid w:val="00A51C7A"/>
    <w:rsid w:val="00A51D6A"/>
    <w:rsid w:val="00A52557"/>
    <w:rsid w:val="00A5402D"/>
    <w:rsid w:val="00A55500"/>
    <w:rsid w:val="00A556F5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3F5B"/>
    <w:rsid w:val="00A86100"/>
    <w:rsid w:val="00A863E0"/>
    <w:rsid w:val="00A86DEC"/>
    <w:rsid w:val="00A86FCE"/>
    <w:rsid w:val="00A873D9"/>
    <w:rsid w:val="00A87866"/>
    <w:rsid w:val="00A9070A"/>
    <w:rsid w:val="00A90E45"/>
    <w:rsid w:val="00A90FF2"/>
    <w:rsid w:val="00A92F67"/>
    <w:rsid w:val="00A9377A"/>
    <w:rsid w:val="00A94620"/>
    <w:rsid w:val="00A94B93"/>
    <w:rsid w:val="00A9540F"/>
    <w:rsid w:val="00A9687D"/>
    <w:rsid w:val="00A979F5"/>
    <w:rsid w:val="00A97D55"/>
    <w:rsid w:val="00A97EB9"/>
    <w:rsid w:val="00AA00BE"/>
    <w:rsid w:val="00AA09BF"/>
    <w:rsid w:val="00AA11B6"/>
    <w:rsid w:val="00AA28EF"/>
    <w:rsid w:val="00AA2E22"/>
    <w:rsid w:val="00AA4651"/>
    <w:rsid w:val="00AA4B0A"/>
    <w:rsid w:val="00AA4F1C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5A1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216"/>
    <w:rsid w:val="00AC1BE4"/>
    <w:rsid w:val="00AC1D0D"/>
    <w:rsid w:val="00AC21E1"/>
    <w:rsid w:val="00AC2246"/>
    <w:rsid w:val="00AC2364"/>
    <w:rsid w:val="00AC2540"/>
    <w:rsid w:val="00AC260C"/>
    <w:rsid w:val="00AC2D4B"/>
    <w:rsid w:val="00AC2DC7"/>
    <w:rsid w:val="00AC2F7C"/>
    <w:rsid w:val="00AC37C9"/>
    <w:rsid w:val="00AC3BB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A0F"/>
    <w:rsid w:val="00AD5E02"/>
    <w:rsid w:val="00AD61FC"/>
    <w:rsid w:val="00AD7939"/>
    <w:rsid w:val="00AE079E"/>
    <w:rsid w:val="00AE0A39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6C6C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0E68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3B2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043"/>
    <w:rsid w:val="00B2084B"/>
    <w:rsid w:val="00B20C35"/>
    <w:rsid w:val="00B210BD"/>
    <w:rsid w:val="00B2265B"/>
    <w:rsid w:val="00B22DA5"/>
    <w:rsid w:val="00B23C14"/>
    <w:rsid w:val="00B26535"/>
    <w:rsid w:val="00B275C8"/>
    <w:rsid w:val="00B301EB"/>
    <w:rsid w:val="00B30818"/>
    <w:rsid w:val="00B30AC7"/>
    <w:rsid w:val="00B3151B"/>
    <w:rsid w:val="00B31CA6"/>
    <w:rsid w:val="00B35DCF"/>
    <w:rsid w:val="00B36AB7"/>
    <w:rsid w:val="00B3766B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1BE7"/>
    <w:rsid w:val="00B5274A"/>
    <w:rsid w:val="00B52972"/>
    <w:rsid w:val="00B53099"/>
    <w:rsid w:val="00B54383"/>
    <w:rsid w:val="00B55D1F"/>
    <w:rsid w:val="00B5643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08"/>
    <w:rsid w:val="00B655DC"/>
    <w:rsid w:val="00B65F89"/>
    <w:rsid w:val="00B663BD"/>
    <w:rsid w:val="00B67017"/>
    <w:rsid w:val="00B67518"/>
    <w:rsid w:val="00B67E73"/>
    <w:rsid w:val="00B705F5"/>
    <w:rsid w:val="00B70A76"/>
    <w:rsid w:val="00B71393"/>
    <w:rsid w:val="00B716EC"/>
    <w:rsid w:val="00B71A91"/>
    <w:rsid w:val="00B71FA4"/>
    <w:rsid w:val="00B71FA5"/>
    <w:rsid w:val="00B7360C"/>
    <w:rsid w:val="00B73BB6"/>
    <w:rsid w:val="00B74626"/>
    <w:rsid w:val="00B75301"/>
    <w:rsid w:val="00B7567C"/>
    <w:rsid w:val="00B76959"/>
    <w:rsid w:val="00B76C50"/>
    <w:rsid w:val="00B7764E"/>
    <w:rsid w:val="00B77C68"/>
    <w:rsid w:val="00B814E5"/>
    <w:rsid w:val="00B8205A"/>
    <w:rsid w:val="00B826F2"/>
    <w:rsid w:val="00B82FD2"/>
    <w:rsid w:val="00B839BB"/>
    <w:rsid w:val="00B83CE6"/>
    <w:rsid w:val="00B84279"/>
    <w:rsid w:val="00B84725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40E"/>
    <w:rsid w:val="00B93655"/>
    <w:rsid w:val="00B940F3"/>
    <w:rsid w:val="00B950E0"/>
    <w:rsid w:val="00B95E13"/>
    <w:rsid w:val="00B95FAA"/>
    <w:rsid w:val="00B960C0"/>
    <w:rsid w:val="00B97833"/>
    <w:rsid w:val="00BA0198"/>
    <w:rsid w:val="00BA0388"/>
    <w:rsid w:val="00BA1624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2C9"/>
    <w:rsid w:val="00BA7851"/>
    <w:rsid w:val="00BB0B38"/>
    <w:rsid w:val="00BB1377"/>
    <w:rsid w:val="00BB1507"/>
    <w:rsid w:val="00BB24D3"/>
    <w:rsid w:val="00BB26C2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98B"/>
    <w:rsid w:val="00BC529B"/>
    <w:rsid w:val="00BC53F0"/>
    <w:rsid w:val="00BC713C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DCA"/>
    <w:rsid w:val="00BE2EE9"/>
    <w:rsid w:val="00BE3103"/>
    <w:rsid w:val="00BE382A"/>
    <w:rsid w:val="00BE3896"/>
    <w:rsid w:val="00BE3ABF"/>
    <w:rsid w:val="00BE4501"/>
    <w:rsid w:val="00BE5001"/>
    <w:rsid w:val="00BE5117"/>
    <w:rsid w:val="00BE53D4"/>
    <w:rsid w:val="00BE5BB9"/>
    <w:rsid w:val="00BE6547"/>
    <w:rsid w:val="00BE69A1"/>
    <w:rsid w:val="00BE6DE1"/>
    <w:rsid w:val="00BF09DC"/>
    <w:rsid w:val="00BF0E74"/>
    <w:rsid w:val="00BF0EDA"/>
    <w:rsid w:val="00BF10AA"/>
    <w:rsid w:val="00BF140B"/>
    <w:rsid w:val="00BF14E5"/>
    <w:rsid w:val="00BF165A"/>
    <w:rsid w:val="00BF1A96"/>
    <w:rsid w:val="00BF2133"/>
    <w:rsid w:val="00BF258C"/>
    <w:rsid w:val="00BF289D"/>
    <w:rsid w:val="00BF2EA4"/>
    <w:rsid w:val="00BF2FD8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5191"/>
    <w:rsid w:val="00C06322"/>
    <w:rsid w:val="00C066F7"/>
    <w:rsid w:val="00C06CD7"/>
    <w:rsid w:val="00C07294"/>
    <w:rsid w:val="00C07A3B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609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2FB"/>
    <w:rsid w:val="00C363E0"/>
    <w:rsid w:val="00C3671E"/>
    <w:rsid w:val="00C36A8C"/>
    <w:rsid w:val="00C411A2"/>
    <w:rsid w:val="00C4143B"/>
    <w:rsid w:val="00C41855"/>
    <w:rsid w:val="00C42060"/>
    <w:rsid w:val="00C420A7"/>
    <w:rsid w:val="00C42436"/>
    <w:rsid w:val="00C42D1F"/>
    <w:rsid w:val="00C43269"/>
    <w:rsid w:val="00C43273"/>
    <w:rsid w:val="00C45326"/>
    <w:rsid w:val="00C46952"/>
    <w:rsid w:val="00C46B6A"/>
    <w:rsid w:val="00C47FA8"/>
    <w:rsid w:val="00C505B5"/>
    <w:rsid w:val="00C50D28"/>
    <w:rsid w:val="00C51144"/>
    <w:rsid w:val="00C52304"/>
    <w:rsid w:val="00C52924"/>
    <w:rsid w:val="00C52AFD"/>
    <w:rsid w:val="00C53870"/>
    <w:rsid w:val="00C53E9A"/>
    <w:rsid w:val="00C545E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7E"/>
    <w:rsid w:val="00C578D2"/>
    <w:rsid w:val="00C6018C"/>
    <w:rsid w:val="00C607F3"/>
    <w:rsid w:val="00C608C5"/>
    <w:rsid w:val="00C60CC3"/>
    <w:rsid w:val="00C60DD6"/>
    <w:rsid w:val="00C6111C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53E0"/>
    <w:rsid w:val="00C76478"/>
    <w:rsid w:val="00C766C4"/>
    <w:rsid w:val="00C76909"/>
    <w:rsid w:val="00C8047D"/>
    <w:rsid w:val="00C804E8"/>
    <w:rsid w:val="00C80A61"/>
    <w:rsid w:val="00C81635"/>
    <w:rsid w:val="00C82BD2"/>
    <w:rsid w:val="00C8404F"/>
    <w:rsid w:val="00C8410E"/>
    <w:rsid w:val="00C84366"/>
    <w:rsid w:val="00C8455E"/>
    <w:rsid w:val="00C851B6"/>
    <w:rsid w:val="00C852D9"/>
    <w:rsid w:val="00C8552F"/>
    <w:rsid w:val="00C85ADD"/>
    <w:rsid w:val="00C85DA9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3441"/>
    <w:rsid w:val="00C943DD"/>
    <w:rsid w:val="00C94810"/>
    <w:rsid w:val="00C94957"/>
    <w:rsid w:val="00C94C60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248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9F2"/>
    <w:rsid w:val="00CC1BAD"/>
    <w:rsid w:val="00CC2387"/>
    <w:rsid w:val="00CC2F50"/>
    <w:rsid w:val="00CC39FD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502"/>
    <w:rsid w:val="00CD02EF"/>
    <w:rsid w:val="00CD03B8"/>
    <w:rsid w:val="00CD2498"/>
    <w:rsid w:val="00CD269C"/>
    <w:rsid w:val="00CD36FD"/>
    <w:rsid w:val="00CD3810"/>
    <w:rsid w:val="00CD419F"/>
    <w:rsid w:val="00CD46CA"/>
    <w:rsid w:val="00CD562E"/>
    <w:rsid w:val="00CD7BBE"/>
    <w:rsid w:val="00CE003B"/>
    <w:rsid w:val="00CE1153"/>
    <w:rsid w:val="00CE25EA"/>
    <w:rsid w:val="00CE28BB"/>
    <w:rsid w:val="00CE2E5B"/>
    <w:rsid w:val="00CE3F3E"/>
    <w:rsid w:val="00CE57DF"/>
    <w:rsid w:val="00CE61A6"/>
    <w:rsid w:val="00CE6485"/>
    <w:rsid w:val="00CE6C68"/>
    <w:rsid w:val="00CE6F66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4D4"/>
    <w:rsid w:val="00CF4B1C"/>
    <w:rsid w:val="00CF55BC"/>
    <w:rsid w:val="00CF5811"/>
    <w:rsid w:val="00CF6B41"/>
    <w:rsid w:val="00CF6BF8"/>
    <w:rsid w:val="00CF7A25"/>
    <w:rsid w:val="00D00A80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3E5D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2A6F"/>
    <w:rsid w:val="00D332D8"/>
    <w:rsid w:val="00D3373B"/>
    <w:rsid w:val="00D3573C"/>
    <w:rsid w:val="00D35986"/>
    <w:rsid w:val="00D3640A"/>
    <w:rsid w:val="00D36495"/>
    <w:rsid w:val="00D36D71"/>
    <w:rsid w:val="00D378A8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0D9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3B1E"/>
    <w:rsid w:val="00D7080F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770AA"/>
    <w:rsid w:val="00D77B85"/>
    <w:rsid w:val="00D81145"/>
    <w:rsid w:val="00D8277D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65BD"/>
    <w:rsid w:val="00D97264"/>
    <w:rsid w:val="00D97485"/>
    <w:rsid w:val="00D97593"/>
    <w:rsid w:val="00D97971"/>
    <w:rsid w:val="00D97D67"/>
    <w:rsid w:val="00DA107C"/>
    <w:rsid w:val="00DA20CB"/>
    <w:rsid w:val="00DA2711"/>
    <w:rsid w:val="00DA2AC2"/>
    <w:rsid w:val="00DA3090"/>
    <w:rsid w:val="00DA390B"/>
    <w:rsid w:val="00DA3E49"/>
    <w:rsid w:val="00DA46A3"/>
    <w:rsid w:val="00DA4C17"/>
    <w:rsid w:val="00DA591F"/>
    <w:rsid w:val="00DA5B45"/>
    <w:rsid w:val="00DA5CA0"/>
    <w:rsid w:val="00DA6327"/>
    <w:rsid w:val="00DA65E5"/>
    <w:rsid w:val="00DA6D43"/>
    <w:rsid w:val="00DA7114"/>
    <w:rsid w:val="00DA77CA"/>
    <w:rsid w:val="00DB1054"/>
    <w:rsid w:val="00DB297D"/>
    <w:rsid w:val="00DB2C0D"/>
    <w:rsid w:val="00DB2C55"/>
    <w:rsid w:val="00DB3143"/>
    <w:rsid w:val="00DB4544"/>
    <w:rsid w:val="00DB47A5"/>
    <w:rsid w:val="00DB4928"/>
    <w:rsid w:val="00DB4954"/>
    <w:rsid w:val="00DB5A73"/>
    <w:rsid w:val="00DB5F40"/>
    <w:rsid w:val="00DB6617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681"/>
    <w:rsid w:val="00DC478F"/>
    <w:rsid w:val="00DC5BD3"/>
    <w:rsid w:val="00DC5CA7"/>
    <w:rsid w:val="00DC5D25"/>
    <w:rsid w:val="00DC75D5"/>
    <w:rsid w:val="00DD0412"/>
    <w:rsid w:val="00DD1384"/>
    <w:rsid w:val="00DD1AC5"/>
    <w:rsid w:val="00DD1CB1"/>
    <w:rsid w:val="00DD24E1"/>
    <w:rsid w:val="00DD2597"/>
    <w:rsid w:val="00DD25D0"/>
    <w:rsid w:val="00DD441D"/>
    <w:rsid w:val="00DD464C"/>
    <w:rsid w:val="00DD4792"/>
    <w:rsid w:val="00DD5EF2"/>
    <w:rsid w:val="00DD7061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5ECA"/>
    <w:rsid w:val="00DF1346"/>
    <w:rsid w:val="00DF1F0C"/>
    <w:rsid w:val="00DF1F47"/>
    <w:rsid w:val="00DF245C"/>
    <w:rsid w:val="00DF2B36"/>
    <w:rsid w:val="00DF2B47"/>
    <w:rsid w:val="00DF2DFD"/>
    <w:rsid w:val="00DF2FAD"/>
    <w:rsid w:val="00DF34C2"/>
    <w:rsid w:val="00DF425D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361"/>
    <w:rsid w:val="00E01E20"/>
    <w:rsid w:val="00E02155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1855"/>
    <w:rsid w:val="00E12269"/>
    <w:rsid w:val="00E13F6F"/>
    <w:rsid w:val="00E145AC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4E"/>
    <w:rsid w:val="00E178FF"/>
    <w:rsid w:val="00E17A12"/>
    <w:rsid w:val="00E17E9C"/>
    <w:rsid w:val="00E20657"/>
    <w:rsid w:val="00E220AB"/>
    <w:rsid w:val="00E2273F"/>
    <w:rsid w:val="00E23983"/>
    <w:rsid w:val="00E26C79"/>
    <w:rsid w:val="00E27093"/>
    <w:rsid w:val="00E30312"/>
    <w:rsid w:val="00E307B0"/>
    <w:rsid w:val="00E322BE"/>
    <w:rsid w:val="00E332F9"/>
    <w:rsid w:val="00E335BA"/>
    <w:rsid w:val="00E34975"/>
    <w:rsid w:val="00E35B88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D16"/>
    <w:rsid w:val="00E51919"/>
    <w:rsid w:val="00E51BDE"/>
    <w:rsid w:val="00E523E4"/>
    <w:rsid w:val="00E528E1"/>
    <w:rsid w:val="00E52D7B"/>
    <w:rsid w:val="00E531C2"/>
    <w:rsid w:val="00E53639"/>
    <w:rsid w:val="00E54678"/>
    <w:rsid w:val="00E5534D"/>
    <w:rsid w:val="00E56535"/>
    <w:rsid w:val="00E569EB"/>
    <w:rsid w:val="00E57BE7"/>
    <w:rsid w:val="00E605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C11"/>
    <w:rsid w:val="00E72F0E"/>
    <w:rsid w:val="00E73490"/>
    <w:rsid w:val="00E74E00"/>
    <w:rsid w:val="00E74EB2"/>
    <w:rsid w:val="00E74F73"/>
    <w:rsid w:val="00E750B7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4E50"/>
    <w:rsid w:val="00E85564"/>
    <w:rsid w:val="00E8670A"/>
    <w:rsid w:val="00E868E1"/>
    <w:rsid w:val="00E87121"/>
    <w:rsid w:val="00E872CA"/>
    <w:rsid w:val="00E87869"/>
    <w:rsid w:val="00E87B22"/>
    <w:rsid w:val="00E87FBF"/>
    <w:rsid w:val="00E91497"/>
    <w:rsid w:val="00E91F0C"/>
    <w:rsid w:val="00E92154"/>
    <w:rsid w:val="00E92689"/>
    <w:rsid w:val="00E929AA"/>
    <w:rsid w:val="00E929CD"/>
    <w:rsid w:val="00E92CE4"/>
    <w:rsid w:val="00E936A7"/>
    <w:rsid w:val="00E93762"/>
    <w:rsid w:val="00E9398F"/>
    <w:rsid w:val="00E939DE"/>
    <w:rsid w:val="00E944E2"/>
    <w:rsid w:val="00E948DF"/>
    <w:rsid w:val="00E94EBB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52E"/>
    <w:rsid w:val="00EA276B"/>
    <w:rsid w:val="00EA3870"/>
    <w:rsid w:val="00EA3B92"/>
    <w:rsid w:val="00EA3C34"/>
    <w:rsid w:val="00EA5173"/>
    <w:rsid w:val="00EA5D5B"/>
    <w:rsid w:val="00EA5E20"/>
    <w:rsid w:val="00EA688C"/>
    <w:rsid w:val="00EA7DC6"/>
    <w:rsid w:val="00EA7FB8"/>
    <w:rsid w:val="00EB09F7"/>
    <w:rsid w:val="00EB17D0"/>
    <w:rsid w:val="00EB291F"/>
    <w:rsid w:val="00EB2D82"/>
    <w:rsid w:val="00EB34E8"/>
    <w:rsid w:val="00EB3AC4"/>
    <w:rsid w:val="00EB4432"/>
    <w:rsid w:val="00EB5253"/>
    <w:rsid w:val="00EB615F"/>
    <w:rsid w:val="00EB623B"/>
    <w:rsid w:val="00EB6482"/>
    <w:rsid w:val="00EB7BBF"/>
    <w:rsid w:val="00EB7EF3"/>
    <w:rsid w:val="00EC06D8"/>
    <w:rsid w:val="00EC2493"/>
    <w:rsid w:val="00EC2780"/>
    <w:rsid w:val="00EC291E"/>
    <w:rsid w:val="00EC2B83"/>
    <w:rsid w:val="00EC320A"/>
    <w:rsid w:val="00EC32DB"/>
    <w:rsid w:val="00EC35E7"/>
    <w:rsid w:val="00EC36C5"/>
    <w:rsid w:val="00EC37AA"/>
    <w:rsid w:val="00EC42DC"/>
    <w:rsid w:val="00EC4DC6"/>
    <w:rsid w:val="00EC5360"/>
    <w:rsid w:val="00EC62A8"/>
    <w:rsid w:val="00EC6897"/>
    <w:rsid w:val="00EC6A87"/>
    <w:rsid w:val="00EC7A9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5AD7"/>
    <w:rsid w:val="00ED6C11"/>
    <w:rsid w:val="00ED6C28"/>
    <w:rsid w:val="00ED72F1"/>
    <w:rsid w:val="00EE1AD1"/>
    <w:rsid w:val="00EE24C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138"/>
    <w:rsid w:val="00EE55CC"/>
    <w:rsid w:val="00EE6250"/>
    <w:rsid w:val="00EE7113"/>
    <w:rsid w:val="00EE76AF"/>
    <w:rsid w:val="00EE7758"/>
    <w:rsid w:val="00EF05EF"/>
    <w:rsid w:val="00EF1BD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2093"/>
    <w:rsid w:val="00F0314B"/>
    <w:rsid w:val="00F034C6"/>
    <w:rsid w:val="00F038A5"/>
    <w:rsid w:val="00F03953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1CD8"/>
    <w:rsid w:val="00F22D91"/>
    <w:rsid w:val="00F22E95"/>
    <w:rsid w:val="00F23B13"/>
    <w:rsid w:val="00F24F60"/>
    <w:rsid w:val="00F25B77"/>
    <w:rsid w:val="00F26332"/>
    <w:rsid w:val="00F27242"/>
    <w:rsid w:val="00F2788E"/>
    <w:rsid w:val="00F27F3B"/>
    <w:rsid w:val="00F3025C"/>
    <w:rsid w:val="00F309AB"/>
    <w:rsid w:val="00F30C1D"/>
    <w:rsid w:val="00F30D42"/>
    <w:rsid w:val="00F32717"/>
    <w:rsid w:val="00F327D0"/>
    <w:rsid w:val="00F332E6"/>
    <w:rsid w:val="00F37B58"/>
    <w:rsid w:val="00F42730"/>
    <w:rsid w:val="00F44312"/>
    <w:rsid w:val="00F44569"/>
    <w:rsid w:val="00F44ACC"/>
    <w:rsid w:val="00F46451"/>
    <w:rsid w:val="00F4689B"/>
    <w:rsid w:val="00F46D6A"/>
    <w:rsid w:val="00F47066"/>
    <w:rsid w:val="00F470C8"/>
    <w:rsid w:val="00F473A2"/>
    <w:rsid w:val="00F47D18"/>
    <w:rsid w:val="00F507E0"/>
    <w:rsid w:val="00F50949"/>
    <w:rsid w:val="00F509D0"/>
    <w:rsid w:val="00F51AA3"/>
    <w:rsid w:val="00F51D4F"/>
    <w:rsid w:val="00F51E11"/>
    <w:rsid w:val="00F52493"/>
    <w:rsid w:val="00F52F69"/>
    <w:rsid w:val="00F53379"/>
    <w:rsid w:val="00F53FDE"/>
    <w:rsid w:val="00F540E5"/>
    <w:rsid w:val="00F5421D"/>
    <w:rsid w:val="00F5675C"/>
    <w:rsid w:val="00F57302"/>
    <w:rsid w:val="00F57F43"/>
    <w:rsid w:val="00F60D38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91B"/>
    <w:rsid w:val="00F8062C"/>
    <w:rsid w:val="00F8211F"/>
    <w:rsid w:val="00F83A87"/>
    <w:rsid w:val="00F83AA6"/>
    <w:rsid w:val="00F85592"/>
    <w:rsid w:val="00F85BC7"/>
    <w:rsid w:val="00F85D7F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C8D"/>
    <w:rsid w:val="00F96FF5"/>
    <w:rsid w:val="00F9713D"/>
    <w:rsid w:val="00F976B7"/>
    <w:rsid w:val="00FA0363"/>
    <w:rsid w:val="00FA1690"/>
    <w:rsid w:val="00FA1712"/>
    <w:rsid w:val="00FA272B"/>
    <w:rsid w:val="00FA2A28"/>
    <w:rsid w:val="00FA2D61"/>
    <w:rsid w:val="00FA3710"/>
    <w:rsid w:val="00FA3939"/>
    <w:rsid w:val="00FA45D6"/>
    <w:rsid w:val="00FA4AF8"/>
    <w:rsid w:val="00FA6D1D"/>
    <w:rsid w:val="00FA72A7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0527"/>
    <w:rsid w:val="00FC0E0E"/>
    <w:rsid w:val="00FC1C55"/>
    <w:rsid w:val="00FC1CCA"/>
    <w:rsid w:val="00FC32BA"/>
    <w:rsid w:val="00FC34AD"/>
    <w:rsid w:val="00FC351F"/>
    <w:rsid w:val="00FC37AD"/>
    <w:rsid w:val="00FC3A20"/>
    <w:rsid w:val="00FC4DCB"/>
    <w:rsid w:val="00FC55A5"/>
    <w:rsid w:val="00FC5864"/>
    <w:rsid w:val="00FC619F"/>
    <w:rsid w:val="00FC66E6"/>
    <w:rsid w:val="00FC7004"/>
    <w:rsid w:val="00FC769E"/>
    <w:rsid w:val="00FD0AAF"/>
    <w:rsid w:val="00FD1E2F"/>
    <w:rsid w:val="00FD2BE7"/>
    <w:rsid w:val="00FD2F03"/>
    <w:rsid w:val="00FD345C"/>
    <w:rsid w:val="00FD3473"/>
    <w:rsid w:val="00FD4182"/>
    <w:rsid w:val="00FD489A"/>
    <w:rsid w:val="00FD48B8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1BBD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26C4E6F"/>
    <w:rsid w:val="033F92F7"/>
    <w:rsid w:val="03C94E04"/>
    <w:rsid w:val="088065FF"/>
    <w:rsid w:val="0998A176"/>
    <w:rsid w:val="0B72785A"/>
    <w:rsid w:val="103E6199"/>
    <w:rsid w:val="154C199E"/>
    <w:rsid w:val="19AE0677"/>
    <w:rsid w:val="1A61F174"/>
    <w:rsid w:val="1DDF914A"/>
    <w:rsid w:val="1E00360B"/>
    <w:rsid w:val="1F31728E"/>
    <w:rsid w:val="1FA25F60"/>
    <w:rsid w:val="20137FD8"/>
    <w:rsid w:val="25BE6476"/>
    <w:rsid w:val="25D17AD2"/>
    <w:rsid w:val="276D4B33"/>
    <w:rsid w:val="2AA4EBF5"/>
    <w:rsid w:val="2B4598D0"/>
    <w:rsid w:val="32BA0AEF"/>
    <w:rsid w:val="39272CE4"/>
    <w:rsid w:val="3D6269AF"/>
    <w:rsid w:val="3F607BC1"/>
    <w:rsid w:val="401A5C79"/>
    <w:rsid w:val="4146C80C"/>
    <w:rsid w:val="436DF1BC"/>
    <w:rsid w:val="48C3C8D9"/>
    <w:rsid w:val="49D42345"/>
    <w:rsid w:val="4A9D9FBD"/>
    <w:rsid w:val="5044C58F"/>
    <w:rsid w:val="509E1E10"/>
    <w:rsid w:val="50CE7617"/>
    <w:rsid w:val="54757FDE"/>
    <w:rsid w:val="55FD75D5"/>
    <w:rsid w:val="5605308A"/>
    <w:rsid w:val="575C09FC"/>
    <w:rsid w:val="58FE3351"/>
    <w:rsid w:val="5C6CEA2A"/>
    <w:rsid w:val="5FED7CEF"/>
    <w:rsid w:val="66468B6E"/>
    <w:rsid w:val="6C629084"/>
    <w:rsid w:val="6D3907BA"/>
    <w:rsid w:val="6F07F13B"/>
    <w:rsid w:val="6F1572B1"/>
    <w:rsid w:val="74924DBE"/>
    <w:rsid w:val="7B2ECA1A"/>
    <w:rsid w:val="7DE5F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DEEA13"/>
  <w15:docId w15:val="{C84D4745-09F5-4324-867A-61A74D5F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table" w:customStyle="1" w:styleId="MDHstyle1">
    <w:name w:val="MDH_style1"/>
    <w:basedOn w:val="TableNormal"/>
    <w:uiPriority w:val="49"/>
    <w:rsid w:val="001A2B2F"/>
    <w:pPr>
      <w:spacing w:before="40" w:after="40"/>
      <w:jc w:val="center"/>
    </w:p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V w:val="single" w:sz="4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000000"/>
        <w:sz w:val="24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Calibri" w:hAnsi="Calibri"/>
        <w:b/>
        <w:bCs/>
      </w:rPr>
      <w:tblPr/>
      <w:trPr>
        <w:tblHeader/>
      </w:trPr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semiHidden/>
    <w:unhideWhenUsed/>
    <w:locked/>
    <w:rsid w:val="00CF44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CF4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4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F4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4D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525407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7334B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334BD"/>
    <w:rPr>
      <w:color w:val="2B579A"/>
      <w:shd w:val="clear" w:color="auto" w:fill="E1DFDD"/>
    </w:rPr>
  </w:style>
  <w:style w:type="table" w:styleId="TableGridLight">
    <w:name w:val="Grid Table Light"/>
    <w:basedOn w:val="TableNormal"/>
    <w:uiPriority w:val="40"/>
    <w:rsid w:val="00046D5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dwic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FDD2370716F4DBF7400383E997B11" ma:contentTypeVersion="4" ma:contentTypeDescription="Create a new document." ma:contentTypeScope="" ma:versionID="40e103ba1ad0fc3df19e09b78f1d9792">
  <xsd:schema xmlns:xsd="http://www.w3.org/2001/XMLSchema" xmlns:xs="http://www.w3.org/2001/XMLSchema" xmlns:p="http://schemas.microsoft.com/office/2006/metadata/properties" xmlns:ns2="32ad1833-7099-4fed-8576-759d39a3f158" xmlns:ns3="4db4c697-5aff-497c-baad-30980aa6d549" targetNamespace="http://schemas.microsoft.com/office/2006/metadata/properties" ma:root="true" ma:fieldsID="77433612a618b0b8c8f06a740171461c" ns2:_="" ns3:_="">
    <xsd:import namespace="32ad1833-7099-4fed-8576-759d39a3f158"/>
    <xsd:import namespace="4db4c697-5aff-497c-baad-30980aa6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1833-7099-4fed-8576-759d39a3f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697-5aff-497c-baad-30980aa6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EE417-6C1E-40D2-BC45-C794F9D71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72D1F-52CF-4B80-9F7C-B0C66420D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d1833-7099-4fed-8576-759d39a3f158"/>
    <ds:schemaRef ds:uri="4db4c697-5aff-497c-baad-30980aa6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D1D4E-5505-42A7-96F6-99AAFB0CD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26F53-D3E1-4BEB-AE32-9354B57BA1F5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4db4c697-5aff-497c-baad-30980aa6d549"/>
    <ds:schemaRef ds:uri="http://purl.org/dc/dcmitype/"/>
    <ds:schemaRef ds:uri="http://schemas.openxmlformats.org/package/2006/metadata/core-properties"/>
    <ds:schemaRef ds:uri="32ad1833-7099-4fed-8576-759d39a3f1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B: Work Plan Template</vt:lpstr>
    </vt:vector>
  </TitlesOfParts>
  <Company>Minnesota Department of Health</Company>
  <LinksUpToDate>false</LinksUpToDate>
  <CharactersWithSpaces>4116</CharactersWithSpaces>
  <SharedDoc>false</SharedDoc>
  <HLinks>
    <vt:vector size="24" baseType="variant"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mailto:jessica.dewolfe@state.mn.us</vt:lpwstr>
      </vt:variant>
      <vt:variant>
        <vt:lpwstr/>
      </vt:variant>
      <vt:variant>
        <vt:i4>1310772</vt:i4>
      </vt:variant>
      <vt:variant>
        <vt:i4>6</vt:i4>
      </vt:variant>
      <vt:variant>
        <vt:i4>0</vt:i4>
      </vt:variant>
      <vt:variant>
        <vt:i4>5</vt:i4>
      </vt:variant>
      <vt:variant>
        <vt:lpwstr>mailto:cassandra.stepan@state.mn.us</vt:lpwstr>
      </vt:variant>
      <vt:variant>
        <vt:lpwstr/>
      </vt:variant>
      <vt:variant>
        <vt:i4>3014664</vt:i4>
      </vt:variant>
      <vt:variant>
        <vt:i4>3</vt:i4>
      </vt:variant>
      <vt:variant>
        <vt:i4>0</vt:i4>
      </vt:variant>
      <vt:variant>
        <vt:i4>5</vt:i4>
      </vt:variant>
      <vt:variant>
        <vt:lpwstr>mailto:jessica.dewolfe@state.mn.us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mailto:cassandra.stepan@state.mn.us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B: Work Plan Template</dc:title>
  <dc:subject>Template for MDH employees</dc:subject>
  <dc:creator>Minnesota Department of Health</dc:creator>
  <cp:keywords/>
  <dc:description/>
  <cp:lastModifiedBy>Smith, Parker (MDH)</cp:lastModifiedBy>
  <cp:revision>2</cp:revision>
  <cp:lastPrinted>2016-12-14T18:03:00Z</cp:lastPrinted>
  <dcterms:created xsi:type="dcterms:W3CDTF">2022-07-06T15:20:00Z</dcterms:created>
  <dcterms:modified xsi:type="dcterms:W3CDTF">2022-07-06T15:20:00Z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0x0101003C2FDD2370716F4DBF7400383E997B11</vt:lpwstr>
  </property>
</Properties>
</file>