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AC61A4" w:rsidRDefault="00AC61A4" w:rsidP="00AC61A4">
      <w:pPr>
        <w:pStyle w:val="Heading1"/>
      </w:pPr>
      <w:r>
        <w:t>Data request form</w:t>
      </w:r>
    </w:p>
    <w:p w:rsidR="00AC61A4" w:rsidRPr="00645FFA" w:rsidRDefault="00AC61A4" w:rsidP="00645FFA">
      <w:pPr>
        <w:pStyle w:val="Subtitle"/>
      </w:pPr>
      <w:proofErr w:type="spellStart"/>
      <w:r w:rsidRPr="00645FFA">
        <w:t>mn</w:t>
      </w:r>
      <w:proofErr w:type="spellEnd"/>
      <w:r w:rsidRPr="00645FFA">
        <w:t xml:space="preserve"> environmental public health tracking program</w:t>
      </w:r>
    </w:p>
    <w:p w:rsidR="00AC61A4" w:rsidRDefault="00AC61A4" w:rsidP="00AC61A4">
      <w:pPr>
        <w:pStyle w:val="NormalSmall"/>
        <w:rPr>
          <w:sz w:val="24"/>
          <w:szCs w:val="24"/>
        </w:rPr>
      </w:pPr>
      <w:r w:rsidRPr="00AC61A4">
        <w:rPr>
          <w:sz w:val="24"/>
          <w:szCs w:val="24"/>
        </w:rPr>
        <w:t xml:space="preserve">Minnesota’s Environmental Public Health Tracking program (MN Tracking) collects and integrates environmental monitoring and public health data for our partners, providing a critical link for understanding environmental hazards and their impact on the health of Minnesota communities. A variety of data can be accessed through the MN Data Access Portal: </w:t>
      </w:r>
      <w:hyperlink r:id="rId9" w:history="1">
        <w:r w:rsidR="00645FFA">
          <w:rPr>
            <w:rStyle w:val="Hyperlink"/>
            <w:sz w:val="24"/>
            <w:szCs w:val="24"/>
          </w:rPr>
          <w:t>health.mn.gov</w:t>
        </w:r>
        <w:r w:rsidRPr="00AC61A4">
          <w:rPr>
            <w:rStyle w:val="Hyperlink"/>
            <w:sz w:val="24"/>
            <w:szCs w:val="24"/>
          </w:rPr>
          <w:t>/</w:t>
        </w:r>
        <w:proofErr w:type="spellStart"/>
        <w:r w:rsidRPr="00AC61A4">
          <w:rPr>
            <w:rStyle w:val="Hyperlink"/>
            <w:sz w:val="24"/>
            <w:szCs w:val="24"/>
          </w:rPr>
          <w:t>mndata</w:t>
        </w:r>
        <w:proofErr w:type="spellEnd"/>
      </w:hyperlink>
      <w:r w:rsidRPr="00AC61A4">
        <w:rPr>
          <w:sz w:val="24"/>
          <w:szCs w:val="24"/>
        </w:rPr>
        <w:t xml:space="preserve">. </w:t>
      </w:r>
    </w:p>
    <w:p w:rsidR="00AC61A4" w:rsidRDefault="00AC61A4" w:rsidP="00AC61A4">
      <w:pPr>
        <w:pStyle w:val="NormalSmall"/>
        <w:rPr>
          <w:sz w:val="24"/>
          <w:szCs w:val="24"/>
        </w:rPr>
      </w:pPr>
      <w:r>
        <w:rPr>
          <w:sz w:val="24"/>
          <w:szCs w:val="24"/>
        </w:rPr>
        <w:t>Custom data requests will be answered and filled in the order in which they are received, with priority given to requestors from the Minnesota Department of Health, the Minnesota Legislature, other state agencies, community health service agencies and public media. These requestors will not be charged for completion of their data request. Other requestors may be charged for data reports if the request requires more than one hour of staff time to complete, and/or the total out-of-pocket expenses needed to complete the request are more than $50.</w:t>
      </w:r>
    </w:p>
    <w:p w:rsidR="00AC61A4" w:rsidRPr="005B39FA" w:rsidRDefault="00AC61A4" w:rsidP="00645FFA">
      <w:pPr>
        <w:pStyle w:val="Heading2"/>
      </w:pPr>
      <w:r w:rsidRPr="005B39FA">
        <w:t>Contact information:</w:t>
      </w:r>
    </w:p>
    <w:p w:rsidR="00645FFA" w:rsidRDefault="00645FFA" w:rsidP="00645FFA">
      <w:pPr>
        <w:jc w:val="both"/>
      </w:pPr>
      <w:r>
        <w:t xml:space="preserve">Date of request: </w:t>
      </w:r>
      <w:sdt>
        <w:sdtPr>
          <w:id w:val="-73586724"/>
          <w:placeholder>
            <w:docPart w:val="1140DB8443BD4C39AE6C10843A642CA1"/>
          </w:placeholder>
          <w:showingPlcHdr/>
          <w:date>
            <w:dateFormat w:val="M/d/yyyy"/>
            <w:lid w:val="en-US"/>
            <w:storeMappedDataAs w:val="dateTime"/>
            <w:calendar w:val="gregorian"/>
          </w:date>
        </w:sdtPr>
        <w:sdtContent>
          <w:r w:rsidRPr="00E1219C">
            <w:rPr>
              <w:rStyle w:val="PlaceholderText"/>
            </w:rPr>
            <w:t>Click or tap to enter a date.</w:t>
          </w:r>
        </w:sdtContent>
      </w:sdt>
    </w:p>
    <w:p w:rsidR="00AC61A4" w:rsidRDefault="00AC61A4" w:rsidP="00645FFA">
      <w:pPr>
        <w:jc w:val="both"/>
      </w:pPr>
      <w:r>
        <w:t xml:space="preserve">Name: </w:t>
      </w:r>
      <w:sdt>
        <w:sdtPr>
          <w:id w:val="607395024"/>
          <w:placeholder>
            <w:docPart w:val="7CE52FDCF5AA47DC94AC897B5C99130E"/>
          </w:placeholder>
          <w:showingPlcHdr/>
        </w:sdtPr>
        <w:sdtContent>
          <w:r w:rsidR="00645FFA" w:rsidRPr="00E1219C">
            <w:rPr>
              <w:rStyle w:val="PlaceholderText"/>
            </w:rPr>
            <w:t>Click or tap here to enter text.</w:t>
          </w:r>
        </w:sdtContent>
      </w:sdt>
    </w:p>
    <w:p w:rsidR="00AC61A4" w:rsidRDefault="00AC61A4" w:rsidP="00AC61A4">
      <w:pPr>
        <w:jc w:val="both"/>
      </w:pPr>
      <w:r>
        <w:t xml:space="preserve">Agency/Organization: </w:t>
      </w:r>
      <w:sdt>
        <w:sdtPr>
          <w:id w:val="-1195775987"/>
          <w:placeholder>
            <w:docPart w:val="08EFC5467513433FBAB5252CB6B24CEE"/>
          </w:placeholder>
          <w:showingPlcHdr/>
        </w:sdtPr>
        <w:sdtContent>
          <w:r w:rsidR="00645FFA" w:rsidRPr="00E1219C">
            <w:rPr>
              <w:rStyle w:val="PlaceholderText"/>
            </w:rPr>
            <w:t>Click or tap here to enter text.</w:t>
          </w:r>
        </w:sdtContent>
      </w:sdt>
    </w:p>
    <w:p w:rsidR="00AC61A4" w:rsidRDefault="00AC61A4" w:rsidP="00AC61A4">
      <w:pPr>
        <w:jc w:val="both"/>
      </w:pPr>
      <w:r>
        <w:t>Address:</w:t>
      </w:r>
      <w:r w:rsidR="00645FFA">
        <w:t xml:space="preserve"> </w:t>
      </w:r>
      <w:sdt>
        <w:sdtPr>
          <w:id w:val="-1249733976"/>
          <w:placeholder>
            <w:docPart w:val="7BB8BCA0801E46CD8F536A5B5CF4C57F"/>
          </w:placeholder>
          <w:showingPlcHdr/>
        </w:sdtPr>
        <w:sdtContent>
          <w:r w:rsidR="00645FFA" w:rsidRPr="00E1219C">
            <w:rPr>
              <w:rStyle w:val="PlaceholderText"/>
            </w:rPr>
            <w:t>Click or tap here to enter text.</w:t>
          </w:r>
        </w:sdtContent>
      </w:sdt>
    </w:p>
    <w:p w:rsidR="00645FFA" w:rsidRDefault="00AC61A4" w:rsidP="00AC61A4">
      <w:pPr>
        <w:jc w:val="both"/>
      </w:pPr>
      <w:r>
        <w:t>City</w:t>
      </w:r>
      <w:r w:rsidR="00645FFA">
        <w:t>:</w:t>
      </w:r>
      <w:r>
        <w:t xml:space="preserve"> </w:t>
      </w:r>
      <w:sdt>
        <w:sdtPr>
          <w:id w:val="-686978776"/>
          <w:placeholder>
            <w:docPart w:val="E2CE22788461448F9AFB880C90B72616"/>
          </w:placeholder>
          <w:showingPlcHdr/>
        </w:sdtPr>
        <w:sdtContent>
          <w:r w:rsidR="00645FFA" w:rsidRPr="00E1219C">
            <w:rPr>
              <w:rStyle w:val="PlaceholderText"/>
            </w:rPr>
            <w:t>Click or tap here to enter text.</w:t>
          </w:r>
        </w:sdtContent>
      </w:sdt>
    </w:p>
    <w:p w:rsidR="00AC61A4" w:rsidRDefault="00AC61A4" w:rsidP="00645FFA">
      <w:pPr>
        <w:tabs>
          <w:tab w:val="left" w:pos="4320"/>
        </w:tabs>
        <w:jc w:val="both"/>
      </w:pPr>
      <w:r>
        <w:t>State</w:t>
      </w:r>
      <w:r w:rsidR="00645FFA">
        <w:t xml:space="preserve">: </w:t>
      </w:r>
      <w:sdt>
        <w:sdtPr>
          <w:id w:val="-1919154554"/>
          <w:placeholder>
            <w:docPart w:val="DefaultPlaceholder_-1854013440"/>
          </w:placeholder>
        </w:sdtPr>
        <w:sdtContent>
          <w:r w:rsidR="00645FFA">
            <w:t>Minnesota</w:t>
          </w:r>
        </w:sdtContent>
      </w:sdt>
      <w:r>
        <w:t xml:space="preserve"> </w:t>
      </w:r>
      <w:r w:rsidR="00645FFA">
        <w:t xml:space="preserve"> </w:t>
      </w:r>
      <w:r w:rsidR="00645FFA">
        <w:tab/>
      </w:r>
      <w:r>
        <w:t>Zip code:</w:t>
      </w:r>
      <w:r w:rsidR="00645FFA">
        <w:t xml:space="preserve"> </w:t>
      </w:r>
      <w:sdt>
        <w:sdtPr>
          <w:id w:val="2082636224"/>
          <w:placeholder>
            <w:docPart w:val="96B45A548BDE423985E553E78E072154"/>
          </w:placeholder>
          <w:showingPlcHdr/>
        </w:sdtPr>
        <w:sdtContent>
          <w:r w:rsidR="00645FFA" w:rsidRPr="00E1219C">
            <w:rPr>
              <w:rStyle w:val="PlaceholderText"/>
            </w:rPr>
            <w:t>Click or tap here to enter text.</w:t>
          </w:r>
        </w:sdtContent>
      </w:sdt>
    </w:p>
    <w:p w:rsidR="00AC61A4" w:rsidRDefault="00AC61A4" w:rsidP="00AC61A4">
      <w:pPr>
        <w:jc w:val="both"/>
      </w:pPr>
      <w:r>
        <w:t xml:space="preserve">Email: </w:t>
      </w:r>
      <w:sdt>
        <w:sdtPr>
          <w:id w:val="-1060622028"/>
          <w:placeholder>
            <w:docPart w:val="CA08A7095A59492FB8E466551A43E61C"/>
          </w:placeholder>
          <w:showingPlcHdr/>
        </w:sdtPr>
        <w:sdtContent>
          <w:r w:rsidR="00645FFA" w:rsidRPr="00E1219C">
            <w:rPr>
              <w:rStyle w:val="PlaceholderText"/>
            </w:rPr>
            <w:t>Click or tap here to enter text.</w:t>
          </w:r>
        </w:sdtContent>
      </w:sdt>
      <w:r w:rsidR="00645FFA">
        <w:t xml:space="preserve"> </w:t>
      </w:r>
      <w:r w:rsidR="00645FFA">
        <w:tab/>
      </w:r>
      <w:r>
        <w:t xml:space="preserve">Phone: </w:t>
      </w:r>
      <w:sdt>
        <w:sdtPr>
          <w:id w:val="-90548466"/>
          <w:placeholder>
            <w:docPart w:val="89659AF67E7A48AE99A42035024405A9"/>
          </w:placeholder>
          <w:showingPlcHdr/>
        </w:sdtPr>
        <w:sdtContent>
          <w:r w:rsidR="00645FFA" w:rsidRPr="00E1219C">
            <w:rPr>
              <w:rStyle w:val="PlaceholderText"/>
            </w:rPr>
            <w:t>Click or tap here to enter text.</w:t>
          </w:r>
        </w:sdtContent>
      </w:sdt>
    </w:p>
    <w:p w:rsidR="00AC61A4" w:rsidRDefault="00AC61A4" w:rsidP="00AC61A4">
      <w:pPr>
        <w:jc w:val="both"/>
      </w:pPr>
      <w:r>
        <w:t>Date needed:</w:t>
      </w:r>
      <w:r w:rsidR="00645FFA">
        <w:t xml:space="preserve"> </w:t>
      </w:r>
      <w:sdt>
        <w:sdtPr>
          <w:id w:val="412279578"/>
          <w:placeholder>
            <w:docPart w:val="04A60F80102943F5AAE393260956FDC1"/>
          </w:placeholder>
          <w:showingPlcHdr/>
          <w:date>
            <w:dateFormat w:val="M/d/yyyy"/>
            <w:lid w:val="en-US"/>
            <w:storeMappedDataAs w:val="dateTime"/>
            <w:calendar w:val="gregorian"/>
          </w:date>
        </w:sdtPr>
        <w:sdtContent>
          <w:r w:rsidR="00645FFA" w:rsidRPr="00E1219C">
            <w:rPr>
              <w:rStyle w:val="PlaceholderText"/>
            </w:rPr>
            <w:t>Click or tap to enter a date.</w:t>
          </w:r>
        </w:sdtContent>
      </w:sdt>
    </w:p>
    <w:p w:rsidR="00AC61A4" w:rsidRDefault="00AC61A4" w:rsidP="00645FFA">
      <w:pPr>
        <w:pStyle w:val="Heading2"/>
      </w:pPr>
      <w:r>
        <w:t>Request information:</w:t>
      </w:r>
    </w:p>
    <w:p w:rsidR="00645FFA" w:rsidRDefault="00AC61A4" w:rsidP="00645FFA">
      <w:pPr>
        <w:pStyle w:val="ListNumber"/>
      </w:pPr>
      <w:r>
        <w:t>Describe the information you are interested in obtaining (please be as specific as possible</w:t>
      </w:r>
      <w:r w:rsidR="00645FFA">
        <w:t>, including web page links, if applicable</w:t>
      </w:r>
      <w:r>
        <w:t>).</w:t>
      </w:r>
    </w:p>
    <w:p w:rsidR="00AC61A4" w:rsidRDefault="00645FFA" w:rsidP="00645FFA">
      <w:pPr>
        <w:pStyle w:val="ListNumber"/>
        <w:numPr>
          <w:ilvl w:val="0"/>
          <w:numId w:val="0"/>
        </w:numPr>
        <w:ind w:left="432"/>
      </w:pPr>
      <w:r>
        <w:t xml:space="preserve"> </w:t>
      </w:r>
      <w:sdt>
        <w:sdtPr>
          <w:id w:val="-97181426"/>
          <w:placeholder>
            <w:docPart w:val="DefaultPlaceholder_-1854013440"/>
          </w:placeholder>
          <w:showingPlcHdr/>
        </w:sdtPr>
        <w:sdtContent>
          <w:r w:rsidRPr="00E1219C">
            <w:rPr>
              <w:rStyle w:val="PlaceholderText"/>
            </w:rPr>
            <w:t>Click or tap here to enter text.</w:t>
          </w:r>
        </w:sdtContent>
      </w:sdt>
    </w:p>
    <w:p w:rsidR="00645FFA" w:rsidRDefault="00AC61A4" w:rsidP="00645FFA">
      <w:pPr>
        <w:pStyle w:val="ListNumber"/>
      </w:pPr>
      <w:r>
        <w:t>Describe the data format you would like (include a sample table or report if necessary).</w:t>
      </w:r>
    </w:p>
    <w:sdt>
      <w:sdtPr>
        <w:id w:val="-505983527"/>
        <w:placeholder>
          <w:docPart w:val="DefaultPlaceholder_-1854013440"/>
        </w:placeholder>
        <w:showingPlcHdr/>
      </w:sdtPr>
      <w:sdtContent>
        <w:p w:rsidR="00645FFA" w:rsidRDefault="00645FFA" w:rsidP="00645FFA">
          <w:pPr>
            <w:pStyle w:val="ListNumber"/>
            <w:numPr>
              <w:ilvl w:val="0"/>
              <w:numId w:val="0"/>
            </w:numPr>
            <w:ind w:left="432"/>
          </w:pPr>
          <w:r w:rsidRPr="00E1219C">
            <w:rPr>
              <w:rStyle w:val="PlaceholderText"/>
            </w:rPr>
            <w:t>Click or tap here to enter text.</w:t>
          </w:r>
        </w:p>
      </w:sdtContent>
    </w:sdt>
    <w:p w:rsidR="00835853" w:rsidRDefault="00AC61A4" w:rsidP="00835853">
      <w:pPr>
        <w:pStyle w:val="ListNumber"/>
      </w:pPr>
      <w:r>
        <w:t>Describe the specific data criteria of the data request</w:t>
      </w:r>
      <w:r w:rsidR="00646E73">
        <w:t>, including geographic requirements and years of interest</w:t>
      </w:r>
      <w:r>
        <w:t>.</w:t>
      </w:r>
    </w:p>
    <w:p w:rsidR="00646E73" w:rsidRPr="00835853" w:rsidRDefault="00646E73" w:rsidP="00835853">
      <w:pPr>
        <w:pStyle w:val="ListNumber"/>
        <w:numPr>
          <w:ilvl w:val="0"/>
          <w:numId w:val="0"/>
        </w:numPr>
        <w:ind w:left="432"/>
      </w:pPr>
      <w:r w:rsidRPr="00835853">
        <w:rPr>
          <w:i/>
          <w:sz w:val="22"/>
        </w:rPr>
        <w:t xml:space="preserve">For health outcome data, please specify measures (e.g., rates, counts, age-adjusted rates) and populations (e.g., all ages, age groups, </w:t>
      </w:r>
      <w:proofErr w:type="gramStart"/>
      <w:r w:rsidRPr="00835853">
        <w:rPr>
          <w:i/>
          <w:sz w:val="22"/>
        </w:rPr>
        <w:t>children</w:t>
      </w:r>
      <w:proofErr w:type="gramEnd"/>
      <w:r w:rsidRPr="00835853">
        <w:rPr>
          <w:i/>
          <w:sz w:val="22"/>
        </w:rPr>
        <w:t xml:space="preserve"> &lt; 18) of interest.</w:t>
      </w:r>
    </w:p>
    <w:sdt>
      <w:sdtPr>
        <w:id w:val="1678539603"/>
        <w:placeholder>
          <w:docPart w:val="DefaultPlaceholder_-1854013440"/>
        </w:placeholder>
        <w:showingPlcHdr/>
      </w:sdtPr>
      <w:sdtContent>
        <w:p w:rsidR="00646E73" w:rsidRDefault="00835853" w:rsidP="00646E73">
          <w:pPr>
            <w:pStyle w:val="ListNumber"/>
            <w:numPr>
              <w:ilvl w:val="0"/>
              <w:numId w:val="0"/>
            </w:numPr>
            <w:ind w:left="864" w:hanging="432"/>
          </w:pPr>
          <w:r w:rsidRPr="00E1219C">
            <w:rPr>
              <w:rStyle w:val="PlaceholderText"/>
            </w:rPr>
            <w:t>Click or tap here to enter text.</w:t>
          </w:r>
        </w:p>
      </w:sdtContent>
    </w:sdt>
    <w:p w:rsidR="00646E73" w:rsidRDefault="00646E73" w:rsidP="00835853">
      <w:pPr>
        <w:pStyle w:val="ListNumber"/>
        <w:numPr>
          <w:ilvl w:val="0"/>
          <w:numId w:val="0"/>
        </w:numPr>
        <w:ind w:left="432"/>
        <w:rPr>
          <w:i/>
          <w:sz w:val="22"/>
        </w:rPr>
      </w:pPr>
      <w:r w:rsidRPr="00835853">
        <w:rPr>
          <w:i/>
          <w:sz w:val="22"/>
        </w:rPr>
        <w:t>For environmental hazard and exposure data, please specify measures (e.g., means, medians, 95</w:t>
      </w:r>
      <w:r w:rsidRPr="00835853">
        <w:rPr>
          <w:i/>
          <w:sz w:val="22"/>
          <w:vertAlign w:val="superscript"/>
        </w:rPr>
        <w:t>th</w:t>
      </w:r>
      <w:r w:rsidRPr="00835853">
        <w:rPr>
          <w:i/>
          <w:sz w:val="22"/>
        </w:rPr>
        <w:t xml:space="preserve"> percentile).</w:t>
      </w:r>
    </w:p>
    <w:sdt>
      <w:sdtPr>
        <w:rPr>
          <w:i/>
          <w:sz w:val="22"/>
        </w:rPr>
        <w:id w:val="-5595278"/>
        <w:placeholder>
          <w:docPart w:val="DefaultPlaceholder_-1854013440"/>
        </w:placeholder>
        <w:showingPlcHdr/>
      </w:sdtPr>
      <w:sdtContent>
        <w:p w:rsidR="00835853" w:rsidRPr="00835853" w:rsidRDefault="00835853" w:rsidP="00835853">
          <w:pPr>
            <w:pStyle w:val="ListNumber"/>
            <w:numPr>
              <w:ilvl w:val="0"/>
              <w:numId w:val="0"/>
            </w:numPr>
            <w:ind w:left="432"/>
            <w:rPr>
              <w:i/>
              <w:sz w:val="22"/>
            </w:rPr>
          </w:pPr>
          <w:r w:rsidRPr="00E1219C">
            <w:rPr>
              <w:rStyle w:val="PlaceholderText"/>
            </w:rPr>
            <w:t>Click or tap here to enter text.</w:t>
          </w:r>
        </w:p>
      </w:sdtContent>
    </w:sdt>
    <w:p w:rsidR="00AC61A4" w:rsidRPr="00645FFA" w:rsidRDefault="00AC61A4" w:rsidP="00645FFA">
      <w:pPr>
        <w:pStyle w:val="Heading3"/>
      </w:pPr>
      <w:r w:rsidRPr="00645FFA">
        <w:t>Optional information:</w:t>
      </w:r>
    </w:p>
    <w:p w:rsidR="00645FFA" w:rsidRDefault="00AC61A4" w:rsidP="00AC61A4">
      <w:pPr>
        <w:pStyle w:val="ListNumber"/>
        <w:numPr>
          <w:ilvl w:val="3"/>
          <w:numId w:val="6"/>
        </w:numPr>
        <w:ind w:left="450"/>
      </w:pPr>
      <w:r>
        <w:t>Describe additional summary information that would be useful to you.</w:t>
      </w:r>
    </w:p>
    <w:sdt>
      <w:sdtPr>
        <w:id w:val="58756496"/>
        <w:placeholder>
          <w:docPart w:val="DefaultPlaceholder_-1854013440"/>
        </w:placeholder>
        <w:showingPlcHdr/>
      </w:sdtPr>
      <w:sdtContent>
        <w:p w:rsidR="00645FFA" w:rsidRDefault="00835853" w:rsidP="00645FFA">
          <w:pPr>
            <w:pStyle w:val="ListNumber"/>
            <w:numPr>
              <w:ilvl w:val="0"/>
              <w:numId w:val="0"/>
            </w:numPr>
            <w:ind w:left="450"/>
          </w:pPr>
          <w:r w:rsidRPr="00E1219C">
            <w:rPr>
              <w:rStyle w:val="PlaceholderText"/>
            </w:rPr>
            <w:t>Click or tap here to enter text.</w:t>
          </w:r>
        </w:p>
      </w:sdtContent>
    </w:sdt>
    <w:p w:rsidR="00646E73" w:rsidRDefault="00AC61A4" w:rsidP="00645FFA">
      <w:pPr>
        <w:pStyle w:val="ListNumber"/>
        <w:numPr>
          <w:ilvl w:val="3"/>
          <w:numId w:val="6"/>
        </w:numPr>
        <w:ind w:left="450"/>
      </w:pPr>
      <w:r>
        <w:t>What is the expected project outcome or product (e.g., grant application, report, community health assessment, etc.)?</w:t>
      </w:r>
    </w:p>
    <w:sdt>
      <w:sdtPr>
        <w:id w:val="805352261"/>
        <w:placeholder>
          <w:docPart w:val="DefaultPlaceholder_-1854013440"/>
        </w:placeholder>
        <w:showingPlcHdr/>
      </w:sdtPr>
      <w:sdtContent>
        <w:p w:rsidR="00835853" w:rsidRDefault="00835853" w:rsidP="00835853">
          <w:pPr>
            <w:pStyle w:val="ListNumber"/>
            <w:numPr>
              <w:ilvl w:val="0"/>
              <w:numId w:val="0"/>
            </w:numPr>
            <w:ind w:left="450"/>
          </w:pPr>
          <w:r w:rsidRPr="00E1219C">
            <w:rPr>
              <w:rStyle w:val="PlaceholderText"/>
            </w:rPr>
            <w:t>Click or tap here to enter text.</w:t>
          </w:r>
        </w:p>
      </w:sdtContent>
    </w:sdt>
    <w:p w:rsidR="00645FFA" w:rsidRDefault="00646E73" w:rsidP="00645FFA">
      <w:pPr>
        <w:pStyle w:val="ListNumber"/>
        <w:numPr>
          <w:ilvl w:val="3"/>
          <w:numId w:val="6"/>
        </w:numPr>
        <w:ind w:left="450"/>
      </w:pPr>
      <w:r>
        <w:t>We are interested in learning about Tracking data are used. May we contact you in the future to follow-up on this data request?</w:t>
      </w:r>
    </w:p>
    <w:sdt>
      <w:sdtPr>
        <w:id w:val="-1292739081"/>
        <w:placeholder>
          <w:docPart w:val="DefaultPlaceholder_-1854013440"/>
        </w:placeholder>
        <w:showingPlcHdr/>
      </w:sdtPr>
      <w:sdtContent>
        <w:p w:rsidR="00835853" w:rsidRDefault="00835853" w:rsidP="00835853">
          <w:pPr>
            <w:pStyle w:val="ListNumber"/>
            <w:numPr>
              <w:ilvl w:val="0"/>
              <w:numId w:val="0"/>
            </w:numPr>
            <w:ind w:left="450"/>
          </w:pPr>
          <w:r w:rsidRPr="00E1219C">
            <w:rPr>
              <w:rStyle w:val="PlaceholderText"/>
            </w:rPr>
            <w:t>Click or tap here to enter text.</w:t>
          </w:r>
        </w:p>
      </w:sdtContent>
    </w:sdt>
    <w:p w:rsidR="00645FFA" w:rsidRDefault="00646E73" w:rsidP="00645FFA">
      <w:pPr>
        <w:pStyle w:val="AddressBlockDate"/>
      </w:pPr>
      <w:r>
        <w:t>Environmental Public Health Tracking</w:t>
      </w:r>
      <w:r w:rsidR="00607162" w:rsidRPr="006A3584">
        <w:br/>
      </w:r>
      <w:r w:rsidR="00323DEE" w:rsidRPr="00DA20CB">
        <w:t>Minnesota Department of Health</w:t>
      </w:r>
      <w:r w:rsidR="00323DEE" w:rsidRPr="00DA20CB">
        <w:br/>
      </w:r>
      <w:r w:rsidR="00607162" w:rsidRPr="00DA20CB">
        <w:t xml:space="preserve">PO Box </w:t>
      </w:r>
      <w:r>
        <w:t>64882</w:t>
      </w:r>
      <w:r w:rsidR="00607162" w:rsidRPr="00DA20CB">
        <w:t xml:space="preserve"> </w:t>
      </w:r>
      <w:r w:rsidR="00607162" w:rsidRPr="00DA20CB">
        <w:br/>
        <w:t xml:space="preserve">St. Paul, MN </w:t>
      </w:r>
      <w:r>
        <w:t>55164-0882</w:t>
      </w:r>
      <w:r w:rsidR="00607162" w:rsidRPr="00DA20CB">
        <w:br/>
        <w:t xml:space="preserve">(phone) </w:t>
      </w:r>
      <w:r>
        <w:t>651-201-5</w:t>
      </w:r>
      <w:r w:rsidR="00456E66">
        <w:t>662</w:t>
      </w:r>
      <w:r w:rsidR="00607162" w:rsidRPr="00DA20CB">
        <w:br/>
      </w:r>
      <w:hyperlink r:id="rId10" w:history="1">
        <w:r w:rsidRPr="00F11E12">
          <w:rPr>
            <w:rStyle w:val="Hyperlink"/>
          </w:rPr>
          <w:t>health.tracking@state.mn.us</w:t>
        </w:r>
      </w:hyperlink>
    </w:p>
    <w:p w:rsidR="00607162" w:rsidRPr="00DA20CB" w:rsidRDefault="00835853" w:rsidP="00645FFA">
      <w:pPr>
        <w:pStyle w:val="AddressBlockDate"/>
      </w:pPr>
      <w:hyperlink r:id="rId11" w:tooltip="MDH website" w:history="1">
        <w:r>
          <w:t>health.mn.gov/</w:t>
        </w:r>
        <w:proofErr w:type="spellStart"/>
        <w:r>
          <w:t>mndata</w:t>
        </w:r>
        <w:proofErr w:type="spellEnd"/>
      </w:hyperlink>
      <w:r w:rsidR="00646E73">
        <w:t xml:space="preserve"> </w:t>
      </w:r>
    </w:p>
    <w:p w:rsidR="00607162" w:rsidRPr="00645FFA" w:rsidRDefault="00607162" w:rsidP="00645FFA">
      <w:pPr>
        <w:pStyle w:val="AddressBlockDate"/>
      </w:pPr>
      <w:r w:rsidRPr="00645FFA">
        <w:t>(</w:t>
      </w:r>
      <w:r w:rsidR="00646E73" w:rsidRPr="00645FFA">
        <w:t>04</w:t>
      </w:r>
      <w:r w:rsidR="0087622A" w:rsidRPr="00645FFA">
        <w:t>/</w:t>
      </w:r>
      <w:bookmarkStart w:id="0" w:name="_GoBack"/>
      <w:bookmarkEnd w:id="0"/>
      <w:r w:rsidR="00646E73" w:rsidRPr="00645FFA">
        <w:t>18</w:t>
      </w:r>
      <w:r w:rsidR="0087622A" w:rsidRPr="00645FFA">
        <w:t>/2017)</w:t>
      </w:r>
    </w:p>
    <w:p w:rsidR="00CC4911" w:rsidRPr="00173894" w:rsidRDefault="00607162" w:rsidP="00835853">
      <w:pPr>
        <w:pStyle w:val="Toobtainthisinfo"/>
      </w:pPr>
      <w:r w:rsidRPr="00B95FAA">
        <w:t xml:space="preserve">To obtain this information in a different format, call: </w:t>
      </w:r>
      <w:r w:rsidR="00456E66">
        <w:t>651-201-5900</w:t>
      </w:r>
      <w:r w:rsidRPr="00B95FAA">
        <w:t>. Printed on recycled paper.</w:t>
      </w:r>
    </w:p>
    <w:sectPr w:rsidR="00CC4911" w:rsidRPr="00173894" w:rsidSect="00B61327">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A4" w:rsidRDefault="00AC61A4" w:rsidP="00D36495">
      <w:r>
        <w:separator/>
      </w:r>
    </w:p>
  </w:endnote>
  <w:endnote w:type="continuationSeparator" w:id="0">
    <w:p w:rsidR="00AC61A4" w:rsidRDefault="00AC61A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835853">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A4" w:rsidRDefault="00AC61A4" w:rsidP="00D36495">
      <w:r>
        <w:separator/>
      </w:r>
    </w:p>
  </w:footnote>
  <w:footnote w:type="continuationSeparator" w:id="0">
    <w:p w:rsidR="00AC61A4" w:rsidRDefault="00AC61A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645FFA" w:rsidP="001E09DA">
    <w:pPr>
      <w:pStyle w:val="Header"/>
    </w:pPr>
    <w:r>
      <w:t xml:space="preserve">minnesota public health data access </w:t>
    </w:r>
    <w:r w:rsidR="00AC61A4">
      <w:t>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BLUBOX2"/>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A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1519"/>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6E66"/>
    <w:rsid w:val="00457FA9"/>
    <w:rsid w:val="00461052"/>
    <w:rsid w:val="004610A6"/>
    <w:rsid w:val="00461DB9"/>
    <w:rsid w:val="0046234F"/>
    <w:rsid w:val="00462982"/>
    <w:rsid w:val="00463B91"/>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5FFA"/>
    <w:rsid w:val="00646682"/>
    <w:rsid w:val="00646E73"/>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206F"/>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5853"/>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1A4"/>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E3A00"/>
  <w15:docId w15:val="{FBAA76BC-6A20-4DA2-8D84-CECE8E75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2"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8"/>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ImageTitle">
    <w:name w:val="Imag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character" w:styleId="CommentReference">
    <w:name w:val="annotation reference"/>
    <w:basedOn w:val="DefaultParagraphFont"/>
    <w:semiHidden/>
    <w:unhideWhenUsed/>
    <w:locked/>
    <w:rsid w:val="00646E73"/>
    <w:rPr>
      <w:sz w:val="16"/>
      <w:szCs w:val="16"/>
    </w:rPr>
  </w:style>
  <w:style w:type="paragraph" w:styleId="CommentText">
    <w:name w:val="annotation text"/>
    <w:basedOn w:val="Normal"/>
    <w:link w:val="CommentTextChar"/>
    <w:semiHidden/>
    <w:unhideWhenUsed/>
    <w:locked/>
    <w:rsid w:val="00646E73"/>
    <w:rPr>
      <w:sz w:val="20"/>
      <w:szCs w:val="20"/>
    </w:rPr>
  </w:style>
  <w:style w:type="character" w:customStyle="1" w:styleId="CommentTextChar">
    <w:name w:val="Comment Text Char"/>
    <w:basedOn w:val="DefaultParagraphFont"/>
    <w:link w:val="CommentText"/>
    <w:semiHidden/>
    <w:rsid w:val="00646E73"/>
    <w:rPr>
      <w:sz w:val="20"/>
      <w:szCs w:val="20"/>
    </w:rPr>
  </w:style>
  <w:style w:type="paragraph" w:styleId="CommentSubject">
    <w:name w:val="annotation subject"/>
    <w:basedOn w:val="CommentText"/>
    <w:next w:val="CommentText"/>
    <w:link w:val="CommentSubjectChar"/>
    <w:semiHidden/>
    <w:unhideWhenUsed/>
    <w:locked/>
    <w:rsid w:val="00646E73"/>
    <w:rPr>
      <w:b/>
      <w:bCs/>
    </w:rPr>
  </w:style>
  <w:style w:type="character" w:customStyle="1" w:styleId="CommentSubjectChar">
    <w:name w:val="Comment Subject Char"/>
    <w:basedOn w:val="CommentTextChar"/>
    <w:link w:val="CommentSubject"/>
    <w:semiHidden/>
    <w:rsid w:val="00646E73"/>
    <w:rPr>
      <w:b/>
      <w:bCs/>
      <w:sz w:val="20"/>
      <w:szCs w:val="20"/>
    </w:rPr>
  </w:style>
  <w:style w:type="character" w:styleId="PlaceholderText">
    <w:name w:val="Placeholder Text"/>
    <w:basedOn w:val="DefaultParagraphFont"/>
    <w:uiPriority w:val="99"/>
    <w:semiHidden/>
    <w:locked/>
    <w:rsid w:val="00645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ealth.tracking@state.mn.us" TargetMode="External"/><Relationship Id="rId4" Type="http://schemas.openxmlformats.org/officeDocument/2006/relationships/settings" Target="settings.xml"/><Relationship Id="rId9" Type="http://schemas.openxmlformats.org/officeDocument/2006/relationships/hyperlink" Target="file:///C:\Users\lindsw1\AppData\Local\Microsoft\Windows\INetCache\Content.Outlook\IMW7AB58\health.mn.us\mndat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mooJ1\Desktop\template_bas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8843A1F-1023-4B15-B5B1-9B7552AB398A}"/>
      </w:docPartPr>
      <w:docPartBody>
        <w:p w:rsidR="00000000" w:rsidRDefault="002D52DD">
          <w:r w:rsidRPr="00E1219C">
            <w:rPr>
              <w:rStyle w:val="PlaceholderText"/>
            </w:rPr>
            <w:t>Click or tap here to enter text.</w:t>
          </w:r>
        </w:p>
      </w:docPartBody>
    </w:docPart>
    <w:docPart>
      <w:docPartPr>
        <w:name w:val="1140DB8443BD4C39AE6C10843A642CA1"/>
        <w:category>
          <w:name w:val="General"/>
          <w:gallery w:val="placeholder"/>
        </w:category>
        <w:types>
          <w:type w:val="bbPlcHdr"/>
        </w:types>
        <w:behaviors>
          <w:behavior w:val="content"/>
        </w:behaviors>
        <w:guid w:val="{95B75288-507D-4096-AFD8-54728CF8E3A8}"/>
      </w:docPartPr>
      <w:docPartBody>
        <w:p w:rsidR="00000000" w:rsidRDefault="002D52DD" w:rsidP="002D52DD">
          <w:pPr>
            <w:pStyle w:val="1140DB8443BD4C39AE6C10843A642CA11"/>
          </w:pPr>
          <w:r w:rsidRPr="00E1219C">
            <w:rPr>
              <w:rStyle w:val="PlaceholderText"/>
            </w:rPr>
            <w:t>Click or tap to enter a date.</w:t>
          </w:r>
        </w:p>
      </w:docPartBody>
    </w:docPart>
    <w:docPart>
      <w:docPartPr>
        <w:name w:val="7CE52FDCF5AA47DC94AC897B5C99130E"/>
        <w:category>
          <w:name w:val="General"/>
          <w:gallery w:val="placeholder"/>
        </w:category>
        <w:types>
          <w:type w:val="bbPlcHdr"/>
        </w:types>
        <w:behaviors>
          <w:behavior w:val="content"/>
        </w:behaviors>
        <w:guid w:val="{E623FF2B-E697-4E99-90FD-851B5B98999D}"/>
      </w:docPartPr>
      <w:docPartBody>
        <w:p w:rsidR="00000000" w:rsidRDefault="002D52DD" w:rsidP="002D52DD">
          <w:pPr>
            <w:pStyle w:val="7CE52FDCF5AA47DC94AC897B5C99130E"/>
          </w:pPr>
          <w:r w:rsidRPr="00E1219C">
            <w:rPr>
              <w:rStyle w:val="PlaceholderText"/>
            </w:rPr>
            <w:t>Click or tap here to enter text.</w:t>
          </w:r>
        </w:p>
      </w:docPartBody>
    </w:docPart>
    <w:docPart>
      <w:docPartPr>
        <w:name w:val="08EFC5467513433FBAB5252CB6B24CEE"/>
        <w:category>
          <w:name w:val="General"/>
          <w:gallery w:val="placeholder"/>
        </w:category>
        <w:types>
          <w:type w:val="bbPlcHdr"/>
        </w:types>
        <w:behaviors>
          <w:behavior w:val="content"/>
        </w:behaviors>
        <w:guid w:val="{B1FDD5F9-B418-4096-8558-1B60C3EE88FD}"/>
      </w:docPartPr>
      <w:docPartBody>
        <w:p w:rsidR="00000000" w:rsidRDefault="002D52DD" w:rsidP="002D52DD">
          <w:pPr>
            <w:pStyle w:val="08EFC5467513433FBAB5252CB6B24CEE"/>
          </w:pPr>
          <w:r w:rsidRPr="00E1219C">
            <w:rPr>
              <w:rStyle w:val="PlaceholderText"/>
            </w:rPr>
            <w:t>Click or tap here to enter text.</w:t>
          </w:r>
        </w:p>
      </w:docPartBody>
    </w:docPart>
    <w:docPart>
      <w:docPartPr>
        <w:name w:val="7BB8BCA0801E46CD8F536A5B5CF4C57F"/>
        <w:category>
          <w:name w:val="General"/>
          <w:gallery w:val="placeholder"/>
        </w:category>
        <w:types>
          <w:type w:val="bbPlcHdr"/>
        </w:types>
        <w:behaviors>
          <w:behavior w:val="content"/>
        </w:behaviors>
        <w:guid w:val="{26BB96CA-0319-4373-9AC6-4AAD834575B4}"/>
      </w:docPartPr>
      <w:docPartBody>
        <w:p w:rsidR="00000000" w:rsidRDefault="002D52DD" w:rsidP="002D52DD">
          <w:pPr>
            <w:pStyle w:val="7BB8BCA0801E46CD8F536A5B5CF4C57F"/>
          </w:pPr>
          <w:r w:rsidRPr="00E1219C">
            <w:rPr>
              <w:rStyle w:val="PlaceholderText"/>
            </w:rPr>
            <w:t>Click or tap here to enter text.</w:t>
          </w:r>
        </w:p>
      </w:docPartBody>
    </w:docPart>
    <w:docPart>
      <w:docPartPr>
        <w:name w:val="E2CE22788461448F9AFB880C90B72616"/>
        <w:category>
          <w:name w:val="General"/>
          <w:gallery w:val="placeholder"/>
        </w:category>
        <w:types>
          <w:type w:val="bbPlcHdr"/>
        </w:types>
        <w:behaviors>
          <w:behavior w:val="content"/>
        </w:behaviors>
        <w:guid w:val="{C5F309FD-B7AC-4011-AAC7-85CD5ED8A0CC}"/>
      </w:docPartPr>
      <w:docPartBody>
        <w:p w:rsidR="00000000" w:rsidRDefault="002D52DD" w:rsidP="002D52DD">
          <w:pPr>
            <w:pStyle w:val="E2CE22788461448F9AFB880C90B72616"/>
          </w:pPr>
          <w:r w:rsidRPr="00E1219C">
            <w:rPr>
              <w:rStyle w:val="PlaceholderText"/>
            </w:rPr>
            <w:t>Click or tap here to enter text.</w:t>
          </w:r>
        </w:p>
      </w:docPartBody>
    </w:docPart>
    <w:docPart>
      <w:docPartPr>
        <w:name w:val="96B45A548BDE423985E553E78E072154"/>
        <w:category>
          <w:name w:val="General"/>
          <w:gallery w:val="placeholder"/>
        </w:category>
        <w:types>
          <w:type w:val="bbPlcHdr"/>
        </w:types>
        <w:behaviors>
          <w:behavior w:val="content"/>
        </w:behaviors>
        <w:guid w:val="{4930CAA6-1962-4E68-8611-BE75126FFB4E}"/>
      </w:docPartPr>
      <w:docPartBody>
        <w:p w:rsidR="00000000" w:rsidRDefault="002D52DD" w:rsidP="002D52DD">
          <w:pPr>
            <w:pStyle w:val="96B45A548BDE423985E553E78E072154"/>
          </w:pPr>
          <w:r w:rsidRPr="00E1219C">
            <w:rPr>
              <w:rStyle w:val="PlaceholderText"/>
            </w:rPr>
            <w:t>Click or tap here to enter text.</w:t>
          </w:r>
        </w:p>
      </w:docPartBody>
    </w:docPart>
    <w:docPart>
      <w:docPartPr>
        <w:name w:val="CA08A7095A59492FB8E466551A43E61C"/>
        <w:category>
          <w:name w:val="General"/>
          <w:gallery w:val="placeholder"/>
        </w:category>
        <w:types>
          <w:type w:val="bbPlcHdr"/>
        </w:types>
        <w:behaviors>
          <w:behavior w:val="content"/>
        </w:behaviors>
        <w:guid w:val="{0FD26773-A63D-402C-9AB6-5197F81E73C7}"/>
      </w:docPartPr>
      <w:docPartBody>
        <w:p w:rsidR="00000000" w:rsidRDefault="002D52DD" w:rsidP="002D52DD">
          <w:pPr>
            <w:pStyle w:val="CA08A7095A59492FB8E466551A43E61C"/>
          </w:pPr>
          <w:r w:rsidRPr="00E1219C">
            <w:rPr>
              <w:rStyle w:val="PlaceholderText"/>
            </w:rPr>
            <w:t>Click or tap here to enter text.</w:t>
          </w:r>
        </w:p>
      </w:docPartBody>
    </w:docPart>
    <w:docPart>
      <w:docPartPr>
        <w:name w:val="89659AF67E7A48AE99A42035024405A9"/>
        <w:category>
          <w:name w:val="General"/>
          <w:gallery w:val="placeholder"/>
        </w:category>
        <w:types>
          <w:type w:val="bbPlcHdr"/>
        </w:types>
        <w:behaviors>
          <w:behavior w:val="content"/>
        </w:behaviors>
        <w:guid w:val="{1F484221-B48B-4061-90FC-42CC0BA7C648}"/>
      </w:docPartPr>
      <w:docPartBody>
        <w:p w:rsidR="00000000" w:rsidRDefault="002D52DD" w:rsidP="002D52DD">
          <w:pPr>
            <w:pStyle w:val="89659AF67E7A48AE99A42035024405A9"/>
          </w:pPr>
          <w:r w:rsidRPr="00E1219C">
            <w:rPr>
              <w:rStyle w:val="PlaceholderText"/>
            </w:rPr>
            <w:t>Click or tap here to enter text.</w:t>
          </w:r>
        </w:p>
      </w:docPartBody>
    </w:docPart>
    <w:docPart>
      <w:docPartPr>
        <w:name w:val="04A60F80102943F5AAE393260956FDC1"/>
        <w:category>
          <w:name w:val="General"/>
          <w:gallery w:val="placeholder"/>
        </w:category>
        <w:types>
          <w:type w:val="bbPlcHdr"/>
        </w:types>
        <w:behaviors>
          <w:behavior w:val="content"/>
        </w:behaviors>
        <w:guid w:val="{36813F2C-251B-4045-AFA2-089495EBCFDE}"/>
      </w:docPartPr>
      <w:docPartBody>
        <w:p w:rsidR="00000000" w:rsidRDefault="002D52DD" w:rsidP="002D52DD">
          <w:pPr>
            <w:pStyle w:val="04A60F80102943F5AAE393260956FDC1"/>
          </w:pPr>
          <w:r w:rsidRPr="00E121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D"/>
    <w:rsid w:val="002D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2DD"/>
    <w:rPr>
      <w:color w:val="808080"/>
    </w:rPr>
  </w:style>
  <w:style w:type="paragraph" w:customStyle="1" w:styleId="1140DB8443BD4C39AE6C10843A642CA1">
    <w:name w:val="1140DB8443BD4C39AE6C10843A642CA1"/>
    <w:rsid w:val="002D52DD"/>
  </w:style>
  <w:style w:type="paragraph" w:customStyle="1" w:styleId="1140DB8443BD4C39AE6C10843A642CA11">
    <w:name w:val="1140DB8443BD4C39AE6C10843A642CA11"/>
    <w:rsid w:val="002D52DD"/>
    <w:pPr>
      <w:suppressAutoHyphens/>
      <w:spacing w:before="120" w:after="120" w:line="240" w:lineRule="auto"/>
    </w:pPr>
    <w:rPr>
      <w:rFonts w:ascii="Calibri" w:hAnsi="Calibri"/>
      <w:sz w:val="24"/>
    </w:rPr>
  </w:style>
  <w:style w:type="paragraph" w:customStyle="1" w:styleId="7CE52FDCF5AA47DC94AC897B5C99130E">
    <w:name w:val="7CE52FDCF5AA47DC94AC897B5C99130E"/>
    <w:rsid w:val="002D52DD"/>
    <w:pPr>
      <w:suppressAutoHyphens/>
      <w:spacing w:before="120" w:after="120" w:line="240" w:lineRule="auto"/>
    </w:pPr>
    <w:rPr>
      <w:rFonts w:ascii="Calibri" w:hAnsi="Calibri"/>
      <w:sz w:val="24"/>
    </w:rPr>
  </w:style>
  <w:style w:type="paragraph" w:customStyle="1" w:styleId="08EFC5467513433FBAB5252CB6B24CEE">
    <w:name w:val="08EFC5467513433FBAB5252CB6B24CEE"/>
    <w:rsid w:val="002D52DD"/>
    <w:pPr>
      <w:suppressAutoHyphens/>
      <w:spacing w:before="120" w:after="120" w:line="240" w:lineRule="auto"/>
    </w:pPr>
    <w:rPr>
      <w:rFonts w:ascii="Calibri" w:hAnsi="Calibri"/>
      <w:sz w:val="24"/>
    </w:rPr>
  </w:style>
  <w:style w:type="paragraph" w:customStyle="1" w:styleId="7BB8BCA0801E46CD8F536A5B5CF4C57F">
    <w:name w:val="7BB8BCA0801E46CD8F536A5B5CF4C57F"/>
    <w:rsid w:val="002D52DD"/>
    <w:pPr>
      <w:suppressAutoHyphens/>
      <w:spacing w:before="120" w:after="120" w:line="240" w:lineRule="auto"/>
    </w:pPr>
    <w:rPr>
      <w:rFonts w:ascii="Calibri" w:hAnsi="Calibri"/>
      <w:sz w:val="24"/>
    </w:rPr>
  </w:style>
  <w:style w:type="paragraph" w:customStyle="1" w:styleId="E2CE22788461448F9AFB880C90B72616">
    <w:name w:val="E2CE22788461448F9AFB880C90B72616"/>
    <w:rsid w:val="002D52DD"/>
    <w:pPr>
      <w:suppressAutoHyphens/>
      <w:spacing w:before="120" w:after="120" w:line="240" w:lineRule="auto"/>
    </w:pPr>
    <w:rPr>
      <w:rFonts w:ascii="Calibri" w:hAnsi="Calibri"/>
      <w:sz w:val="24"/>
    </w:rPr>
  </w:style>
  <w:style w:type="paragraph" w:customStyle="1" w:styleId="96B45A548BDE423985E553E78E072154">
    <w:name w:val="96B45A548BDE423985E553E78E072154"/>
    <w:rsid w:val="002D52DD"/>
    <w:pPr>
      <w:suppressAutoHyphens/>
      <w:spacing w:before="120" w:after="120" w:line="240" w:lineRule="auto"/>
    </w:pPr>
    <w:rPr>
      <w:rFonts w:ascii="Calibri" w:hAnsi="Calibri"/>
      <w:sz w:val="24"/>
    </w:rPr>
  </w:style>
  <w:style w:type="paragraph" w:customStyle="1" w:styleId="CA08A7095A59492FB8E466551A43E61C">
    <w:name w:val="CA08A7095A59492FB8E466551A43E61C"/>
    <w:rsid w:val="002D52DD"/>
    <w:pPr>
      <w:suppressAutoHyphens/>
      <w:spacing w:before="120" w:after="120" w:line="240" w:lineRule="auto"/>
    </w:pPr>
    <w:rPr>
      <w:rFonts w:ascii="Calibri" w:hAnsi="Calibri"/>
      <w:sz w:val="24"/>
    </w:rPr>
  </w:style>
  <w:style w:type="paragraph" w:customStyle="1" w:styleId="89659AF67E7A48AE99A42035024405A9">
    <w:name w:val="89659AF67E7A48AE99A42035024405A9"/>
    <w:rsid w:val="002D52DD"/>
    <w:pPr>
      <w:suppressAutoHyphens/>
      <w:spacing w:before="120" w:after="120" w:line="240" w:lineRule="auto"/>
    </w:pPr>
    <w:rPr>
      <w:rFonts w:ascii="Calibri" w:hAnsi="Calibri"/>
      <w:sz w:val="24"/>
    </w:rPr>
  </w:style>
  <w:style w:type="paragraph" w:customStyle="1" w:styleId="04A60F80102943F5AAE393260956FDC1">
    <w:name w:val="04A60F80102943F5AAE393260956FDC1"/>
    <w:rsid w:val="002D52DD"/>
    <w:pPr>
      <w:suppressAutoHyphens/>
      <w:spacing w:before="120" w:after="120" w:line="240" w:lineRule="auto"/>
    </w:pPr>
    <w:rPr>
      <w:rFonts w:ascii="Calibri" w:hAnsi="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46F4-D084-41B2-978F-7BFA2055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template_basic.dotx</Template>
  <TotalTime>22</TotalTime>
  <Pages>2</Pages>
  <Words>458</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here.</vt:lpstr>
    </vt:vector>
  </TitlesOfParts>
  <Company>Minnesota Department of Health</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subject/>
  <dc:creator>Jessie Shmool</dc:creator>
  <cp:keywords/>
  <dc:description/>
  <cp:lastModifiedBy>Treadwell, Lynn (MDH)</cp:lastModifiedBy>
  <cp:revision>3</cp:revision>
  <cp:lastPrinted>2016-12-14T18:03:00Z</cp:lastPrinted>
  <dcterms:created xsi:type="dcterms:W3CDTF">2017-05-09T20:46:00Z</dcterms:created>
  <dcterms:modified xsi:type="dcterms:W3CDTF">2018-11-27T15:27:00Z</dcterms:modified>
</cp:coreProperties>
</file>