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C540" w14:textId="6DA47C4E" w:rsidR="00E25781" w:rsidRPr="00E25781" w:rsidRDefault="00E25781" w:rsidP="00E25781">
      <w:pPr>
        <w:pStyle w:val="LOGO"/>
      </w:pPr>
      <w:bookmarkStart w:id="0" w:name="_Toc501092540"/>
      <w:r w:rsidRPr="00E25781">
        <w:drawing>
          <wp:inline distT="0" distB="0" distL="0" distR="0" wp14:anchorId="5A41C082" wp14:editId="78C62410">
            <wp:extent cx="2116287" cy="301752"/>
            <wp:effectExtent l="0" t="0" r="0" b="3175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87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05D2" w14:textId="3C961779" w:rsidR="008976A8" w:rsidRDefault="008976A8" w:rsidP="00F5368B">
      <w:pPr>
        <w:pStyle w:val="Heading1"/>
      </w:pPr>
      <w:r w:rsidRPr="006E4FBE">
        <w:t xml:space="preserve">Work Plan </w:t>
      </w:r>
    </w:p>
    <w:p w14:paraId="0B0F2F5A" w14:textId="214190CE" w:rsidR="008976A8" w:rsidRPr="00F5368B" w:rsidRDefault="00F5368B" w:rsidP="00F5368B">
      <w:pPr>
        <w:pStyle w:val="Heading3"/>
        <w:rPr>
          <w:b/>
          <w:bCs/>
        </w:rPr>
      </w:pPr>
      <w:r w:rsidRPr="00F5368B">
        <w:rPr>
          <w:b/>
          <w:bCs/>
        </w:rPr>
        <w:t>Physical Activity Counseling</w:t>
      </w:r>
    </w:p>
    <w:p w14:paraId="48774520" w14:textId="6518C871" w:rsidR="00F5368B" w:rsidRDefault="00F5368B" w:rsidP="0005087A">
      <w:r>
        <w:t>Project Goal:</w:t>
      </w:r>
    </w:p>
    <w:p w14:paraId="02CE96CF" w14:textId="3262B873" w:rsidR="00F5368B" w:rsidRDefault="00F5368B" w:rsidP="0005087A">
      <w:r>
        <w:t>Project Timeframe</w:t>
      </w:r>
    </w:p>
    <w:p w14:paraId="104AE2AE" w14:textId="3DB83A1B" w:rsidR="00F5368B" w:rsidRDefault="00F5368B" w:rsidP="0005087A">
      <w:r>
        <w:t>Objective(s)</w:t>
      </w:r>
    </w:p>
    <w:p w14:paraId="5F99EB95" w14:textId="6207E647" w:rsidR="00F5368B" w:rsidRDefault="00F5368B" w:rsidP="0005087A">
      <w:r>
        <w:t xml:space="preserve">Community(s) Served: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967"/>
        <w:gridCol w:w="2968"/>
        <w:gridCol w:w="1260"/>
        <w:gridCol w:w="1260"/>
        <w:gridCol w:w="2967"/>
        <w:gridCol w:w="2968"/>
      </w:tblGrid>
      <w:tr w:rsidR="008976A8" w14:paraId="6E3999C0" w14:textId="77777777" w:rsidTr="007C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60984DF6" w14:textId="77777777" w:rsidR="008976A8" w:rsidRDefault="008976A8" w:rsidP="0005087A">
            <w:r>
              <w:t>Implementation Activities</w:t>
            </w:r>
          </w:p>
          <w:p w14:paraId="4DF3AE08" w14:textId="77777777" w:rsidR="008976A8" w:rsidRPr="001E1642" w:rsidRDefault="008976A8" w:rsidP="0005087A">
            <w:pPr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Activities, steps, or processes to achieve objectives.</w:t>
            </w:r>
          </w:p>
        </w:tc>
        <w:tc>
          <w:tcPr>
            <w:tcW w:w="2968" w:type="dxa"/>
          </w:tcPr>
          <w:p w14:paraId="186856AE" w14:textId="77777777" w:rsidR="008976A8" w:rsidRDefault="008976A8" w:rsidP="0005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Milestones</w:t>
            </w:r>
          </w:p>
          <w:p w14:paraId="75D208A8" w14:textId="77777777" w:rsidR="008976A8" w:rsidRPr="001E1642" w:rsidRDefault="008976A8" w:rsidP="0005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How you will know you have accomplished the activity.</w:t>
            </w:r>
          </w:p>
        </w:tc>
        <w:tc>
          <w:tcPr>
            <w:tcW w:w="1260" w:type="dxa"/>
          </w:tcPr>
          <w:p w14:paraId="29141758" w14:textId="77777777" w:rsidR="008976A8" w:rsidRDefault="008976A8" w:rsidP="0005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260" w:type="dxa"/>
          </w:tcPr>
          <w:p w14:paraId="0C53B631" w14:textId="04F46232" w:rsidR="008976A8" w:rsidRDefault="008976A8" w:rsidP="0005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2967" w:type="dxa"/>
          </w:tcPr>
          <w:p w14:paraId="028133FC" w14:textId="77777777" w:rsidR="008976A8" w:rsidRDefault="008976A8" w:rsidP="0005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  <w:p w14:paraId="31B40BFD" w14:textId="77777777" w:rsidR="008976A8" w:rsidRPr="001E1642" w:rsidRDefault="008976A8" w:rsidP="0005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Name of person or group responsible for the activity.</w:t>
            </w:r>
          </w:p>
        </w:tc>
        <w:tc>
          <w:tcPr>
            <w:tcW w:w="2968" w:type="dxa"/>
          </w:tcPr>
          <w:p w14:paraId="633CB9C0" w14:textId="77777777" w:rsidR="008976A8" w:rsidRDefault="008976A8" w:rsidP="0005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Partners</w:t>
            </w:r>
          </w:p>
          <w:p w14:paraId="2BAEDBF9" w14:textId="77777777" w:rsidR="008976A8" w:rsidRPr="001E1642" w:rsidRDefault="008976A8" w:rsidP="00050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Individuals or organizations helping to implement the activity.</w:t>
            </w:r>
          </w:p>
        </w:tc>
      </w:tr>
      <w:tr w:rsidR="008976A8" w14:paraId="4CC020F6" w14:textId="77777777" w:rsidTr="007C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2CC40BB" w14:textId="77777777" w:rsidR="008976A8" w:rsidRDefault="008976A8" w:rsidP="0005087A"/>
        </w:tc>
        <w:tc>
          <w:tcPr>
            <w:tcW w:w="2968" w:type="dxa"/>
          </w:tcPr>
          <w:p w14:paraId="60DC01A6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3383496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E46654A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14:paraId="7DA89907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480396E1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6A8" w14:paraId="633904F4" w14:textId="77777777" w:rsidTr="007C21C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01BD5470" w14:textId="77777777" w:rsidR="008976A8" w:rsidRDefault="008976A8" w:rsidP="0005087A"/>
        </w:tc>
        <w:tc>
          <w:tcPr>
            <w:tcW w:w="2968" w:type="dxa"/>
          </w:tcPr>
          <w:p w14:paraId="575D02B6" w14:textId="77777777" w:rsidR="008976A8" w:rsidRDefault="008976A8" w:rsidP="0005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63DD889" w14:textId="77777777" w:rsidR="008976A8" w:rsidRDefault="008976A8" w:rsidP="0005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DA8D723" w14:textId="77777777" w:rsidR="008976A8" w:rsidRDefault="008976A8" w:rsidP="0005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14:paraId="41522B9D" w14:textId="77777777" w:rsidR="008976A8" w:rsidRDefault="008976A8" w:rsidP="0005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085FEDF8" w14:textId="77777777" w:rsidR="008976A8" w:rsidRDefault="008976A8" w:rsidP="00050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6A8" w14:paraId="6ADAE8F3" w14:textId="77777777" w:rsidTr="007C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D419BC4" w14:textId="77777777" w:rsidR="008976A8" w:rsidRDefault="008976A8" w:rsidP="0005087A"/>
        </w:tc>
        <w:tc>
          <w:tcPr>
            <w:tcW w:w="2968" w:type="dxa"/>
          </w:tcPr>
          <w:p w14:paraId="59019FF1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2E61D690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A712F5F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14:paraId="63334047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4035CBDE" w14:textId="77777777" w:rsidR="008976A8" w:rsidRDefault="008976A8" w:rsidP="00050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0"/>
    <w:p w14:paraId="34BB72A2" w14:textId="2D8CBF45" w:rsidR="00F5368B" w:rsidRDefault="00F5368B" w:rsidP="00F5368B">
      <w:pPr>
        <w:pStyle w:val="Heading2"/>
      </w:pPr>
      <w:r>
        <w:lastRenderedPageBreak/>
        <w:t>Referral to Arthritis-Appropriate Evidence-Based Interventions</w:t>
      </w:r>
    </w:p>
    <w:p w14:paraId="1629769D" w14:textId="77777777" w:rsidR="00F5368B" w:rsidRDefault="00F5368B" w:rsidP="00F5368B">
      <w:r>
        <w:t>Project Goal:</w:t>
      </w:r>
    </w:p>
    <w:p w14:paraId="4FB81CA2" w14:textId="77777777" w:rsidR="00F5368B" w:rsidRDefault="00F5368B" w:rsidP="00F5368B">
      <w:r>
        <w:t>Project Timeframe</w:t>
      </w:r>
    </w:p>
    <w:p w14:paraId="652F4426" w14:textId="77777777" w:rsidR="00F5368B" w:rsidRDefault="00F5368B" w:rsidP="00F5368B">
      <w:r>
        <w:t>Objective(s)</w:t>
      </w:r>
    </w:p>
    <w:p w14:paraId="615642B7" w14:textId="77777777" w:rsidR="00F5368B" w:rsidRDefault="00F5368B" w:rsidP="00F5368B">
      <w:r>
        <w:t xml:space="preserve">Community(s) Served: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967"/>
        <w:gridCol w:w="2968"/>
        <w:gridCol w:w="1260"/>
        <w:gridCol w:w="1260"/>
        <w:gridCol w:w="2967"/>
        <w:gridCol w:w="2968"/>
      </w:tblGrid>
      <w:tr w:rsidR="00F5368B" w14:paraId="71EA1B13" w14:textId="77777777" w:rsidTr="003F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54A4950" w14:textId="77777777" w:rsidR="00F5368B" w:rsidRDefault="00F5368B" w:rsidP="003F437E">
            <w:r>
              <w:t>Implementation Activities</w:t>
            </w:r>
          </w:p>
          <w:p w14:paraId="4DEB4BF1" w14:textId="77777777" w:rsidR="00F5368B" w:rsidRPr="001E1642" w:rsidRDefault="00F5368B" w:rsidP="003F437E">
            <w:pPr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Activities, steps, or processes to achieve objectives.</w:t>
            </w:r>
          </w:p>
        </w:tc>
        <w:tc>
          <w:tcPr>
            <w:tcW w:w="2968" w:type="dxa"/>
          </w:tcPr>
          <w:p w14:paraId="56CD3A23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Milestones</w:t>
            </w:r>
          </w:p>
          <w:p w14:paraId="1A3C2589" w14:textId="77777777" w:rsidR="00F5368B" w:rsidRPr="001E1642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How you will know you have accomplished the activity.</w:t>
            </w:r>
          </w:p>
        </w:tc>
        <w:tc>
          <w:tcPr>
            <w:tcW w:w="1260" w:type="dxa"/>
          </w:tcPr>
          <w:p w14:paraId="1078C3ED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260" w:type="dxa"/>
          </w:tcPr>
          <w:p w14:paraId="040115B2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2967" w:type="dxa"/>
          </w:tcPr>
          <w:p w14:paraId="38AA02CA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  <w:p w14:paraId="6D39D0E7" w14:textId="77777777" w:rsidR="00F5368B" w:rsidRPr="001E1642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Name of person or group responsible for the activity.</w:t>
            </w:r>
          </w:p>
        </w:tc>
        <w:tc>
          <w:tcPr>
            <w:tcW w:w="2968" w:type="dxa"/>
          </w:tcPr>
          <w:p w14:paraId="5E101FBC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Partners</w:t>
            </w:r>
          </w:p>
          <w:p w14:paraId="2B9E45D7" w14:textId="77777777" w:rsidR="00F5368B" w:rsidRPr="001E1642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Individuals or organizations helping to implement the activity.</w:t>
            </w:r>
          </w:p>
        </w:tc>
      </w:tr>
      <w:tr w:rsidR="00F5368B" w14:paraId="2CE60F3D" w14:textId="77777777" w:rsidTr="003F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D1D9D2A" w14:textId="77777777" w:rsidR="00F5368B" w:rsidRDefault="00F5368B" w:rsidP="003F437E"/>
        </w:tc>
        <w:tc>
          <w:tcPr>
            <w:tcW w:w="2968" w:type="dxa"/>
          </w:tcPr>
          <w:p w14:paraId="34233870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638F4E8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218486B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14:paraId="489EE612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12ED1908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368B" w14:paraId="1AE75B46" w14:textId="77777777" w:rsidTr="003F437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0E36E01" w14:textId="77777777" w:rsidR="00F5368B" w:rsidRDefault="00F5368B" w:rsidP="003F437E"/>
        </w:tc>
        <w:tc>
          <w:tcPr>
            <w:tcW w:w="2968" w:type="dxa"/>
          </w:tcPr>
          <w:p w14:paraId="7FFFE3D7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16D4BA40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9F9E890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14:paraId="035BC8D0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733387A3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68B" w14:paraId="3CF0B047" w14:textId="77777777" w:rsidTr="003F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8A54500" w14:textId="77777777" w:rsidR="00F5368B" w:rsidRDefault="00F5368B" w:rsidP="003F437E"/>
        </w:tc>
        <w:tc>
          <w:tcPr>
            <w:tcW w:w="2968" w:type="dxa"/>
          </w:tcPr>
          <w:p w14:paraId="3754F029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08E2298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7D208EB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14:paraId="4FAD0832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3C204480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92976E" w14:textId="22E5AEF4" w:rsidR="00F5368B" w:rsidRDefault="00F5368B" w:rsidP="00F5368B">
      <w:pPr>
        <w:pStyle w:val="Heading2"/>
      </w:pPr>
      <w:r>
        <w:lastRenderedPageBreak/>
        <w:t>Promotional Campaign</w:t>
      </w:r>
    </w:p>
    <w:p w14:paraId="11C816E1" w14:textId="77777777" w:rsidR="00F5368B" w:rsidRDefault="00F5368B" w:rsidP="00F5368B">
      <w:r>
        <w:t>Project Goal:</w:t>
      </w:r>
    </w:p>
    <w:p w14:paraId="442266E4" w14:textId="6075923E" w:rsidR="00F5368B" w:rsidRDefault="00F5368B" w:rsidP="00F5368B">
      <w:r>
        <w:t>Project Timeframe</w:t>
      </w:r>
      <w:r>
        <w:t>:</w:t>
      </w:r>
    </w:p>
    <w:p w14:paraId="76D218A9" w14:textId="197838EE" w:rsidR="00F5368B" w:rsidRDefault="00F5368B" w:rsidP="00F5368B">
      <w:r>
        <w:t>Objective(s)</w:t>
      </w:r>
      <w:r>
        <w:t>:</w:t>
      </w:r>
    </w:p>
    <w:p w14:paraId="7508F172" w14:textId="77777777" w:rsidR="00F5368B" w:rsidRDefault="00F5368B" w:rsidP="00F5368B">
      <w:r>
        <w:t xml:space="preserve">Community(s) Served: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967"/>
        <w:gridCol w:w="2968"/>
        <w:gridCol w:w="1260"/>
        <w:gridCol w:w="1260"/>
        <w:gridCol w:w="2967"/>
        <w:gridCol w:w="2968"/>
      </w:tblGrid>
      <w:tr w:rsidR="00F5368B" w14:paraId="586B67CE" w14:textId="77777777" w:rsidTr="003F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3238B89" w14:textId="77777777" w:rsidR="00F5368B" w:rsidRDefault="00F5368B" w:rsidP="003F437E">
            <w:r>
              <w:t>Implementation Activities</w:t>
            </w:r>
          </w:p>
          <w:p w14:paraId="35AD00FB" w14:textId="77777777" w:rsidR="00F5368B" w:rsidRPr="001E1642" w:rsidRDefault="00F5368B" w:rsidP="003F437E">
            <w:pPr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Activities, steps, or processes to achieve objectives.</w:t>
            </w:r>
          </w:p>
        </w:tc>
        <w:tc>
          <w:tcPr>
            <w:tcW w:w="2968" w:type="dxa"/>
          </w:tcPr>
          <w:p w14:paraId="490B5A8D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Milestones</w:t>
            </w:r>
          </w:p>
          <w:p w14:paraId="539DA3FF" w14:textId="77777777" w:rsidR="00F5368B" w:rsidRPr="001E1642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How you will know you have accomplished the activity.</w:t>
            </w:r>
          </w:p>
        </w:tc>
        <w:tc>
          <w:tcPr>
            <w:tcW w:w="1260" w:type="dxa"/>
          </w:tcPr>
          <w:p w14:paraId="61A94022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260" w:type="dxa"/>
          </w:tcPr>
          <w:p w14:paraId="350E31AB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2967" w:type="dxa"/>
          </w:tcPr>
          <w:p w14:paraId="7C943460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  <w:p w14:paraId="5CAA3D1C" w14:textId="77777777" w:rsidR="00F5368B" w:rsidRPr="001E1642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Name of person or group responsible for the activity.</w:t>
            </w:r>
          </w:p>
        </w:tc>
        <w:tc>
          <w:tcPr>
            <w:tcW w:w="2968" w:type="dxa"/>
          </w:tcPr>
          <w:p w14:paraId="09F74D4B" w14:textId="77777777" w:rsidR="00F5368B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Key Partners</w:t>
            </w:r>
          </w:p>
          <w:p w14:paraId="6F5CDBDC" w14:textId="77777777" w:rsidR="00F5368B" w:rsidRPr="001E1642" w:rsidRDefault="00F5368B" w:rsidP="003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1642">
              <w:rPr>
                <w:b w:val="0"/>
                <w:bCs w:val="0"/>
              </w:rPr>
              <w:t>Individuals or organizations helping to implement the activity.</w:t>
            </w:r>
          </w:p>
        </w:tc>
      </w:tr>
      <w:tr w:rsidR="00F5368B" w14:paraId="417E5D42" w14:textId="77777777" w:rsidTr="003F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B7A1E6E" w14:textId="77777777" w:rsidR="00F5368B" w:rsidRDefault="00F5368B" w:rsidP="003F437E"/>
        </w:tc>
        <w:tc>
          <w:tcPr>
            <w:tcW w:w="2968" w:type="dxa"/>
          </w:tcPr>
          <w:p w14:paraId="06EE3E93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CE3545B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82827C9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14:paraId="778B2641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30477C75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368B" w14:paraId="27666029" w14:textId="77777777" w:rsidTr="003F437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7CC9521" w14:textId="77777777" w:rsidR="00F5368B" w:rsidRDefault="00F5368B" w:rsidP="003F437E"/>
        </w:tc>
        <w:tc>
          <w:tcPr>
            <w:tcW w:w="2968" w:type="dxa"/>
          </w:tcPr>
          <w:p w14:paraId="6E81D8E5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66AB518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6B1FC69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14:paraId="352D25CE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20102BA0" w14:textId="77777777" w:rsidR="00F5368B" w:rsidRDefault="00F5368B" w:rsidP="003F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368B" w14:paraId="24F3491F" w14:textId="77777777" w:rsidTr="003F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D83BFDE" w14:textId="77777777" w:rsidR="00F5368B" w:rsidRDefault="00F5368B" w:rsidP="003F437E"/>
        </w:tc>
        <w:tc>
          <w:tcPr>
            <w:tcW w:w="2968" w:type="dxa"/>
          </w:tcPr>
          <w:p w14:paraId="62645940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3EC0CF88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05E661BC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7" w:type="dxa"/>
          </w:tcPr>
          <w:p w14:paraId="72402E27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8" w:type="dxa"/>
          </w:tcPr>
          <w:p w14:paraId="23378B9A" w14:textId="77777777" w:rsidR="00F5368B" w:rsidRDefault="00F5368B" w:rsidP="003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EFF7F1" w14:textId="26B88A02" w:rsidR="00931D2D" w:rsidRDefault="00931D2D" w:rsidP="00F5368B">
      <w:pPr>
        <w:pStyle w:val="Heading3"/>
      </w:pPr>
    </w:p>
    <w:sectPr w:rsidR="00931D2D" w:rsidSect="00F432E0">
      <w:headerReference w:type="default" r:id="rId13"/>
      <w:footerReference w:type="default" r:id="rId14"/>
      <w:type w:val="continuous"/>
      <w:pgSz w:w="15840" w:h="12240" w:orient="landscape"/>
      <w:pgMar w:top="1440" w:right="720" w:bottom="144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7908" w14:textId="77777777" w:rsidR="00385FAF" w:rsidRDefault="00385FAF" w:rsidP="0005087A">
      <w:r>
        <w:separator/>
      </w:r>
    </w:p>
  </w:endnote>
  <w:endnote w:type="continuationSeparator" w:id="0">
    <w:p w14:paraId="49D2319B" w14:textId="77777777" w:rsidR="00385FAF" w:rsidRDefault="00385FAF" w:rsidP="0005087A">
      <w:r>
        <w:continuationSeparator/>
      </w:r>
    </w:p>
  </w:endnote>
  <w:endnote w:type="continuationNotice" w:id="1">
    <w:p w14:paraId="076668F1" w14:textId="77777777" w:rsidR="00385FAF" w:rsidRDefault="00385FAF" w:rsidP="00050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Bidi"/>
        <w:color w:val="auto"/>
        <w:sz w:val="20"/>
        <w:szCs w:val="22"/>
      </w:rPr>
      <w:id w:val="1277373557"/>
      <w:docPartObj>
        <w:docPartGallery w:val="Page Numbers (Bottom of Page)"/>
        <w:docPartUnique/>
      </w:docPartObj>
    </w:sdtPr>
    <w:sdtEndPr/>
    <w:sdtContent>
      <w:p w14:paraId="71ADD84B" w14:textId="2D56964E" w:rsidR="000F3371" w:rsidRPr="0043005B" w:rsidRDefault="0043005B" w:rsidP="0043005B">
        <w:pPr>
          <w:pStyle w:val="Footer"/>
          <w:suppressAutoHyphens/>
          <w:autoSpaceDE/>
          <w:autoSpaceDN/>
          <w:adjustRightInd/>
          <w:spacing w:before="360" w:after="0"/>
          <w:jc w:val="center"/>
          <w:rPr>
            <w:rFonts w:cstheme="minorBidi"/>
            <w:color w:val="auto"/>
            <w:sz w:val="20"/>
            <w:szCs w:val="22"/>
          </w:rPr>
        </w:pPr>
        <w:r w:rsidRPr="0005087A">
          <w:rPr>
            <w:rFonts w:cstheme="minorBidi"/>
            <w:color w:val="auto"/>
            <w:sz w:val="20"/>
            <w:szCs w:val="22"/>
          </w:rPr>
          <w:fldChar w:fldCharType="begin"/>
        </w:r>
        <w:r w:rsidRPr="0005087A">
          <w:rPr>
            <w:rFonts w:cstheme="minorBidi"/>
            <w:color w:val="auto"/>
            <w:sz w:val="20"/>
            <w:szCs w:val="22"/>
          </w:rPr>
          <w:instrText xml:space="preserve"> PAGE   \* MERGEFORMAT </w:instrText>
        </w:r>
        <w:r w:rsidRPr="0005087A">
          <w:rPr>
            <w:rFonts w:cstheme="minorBidi"/>
            <w:color w:val="auto"/>
            <w:sz w:val="20"/>
            <w:szCs w:val="22"/>
          </w:rPr>
          <w:fldChar w:fldCharType="separate"/>
        </w:r>
        <w:r>
          <w:rPr>
            <w:rFonts w:cstheme="minorBidi"/>
            <w:color w:val="auto"/>
            <w:sz w:val="20"/>
            <w:szCs w:val="22"/>
          </w:rPr>
          <w:t>35</w:t>
        </w:r>
        <w:r w:rsidRPr="0005087A">
          <w:rPr>
            <w:rFonts w:cstheme="minorBidi"/>
            <w:color w:val="auto"/>
            <w:sz w:val="20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0785" w14:textId="77777777" w:rsidR="00385FAF" w:rsidRDefault="00385FAF" w:rsidP="0005087A">
      <w:r>
        <w:separator/>
      </w:r>
    </w:p>
  </w:footnote>
  <w:footnote w:type="continuationSeparator" w:id="0">
    <w:p w14:paraId="45EB9188" w14:textId="77777777" w:rsidR="00385FAF" w:rsidRDefault="00385FAF" w:rsidP="0005087A">
      <w:r>
        <w:continuationSeparator/>
      </w:r>
    </w:p>
  </w:footnote>
  <w:footnote w:type="continuationNotice" w:id="1">
    <w:p w14:paraId="62D5B71A" w14:textId="77777777" w:rsidR="00385FAF" w:rsidRDefault="00385FAF" w:rsidP="00050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E3ED" w14:textId="62A51704" w:rsidR="000F3371" w:rsidRPr="00DE71FD" w:rsidRDefault="004E5ACE" w:rsidP="00DE71FD">
    <w:pPr>
      <w:pStyle w:val="Header"/>
      <w:spacing w:before="0"/>
    </w:pPr>
    <w:r>
      <w:t xml:space="preserve">Work plan template: </w:t>
    </w:r>
    <w:r w:rsidR="00F5368B">
      <w:t>Let’s Walk Minnesota Clinical-Community Linkages Grant RFP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21E5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0501E14"/>
    <w:multiLevelType w:val="hybridMultilevel"/>
    <w:tmpl w:val="48C2A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DB60B0"/>
    <w:multiLevelType w:val="hybridMultilevel"/>
    <w:tmpl w:val="A62A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20F24"/>
    <w:multiLevelType w:val="hybridMultilevel"/>
    <w:tmpl w:val="0514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E1730"/>
    <w:multiLevelType w:val="hybridMultilevel"/>
    <w:tmpl w:val="A45C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352F7"/>
    <w:multiLevelType w:val="multilevel"/>
    <w:tmpl w:val="3D44CA50"/>
    <w:styleLink w:val="ListStyle123"/>
    <w:lvl w:ilvl="0">
      <w:start w:val="1"/>
      <w:numFmt w:val="lowerLetter"/>
      <w:pStyle w:val="ListNumber"/>
      <w:lvlText w:val="%1."/>
      <w:lvlJc w:val="left"/>
      <w:pPr>
        <w:ind w:left="432" w:hanging="432"/>
      </w:pPr>
      <w:rPr>
        <w:rFonts w:ascii="Calibri" w:eastAsiaTheme="minorEastAsia" w:hAnsi="Calibri" w:cs="Calibri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9" w15:restartNumberingAfterBreak="0">
    <w:nsid w:val="09B63FB3"/>
    <w:multiLevelType w:val="hybridMultilevel"/>
    <w:tmpl w:val="1A8E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72D66"/>
    <w:multiLevelType w:val="hybridMultilevel"/>
    <w:tmpl w:val="CB6A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B2E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B87F8E"/>
    <w:multiLevelType w:val="hybridMultilevel"/>
    <w:tmpl w:val="25360036"/>
    <w:lvl w:ilvl="0" w:tplc="42762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374B3"/>
    <w:multiLevelType w:val="hybridMultilevel"/>
    <w:tmpl w:val="A33E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17A21"/>
    <w:multiLevelType w:val="hybridMultilevel"/>
    <w:tmpl w:val="32D20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31457B"/>
    <w:multiLevelType w:val="hybridMultilevel"/>
    <w:tmpl w:val="A9F4A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C5479"/>
    <w:multiLevelType w:val="multilevel"/>
    <w:tmpl w:val="895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A532A27"/>
    <w:multiLevelType w:val="hybridMultilevel"/>
    <w:tmpl w:val="D81AD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6319E"/>
    <w:multiLevelType w:val="hybridMultilevel"/>
    <w:tmpl w:val="9392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F0149"/>
    <w:multiLevelType w:val="hybridMultilevel"/>
    <w:tmpl w:val="4020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6F2E51"/>
    <w:multiLevelType w:val="hybridMultilevel"/>
    <w:tmpl w:val="3CF0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645BC4"/>
    <w:multiLevelType w:val="hybridMultilevel"/>
    <w:tmpl w:val="EACE662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253C3864"/>
    <w:multiLevelType w:val="multilevel"/>
    <w:tmpl w:val="20AEF47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26400F25"/>
    <w:multiLevelType w:val="hybridMultilevel"/>
    <w:tmpl w:val="55D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115347"/>
    <w:multiLevelType w:val="hybridMultilevel"/>
    <w:tmpl w:val="455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8E4C3A"/>
    <w:multiLevelType w:val="multilevel"/>
    <w:tmpl w:val="8A14A15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2B771FE0"/>
    <w:multiLevelType w:val="hybridMultilevel"/>
    <w:tmpl w:val="3E9C6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70358A"/>
    <w:multiLevelType w:val="hybridMultilevel"/>
    <w:tmpl w:val="78CE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60C70"/>
    <w:multiLevelType w:val="hybridMultilevel"/>
    <w:tmpl w:val="39249280"/>
    <w:lvl w:ilvl="0" w:tplc="E47A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12262"/>
    <w:multiLevelType w:val="hybridMultilevel"/>
    <w:tmpl w:val="BEC63D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DE66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74937"/>
    <w:multiLevelType w:val="hybridMultilevel"/>
    <w:tmpl w:val="5EC2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A51C9"/>
    <w:multiLevelType w:val="hybridMultilevel"/>
    <w:tmpl w:val="A62A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A3B62"/>
    <w:multiLevelType w:val="hybridMultilevel"/>
    <w:tmpl w:val="BDC6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34" w15:restartNumberingAfterBreak="0">
    <w:nsid w:val="3C6645F1"/>
    <w:multiLevelType w:val="hybridMultilevel"/>
    <w:tmpl w:val="EA02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5939C1"/>
    <w:multiLevelType w:val="hybridMultilevel"/>
    <w:tmpl w:val="312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36993"/>
    <w:multiLevelType w:val="multilevel"/>
    <w:tmpl w:val="ED08DF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4BEA1FFC"/>
    <w:multiLevelType w:val="multilevel"/>
    <w:tmpl w:val="8DAA5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C5D532B"/>
    <w:multiLevelType w:val="hybridMultilevel"/>
    <w:tmpl w:val="34FA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2483F"/>
    <w:multiLevelType w:val="hybridMultilevel"/>
    <w:tmpl w:val="B760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DB218F"/>
    <w:multiLevelType w:val="hybridMultilevel"/>
    <w:tmpl w:val="61845EA6"/>
    <w:lvl w:ilvl="0" w:tplc="8B56C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6302FE6"/>
    <w:multiLevelType w:val="hybridMultilevel"/>
    <w:tmpl w:val="7464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C74B83"/>
    <w:multiLevelType w:val="hybridMultilevel"/>
    <w:tmpl w:val="2CD0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3659E4"/>
    <w:multiLevelType w:val="multilevel"/>
    <w:tmpl w:val="801C18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2384054"/>
    <w:multiLevelType w:val="hybridMultilevel"/>
    <w:tmpl w:val="107E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C2700D"/>
    <w:multiLevelType w:val="hybridMultilevel"/>
    <w:tmpl w:val="F1A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2D6E09"/>
    <w:multiLevelType w:val="hybridMultilevel"/>
    <w:tmpl w:val="3090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C83F81"/>
    <w:multiLevelType w:val="hybridMultilevel"/>
    <w:tmpl w:val="A62A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B79D7"/>
    <w:multiLevelType w:val="hybridMultilevel"/>
    <w:tmpl w:val="17EE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B3049"/>
    <w:multiLevelType w:val="hybridMultilevel"/>
    <w:tmpl w:val="9C12C6E6"/>
    <w:lvl w:ilvl="0" w:tplc="F0801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D53883"/>
    <w:multiLevelType w:val="hybridMultilevel"/>
    <w:tmpl w:val="DB3AD160"/>
    <w:lvl w:ilvl="0" w:tplc="37089F0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 w:tplc="59C2EFE0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 w:tplc="0D5AA6C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 w:tplc="0318FED8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 w:tplc="35823B8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F73685D2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59547FBC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EC005AC0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 w:tplc="FB80E2E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51" w15:restartNumberingAfterBreak="0">
    <w:nsid w:val="7A0D0EA4"/>
    <w:multiLevelType w:val="multilevel"/>
    <w:tmpl w:val="9B36D3C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2" w15:restartNumberingAfterBreak="0">
    <w:nsid w:val="7BE83AC3"/>
    <w:multiLevelType w:val="hybridMultilevel"/>
    <w:tmpl w:val="FD7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B5066"/>
    <w:multiLevelType w:val="hybridMultilevel"/>
    <w:tmpl w:val="83584F4C"/>
    <w:lvl w:ilvl="0" w:tplc="E6889F26">
      <w:start w:val="1"/>
      <w:numFmt w:val="lowerRoman"/>
      <w:lvlText w:val="%1."/>
      <w:lvlJc w:val="right"/>
      <w:pPr>
        <w:ind w:left="1710" w:hanging="360"/>
      </w:pPr>
      <w:rPr>
        <w:rFonts w:hint="default"/>
        <w:b w:val="0"/>
        <w:i w:val="0"/>
        <w:color w:val="auto"/>
      </w:rPr>
    </w:lvl>
    <w:lvl w:ilvl="1" w:tplc="2272D972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6C7C4770">
      <w:start w:val="1"/>
      <w:numFmt w:val="lowerRoman"/>
      <w:lvlText w:val="%3."/>
      <w:lvlJc w:val="right"/>
      <w:pPr>
        <w:ind w:left="2790" w:hanging="180"/>
      </w:pPr>
    </w:lvl>
    <w:lvl w:ilvl="3" w:tplc="E3C0C46C">
      <w:start w:val="1"/>
      <w:numFmt w:val="decimal"/>
      <w:lvlText w:val="%4."/>
      <w:lvlJc w:val="left"/>
      <w:pPr>
        <w:ind w:left="3510" w:hanging="360"/>
      </w:pPr>
    </w:lvl>
    <w:lvl w:ilvl="4" w:tplc="F31E6D42">
      <w:start w:val="1"/>
      <w:numFmt w:val="lowerLetter"/>
      <w:lvlText w:val="%5."/>
      <w:lvlJc w:val="left"/>
      <w:pPr>
        <w:ind w:left="4230" w:hanging="360"/>
      </w:pPr>
    </w:lvl>
    <w:lvl w:ilvl="5" w:tplc="D3D2B51C">
      <w:start w:val="1"/>
      <w:numFmt w:val="lowerRoman"/>
      <w:lvlText w:val="%6."/>
      <w:lvlJc w:val="right"/>
      <w:pPr>
        <w:ind w:left="4950" w:hanging="180"/>
      </w:pPr>
    </w:lvl>
    <w:lvl w:ilvl="6" w:tplc="67A8163C">
      <w:start w:val="1"/>
      <w:numFmt w:val="decimal"/>
      <w:lvlText w:val="%7."/>
      <w:lvlJc w:val="left"/>
      <w:pPr>
        <w:ind w:left="5670" w:hanging="360"/>
      </w:pPr>
    </w:lvl>
    <w:lvl w:ilvl="7" w:tplc="652A6236">
      <w:start w:val="1"/>
      <w:numFmt w:val="lowerLetter"/>
      <w:lvlText w:val="%8."/>
      <w:lvlJc w:val="left"/>
      <w:pPr>
        <w:ind w:left="6390" w:hanging="360"/>
      </w:pPr>
    </w:lvl>
    <w:lvl w:ilvl="8" w:tplc="38A816DE">
      <w:start w:val="1"/>
      <w:numFmt w:val="lowerRoman"/>
      <w:lvlText w:val="%9."/>
      <w:lvlJc w:val="right"/>
      <w:pPr>
        <w:ind w:left="7110" w:hanging="180"/>
      </w:pPr>
    </w:lvl>
  </w:abstractNum>
  <w:abstractNum w:abstractNumId="54" w15:restartNumberingAfterBreak="0">
    <w:nsid w:val="7DF02AEA"/>
    <w:multiLevelType w:val="hybridMultilevel"/>
    <w:tmpl w:val="3EEE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572E2F"/>
    <w:multiLevelType w:val="hybridMultilevel"/>
    <w:tmpl w:val="A62A3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B92623"/>
    <w:multiLevelType w:val="hybridMultilevel"/>
    <w:tmpl w:val="C9BC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50"/>
  </w:num>
  <w:num w:numId="5">
    <w:abstractNumId w:val="8"/>
  </w:num>
  <w:num w:numId="6">
    <w:abstractNumId w:val="3"/>
  </w:num>
  <w:num w:numId="7">
    <w:abstractNumId w:val="23"/>
  </w:num>
  <w:num w:numId="8">
    <w:abstractNumId w:val="9"/>
  </w:num>
  <w:num w:numId="9">
    <w:abstractNumId w:val="26"/>
  </w:num>
  <w:num w:numId="10">
    <w:abstractNumId w:val="49"/>
  </w:num>
  <w:num w:numId="11">
    <w:abstractNumId w:val="43"/>
  </w:num>
  <w:num w:numId="12">
    <w:abstractNumId w:val="27"/>
  </w:num>
  <w:num w:numId="13">
    <w:abstractNumId w:val="51"/>
  </w:num>
  <w:num w:numId="14">
    <w:abstractNumId w:val="22"/>
  </w:num>
  <w:num w:numId="15">
    <w:abstractNumId w:val="25"/>
  </w:num>
  <w:num w:numId="16">
    <w:abstractNumId w:val="30"/>
  </w:num>
  <w:num w:numId="17">
    <w:abstractNumId w:val="13"/>
  </w:num>
  <w:num w:numId="18">
    <w:abstractNumId w:val="41"/>
  </w:num>
  <w:num w:numId="19">
    <w:abstractNumId w:val="35"/>
  </w:num>
  <w:num w:numId="20">
    <w:abstractNumId w:val="28"/>
  </w:num>
  <w:num w:numId="21">
    <w:abstractNumId w:val="40"/>
  </w:num>
  <w:num w:numId="22">
    <w:abstractNumId w:val="21"/>
  </w:num>
  <w:num w:numId="23">
    <w:abstractNumId w:val="53"/>
  </w:num>
  <w:num w:numId="24">
    <w:abstractNumId w:val="56"/>
  </w:num>
  <w:num w:numId="25">
    <w:abstractNumId w:val="31"/>
  </w:num>
  <w:num w:numId="26">
    <w:abstractNumId w:val="44"/>
  </w:num>
  <w:num w:numId="27">
    <w:abstractNumId w:val="7"/>
  </w:num>
  <w:num w:numId="28">
    <w:abstractNumId w:val="47"/>
  </w:num>
  <w:num w:numId="29">
    <w:abstractNumId w:val="34"/>
  </w:num>
  <w:num w:numId="30">
    <w:abstractNumId w:val="20"/>
  </w:num>
  <w:num w:numId="31">
    <w:abstractNumId w:val="39"/>
  </w:num>
  <w:num w:numId="32">
    <w:abstractNumId w:val="55"/>
  </w:num>
  <w:num w:numId="33">
    <w:abstractNumId w:val="18"/>
  </w:num>
  <w:num w:numId="34">
    <w:abstractNumId w:val="15"/>
  </w:num>
  <w:num w:numId="35">
    <w:abstractNumId w:val="5"/>
  </w:num>
  <w:num w:numId="36">
    <w:abstractNumId w:val="29"/>
  </w:num>
  <w:num w:numId="37">
    <w:abstractNumId w:val="14"/>
  </w:num>
  <w:num w:numId="38">
    <w:abstractNumId w:val="2"/>
  </w:num>
  <w:num w:numId="39">
    <w:abstractNumId w:val="48"/>
  </w:num>
  <w:num w:numId="40">
    <w:abstractNumId w:val="32"/>
  </w:num>
  <w:num w:numId="41">
    <w:abstractNumId w:val="10"/>
  </w:num>
  <w:num w:numId="42">
    <w:abstractNumId w:val="37"/>
  </w:num>
  <w:num w:numId="43">
    <w:abstractNumId w:val="38"/>
  </w:num>
  <w:num w:numId="44">
    <w:abstractNumId w:val="11"/>
  </w:num>
  <w:num w:numId="45">
    <w:abstractNumId w:val="36"/>
  </w:num>
  <w:num w:numId="46">
    <w:abstractNumId w:val="4"/>
  </w:num>
  <w:num w:numId="47">
    <w:abstractNumId w:val="54"/>
  </w:num>
  <w:num w:numId="48">
    <w:abstractNumId w:val="46"/>
  </w:num>
  <w:num w:numId="49">
    <w:abstractNumId w:val="16"/>
  </w:num>
  <w:num w:numId="50">
    <w:abstractNumId w:val="52"/>
  </w:num>
  <w:num w:numId="51">
    <w:abstractNumId w:val="17"/>
  </w:num>
  <w:num w:numId="52">
    <w:abstractNumId w:val="24"/>
  </w:num>
  <w:num w:numId="53">
    <w:abstractNumId w:val="6"/>
  </w:num>
  <w:num w:numId="54">
    <w:abstractNumId w:val="42"/>
  </w:num>
  <w:num w:numId="55">
    <w:abstractNumId w:val="19"/>
  </w:num>
  <w:num w:numId="56">
    <w:abstractNumId w:val="45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E3"/>
    <w:rsid w:val="000009FC"/>
    <w:rsid w:val="00001775"/>
    <w:rsid w:val="000021B3"/>
    <w:rsid w:val="00003D01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DDA"/>
    <w:rsid w:val="00011548"/>
    <w:rsid w:val="000117CE"/>
    <w:rsid w:val="00011CF4"/>
    <w:rsid w:val="00012007"/>
    <w:rsid w:val="00013349"/>
    <w:rsid w:val="00013DF1"/>
    <w:rsid w:val="0001424F"/>
    <w:rsid w:val="00015C84"/>
    <w:rsid w:val="00017AF7"/>
    <w:rsid w:val="00017D52"/>
    <w:rsid w:val="00021123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EE7"/>
    <w:rsid w:val="00032F92"/>
    <w:rsid w:val="00033BA3"/>
    <w:rsid w:val="00034366"/>
    <w:rsid w:val="00035CBA"/>
    <w:rsid w:val="00036461"/>
    <w:rsid w:val="000367DD"/>
    <w:rsid w:val="00036CD8"/>
    <w:rsid w:val="00036F9C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5B39"/>
    <w:rsid w:val="00045DD0"/>
    <w:rsid w:val="000460E9"/>
    <w:rsid w:val="00046381"/>
    <w:rsid w:val="000465D8"/>
    <w:rsid w:val="000469C3"/>
    <w:rsid w:val="00046E9E"/>
    <w:rsid w:val="0004727D"/>
    <w:rsid w:val="0004791A"/>
    <w:rsid w:val="000500CD"/>
    <w:rsid w:val="0005078B"/>
    <w:rsid w:val="0005087A"/>
    <w:rsid w:val="00050A55"/>
    <w:rsid w:val="00050AC3"/>
    <w:rsid w:val="00050DD3"/>
    <w:rsid w:val="00051205"/>
    <w:rsid w:val="0005251A"/>
    <w:rsid w:val="000529D3"/>
    <w:rsid w:val="00053524"/>
    <w:rsid w:val="00053ED8"/>
    <w:rsid w:val="000557B7"/>
    <w:rsid w:val="00055C4C"/>
    <w:rsid w:val="00055FC9"/>
    <w:rsid w:val="00056408"/>
    <w:rsid w:val="00057AE7"/>
    <w:rsid w:val="00060165"/>
    <w:rsid w:val="00060A8A"/>
    <w:rsid w:val="00060DE8"/>
    <w:rsid w:val="00061630"/>
    <w:rsid w:val="0006187C"/>
    <w:rsid w:val="00062368"/>
    <w:rsid w:val="000623C9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470B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4F84"/>
    <w:rsid w:val="00086D73"/>
    <w:rsid w:val="0008769C"/>
    <w:rsid w:val="00087A1F"/>
    <w:rsid w:val="00090DC9"/>
    <w:rsid w:val="00091B47"/>
    <w:rsid w:val="000933AA"/>
    <w:rsid w:val="00093838"/>
    <w:rsid w:val="00093C0F"/>
    <w:rsid w:val="00093EC5"/>
    <w:rsid w:val="00093F5A"/>
    <w:rsid w:val="00094262"/>
    <w:rsid w:val="00094E86"/>
    <w:rsid w:val="00095135"/>
    <w:rsid w:val="000966CC"/>
    <w:rsid w:val="00096F26"/>
    <w:rsid w:val="00097DA4"/>
    <w:rsid w:val="000A1B6D"/>
    <w:rsid w:val="000A21CE"/>
    <w:rsid w:val="000A2FB5"/>
    <w:rsid w:val="000A3293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AE5"/>
    <w:rsid w:val="000B7566"/>
    <w:rsid w:val="000C0AB6"/>
    <w:rsid w:val="000C10C3"/>
    <w:rsid w:val="000C1DCB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3B74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080"/>
    <w:rsid w:val="000E2233"/>
    <w:rsid w:val="000E256A"/>
    <w:rsid w:val="000E3716"/>
    <w:rsid w:val="000E3D1F"/>
    <w:rsid w:val="000E468E"/>
    <w:rsid w:val="000E542E"/>
    <w:rsid w:val="000E6456"/>
    <w:rsid w:val="000E6E00"/>
    <w:rsid w:val="000E7188"/>
    <w:rsid w:val="000E7D63"/>
    <w:rsid w:val="000E7E99"/>
    <w:rsid w:val="000F06EF"/>
    <w:rsid w:val="000F17F6"/>
    <w:rsid w:val="000F1830"/>
    <w:rsid w:val="000F1EA1"/>
    <w:rsid w:val="000F252A"/>
    <w:rsid w:val="000F30A3"/>
    <w:rsid w:val="000F3371"/>
    <w:rsid w:val="000F3386"/>
    <w:rsid w:val="000F3B3A"/>
    <w:rsid w:val="000F6971"/>
    <w:rsid w:val="000F7548"/>
    <w:rsid w:val="000F768F"/>
    <w:rsid w:val="000F78F6"/>
    <w:rsid w:val="000F7D5D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6AC6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661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6BF9"/>
    <w:rsid w:val="001270FC"/>
    <w:rsid w:val="001278E8"/>
    <w:rsid w:val="001306BF"/>
    <w:rsid w:val="00130B66"/>
    <w:rsid w:val="0013193A"/>
    <w:rsid w:val="001328FE"/>
    <w:rsid w:val="00133898"/>
    <w:rsid w:val="00133CB3"/>
    <w:rsid w:val="00134FFE"/>
    <w:rsid w:val="001358CF"/>
    <w:rsid w:val="00135B75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001"/>
    <w:rsid w:val="00143216"/>
    <w:rsid w:val="001433A6"/>
    <w:rsid w:val="001434B5"/>
    <w:rsid w:val="00143D9F"/>
    <w:rsid w:val="001440CA"/>
    <w:rsid w:val="00145AB2"/>
    <w:rsid w:val="0015009D"/>
    <w:rsid w:val="001503F9"/>
    <w:rsid w:val="001511B9"/>
    <w:rsid w:val="001515ED"/>
    <w:rsid w:val="0015247D"/>
    <w:rsid w:val="001533A8"/>
    <w:rsid w:val="00153505"/>
    <w:rsid w:val="001541AE"/>
    <w:rsid w:val="001546A3"/>
    <w:rsid w:val="00154919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29E7"/>
    <w:rsid w:val="00163482"/>
    <w:rsid w:val="00163E0D"/>
    <w:rsid w:val="00163F74"/>
    <w:rsid w:val="00164630"/>
    <w:rsid w:val="0016516E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197F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97C"/>
    <w:rsid w:val="00181A05"/>
    <w:rsid w:val="0018265E"/>
    <w:rsid w:val="0018336F"/>
    <w:rsid w:val="00184352"/>
    <w:rsid w:val="00184F61"/>
    <w:rsid w:val="00185912"/>
    <w:rsid w:val="00185DE4"/>
    <w:rsid w:val="001867DF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81E"/>
    <w:rsid w:val="001A1F13"/>
    <w:rsid w:val="001A20E1"/>
    <w:rsid w:val="001A21CA"/>
    <w:rsid w:val="001A28E8"/>
    <w:rsid w:val="001A3E76"/>
    <w:rsid w:val="001A3F77"/>
    <w:rsid w:val="001A4DFC"/>
    <w:rsid w:val="001A6699"/>
    <w:rsid w:val="001A6ADD"/>
    <w:rsid w:val="001A70D9"/>
    <w:rsid w:val="001A7646"/>
    <w:rsid w:val="001B04EA"/>
    <w:rsid w:val="001B0FBE"/>
    <w:rsid w:val="001B2AB8"/>
    <w:rsid w:val="001B5568"/>
    <w:rsid w:val="001B5891"/>
    <w:rsid w:val="001B5F7A"/>
    <w:rsid w:val="001B60A0"/>
    <w:rsid w:val="001B643F"/>
    <w:rsid w:val="001B69BB"/>
    <w:rsid w:val="001B6A5E"/>
    <w:rsid w:val="001B6B15"/>
    <w:rsid w:val="001B73C2"/>
    <w:rsid w:val="001B7401"/>
    <w:rsid w:val="001B7553"/>
    <w:rsid w:val="001C1B83"/>
    <w:rsid w:val="001C250B"/>
    <w:rsid w:val="001C3CC2"/>
    <w:rsid w:val="001C477F"/>
    <w:rsid w:val="001C5000"/>
    <w:rsid w:val="001C5406"/>
    <w:rsid w:val="001C5446"/>
    <w:rsid w:val="001C57DD"/>
    <w:rsid w:val="001C5B31"/>
    <w:rsid w:val="001C656D"/>
    <w:rsid w:val="001C661B"/>
    <w:rsid w:val="001C695F"/>
    <w:rsid w:val="001C6D39"/>
    <w:rsid w:val="001D0171"/>
    <w:rsid w:val="001D03CD"/>
    <w:rsid w:val="001D08A4"/>
    <w:rsid w:val="001D16E6"/>
    <w:rsid w:val="001D27D9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A1C"/>
    <w:rsid w:val="001D6F29"/>
    <w:rsid w:val="001D710B"/>
    <w:rsid w:val="001D73AC"/>
    <w:rsid w:val="001D7569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642"/>
    <w:rsid w:val="001E22F0"/>
    <w:rsid w:val="001E2408"/>
    <w:rsid w:val="001E2E0F"/>
    <w:rsid w:val="001E2F8F"/>
    <w:rsid w:val="001E3173"/>
    <w:rsid w:val="001E3E80"/>
    <w:rsid w:val="001E3F2F"/>
    <w:rsid w:val="001E40FC"/>
    <w:rsid w:val="001E4338"/>
    <w:rsid w:val="001E46EA"/>
    <w:rsid w:val="001E4A44"/>
    <w:rsid w:val="001E55CC"/>
    <w:rsid w:val="001E654F"/>
    <w:rsid w:val="001E69DC"/>
    <w:rsid w:val="001E6C02"/>
    <w:rsid w:val="001E7102"/>
    <w:rsid w:val="001E74BA"/>
    <w:rsid w:val="001E7D5C"/>
    <w:rsid w:val="001E7FDE"/>
    <w:rsid w:val="001F1262"/>
    <w:rsid w:val="001F1640"/>
    <w:rsid w:val="001F1783"/>
    <w:rsid w:val="001F318E"/>
    <w:rsid w:val="001F3A49"/>
    <w:rsid w:val="001F3D91"/>
    <w:rsid w:val="001F3F10"/>
    <w:rsid w:val="001F5341"/>
    <w:rsid w:val="001F777A"/>
    <w:rsid w:val="001F783B"/>
    <w:rsid w:val="001F784B"/>
    <w:rsid w:val="001F7E9C"/>
    <w:rsid w:val="002011CB"/>
    <w:rsid w:val="002013F4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D36"/>
    <w:rsid w:val="0020443E"/>
    <w:rsid w:val="00204723"/>
    <w:rsid w:val="002049C5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2CF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87E"/>
    <w:rsid w:val="00227F03"/>
    <w:rsid w:val="00230716"/>
    <w:rsid w:val="00230768"/>
    <w:rsid w:val="00231357"/>
    <w:rsid w:val="00231AA8"/>
    <w:rsid w:val="00232741"/>
    <w:rsid w:val="00232B3F"/>
    <w:rsid w:val="0023302F"/>
    <w:rsid w:val="002338C7"/>
    <w:rsid w:val="0023429E"/>
    <w:rsid w:val="0023493B"/>
    <w:rsid w:val="00234A4B"/>
    <w:rsid w:val="00234AB9"/>
    <w:rsid w:val="0023541C"/>
    <w:rsid w:val="002358A9"/>
    <w:rsid w:val="00235C73"/>
    <w:rsid w:val="002364B8"/>
    <w:rsid w:val="00236805"/>
    <w:rsid w:val="00237849"/>
    <w:rsid w:val="002379D5"/>
    <w:rsid w:val="00237E60"/>
    <w:rsid w:val="00237FD1"/>
    <w:rsid w:val="00240140"/>
    <w:rsid w:val="00240188"/>
    <w:rsid w:val="00240704"/>
    <w:rsid w:val="002407CA"/>
    <w:rsid w:val="00240CEF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6FAF"/>
    <w:rsid w:val="0024745B"/>
    <w:rsid w:val="002521AA"/>
    <w:rsid w:val="002537D9"/>
    <w:rsid w:val="002546E7"/>
    <w:rsid w:val="002551A7"/>
    <w:rsid w:val="00255249"/>
    <w:rsid w:val="00255570"/>
    <w:rsid w:val="00256823"/>
    <w:rsid w:val="00260412"/>
    <w:rsid w:val="002608BD"/>
    <w:rsid w:val="002624DF"/>
    <w:rsid w:val="00262A64"/>
    <w:rsid w:val="00262E07"/>
    <w:rsid w:val="0026364A"/>
    <w:rsid w:val="0026366F"/>
    <w:rsid w:val="00264530"/>
    <w:rsid w:val="00264B2D"/>
    <w:rsid w:val="00264C7B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527"/>
    <w:rsid w:val="002726CA"/>
    <w:rsid w:val="00272FEF"/>
    <w:rsid w:val="00273A21"/>
    <w:rsid w:val="002751BC"/>
    <w:rsid w:val="00276043"/>
    <w:rsid w:val="00276073"/>
    <w:rsid w:val="00277B3A"/>
    <w:rsid w:val="002809BC"/>
    <w:rsid w:val="00280E13"/>
    <w:rsid w:val="00281A33"/>
    <w:rsid w:val="00281FCC"/>
    <w:rsid w:val="002820AF"/>
    <w:rsid w:val="002821AC"/>
    <w:rsid w:val="00282C1C"/>
    <w:rsid w:val="00283081"/>
    <w:rsid w:val="00283754"/>
    <w:rsid w:val="00283810"/>
    <w:rsid w:val="00284163"/>
    <w:rsid w:val="00284354"/>
    <w:rsid w:val="00285A9A"/>
    <w:rsid w:val="0028675F"/>
    <w:rsid w:val="002874A6"/>
    <w:rsid w:val="00287771"/>
    <w:rsid w:val="00287E0B"/>
    <w:rsid w:val="00290D43"/>
    <w:rsid w:val="00290D50"/>
    <w:rsid w:val="00291372"/>
    <w:rsid w:val="00292335"/>
    <w:rsid w:val="0029244D"/>
    <w:rsid w:val="002924BA"/>
    <w:rsid w:val="00292AE0"/>
    <w:rsid w:val="00293EB5"/>
    <w:rsid w:val="00294823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07A"/>
    <w:rsid w:val="002B7711"/>
    <w:rsid w:val="002C06F9"/>
    <w:rsid w:val="002C1C30"/>
    <w:rsid w:val="002C28B0"/>
    <w:rsid w:val="002C35CD"/>
    <w:rsid w:val="002C3F0D"/>
    <w:rsid w:val="002C40FA"/>
    <w:rsid w:val="002C4324"/>
    <w:rsid w:val="002C4704"/>
    <w:rsid w:val="002C58F8"/>
    <w:rsid w:val="002C6112"/>
    <w:rsid w:val="002C6220"/>
    <w:rsid w:val="002C6500"/>
    <w:rsid w:val="002C6F54"/>
    <w:rsid w:val="002C6FE8"/>
    <w:rsid w:val="002C7FE8"/>
    <w:rsid w:val="002D023A"/>
    <w:rsid w:val="002D0826"/>
    <w:rsid w:val="002D08A9"/>
    <w:rsid w:val="002D0A48"/>
    <w:rsid w:val="002D0BEE"/>
    <w:rsid w:val="002D0D48"/>
    <w:rsid w:val="002D1035"/>
    <w:rsid w:val="002D2105"/>
    <w:rsid w:val="002D2F19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1F96"/>
    <w:rsid w:val="002E264B"/>
    <w:rsid w:val="002E311A"/>
    <w:rsid w:val="002E3244"/>
    <w:rsid w:val="002E32C9"/>
    <w:rsid w:val="002E3C09"/>
    <w:rsid w:val="002E4160"/>
    <w:rsid w:val="002E4CF6"/>
    <w:rsid w:val="002E5A01"/>
    <w:rsid w:val="002E5D7E"/>
    <w:rsid w:val="002E660C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06A9A"/>
    <w:rsid w:val="003100B0"/>
    <w:rsid w:val="003101F9"/>
    <w:rsid w:val="00311076"/>
    <w:rsid w:val="003117B4"/>
    <w:rsid w:val="00311CBD"/>
    <w:rsid w:val="00312491"/>
    <w:rsid w:val="00312C26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0F06"/>
    <w:rsid w:val="00321481"/>
    <w:rsid w:val="00321C5A"/>
    <w:rsid w:val="00322085"/>
    <w:rsid w:val="00322418"/>
    <w:rsid w:val="003239CC"/>
    <w:rsid w:val="00323DEE"/>
    <w:rsid w:val="00323E8D"/>
    <w:rsid w:val="0032419B"/>
    <w:rsid w:val="003245A7"/>
    <w:rsid w:val="0032470A"/>
    <w:rsid w:val="0032518E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1601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DBF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66E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03B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3DFA"/>
    <w:rsid w:val="003746D9"/>
    <w:rsid w:val="00375FE3"/>
    <w:rsid w:val="00376190"/>
    <w:rsid w:val="00377080"/>
    <w:rsid w:val="003775E9"/>
    <w:rsid w:val="00377BDD"/>
    <w:rsid w:val="003806B9"/>
    <w:rsid w:val="003817AE"/>
    <w:rsid w:val="00382C89"/>
    <w:rsid w:val="00382DBC"/>
    <w:rsid w:val="003839DA"/>
    <w:rsid w:val="003850E1"/>
    <w:rsid w:val="00385CF0"/>
    <w:rsid w:val="00385F7C"/>
    <w:rsid w:val="00385FAF"/>
    <w:rsid w:val="003860D2"/>
    <w:rsid w:val="00386969"/>
    <w:rsid w:val="00387470"/>
    <w:rsid w:val="00387AC5"/>
    <w:rsid w:val="00390391"/>
    <w:rsid w:val="0039086C"/>
    <w:rsid w:val="003917D5"/>
    <w:rsid w:val="00391FE0"/>
    <w:rsid w:val="003920BB"/>
    <w:rsid w:val="0039216E"/>
    <w:rsid w:val="00392462"/>
    <w:rsid w:val="003924F7"/>
    <w:rsid w:val="0039276A"/>
    <w:rsid w:val="00392C79"/>
    <w:rsid w:val="003935EE"/>
    <w:rsid w:val="00393AD9"/>
    <w:rsid w:val="003943E6"/>
    <w:rsid w:val="00394A61"/>
    <w:rsid w:val="00395737"/>
    <w:rsid w:val="00395E29"/>
    <w:rsid w:val="00395F60"/>
    <w:rsid w:val="003960B9"/>
    <w:rsid w:val="003966B2"/>
    <w:rsid w:val="00397F8B"/>
    <w:rsid w:val="003A05CC"/>
    <w:rsid w:val="003A0C50"/>
    <w:rsid w:val="003A10FA"/>
    <w:rsid w:val="003A14EB"/>
    <w:rsid w:val="003A1629"/>
    <w:rsid w:val="003A1EE7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1F7D"/>
    <w:rsid w:val="003C264B"/>
    <w:rsid w:val="003C2711"/>
    <w:rsid w:val="003C291F"/>
    <w:rsid w:val="003C2A77"/>
    <w:rsid w:val="003C5238"/>
    <w:rsid w:val="003C67C2"/>
    <w:rsid w:val="003C6975"/>
    <w:rsid w:val="003C6AEC"/>
    <w:rsid w:val="003C6BB4"/>
    <w:rsid w:val="003C6E88"/>
    <w:rsid w:val="003C7AB2"/>
    <w:rsid w:val="003C7BE2"/>
    <w:rsid w:val="003C7DAC"/>
    <w:rsid w:val="003D04A1"/>
    <w:rsid w:val="003D12B4"/>
    <w:rsid w:val="003D2940"/>
    <w:rsid w:val="003D2960"/>
    <w:rsid w:val="003D2D4D"/>
    <w:rsid w:val="003D3657"/>
    <w:rsid w:val="003D37A9"/>
    <w:rsid w:val="003D5A74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0B7E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432"/>
    <w:rsid w:val="003E76E7"/>
    <w:rsid w:val="003E7AB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70E"/>
    <w:rsid w:val="0040140E"/>
    <w:rsid w:val="00401577"/>
    <w:rsid w:val="004029AC"/>
    <w:rsid w:val="00403720"/>
    <w:rsid w:val="00403E21"/>
    <w:rsid w:val="00404073"/>
    <w:rsid w:val="00404A1D"/>
    <w:rsid w:val="00404CBC"/>
    <w:rsid w:val="00404F85"/>
    <w:rsid w:val="00405658"/>
    <w:rsid w:val="00405A6F"/>
    <w:rsid w:val="00406DE8"/>
    <w:rsid w:val="004074C2"/>
    <w:rsid w:val="004078EC"/>
    <w:rsid w:val="004103E1"/>
    <w:rsid w:val="0041045C"/>
    <w:rsid w:val="00411FD6"/>
    <w:rsid w:val="00412215"/>
    <w:rsid w:val="00412567"/>
    <w:rsid w:val="0041287A"/>
    <w:rsid w:val="00412E9B"/>
    <w:rsid w:val="00414738"/>
    <w:rsid w:val="00414B25"/>
    <w:rsid w:val="00414FFD"/>
    <w:rsid w:val="00415647"/>
    <w:rsid w:val="00415E16"/>
    <w:rsid w:val="00415FC0"/>
    <w:rsid w:val="004172D0"/>
    <w:rsid w:val="00417BF2"/>
    <w:rsid w:val="00417E08"/>
    <w:rsid w:val="00417E47"/>
    <w:rsid w:val="00420328"/>
    <w:rsid w:val="00420C70"/>
    <w:rsid w:val="00421536"/>
    <w:rsid w:val="004217C0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4D9"/>
    <w:rsid w:val="00427E4D"/>
    <w:rsid w:val="0043005B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6E0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874"/>
    <w:rsid w:val="00456A15"/>
    <w:rsid w:val="00457FA9"/>
    <w:rsid w:val="00461052"/>
    <w:rsid w:val="004610A6"/>
    <w:rsid w:val="00461DB9"/>
    <w:rsid w:val="0046234F"/>
    <w:rsid w:val="004627CF"/>
    <w:rsid w:val="00462982"/>
    <w:rsid w:val="00464EF8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2861"/>
    <w:rsid w:val="00482880"/>
    <w:rsid w:val="004830BB"/>
    <w:rsid w:val="0048387B"/>
    <w:rsid w:val="0048403B"/>
    <w:rsid w:val="004844BE"/>
    <w:rsid w:val="004846E1"/>
    <w:rsid w:val="00484717"/>
    <w:rsid w:val="00485563"/>
    <w:rsid w:val="004855D6"/>
    <w:rsid w:val="00486096"/>
    <w:rsid w:val="00486E3D"/>
    <w:rsid w:val="004870A7"/>
    <w:rsid w:val="0048741A"/>
    <w:rsid w:val="004874D4"/>
    <w:rsid w:val="0048760C"/>
    <w:rsid w:val="004877E2"/>
    <w:rsid w:val="004915CF"/>
    <w:rsid w:val="0049222A"/>
    <w:rsid w:val="004935BB"/>
    <w:rsid w:val="00493690"/>
    <w:rsid w:val="00493D60"/>
    <w:rsid w:val="00494749"/>
    <w:rsid w:val="00494A46"/>
    <w:rsid w:val="0049578A"/>
    <w:rsid w:val="00495C84"/>
    <w:rsid w:val="00495F3D"/>
    <w:rsid w:val="004961EC"/>
    <w:rsid w:val="004972AF"/>
    <w:rsid w:val="00497AC9"/>
    <w:rsid w:val="004A0154"/>
    <w:rsid w:val="004A1214"/>
    <w:rsid w:val="004A24E7"/>
    <w:rsid w:val="004A29A1"/>
    <w:rsid w:val="004A2DBD"/>
    <w:rsid w:val="004A35C3"/>
    <w:rsid w:val="004A42F1"/>
    <w:rsid w:val="004A446E"/>
    <w:rsid w:val="004A4BD5"/>
    <w:rsid w:val="004A5528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8FE"/>
    <w:rsid w:val="004C2CFE"/>
    <w:rsid w:val="004C3547"/>
    <w:rsid w:val="004C3891"/>
    <w:rsid w:val="004C4723"/>
    <w:rsid w:val="004C55C9"/>
    <w:rsid w:val="004C5A39"/>
    <w:rsid w:val="004C5EE7"/>
    <w:rsid w:val="004C610F"/>
    <w:rsid w:val="004C667C"/>
    <w:rsid w:val="004C71E8"/>
    <w:rsid w:val="004C7793"/>
    <w:rsid w:val="004C78D2"/>
    <w:rsid w:val="004C7B20"/>
    <w:rsid w:val="004D0731"/>
    <w:rsid w:val="004D1074"/>
    <w:rsid w:val="004D184E"/>
    <w:rsid w:val="004D18E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457"/>
    <w:rsid w:val="004E25CC"/>
    <w:rsid w:val="004E331F"/>
    <w:rsid w:val="004E41CB"/>
    <w:rsid w:val="004E499D"/>
    <w:rsid w:val="004E49F5"/>
    <w:rsid w:val="004E4CAE"/>
    <w:rsid w:val="004E4DCE"/>
    <w:rsid w:val="004E5ACE"/>
    <w:rsid w:val="004F0724"/>
    <w:rsid w:val="004F0A11"/>
    <w:rsid w:val="004F1530"/>
    <w:rsid w:val="004F19F5"/>
    <w:rsid w:val="004F1D68"/>
    <w:rsid w:val="004F21E0"/>
    <w:rsid w:val="004F25C8"/>
    <w:rsid w:val="004F2DC0"/>
    <w:rsid w:val="004F3C1B"/>
    <w:rsid w:val="004F49D6"/>
    <w:rsid w:val="004F4F78"/>
    <w:rsid w:val="004F5049"/>
    <w:rsid w:val="004F5302"/>
    <w:rsid w:val="004F53F8"/>
    <w:rsid w:val="004F7588"/>
    <w:rsid w:val="004F7C28"/>
    <w:rsid w:val="005007F8"/>
    <w:rsid w:val="00500815"/>
    <w:rsid w:val="00500E79"/>
    <w:rsid w:val="0050122D"/>
    <w:rsid w:val="00501ABC"/>
    <w:rsid w:val="00501C34"/>
    <w:rsid w:val="00503147"/>
    <w:rsid w:val="0050352E"/>
    <w:rsid w:val="00503707"/>
    <w:rsid w:val="00503F61"/>
    <w:rsid w:val="005040E4"/>
    <w:rsid w:val="00504E3F"/>
    <w:rsid w:val="00505D35"/>
    <w:rsid w:val="00507306"/>
    <w:rsid w:val="00507AA4"/>
    <w:rsid w:val="00510504"/>
    <w:rsid w:val="00510810"/>
    <w:rsid w:val="00510862"/>
    <w:rsid w:val="00511187"/>
    <w:rsid w:val="005119A7"/>
    <w:rsid w:val="00511BDF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5F5E"/>
    <w:rsid w:val="0053608E"/>
    <w:rsid w:val="00536859"/>
    <w:rsid w:val="005376A4"/>
    <w:rsid w:val="00537890"/>
    <w:rsid w:val="005378A3"/>
    <w:rsid w:val="00537EEF"/>
    <w:rsid w:val="00541D78"/>
    <w:rsid w:val="00541F3E"/>
    <w:rsid w:val="00543517"/>
    <w:rsid w:val="005438C8"/>
    <w:rsid w:val="0054459F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BC2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87E"/>
    <w:rsid w:val="005649DD"/>
    <w:rsid w:val="005649F4"/>
    <w:rsid w:val="00564BD4"/>
    <w:rsid w:val="00566CA9"/>
    <w:rsid w:val="00567279"/>
    <w:rsid w:val="00567E84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D40"/>
    <w:rsid w:val="00582090"/>
    <w:rsid w:val="00582B20"/>
    <w:rsid w:val="00582DA7"/>
    <w:rsid w:val="00583615"/>
    <w:rsid w:val="005836A2"/>
    <w:rsid w:val="005842F4"/>
    <w:rsid w:val="00584D07"/>
    <w:rsid w:val="00584FDC"/>
    <w:rsid w:val="00585379"/>
    <w:rsid w:val="005854B7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483"/>
    <w:rsid w:val="00590F8E"/>
    <w:rsid w:val="00592837"/>
    <w:rsid w:val="00592CC4"/>
    <w:rsid w:val="00593604"/>
    <w:rsid w:val="00593C06"/>
    <w:rsid w:val="0059415F"/>
    <w:rsid w:val="00594985"/>
    <w:rsid w:val="00596CE5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50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24D5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055"/>
    <w:rsid w:val="005C73DA"/>
    <w:rsid w:val="005C78B2"/>
    <w:rsid w:val="005C7CEE"/>
    <w:rsid w:val="005D1385"/>
    <w:rsid w:val="005D1947"/>
    <w:rsid w:val="005D1FA5"/>
    <w:rsid w:val="005D253D"/>
    <w:rsid w:val="005D2C1A"/>
    <w:rsid w:val="005D2D30"/>
    <w:rsid w:val="005D44D0"/>
    <w:rsid w:val="005D496E"/>
    <w:rsid w:val="005D4DB0"/>
    <w:rsid w:val="005D5947"/>
    <w:rsid w:val="005D5F48"/>
    <w:rsid w:val="005D6A2E"/>
    <w:rsid w:val="005D7179"/>
    <w:rsid w:val="005E09B1"/>
    <w:rsid w:val="005E137B"/>
    <w:rsid w:val="005E14D9"/>
    <w:rsid w:val="005E1CBD"/>
    <w:rsid w:val="005E33FA"/>
    <w:rsid w:val="005E37C4"/>
    <w:rsid w:val="005E47D7"/>
    <w:rsid w:val="005E5002"/>
    <w:rsid w:val="005E568F"/>
    <w:rsid w:val="005E5C33"/>
    <w:rsid w:val="005E6920"/>
    <w:rsid w:val="005E6CEC"/>
    <w:rsid w:val="005E7243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D18"/>
    <w:rsid w:val="005F5E9E"/>
    <w:rsid w:val="005F69F1"/>
    <w:rsid w:val="005F6DD2"/>
    <w:rsid w:val="005F71DB"/>
    <w:rsid w:val="005F7AA9"/>
    <w:rsid w:val="00601CF4"/>
    <w:rsid w:val="00602CBF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23"/>
    <w:rsid w:val="00613AEC"/>
    <w:rsid w:val="00614446"/>
    <w:rsid w:val="0061468D"/>
    <w:rsid w:val="00614933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940"/>
    <w:rsid w:val="006239C7"/>
    <w:rsid w:val="00623AAF"/>
    <w:rsid w:val="00623B82"/>
    <w:rsid w:val="0062479D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B14"/>
    <w:rsid w:val="00636C38"/>
    <w:rsid w:val="00637446"/>
    <w:rsid w:val="00637D9B"/>
    <w:rsid w:val="006402BB"/>
    <w:rsid w:val="00640357"/>
    <w:rsid w:val="006408A9"/>
    <w:rsid w:val="006408B6"/>
    <w:rsid w:val="00642B0A"/>
    <w:rsid w:val="00643152"/>
    <w:rsid w:val="0064370C"/>
    <w:rsid w:val="006451D1"/>
    <w:rsid w:val="0064539F"/>
    <w:rsid w:val="006457BC"/>
    <w:rsid w:val="00645BB2"/>
    <w:rsid w:val="00645F82"/>
    <w:rsid w:val="00645FDA"/>
    <w:rsid w:val="00646682"/>
    <w:rsid w:val="0064778D"/>
    <w:rsid w:val="00647AB8"/>
    <w:rsid w:val="00651B68"/>
    <w:rsid w:val="00652756"/>
    <w:rsid w:val="00653BA9"/>
    <w:rsid w:val="0065447B"/>
    <w:rsid w:val="00654D90"/>
    <w:rsid w:val="00655E5C"/>
    <w:rsid w:val="00656470"/>
    <w:rsid w:val="00656DB6"/>
    <w:rsid w:val="006618BA"/>
    <w:rsid w:val="00662138"/>
    <w:rsid w:val="00662A0C"/>
    <w:rsid w:val="006632B2"/>
    <w:rsid w:val="006639E3"/>
    <w:rsid w:val="00663C2C"/>
    <w:rsid w:val="00664490"/>
    <w:rsid w:val="00664500"/>
    <w:rsid w:val="00664CC6"/>
    <w:rsid w:val="00664E11"/>
    <w:rsid w:val="006656A2"/>
    <w:rsid w:val="00665B59"/>
    <w:rsid w:val="006663AF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2357"/>
    <w:rsid w:val="00683883"/>
    <w:rsid w:val="006841D5"/>
    <w:rsid w:val="00685568"/>
    <w:rsid w:val="00685B45"/>
    <w:rsid w:val="006866C5"/>
    <w:rsid w:val="00686D03"/>
    <w:rsid w:val="006876FC"/>
    <w:rsid w:val="006900DF"/>
    <w:rsid w:val="00690CC8"/>
    <w:rsid w:val="00691633"/>
    <w:rsid w:val="0069299A"/>
    <w:rsid w:val="00692A59"/>
    <w:rsid w:val="0069359F"/>
    <w:rsid w:val="00693DD1"/>
    <w:rsid w:val="006956EC"/>
    <w:rsid w:val="00695ECF"/>
    <w:rsid w:val="006A0227"/>
    <w:rsid w:val="006A05D9"/>
    <w:rsid w:val="006A06AC"/>
    <w:rsid w:val="006A230D"/>
    <w:rsid w:val="006A2471"/>
    <w:rsid w:val="006A2D13"/>
    <w:rsid w:val="006A32EB"/>
    <w:rsid w:val="006A3584"/>
    <w:rsid w:val="006A3D28"/>
    <w:rsid w:val="006A4313"/>
    <w:rsid w:val="006A4954"/>
    <w:rsid w:val="006A4B21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934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B7D6D"/>
    <w:rsid w:val="006C0056"/>
    <w:rsid w:val="006C0951"/>
    <w:rsid w:val="006C220B"/>
    <w:rsid w:val="006C25A3"/>
    <w:rsid w:val="006C2A38"/>
    <w:rsid w:val="006C2A3A"/>
    <w:rsid w:val="006C2E36"/>
    <w:rsid w:val="006C2EE0"/>
    <w:rsid w:val="006C376A"/>
    <w:rsid w:val="006C3E80"/>
    <w:rsid w:val="006C43F7"/>
    <w:rsid w:val="006C450F"/>
    <w:rsid w:val="006C4B52"/>
    <w:rsid w:val="006C4B57"/>
    <w:rsid w:val="006C52B7"/>
    <w:rsid w:val="006C5A89"/>
    <w:rsid w:val="006C612A"/>
    <w:rsid w:val="006C6A53"/>
    <w:rsid w:val="006C6EBB"/>
    <w:rsid w:val="006C74B7"/>
    <w:rsid w:val="006C7588"/>
    <w:rsid w:val="006D0794"/>
    <w:rsid w:val="006D0A93"/>
    <w:rsid w:val="006D0F96"/>
    <w:rsid w:val="006D1039"/>
    <w:rsid w:val="006D1235"/>
    <w:rsid w:val="006D12CD"/>
    <w:rsid w:val="006D248C"/>
    <w:rsid w:val="006D24AC"/>
    <w:rsid w:val="006D2D2A"/>
    <w:rsid w:val="006D351E"/>
    <w:rsid w:val="006D36BF"/>
    <w:rsid w:val="006D430B"/>
    <w:rsid w:val="006D43D8"/>
    <w:rsid w:val="006D690D"/>
    <w:rsid w:val="006D7009"/>
    <w:rsid w:val="006D751B"/>
    <w:rsid w:val="006D7CB0"/>
    <w:rsid w:val="006E12BB"/>
    <w:rsid w:val="006E17EA"/>
    <w:rsid w:val="006E1B6C"/>
    <w:rsid w:val="006E2424"/>
    <w:rsid w:val="006E28D8"/>
    <w:rsid w:val="006E2D22"/>
    <w:rsid w:val="006E303E"/>
    <w:rsid w:val="006E350D"/>
    <w:rsid w:val="006E3858"/>
    <w:rsid w:val="006E4FBE"/>
    <w:rsid w:val="006E4FFA"/>
    <w:rsid w:val="006E5A22"/>
    <w:rsid w:val="006E6379"/>
    <w:rsid w:val="006E7E88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3F"/>
    <w:rsid w:val="006F6A59"/>
    <w:rsid w:val="006F6E7A"/>
    <w:rsid w:val="006F6F45"/>
    <w:rsid w:val="006F7086"/>
    <w:rsid w:val="006F76D1"/>
    <w:rsid w:val="006F7910"/>
    <w:rsid w:val="00700D81"/>
    <w:rsid w:val="007012CE"/>
    <w:rsid w:val="00702908"/>
    <w:rsid w:val="00703186"/>
    <w:rsid w:val="007040E8"/>
    <w:rsid w:val="00704453"/>
    <w:rsid w:val="007046BE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3123"/>
    <w:rsid w:val="007144FE"/>
    <w:rsid w:val="00714586"/>
    <w:rsid w:val="00716254"/>
    <w:rsid w:val="00716905"/>
    <w:rsid w:val="00717FFA"/>
    <w:rsid w:val="0072100C"/>
    <w:rsid w:val="00721C73"/>
    <w:rsid w:val="00722687"/>
    <w:rsid w:val="00722C15"/>
    <w:rsid w:val="00722D5F"/>
    <w:rsid w:val="007232D7"/>
    <w:rsid w:val="007236D7"/>
    <w:rsid w:val="00723E93"/>
    <w:rsid w:val="0072459E"/>
    <w:rsid w:val="0072486B"/>
    <w:rsid w:val="00724C5F"/>
    <w:rsid w:val="007251D0"/>
    <w:rsid w:val="00726815"/>
    <w:rsid w:val="00726900"/>
    <w:rsid w:val="00727301"/>
    <w:rsid w:val="00727971"/>
    <w:rsid w:val="00727F55"/>
    <w:rsid w:val="00730F0B"/>
    <w:rsid w:val="007329C9"/>
    <w:rsid w:val="00732F7A"/>
    <w:rsid w:val="0073322B"/>
    <w:rsid w:val="00733D21"/>
    <w:rsid w:val="0073468C"/>
    <w:rsid w:val="00734A1F"/>
    <w:rsid w:val="00734A37"/>
    <w:rsid w:val="00734F94"/>
    <w:rsid w:val="00734FF1"/>
    <w:rsid w:val="0073562C"/>
    <w:rsid w:val="00735969"/>
    <w:rsid w:val="007363FF"/>
    <w:rsid w:val="00736CE4"/>
    <w:rsid w:val="00736FCA"/>
    <w:rsid w:val="00737141"/>
    <w:rsid w:val="007372B9"/>
    <w:rsid w:val="00737A49"/>
    <w:rsid w:val="00740675"/>
    <w:rsid w:val="00740965"/>
    <w:rsid w:val="00741B25"/>
    <w:rsid w:val="00742A78"/>
    <w:rsid w:val="007430B1"/>
    <w:rsid w:val="007433D8"/>
    <w:rsid w:val="00743463"/>
    <w:rsid w:val="0074394C"/>
    <w:rsid w:val="007439E1"/>
    <w:rsid w:val="00743D7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DF3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6F01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0B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D43"/>
    <w:rsid w:val="00775188"/>
    <w:rsid w:val="00775223"/>
    <w:rsid w:val="00775243"/>
    <w:rsid w:val="007756B7"/>
    <w:rsid w:val="00775E97"/>
    <w:rsid w:val="007773DD"/>
    <w:rsid w:val="00777409"/>
    <w:rsid w:val="0077741D"/>
    <w:rsid w:val="007779CB"/>
    <w:rsid w:val="00777DF4"/>
    <w:rsid w:val="00780074"/>
    <w:rsid w:val="00780611"/>
    <w:rsid w:val="00780B63"/>
    <w:rsid w:val="0078100B"/>
    <w:rsid w:val="00782101"/>
    <w:rsid w:val="00782710"/>
    <w:rsid w:val="0078374A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C8F"/>
    <w:rsid w:val="00787F88"/>
    <w:rsid w:val="007903B7"/>
    <w:rsid w:val="007907F9"/>
    <w:rsid w:val="00790E85"/>
    <w:rsid w:val="007911E8"/>
    <w:rsid w:val="007916A8"/>
    <w:rsid w:val="00791704"/>
    <w:rsid w:val="00791E1D"/>
    <w:rsid w:val="00791F0C"/>
    <w:rsid w:val="0079223A"/>
    <w:rsid w:val="007926EA"/>
    <w:rsid w:val="00792ACF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257"/>
    <w:rsid w:val="007A41BF"/>
    <w:rsid w:val="007A508C"/>
    <w:rsid w:val="007A59DB"/>
    <w:rsid w:val="007A6379"/>
    <w:rsid w:val="007A6C62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C6"/>
    <w:rsid w:val="007C3590"/>
    <w:rsid w:val="007C3D9D"/>
    <w:rsid w:val="007C4115"/>
    <w:rsid w:val="007C4F3C"/>
    <w:rsid w:val="007C5C57"/>
    <w:rsid w:val="007C6FBB"/>
    <w:rsid w:val="007C6FF4"/>
    <w:rsid w:val="007C7265"/>
    <w:rsid w:val="007D0557"/>
    <w:rsid w:val="007D05F3"/>
    <w:rsid w:val="007D22EE"/>
    <w:rsid w:val="007D34A5"/>
    <w:rsid w:val="007D39AC"/>
    <w:rsid w:val="007D3C00"/>
    <w:rsid w:val="007D4B94"/>
    <w:rsid w:val="007D4DB9"/>
    <w:rsid w:val="007D53D3"/>
    <w:rsid w:val="007D557D"/>
    <w:rsid w:val="007D558B"/>
    <w:rsid w:val="007D5A95"/>
    <w:rsid w:val="007D5F74"/>
    <w:rsid w:val="007D6C04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4CAC"/>
    <w:rsid w:val="007E5327"/>
    <w:rsid w:val="007E63EA"/>
    <w:rsid w:val="007E643C"/>
    <w:rsid w:val="007E644B"/>
    <w:rsid w:val="007E6E31"/>
    <w:rsid w:val="007F0B18"/>
    <w:rsid w:val="007F1028"/>
    <w:rsid w:val="007F1103"/>
    <w:rsid w:val="007F14C2"/>
    <w:rsid w:val="007F2827"/>
    <w:rsid w:val="007F38B8"/>
    <w:rsid w:val="007F3CA5"/>
    <w:rsid w:val="007F4100"/>
    <w:rsid w:val="007F6061"/>
    <w:rsid w:val="007F67B0"/>
    <w:rsid w:val="007F69C5"/>
    <w:rsid w:val="007F7A10"/>
    <w:rsid w:val="007F7BBA"/>
    <w:rsid w:val="007F7C85"/>
    <w:rsid w:val="007F7E22"/>
    <w:rsid w:val="008000A6"/>
    <w:rsid w:val="00800EB3"/>
    <w:rsid w:val="008017A8"/>
    <w:rsid w:val="00801C81"/>
    <w:rsid w:val="00801CDC"/>
    <w:rsid w:val="00802E57"/>
    <w:rsid w:val="00802ED4"/>
    <w:rsid w:val="00803247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2D4"/>
    <w:rsid w:val="008113E1"/>
    <w:rsid w:val="00811C01"/>
    <w:rsid w:val="00811E9C"/>
    <w:rsid w:val="00811F55"/>
    <w:rsid w:val="008122ED"/>
    <w:rsid w:val="00812827"/>
    <w:rsid w:val="00812C1A"/>
    <w:rsid w:val="00813327"/>
    <w:rsid w:val="00813639"/>
    <w:rsid w:val="0081367B"/>
    <w:rsid w:val="00814069"/>
    <w:rsid w:val="008144D2"/>
    <w:rsid w:val="00814685"/>
    <w:rsid w:val="00815D49"/>
    <w:rsid w:val="00815DFF"/>
    <w:rsid w:val="00816D57"/>
    <w:rsid w:val="00817295"/>
    <w:rsid w:val="008172CD"/>
    <w:rsid w:val="00817418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5F90"/>
    <w:rsid w:val="0082691E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5C9"/>
    <w:rsid w:val="00836BB7"/>
    <w:rsid w:val="008377E6"/>
    <w:rsid w:val="0084061F"/>
    <w:rsid w:val="008439EA"/>
    <w:rsid w:val="00843E84"/>
    <w:rsid w:val="008443BE"/>
    <w:rsid w:val="00844445"/>
    <w:rsid w:val="008445DD"/>
    <w:rsid w:val="008450E3"/>
    <w:rsid w:val="0084516F"/>
    <w:rsid w:val="00845B82"/>
    <w:rsid w:val="0084630F"/>
    <w:rsid w:val="0084760B"/>
    <w:rsid w:val="008529CC"/>
    <w:rsid w:val="008531CA"/>
    <w:rsid w:val="00853AD4"/>
    <w:rsid w:val="00853DB6"/>
    <w:rsid w:val="00854288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63D"/>
    <w:rsid w:val="00863CF0"/>
    <w:rsid w:val="00863ECC"/>
    <w:rsid w:val="00864BB2"/>
    <w:rsid w:val="00865BA5"/>
    <w:rsid w:val="0086607A"/>
    <w:rsid w:val="00866B88"/>
    <w:rsid w:val="008676D6"/>
    <w:rsid w:val="0087023D"/>
    <w:rsid w:val="00870503"/>
    <w:rsid w:val="00871BAB"/>
    <w:rsid w:val="00872FA3"/>
    <w:rsid w:val="0087364C"/>
    <w:rsid w:val="00873C2B"/>
    <w:rsid w:val="00874D9C"/>
    <w:rsid w:val="0087556E"/>
    <w:rsid w:val="00875587"/>
    <w:rsid w:val="008756F7"/>
    <w:rsid w:val="0087622A"/>
    <w:rsid w:val="00877CFA"/>
    <w:rsid w:val="008803A9"/>
    <w:rsid w:val="0088098A"/>
    <w:rsid w:val="00880C92"/>
    <w:rsid w:val="00881034"/>
    <w:rsid w:val="00881305"/>
    <w:rsid w:val="00881F1B"/>
    <w:rsid w:val="008820A9"/>
    <w:rsid w:val="00882148"/>
    <w:rsid w:val="008825E3"/>
    <w:rsid w:val="0088415F"/>
    <w:rsid w:val="00884454"/>
    <w:rsid w:val="0088475E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753"/>
    <w:rsid w:val="00893830"/>
    <w:rsid w:val="00894E06"/>
    <w:rsid w:val="00895B2D"/>
    <w:rsid w:val="008967E5"/>
    <w:rsid w:val="0089733A"/>
    <w:rsid w:val="008974C4"/>
    <w:rsid w:val="008976A8"/>
    <w:rsid w:val="00897879"/>
    <w:rsid w:val="00897CEE"/>
    <w:rsid w:val="008A037E"/>
    <w:rsid w:val="008A0564"/>
    <w:rsid w:val="008A0708"/>
    <w:rsid w:val="008A08FE"/>
    <w:rsid w:val="008A12F9"/>
    <w:rsid w:val="008A1ECB"/>
    <w:rsid w:val="008A1F5F"/>
    <w:rsid w:val="008A20FD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B6957"/>
    <w:rsid w:val="008C0BAE"/>
    <w:rsid w:val="008C0FA8"/>
    <w:rsid w:val="008C13E4"/>
    <w:rsid w:val="008C147B"/>
    <w:rsid w:val="008C14F5"/>
    <w:rsid w:val="008C1D40"/>
    <w:rsid w:val="008C257E"/>
    <w:rsid w:val="008C27CF"/>
    <w:rsid w:val="008C2D71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0E62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AD1"/>
    <w:rsid w:val="008D5DE2"/>
    <w:rsid w:val="008D603D"/>
    <w:rsid w:val="008D6390"/>
    <w:rsid w:val="008E04C1"/>
    <w:rsid w:val="008E0E9A"/>
    <w:rsid w:val="008E126C"/>
    <w:rsid w:val="008E13CD"/>
    <w:rsid w:val="008E3546"/>
    <w:rsid w:val="008E3E1B"/>
    <w:rsid w:val="008E5400"/>
    <w:rsid w:val="008E5500"/>
    <w:rsid w:val="008E5789"/>
    <w:rsid w:val="008E579C"/>
    <w:rsid w:val="008E5889"/>
    <w:rsid w:val="008E5AB9"/>
    <w:rsid w:val="008E7A71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05ED"/>
    <w:rsid w:val="0090109E"/>
    <w:rsid w:val="00901B72"/>
    <w:rsid w:val="00901F22"/>
    <w:rsid w:val="00901F64"/>
    <w:rsid w:val="009025D6"/>
    <w:rsid w:val="009029D7"/>
    <w:rsid w:val="00903565"/>
    <w:rsid w:val="00903AE4"/>
    <w:rsid w:val="00903E36"/>
    <w:rsid w:val="00903F01"/>
    <w:rsid w:val="00904223"/>
    <w:rsid w:val="009048B5"/>
    <w:rsid w:val="0090537D"/>
    <w:rsid w:val="009055B4"/>
    <w:rsid w:val="00907744"/>
    <w:rsid w:val="009104AF"/>
    <w:rsid w:val="00910588"/>
    <w:rsid w:val="00910FF6"/>
    <w:rsid w:val="00911D10"/>
    <w:rsid w:val="00911E61"/>
    <w:rsid w:val="00912024"/>
    <w:rsid w:val="009129FD"/>
    <w:rsid w:val="00913460"/>
    <w:rsid w:val="00913F2F"/>
    <w:rsid w:val="00914278"/>
    <w:rsid w:val="00914E09"/>
    <w:rsid w:val="00915394"/>
    <w:rsid w:val="00915892"/>
    <w:rsid w:val="00915975"/>
    <w:rsid w:val="00915E20"/>
    <w:rsid w:val="00916E9C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25A"/>
    <w:rsid w:val="009218C7"/>
    <w:rsid w:val="00921F42"/>
    <w:rsid w:val="00922465"/>
    <w:rsid w:val="0092269D"/>
    <w:rsid w:val="00923305"/>
    <w:rsid w:val="0092375E"/>
    <w:rsid w:val="0092383C"/>
    <w:rsid w:val="00923A22"/>
    <w:rsid w:val="00923D7B"/>
    <w:rsid w:val="009241A5"/>
    <w:rsid w:val="0092489C"/>
    <w:rsid w:val="00924B62"/>
    <w:rsid w:val="00924D42"/>
    <w:rsid w:val="00924F2C"/>
    <w:rsid w:val="00925582"/>
    <w:rsid w:val="009256D8"/>
    <w:rsid w:val="00926766"/>
    <w:rsid w:val="0092685D"/>
    <w:rsid w:val="00926B8A"/>
    <w:rsid w:val="00927C2A"/>
    <w:rsid w:val="009307A5"/>
    <w:rsid w:val="00931364"/>
    <w:rsid w:val="00931774"/>
    <w:rsid w:val="00931D2D"/>
    <w:rsid w:val="00931F62"/>
    <w:rsid w:val="00932301"/>
    <w:rsid w:val="009339AE"/>
    <w:rsid w:val="009339DF"/>
    <w:rsid w:val="00933CD7"/>
    <w:rsid w:val="0093469A"/>
    <w:rsid w:val="00934DF1"/>
    <w:rsid w:val="00935E92"/>
    <w:rsid w:val="00936F2F"/>
    <w:rsid w:val="00940331"/>
    <w:rsid w:val="00940716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4B9F"/>
    <w:rsid w:val="009555AA"/>
    <w:rsid w:val="00955C20"/>
    <w:rsid w:val="00956113"/>
    <w:rsid w:val="009565CA"/>
    <w:rsid w:val="00956A8A"/>
    <w:rsid w:val="00956A8D"/>
    <w:rsid w:val="00957E24"/>
    <w:rsid w:val="009610E4"/>
    <w:rsid w:val="00961114"/>
    <w:rsid w:val="009616FE"/>
    <w:rsid w:val="00961D6E"/>
    <w:rsid w:val="00962311"/>
    <w:rsid w:val="00963035"/>
    <w:rsid w:val="00963831"/>
    <w:rsid w:val="00965678"/>
    <w:rsid w:val="009663E4"/>
    <w:rsid w:val="00966908"/>
    <w:rsid w:val="00966A8C"/>
    <w:rsid w:val="00966FE8"/>
    <w:rsid w:val="009673D5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3CC7"/>
    <w:rsid w:val="00985370"/>
    <w:rsid w:val="00985464"/>
    <w:rsid w:val="009858A1"/>
    <w:rsid w:val="009867CB"/>
    <w:rsid w:val="00987AE4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D77"/>
    <w:rsid w:val="009A1F5F"/>
    <w:rsid w:val="009A3B7E"/>
    <w:rsid w:val="009A3EC9"/>
    <w:rsid w:val="009A696E"/>
    <w:rsid w:val="009A6DD8"/>
    <w:rsid w:val="009A6E1D"/>
    <w:rsid w:val="009A7FD2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9C8"/>
    <w:rsid w:val="009C2DD5"/>
    <w:rsid w:val="009C3068"/>
    <w:rsid w:val="009C3752"/>
    <w:rsid w:val="009C38CF"/>
    <w:rsid w:val="009C5055"/>
    <w:rsid w:val="009C61C1"/>
    <w:rsid w:val="009C67C1"/>
    <w:rsid w:val="009C6884"/>
    <w:rsid w:val="009C7D77"/>
    <w:rsid w:val="009D0590"/>
    <w:rsid w:val="009D0DBF"/>
    <w:rsid w:val="009D0EAE"/>
    <w:rsid w:val="009D1557"/>
    <w:rsid w:val="009D1870"/>
    <w:rsid w:val="009D1B5D"/>
    <w:rsid w:val="009D244A"/>
    <w:rsid w:val="009D2C54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D79C9"/>
    <w:rsid w:val="009E1535"/>
    <w:rsid w:val="009E23ED"/>
    <w:rsid w:val="009E415E"/>
    <w:rsid w:val="009E4C3F"/>
    <w:rsid w:val="009E51F7"/>
    <w:rsid w:val="009E5266"/>
    <w:rsid w:val="009E5388"/>
    <w:rsid w:val="009E5C88"/>
    <w:rsid w:val="009E68CE"/>
    <w:rsid w:val="009E6D5A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081"/>
    <w:rsid w:val="009F7A93"/>
    <w:rsid w:val="00A003CF"/>
    <w:rsid w:val="00A00BC2"/>
    <w:rsid w:val="00A013A2"/>
    <w:rsid w:val="00A0274C"/>
    <w:rsid w:val="00A02CDA"/>
    <w:rsid w:val="00A02F9C"/>
    <w:rsid w:val="00A03F6E"/>
    <w:rsid w:val="00A03F95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05B1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6E99"/>
    <w:rsid w:val="00A27516"/>
    <w:rsid w:val="00A27624"/>
    <w:rsid w:val="00A313E1"/>
    <w:rsid w:val="00A3148A"/>
    <w:rsid w:val="00A316ED"/>
    <w:rsid w:val="00A3191B"/>
    <w:rsid w:val="00A32113"/>
    <w:rsid w:val="00A32A11"/>
    <w:rsid w:val="00A32B4A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0FB6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3352"/>
    <w:rsid w:val="00A5402D"/>
    <w:rsid w:val="00A54D15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138"/>
    <w:rsid w:val="00A6633D"/>
    <w:rsid w:val="00A66694"/>
    <w:rsid w:val="00A66897"/>
    <w:rsid w:val="00A669FE"/>
    <w:rsid w:val="00A66C34"/>
    <w:rsid w:val="00A707CB"/>
    <w:rsid w:val="00A70FE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5B61"/>
    <w:rsid w:val="00A76440"/>
    <w:rsid w:val="00A77EC3"/>
    <w:rsid w:val="00A77F08"/>
    <w:rsid w:val="00A80580"/>
    <w:rsid w:val="00A8066C"/>
    <w:rsid w:val="00A80F09"/>
    <w:rsid w:val="00A81772"/>
    <w:rsid w:val="00A81E28"/>
    <w:rsid w:val="00A81F02"/>
    <w:rsid w:val="00A82047"/>
    <w:rsid w:val="00A8210E"/>
    <w:rsid w:val="00A824ED"/>
    <w:rsid w:val="00A82BA5"/>
    <w:rsid w:val="00A8303A"/>
    <w:rsid w:val="00A83798"/>
    <w:rsid w:val="00A83ED4"/>
    <w:rsid w:val="00A86100"/>
    <w:rsid w:val="00A863E0"/>
    <w:rsid w:val="00A86A28"/>
    <w:rsid w:val="00A86DEC"/>
    <w:rsid w:val="00A86FCE"/>
    <w:rsid w:val="00A873D9"/>
    <w:rsid w:val="00A87866"/>
    <w:rsid w:val="00A90635"/>
    <w:rsid w:val="00A9070A"/>
    <w:rsid w:val="00A90E45"/>
    <w:rsid w:val="00A917C9"/>
    <w:rsid w:val="00A92F67"/>
    <w:rsid w:val="00A9377A"/>
    <w:rsid w:val="00A94297"/>
    <w:rsid w:val="00A94620"/>
    <w:rsid w:val="00A94BEE"/>
    <w:rsid w:val="00A94EE8"/>
    <w:rsid w:val="00A95198"/>
    <w:rsid w:val="00A9540F"/>
    <w:rsid w:val="00A9687D"/>
    <w:rsid w:val="00A96C9A"/>
    <w:rsid w:val="00A97358"/>
    <w:rsid w:val="00A979F5"/>
    <w:rsid w:val="00A97D55"/>
    <w:rsid w:val="00AA00BE"/>
    <w:rsid w:val="00AA09BF"/>
    <w:rsid w:val="00AA11B6"/>
    <w:rsid w:val="00AA16A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14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3F03"/>
    <w:rsid w:val="00AF4F7E"/>
    <w:rsid w:val="00AF5456"/>
    <w:rsid w:val="00AF5A4B"/>
    <w:rsid w:val="00AF5D80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1F96"/>
    <w:rsid w:val="00B02262"/>
    <w:rsid w:val="00B02A6D"/>
    <w:rsid w:val="00B04395"/>
    <w:rsid w:val="00B043C8"/>
    <w:rsid w:val="00B04938"/>
    <w:rsid w:val="00B04B07"/>
    <w:rsid w:val="00B04D4A"/>
    <w:rsid w:val="00B06459"/>
    <w:rsid w:val="00B06659"/>
    <w:rsid w:val="00B0676E"/>
    <w:rsid w:val="00B07E90"/>
    <w:rsid w:val="00B1036E"/>
    <w:rsid w:val="00B11173"/>
    <w:rsid w:val="00B1151F"/>
    <w:rsid w:val="00B117EC"/>
    <w:rsid w:val="00B11FD4"/>
    <w:rsid w:val="00B12791"/>
    <w:rsid w:val="00B12E15"/>
    <w:rsid w:val="00B13393"/>
    <w:rsid w:val="00B138C2"/>
    <w:rsid w:val="00B13C42"/>
    <w:rsid w:val="00B13F13"/>
    <w:rsid w:val="00B15852"/>
    <w:rsid w:val="00B15A0A"/>
    <w:rsid w:val="00B17064"/>
    <w:rsid w:val="00B17958"/>
    <w:rsid w:val="00B20820"/>
    <w:rsid w:val="00B2084B"/>
    <w:rsid w:val="00B20C35"/>
    <w:rsid w:val="00B210BD"/>
    <w:rsid w:val="00B2265B"/>
    <w:rsid w:val="00B23C14"/>
    <w:rsid w:val="00B26535"/>
    <w:rsid w:val="00B273E2"/>
    <w:rsid w:val="00B301EB"/>
    <w:rsid w:val="00B303A7"/>
    <w:rsid w:val="00B30818"/>
    <w:rsid w:val="00B30AC7"/>
    <w:rsid w:val="00B3141C"/>
    <w:rsid w:val="00B3151B"/>
    <w:rsid w:val="00B31CA6"/>
    <w:rsid w:val="00B326EE"/>
    <w:rsid w:val="00B3404D"/>
    <w:rsid w:val="00B34434"/>
    <w:rsid w:val="00B35DCF"/>
    <w:rsid w:val="00B36573"/>
    <w:rsid w:val="00B36AB7"/>
    <w:rsid w:val="00B400F5"/>
    <w:rsid w:val="00B405E5"/>
    <w:rsid w:val="00B41234"/>
    <w:rsid w:val="00B41986"/>
    <w:rsid w:val="00B41A3C"/>
    <w:rsid w:val="00B42292"/>
    <w:rsid w:val="00B43277"/>
    <w:rsid w:val="00B4332B"/>
    <w:rsid w:val="00B44D3C"/>
    <w:rsid w:val="00B4589D"/>
    <w:rsid w:val="00B45CD3"/>
    <w:rsid w:val="00B45FE0"/>
    <w:rsid w:val="00B46F9C"/>
    <w:rsid w:val="00B474CC"/>
    <w:rsid w:val="00B5004D"/>
    <w:rsid w:val="00B5042A"/>
    <w:rsid w:val="00B50662"/>
    <w:rsid w:val="00B51E13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2B4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466"/>
    <w:rsid w:val="00B716EC"/>
    <w:rsid w:val="00B71FA4"/>
    <w:rsid w:val="00B71FA5"/>
    <w:rsid w:val="00B7295E"/>
    <w:rsid w:val="00B729FE"/>
    <w:rsid w:val="00B7360C"/>
    <w:rsid w:val="00B736C7"/>
    <w:rsid w:val="00B73BB6"/>
    <w:rsid w:val="00B74626"/>
    <w:rsid w:val="00B75301"/>
    <w:rsid w:val="00B75C04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4D"/>
    <w:rsid w:val="00B93655"/>
    <w:rsid w:val="00B940F3"/>
    <w:rsid w:val="00B950E0"/>
    <w:rsid w:val="00B95BF9"/>
    <w:rsid w:val="00B95E13"/>
    <w:rsid w:val="00B95FAA"/>
    <w:rsid w:val="00B960C0"/>
    <w:rsid w:val="00B97833"/>
    <w:rsid w:val="00BA0388"/>
    <w:rsid w:val="00BA1865"/>
    <w:rsid w:val="00BA20D7"/>
    <w:rsid w:val="00BA2319"/>
    <w:rsid w:val="00BA3618"/>
    <w:rsid w:val="00BA3661"/>
    <w:rsid w:val="00BA3A8F"/>
    <w:rsid w:val="00BA42EF"/>
    <w:rsid w:val="00BA4725"/>
    <w:rsid w:val="00BA4777"/>
    <w:rsid w:val="00BA5089"/>
    <w:rsid w:val="00BA51D4"/>
    <w:rsid w:val="00BA545C"/>
    <w:rsid w:val="00BA5B54"/>
    <w:rsid w:val="00BA5D58"/>
    <w:rsid w:val="00BA6AF4"/>
    <w:rsid w:val="00BA6EA6"/>
    <w:rsid w:val="00BA7049"/>
    <w:rsid w:val="00BA7851"/>
    <w:rsid w:val="00BB01A7"/>
    <w:rsid w:val="00BB1377"/>
    <w:rsid w:val="00BB1507"/>
    <w:rsid w:val="00BB18FE"/>
    <w:rsid w:val="00BB24D3"/>
    <w:rsid w:val="00BB32C3"/>
    <w:rsid w:val="00BB32FC"/>
    <w:rsid w:val="00BB3963"/>
    <w:rsid w:val="00BB44F6"/>
    <w:rsid w:val="00BB466A"/>
    <w:rsid w:val="00BB4D8D"/>
    <w:rsid w:val="00BB50F6"/>
    <w:rsid w:val="00BB5420"/>
    <w:rsid w:val="00BB5538"/>
    <w:rsid w:val="00BB5BD2"/>
    <w:rsid w:val="00BB5CD4"/>
    <w:rsid w:val="00BB5CD8"/>
    <w:rsid w:val="00BB5F82"/>
    <w:rsid w:val="00BB66B6"/>
    <w:rsid w:val="00BB69FB"/>
    <w:rsid w:val="00BB7AEB"/>
    <w:rsid w:val="00BC01C9"/>
    <w:rsid w:val="00BC1753"/>
    <w:rsid w:val="00BC1B22"/>
    <w:rsid w:val="00BC31C5"/>
    <w:rsid w:val="00BC3817"/>
    <w:rsid w:val="00BC4039"/>
    <w:rsid w:val="00BC529B"/>
    <w:rsid w:val="00BC5319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6005"/>
    <w:rsid w:val="00BD6E36"/>
    <w:rsid w:val="00BD7230"/>
    <w:rsid w:val="00BD7CB3"/>
    <w:rsid w:val="00BE09B2"/>
    <w:rsid w:val="00BE0A6A"/>
    <w:rsid w:val="00BE0C71"/>
    <w:rsid w:val="00BE1286"/>
    <w:rsid w:val="00BE297C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1E3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3BF0"/>
    <w:rsid w:val="00BF468F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6FE3"/>
    <w:rsid w:val="00BF7890"/>
    <w:rsid w:val="00BF7FD7"/>
    <w:rsid w:val="00C00CE3"/>
    <w:rsid w:val="00C017D5"/>
    <w:rsid w:val="00C01B5D"/>
    <w:rsid w:val="00C028BB"/>
    <w:rsid w:val="00C03239"/>
    <w:rsid w:val="00C03382"/>
    <w:rsid w:val="00C03399"/>
    <w:rsid w:val="00C035BD"/>
    <w:rsid w:val="00C03758"/>
    <w:rsid w:val="00C04A75"/>
    <w:rsid w:val="00C04E48"/>
    <w:rsid w:val="00C05ED6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132"/>
    <w:rsid w:val="00C176AE"/>
    <w:rsid w:val="00C17B43"/>
    <w:rsid w:val="00C17C42"/>
    <w:rsid w:val="00C206DC"/>
    <w:rsid w:val="00C21A51"/>
    <w:rsid w:val="00C220C5"/>
    <w:rsid w:val="00C22721"/>
    <w:rsid w:val="00C23036"/>
    <w:rsid w:val="00C23785"/>
    <w:rsid w:val="00C24A54"/>
    <w:rsid w:val="00C24AA0"/>
    <w:rsid w:val="00C25433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4ED2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3289"/>
    <w:rsid w:val="00C45326"/>
    <w:rsid w:val="00C46952"/>
    <w:rsid w:val="00C46B28"/>
    <w:rsid w:val="00C46B6A"/>
    <w:rsid w:val="00C47D12"/>
    <w:rsid w:val="00C505B5"/>
    <w:rsid w:val="00C50D28"/>
    <w:rsid w:val="00C51144"/>
    <w:rsid w:val="00C52304"/>
    <w:rsid w:val="00C52710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10D"/>
    <w:rsid w:val="00C703D8"/>
    <w:rsid w:val="00C709B6"/>
    <w:rsid w:val="00C71625"/>
    <w:rsid w:val="00C72B42"/>
    <w:rsid w:val="00C73773"/>
    <w:rsid w:val="00C73CA8"/>
    <w:rsid w:val="00C7406E"/>
    <w:rsid w:val="00C7414A"/>
    <w:rsid w:val="00C74615"/>
    <w:rsid w:val="00C74A0E"/>
    <w:rsid w:val="00C74A38"/>
    <w:rsid w:val="00C75236"/>
    <w:rsid w:val="00C753AB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95E"/>
    <w:rsid w:val="00C85ADD"/>
    <w:rsid w:val="00C85DD3"/>
    <w:rsid w:val="00C87516"/>
    <w:rsid w:val="00C875F8"/>
    <w:rsid w:val="00C87C8A"/>
    <w:rsid w:val="00C87F2B"/>
    <w:rsid w:val="00C911B6"/>
    <w:rsid w:val="00C9171A"/>
    <w:rsid w:val="00C918C6"/>
    <w:rsid w:val="00C91B56"/>
    <w:rsid w:val="00C928D6"/>
    <w:rsid w:val="00C940E4"/>
    <w:rsid w:val="00C943DD"/>
    <w:rsid w:val="00C94810"/>
    <w:rsid w:val="00C94957"/>
    <w:rsid w:val="00C95080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D25"/>
    <w:rsid w:val="00CC2F50"/>
    <w:rsid w:val="00CC3464"/>
    <w:rsid w:val="00CC3B31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8C"/>
    <w:rsid w:val="00CD02EF"/>
    <w:rsid w:val="00CD03B8"/>
    <w:rsid w:val="00CD1A69"/>
    <w:rsid w:val="00CD2498"/>
    <w:rsid w:val="00CD337A"/>
    <w:rsid w:val="00CD36FD"/>
    <w:rsid w:val="00CD3810"/>
    <w:rsid w:val="00CD46CA"/>
    <w:rsid w:val="00CD6FA7"/>
    <w:rsid w:val="00CD7BBE"/>
    <w:rsid w:val="00CE003B"/>
    <w:rsid w:val="00CE1153"/>
    <w:rsid w:val="00CE28BB"/>
    <w:rsid w:val="00CE57DF"/>
    <w:rsid w:val="00CE5E03"/>
    <w:rsid w:val="00CE61A6"/>
    <w:rsid w:val="00CE6485"/>
    <w:rsid w:val="00CE6C68"/>
    <w:rsid w:val="00CE710A"/>
    <w:rsid w:val="00CE77D0"/>
    <w:rsid w:val="00CE7B22"/>
    <w:rsid w:val="00CE7ED5"/>
    <w:rsid w:val="00CF001D"/>
    <w:rsid w:val="00CF0A8E"/>
    <w:rsid w:val="00CF14C9"/>
    <w:rsid w:val="00CF1651"/>
    <w:rsid w:val="00CF1A44"/>
    <w:rsid w:val="00CF1F11"/>
    <w:rsid w:val="00CF2892"/>
    <w:rsid w:val="00CF2A25"/>
    <w:rsid w:val="00CF3259"/>
    <w:rsid w:val="00CF37E5"/>
    <w:rsid w:val="00CF3FAC"/>
    <w:rsid w:val="00CF4B1C"/>
    <w:rsid w:val="00CF55BC"/>
    <w:rsid w:val="00CF5811"/>
    <w:rsid w:val="00CF6B41"/>
    <w:rsid w:val="00CF6BF8"/>
    <w:rsid w:val="00D028B9"/>
    <w:rsid w:val="00D03396"/>
    <w:rsid w:val="00D03522"/>
    <w:rsid w:val="00D036BF"/>
    <w:rsid w:val="00D03BE2"/>
    <w:rsid w:val="00D03F0F"/>
    <w:rsid w:val="00D04952"/>
    <w:rsid w:val="00D04E66"/>
    <w:rsid w:val="00D04FC1"/>
    <w:rsid w:val="00D05081"/>
    <w:rsid w:val="00D050D7"/>
    <w:rsid w:val="00D05783"/>
    <w:rsid w:val="00D065A2"/>
    <w:rsid w:val="00D065CB"/>
    <w:rsid w:val="00D06CC1"/>
    <w:rsid w:val="00D06EE6"/>
    <w:rsid w:val="00D07EBB"/>
    <w:rsid w:val="00D1062D"/>
    <w:rsid w:val="00D11CCD"/>
    <w:rsid w:val="00D12FEB"/>
    <w:rsid w:val="00D1595B"/>
    <w:rsid w:val="00D159C4"/>
    <w:rsid w:val="00D16834"/>
    <w:rsid w:val="00D16982"/>
    <w:rsid w:val="00D16C52"/>
    <w:rsid w:val="00D16EA5"/>
    <w:rsid w:val="00D17A56"/>
    <w:rsid w:val="00D200B0"/>
    <w:rsid w:val="00D20192"/>
    <w:rsid w:val="00D2083C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5CD5"/>
    <w:rsid w:val="00D26097"/>
    <w:rsid w:val="00D2615E"/>
    <w:rsid w:val="00D270F5"/>
    <w:rsid w:val="00D27C90"/>
    <w:rsid w:val="00D3022F"/>
    <w:rsid w:val="00D30CCE"/>
    <w:rsid w:val="00D310DE"/>
    <w:rsid w:val="00D321DC"/>
    <w:rsid w:val="00D3234B"/>
    <w:rsid w:val="00D32A09"/>
    <w:rsid w:val="00D332D8"/>
    <w:rsid w:val="00D3373B"/>
    <w:rsid w:val="00D34B72"/>
    <w:rsid w:val="00D35003"/>
    <w:rsid w:val="00D3573C"/>
    <w:rsid w:val="00D3640A"/>
    <w:rsid w:val="00D36495"/>
    <w:rsid w:val="00D36D71"/>
    <w:rsid w:val="00D36F02"/>
    <w:rsid w:val="00D37270"/>
    <w:rsid w:val="00D37C6F"/>
    <w:rsid w:val="00D37D8B"/>
    <w:rsid w:val="00D415D9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764"/>
    <w:rsid w:val="00D54E99"/>
    <w:rsid w:val="00D552D7"/>
    <w:rsid w:val="00D5630B"/>
    <w:rsid w:val="00D56543"/>
    <w:rsid w:val="00D56928"/>
    <w:rsid w:val="00D56961"/>
    <w:rsid w:val="00D56E96"/>
    <w:rsid w:val="00D56F99"/>
    <w:rsid w:val="00D57261"/>
    <w:rsid w:val="00D6003C"/>
    <w:rsid w:val="00D605D3"/>
    <w:rsid w:val="00D60D51"/>
    <w:rsid w:val="00D61EDA"/>
    <w:rsid w:val="00D62423"/>
    <w:rsid w:val="00D62D70"/>
    <w:rsid w:val="00D636C2"/>
    <w:rsid w:val="00D637B9"/>
    <w:rsid w:val="00D63938"/>
    <w:rsid w:val="00D67D9B"/>
    <w:rsid w:val="00D70D11"/>
    <w:rsid w:val="00D72D81"/>
    <w:rsid w:val="00D730B1"/>
    <w:rsid w:val="00D7352A"/>
    <w:rsid w:val="00D740AD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1FDB"/>
    <w:rsid w:val="00D935A8"/>
    <w:rsid w:val="00D9465C"/>
    <w:rsid w:val="00D950FA"/>
    <w:rsid w:val="00D95C10"/>
    <w:rsid w:val="00D97264"/>
    <w:rsid w:val="00D97485"/>
    <w:rsid w:val="00D97D67"/>
    <w:rsid w:val="00D97DFD"/>
    <w:rsid w:val="00DA107C"/>
    <w:rsid w:val="00DA20CB"/>
    <w:rsid w:val="00DA2711"/>
    <w:rsid w:val="00DA2AC2"/>
    <w:rsid w:val="00DA2B1D"/>
    <w:rsid w:val="00DA319C"/>
    <w:rsid w:val="00DA390B"/>
    <w:rsid w:val="00DA46A3"/>
    <w:rsid w:val="00DA4C17"/>
    <w:rsid w:val="00DA4C8E"/>
    <w:rsid w:val="00DA591F"/>
    <w:rsid w:val="00DA5B45"/>
    <w:rsid w:val="00DA5CA0"/>
    <w:rsid w:val="00DA6327"/>
    <w:rsid w:val="00DA6D43"/>
    <w:rsid w:val="00DA77CA"/>
    <w:rsid w:val="00DB0A29"/>
    <w:rsid w:val="00DB1054"/>
    <w:rsid w:val="00DB174D"/>
    <w:rsid w:val="00DB297D"/>
    <w:rsid w:val="00DB2C55"/>
    <w:rsid w:val="00DB3143"/>
    <w:rsid w:val="00DB39C7"/>
    <w:rsid w:val="00DB4544"/>
    <w:rsid w:val="00DB47A5"/>
    <w:rsid w:val="00DB4928"/>
    <w:rsid w:val="00DB4954"/>
    <w:rsid w:val="00DB506D"/>
    <w:rsid w:val="00DB5F40"/>
    <w:rsid w:val="00DB6577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489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38FC"/>
    <w:rsid w:val="00DE3981"/>
    <w:rsid w:val="00DE4368"/>
    <w:rsid w:val="00DE4E79"/>
    <w:rsid w:val="00DE5AC6"/>
    <w:rsid w:val="00DE71FD"/>
    <w:rsid w:val="00DF1346"/>
    <w:rsid w:val="00DF16BD"/>
    <w:rsid w:val="00DF1F0C"/>
    <w:rsid w:val="00DF1F47"/>
    <w:rsid w:val="00DF2B47"/>
    <w:rsid w:val="00DF2BED"/>
    <w:rsid w:val="00DF2DFD"/>
    <w:rsid w:val="00DF2FAD"/>
    <w:rsid w:val="00DF34C2"/>
    <w:rsid w:val="00DF3BCA"/>
    <w:rsid w:val="00DF4888"/>
    <w:rsid w:val="00DF4C44"/>
    <w:rsid w:val="00DF4E8B"/>
    <w:rsid w:val="00DF5548"/>
    <w:rsid w:val="00DF5A72"/>
    <w:rsid w:val="00DF64B5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5794"/>
    <w:rsid w:val="00E061F6"/>
    <w:rsid w:val="00E06460"/>
    <w:rsid w:val="00E06816"/>
    <w:rsid w:val="00E070C0"/>
    <w:rsid w:val="00E07157"/>
    <w:rsid w:val="00E0795E"/>
    <w:rsid w:val="00E11213"/>
    <w:rsid w:val="00E12269"/>
    <w:rsid w:val="00E12907"/>
    <w:rsid w:val="00E12E71"/>
    <w:rsid w:val="00E13F6F"/>
    <w:rsid w:val="00E14753"/>
    <w:rsid w:val="00E1520A"/>
    <w:rsid w:val="00E1535C"/>
    <w:rsid w:val="00E15690"/>
    <w:rsid w:val="00E1599B"/>
    <w:rsid w:val="00E15CC6"/>
    <w:rsid w:val="00E15ED3"/>
    <w:rsid w:val="00E16526"/>
    <w:rsid w:val="00E166B8"/>
    <w:rsid w:val="00E16A1F"/>
    <w:rsid w:val="00E16C10"/>
    <w:rsid w:val="00E16DDD"/>
    <w:rsid w:val="00E1730C"/>
    <w:rsid w:val="00E178FF"/>
    <w:rsid w:val="00E17E9C"/>
    <w:rsid w:val="00E20657"/>
    <w:rsid w:val="00E2273F"/>
    <w:rsid w:val="00E23983"/>
    <w:rsid w:val="00E25781"/>
    <w:rsid w:val="00E26C79"/>
    <w:rsid w:val="00E27093"/>
    <w:rsid w:val="00E30312"/>
    <w:rsid w:val="00E322BE"/>
    <w:rsid w:val="00E32DD4"/>
    <w:rsid w:val="00E332F9"/>
    <w:rsid w:val="00E335BA"/>
    <w:rsid w:val="00E341D7"/>
    <w:rsid w:val="00E34975"/>
    <w:rsid w:val="00E35C6E"/>
    <w:rsid w:val="00E35E7D"/>
    <w:rsid w:val="00E36105"/>
    <w:rsid w:val="00E3676B"/>
    <w:rsid w:val="00E36C8C"/>
    <w:rsid w:val="00E372DA"/>
    <w:rsid w:val="00E3769D"/>
    <w:rsid w:val="00E37BD9"/>
    <w:rsid w:val="00E40BFC"/>
    <w:rsid w:val="00E41557"/>
    <w:rsid w:val="00E417AF"/>
    <w:rsid w:val="00E41AA4"/>
    <w:rsid w:val="00E422F9"/>
    <w:rsid w:val="00E43258"/>
    <w:rsid w:val="00E43E24"/>
    <w:rsid w:val="00E46E48"/>
    <w:rsid w:val="00E47452"/>
    <w:rsid w:val="00E5092A"/>
    <w:rsid w:val="00E50B38"/>
    <w:rsid w:val="00E51BDE"/>
    <w:rsid w:val="00E523E4"/>
    <w:rsid w:val="00E52D7B"/>
    <w:rsid w:val="00E531C2"/>
    <w:rsid w:val="00E53639"/>
    <w:rsid w:val="00E5531F"/>
    <w:rsid w:val="00E5534D"/>
    <w:rsid w:val="00E5590E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5C5B"/>
    <w:rsid w:val="00E6666B"/>
    <w:rsid w:val="00E6778A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982"/>
    <w:rsid w:val="00E84286"/>
    <w:rsid w:val="00E84B4E"/>
    <w:rsid w:val="00E84D2C"/>
    <w:rsid w:val="00E85564"/>
    <w:rsid w:val="00E85867"/>
    <w:rsid w:val="00E8670A"/>
    <w:rsid w:val="00E868E1"/>
    <w:rsid w:val="00E87121"/>
    <w:rsid w:val="00E872CA"/>
    <w:rsid w:val="00E879B8"/>
    <w:rsid w:val="00E87B22"/>
    <w:rsid w:val="00E87FBF"/>
    <w:rsid w:val="00E9081B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6B4C"/>
    <w:rsid w:val="00E97045"/>
    <w:rsid w:val="00E970FB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543"/>
    <w:rsid w:val="00EA5D5B"/>
    <w:rsid w:val="00EA5E20"/>
    <w:rsid w:val="00EA5F3D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5CAD"/>
    <w:rsid w:val="00EB5E64"/>
    <w:rsid w:val="00EB615F"/>
    <w:rsid w:val="00EB623B"/>
    <w:rsid w:val="00EB7BBF"/>
    <w:rsid w:val="00EB7D79"/>
    <w:rsid w:val="00EB7EF3"/>
    <w:rsid w:val="00EC06D8"/>
    <w:rsid w:val="00EC1B81"/>
    <w:rsid w:val="00EC2222"/>
    <w:rsid w:val="00EC2737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5A54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CD6"/>
    <w:rsid w:val="00ED3EEC"/>
    <w:rsid w:val="00ED488C"/>
    <w:rsid w:val="00ED4A99"/>
    <w:rsid w:val="00ED5717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182E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2270"/>
    <w:rsid w:val="00F0314B"/>
    <w:rsid w:val="00F034C6"/>
    <w:rsid w:val="00F038A5"/>
    <w:rsid w:val="00F05699"/>
    <w:rsid w:val="00F06119"/>
    <w:rsid w:val="00F062F1"/>
    <w:rsid w:val="00F06F39"/>
    <w:rsid w:val="00F0782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69EE"/>
    <w:rsid w:val="00F1733C"/>
    <w:rsid w:val="00F17393"/>
    <w:rsid w:val="00F17533"/>
    <w:rsid w:val="00F177B2"/>
    <w:rsid w:val="00F20DE5"/>
    <w:rsid w:val="00F219DF"/>
    <w:rsid w:val="00F21C4A"/>
    <w:rsid w:val="00F21C79"/>
    <w:rsid w:val="00F22D91"/>
    <w:rsid w:val="00F22E95"/>
    <w:rsid w:val="00F23B13"/>
    <w:rsid w:val="00F244D2"/>
    <w:rsid w:val="00F24F60"/>
    <w:rsid w:val="00F25B77"/>
    <w:rsid w:val="00F26332"/>
    <w:rsid w:val="00F26A82"/>
    <w:rsid w:val="00F2788E"/>
    <w:rsid w:val="00F27CEB"/>
    <w:rsid w:val="00F309AB"/>
    <w:rsid w:val="00F30C1D"/>
    <w:rsid w:val="00F30D42"/>
    <w:rsid w:val="00F32717"/>
    <w:rsid w:val="00F327D0"/>
    <w:rsid w:val="00F332E6"/>
    <w:rsid w:val="00F35B8A"/>
    <w:rsid w:val="00F37B58"/>
    <w:rsid w:val="00F432E0"/>
    <w:rsid w:val="00F44312"/>
    <w:rsid w:val="00F44569"/>
    <w:rsid w:val="00F44ACC"/>
    <w:rsid w:val="00F4616E"/>
    <w:rsid w:val="00F467DE"/>
    <w:rsid w:val="00F4689B"/>
    <w:rsid w:val="00F46D6A"/>
    <w:rsid w:val="00F47066"/>
    <w:rsid w:val="00F470C8"/>
    <w:rsid w:val="00F47D18"/>
    <w:rsid w:val="00F507E0"/>
    <w:rsid w:val="00F50949"/>
    <w:rsid w:val="00F509D0"/>
    <w:rsid w:val="00F5185A"/>
    <w:rsid w:val="00F51AA3"/>
    <w:rsid w:val="00F51D4F"/>
    <w:rsid w:val="00F51E1E"/>
    <w:rsid w:val="00F52493"/>
    <w:rsid w:val="00F52F69"/>
    <w:rsid w:val="00F53379"/>
    <w:rsid w:val="00F5368B"/>
    <w:rsid w:val="00F53FDE"/>
    <w:rsid w:val="00F540E5"/>
    <w:rsid w:val="00F5421D"/>
    <w:rsid w:val="00F564FF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5F13"/>
    <w:rsid w:val="00F66B29"/>
    <w:rsid w:val="00F676A0"/>
    <w:rsid w:val="00F706B4"/>
    <w:rsid w:val="00F70B12"/>
    <w:rsid w:val="00F71172"/>
    <w:rsid w:val="00F714A9"/>
    <w:rsid w:val="00F71F8F"/>
    <w:rsid w:val="00F736A6"/>
    <w:rsid w:val="00F74A5B"/>
    <w:rsid w:val="00F75310"/>
    <w:rsid w:val="00F771EB"/>
    <w:rsid w:val="00F8062C"/>
    <w:rsid w:val="00F83A87"/>
    <w:rsid w:val="00F83AA6"/>
    <w:rsid w:val="00F85592"/>
    <w:rsid w:val="00F857DB"/>
    <w:rsid w:val="00F85BC7"/>
    <w:rsid w:val="00F86750"/>
    <w:rsid w:val="00F86950"/>
    <w:rsid w:val="00F86C7C"/>
    <w:rsid w:val="00F900B5"/>
    <w:rsid w:val="00F90FE6"/>
    <w:rsid w:val="00F9112F"/>
    <w:rsid w:val="00F91609"/>
    <w:rsid w:val="00F91BC1"/>
    <w:rsid w:val="00F92012"/>
    <w:rsid w:val="00F920A7"/>
    <w:rsid w:val="00F923C3"/>
    <w:rsid w:val="00F92EF7"/>
    <w:rsid w:val="00F9300D"/>
    <w:rsid w:val="00F94EEA"/>
    <w:rsid w:val="00F958C7"/>
    <w:rsid w:val="00F964A9"/>
    <w:rsid w:val="00F96E65"/>
    <w:rsid w:val="00F96FF5"/>
    <w:rsid w:val="00F9713D"/>
    <w:rsid w:val="00F976B7"/>
    <w:rsid w:val="00FA0363"/>
    <w:rsid w:val="00FA1712"/>
    <w:rsid w:val="00FA19F8"/>
    <w:rsid w:val="00FA239D"/>
    <w:rsid w:val="00FA272B"/>
    <w:rsid w:val="00FA2A28"/>
    <w:rsid w:val="00FA2D61"/>
    <w:rsid w:val="00FA3710"/>
    <w:rsid w:val="00FA45D6"/>
    <w:rsid w:val="00FA4AF8"/>
    <w:rsid w:val="00FA64D2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B76D8"/>
    <w:rsid w:val="00FC022F"/>
    <w:rsid w:val="00FC1C55"/>
    <w:rsid w:val="00FC1CCA"/>
    <w:rsid w:val="00FC32BA"/>
    <w:rsid w:val="00FC34AD"/>
    <w:rsid w:val="00FC351F"/>
    <w:rsid w:val="00FC4DCB"/>
    <w:rsid w:val="00FC4E5C"/>
    <w:rsid w:val="00FC55A5"/>
    <w:rsid w:val="00FC5864"/>
    <w:rsid w:val="00FC619F"/>
    <w:rsid w:val="00FC66E6"/>
    <w:rsid w:val="00FC7004"/>
    <w:rsid w:val="00FD0AAF"/>
    <w:rsid w:val="00FD1A8D"/>
    <w:rsid w:val="00FD1B01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710"/>
    <w:rsid w:val="00FD682D"/>
    <w:rsid w:val="00FD6AAE"/>
    <w:rsid w:val="00FD7319"/>
    <w:rsid w:val="00FD79A8"/>
    <w:rsid w:val="00FE05E8"/>
    <w:rsid w:val="00FE066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3DAE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2495E1B"/>
    <w:rsid w:val="037DF5D4"/>
    <w:rsid w:val="093E0E5E"/>
    <w:rsid w:val="0B791379"/>
    <w:rsid w:val="0FCA5173"/>
    <w:rsid w:val="1BD95315"/>
    <w:rsid w:val="1F37506A"/>
    <w:rsid w:val="1F9440C6"/>
    <w:rsid w:val="2DAD3640"/>
    <w:rsid w:val="2F4906A1"/>
    <w:rsid w:val="302FACBC"/>
    <w:rsid w:val="34FC9752"/>
    <w:rsid w:val="366D3A4C"/>
    <w:rsid w:val="39BC7C17"/>
    <w:rsid w:val="3A67730B"/>
    <w:rsid w:val="3C72DC30"/>
    <w:rsid w:val="4021D7CB"/>
    <w:rsid w:val="43E6FBC9"/>
    <w:rsid w:val="4792260D"/>
    <w:rsid w:val="486A5A5C"/>
    <w:rsid w:val="4A7B88A8"/>
    <w:rsid w:val="4E10788F"/>
    <w:rsid w:val="4EC07383"/>
    <w:rsid w:val="5417A1E2"/>
    <w:rsid w:val="577B805C"/>
    <w:rsid w:val="598B3D7A"/>
    <w:rsid w:val="5B072640"/>
    <w:rsid w:val="5DD19983"/>
    <w:rsid w:val="5F288B0F"/>
    <w:rsid w:val="6490A5EB"/>
    <w:rsid w:val="65D82884"/>
    <w:rsid w:val="6DCAF631"/>
    <w:rsid w:val="7175E79F"/>
    <w:rsid w:val="772F0A51"/>
    <w:rsid w:val="77A12E3D"/>
    <w:rsid w:val="796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88A0E"/>
  <w15:docId w15:val="{BD541933-5CBA-4137-9439-519FEC6F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1" w:qFormat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1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5087A"/>
    <w:pPr>
      <w:autoSpaceDE w:val="0"/>
      <w:autoSpaceDN w:val="0"/>
      <w:adjustRightInd w:val="0"/>
      <w:spacing w:before="120" w:after="120"/>
    </w:pPr>
    <w:rPr>
      <w:rFonts w:cs="Calibri"/>
      <w:color w:val="000000"/>
      <w:sz w:val="24"/>
      <w:szCs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64C7B"/>
    <w:pPr>
      <w:pageBreakBefore/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B75C04"/>
    <w:pPr>
      <w:keepNext/>
      <w:keepLines/>
      <w:spacing w:before="280" w:after="12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64C7B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qFormat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B75C04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,IMAGE-r"/>
    <w:next w:val="Normal"/>
    <w:uiPriority w:val="1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0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aliases w:val="List Paragraph2"/>
    <w:basedOn w:val="ListBullet"/>
    <w:uiPriority w:val="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E25781"/>
    <w:pPr>
      <w:spacing w:before="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8DF"/>
    <w:pPr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Default">
    <w:name w:val="Default"/>
    <w:rsid w:val="00BE61E3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E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E61E3"/>
    <w:rPr>
      <w:rFonts w:asciiTheme="minorHAnsi" w:eastAsia="Times New Roman" w:hAnsiTheme="minorHAns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1E3"/>
    <w:rPr>
      <w:rFonts w:asciiTheme="minorHAnsi" w:eastAsia="Times New Roman" w:hAnsiTheme="minorHAnsi" w:cs="Times New Roman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locked/>
    <w:rsid w:val="00596CE5"/>
    <w:pPr>
      <w:widowControl w:val="0"/>
      <w:spacing w:before="0" w:after="0"/>
      <w:ind w:left="154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96CE5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6E7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20820"/>
  </w:style>
  <w:style w:type="character" w:customStyle="1" w:styleId="eop">
    <w:name w:val="eop"/>
    <w:basedOn w:val="DefaultParagraphFont"/>
    <w:rsid w:val="00B2082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112D4"/>
    <w:pPr>
      <w:suppressAutoHyphens/>
    </w:pPr>
    <w:rPr>
      <w:rFonts w:ascii="Calibri" w:eastAsiaTheme="minorEastAsia" w:hAnsi="Calibr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8112D4"/>
    <w:rPr>
      <w:rFonts w:asciiTheme="minorHAnsi" w:eastAsia="Times New Roman" w:hAnsiTheme="minorHAnsi" w:cs="Times New Roman"/>
      <w:b/>
      <w:bCs/>
      <w:sz w:val="20"/>
      <w:szCs w:val="20"/>
      <w:lang w:bidi="en-US"/>
    </w:rPr>
  </w:style>
  <w:style w:type="paragraph" w:customStyle="1" w:styleId="LtBlueNormalBackground">
    <w:name w:val="Lt Blue Normal Background"/>
    <w:basedOn w:val="Normal"/>
    <w:uiPriority w:val="1"/>
    <w:qFormat/>
    <w:rsid w:val="00954B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pacing w:before="0" w:after="160" w:line="259" w:lineRule="auto"/>
      <w:ind w:left="100" w:right="100"/>
    </w:pPr>
    <w:rPr>
      <w:rFonts w:asciiTheme="minorHAnsi" w:eastAsiaTheme="minorHAnsi" w:hAnsiTheme="minorHAnsi"/>
      <w:sz w:val="22"/>
    </w:rPr>
  </w:style>
  <w:style w:type="character" w:styleId="SmartLink">
    <w:name w:val="Smart Link"/>
    <w:basedOn w:val="DefaultParagraphFont"/>
    <w:uiPriority w:val="99"/>
    <w:semiHidden/>
    <w:unhideWhenUsed/>
    <w:rsid w:val="009A7FD2"/>
    <w:rPr>
      <w:color w:val="0000FF"/>
      <w:u w:val="single"/>
      <w:shd w:val="clear" w:color="auto" w:fill="F3F2F1"/>
    </w:rPr>
  </w:style>
  <w:style w:type="paragraph" w:styleId="NormalWeb">
    <w:name w:val="Normal (Web)"/>
    <w:basedOn w:val="Normal"/>
    <w:uiPriority w:val="99"/>
    <w:unhideWhenUsed/>
    <w:locked/>
    <w:rsid w:val="009E6D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locked/>
    <w:rsid w:val="009E6D5A"/>
    <w:rPr>
      <w:color w:val="808080"/>
    </w:rPr>
  </w:style>
  <w:style w:type="paragraph" w:styleId="FootnoteText">
    <w:name w:val="footnote text"/>
    <w:basedOn w:val="Normal"/>
    <w:link w:val="FootnoteTextChar"/>
    <w:uiPriority w:val="4"/>
    <w:unhideWhenUsed/>
    <w:rsid w:val="0002112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021123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021123"/>
    <w:rPr>
      <w:vertAlign w:val="superscript"/>
    </w:rPr>
  </w:style>
  <w:style w:type="paragraph" w:styleId="Revision">
    <w:name w:val="Revision"/>
    <w:hidden/>
    <w:uiPriority w:val="99"/>
    <w:semiHidden/>
    <w:rsid w:val="005378A3"/>
    <w:pPr>
      <w:spacing w:before="0" w:after="0"/>
    </w:pPr>
    <w:rPr>
      <w:sz w:val="24"/>
    </w:rPr>
  </w:style>
  <w:style w:type="table" w:styleId="PlainTable1">
    <w:name w:val="Plain Table 1"/>
    <w:basedOn w:val="TableNormal"/>
    <w:uiPriority w:val="41"/>
    <w:rsid w:val="008976A8"/>
    <w:pPr>
      <w:spacing w:before="0" w:after="0"/>
    </w:pPr>
    <w:rPr>
      <w:rFonts w:asciiTheme="minorHAnsi" w:eastAsiaTheme="minorHAnsi" w:hAnsi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34B72"/>
    <w:pPr>
      <w:spacing w:before="0" w:after="0"/>
    </w:pPr>
    <w:rPr>
      <w:rFonts w:asciiTheme="minorHAnsi" w:eastAsiaTheme="minorHAnsi" w:hAnsiTheme="minorHAnsi"/>
    </w:rPr>
    <w:tblPr>
      <w:tblStyleRowBandSize w:val="1"/>
      <w:tblStyleColBandSize w:val="1"/>
      <w:tblBorders>
        <w:top w:val="single" w:sz="4" w:space="0" w:color="5BB5FF" w:themeColor="text1" w:themeTint="66"/>
        <w:left w:val="single" w:sz="4" w:space="0" w:color="5BB5FF" w:themeColor="text1" w:themeTint="66"/>
        <w:bottom w:val="single" w:sz="4" w:space="0" w:color="5BB5FF" w:themeColor="text1" w:themeTint="66"/>
        <w:right w:val="single" w:sz="4" w:space="0" w:color="5BB5FF" w:themeColor="text1" w:themeTint="66"/>
        <w:insideH w:val="single" w:sz="4" w:space="0" w:color="5BB5FF" w:themeColor="text1" w:themeTint="66"/>
        <w:insideV w:val="single" w:sz="4" w:space="0" w:color="5BB5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86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cek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FE8EFDF63F4EB2073DB2647C671E" ma:contentTypeVersion="79" ma:contentTypeDescription="Create a new document." ma:contentTypeScope="" ma:versionID="b86b7c3dc8efe73aefdc32fb361e6bf3">
  <xsd:schema xmlns:xsd="http://www.w3.org/2001/XMLSchema" xmlns:xs="http://www.w3.org/2001/XMLSchema" xmlns:p="http://schemas.microsoft.com/office/2006/metadata/properties" xmlns:ns1="http://schemas.microsoft.com/sharepoint/v3" xmlns:ns2="972eb3cf-99da-4690-b3c0-efd9bd820fcf" xmlns:ns3="98f01fe9-c3f2-4582-9148-d87bd0c242e7" xmlns:ns4="http://schemas.microsoft.com/sharepoint/v4" xmlns:ns5="c016181d-2edc-4f6c-806f-7aad79013596" targetNamespace="http://schemas.microsoft.com/office/2006/metadata/properties" ma:root="true" ma:fieldsID="6de7e0aa893f86a7cba340c89242fb63" ns1:_="" ns2:_="" ns3:_="" ns4:_="" ns5:_="">
    <xsd:import namespace="http://schemas.microsoft.com/sharepoint/v3"/>
    <xsd:import namespace="972eb3cf-99da-4690-b3c0-efd9bd820fcf"/>
    <xsd:import namespace="98f01fe9-c3f2-4582-9148-d87bd0c242e7"/>
    <xsd:import namespace="http://schemas.microsoft.com/sharepoint/v4"/>
    <xsd:import namespace="c016181d-2edc-4f6c-806f-7aad79013596"/>
    <xsd:element name="properties">
      <xsd:complexType>
        <xsd:sequence>
          <xsd:element name="documentManagement">
            <xsd:complexType>
              <xsd:all>
                <xsd:element ref="ns2:Site_x0020_Page" minOccurs="0"/>
                <xsd:element ref="ns2:Doc_x0020_Type" minOccurs="0"/>
                <xsd:element ref="ns2:Lifecycle_x0020_Phase" minOccurs="0"/>
                <xsd:element ref="ns2:DGG_x0020_Recommend" minOccurs="0"/>
                <xsd:element ref="ns2:DGG_x0020_Resource" minOccurs="0"/>
                <xsd:element ref="ns2:DGG_x0020_General_x0020_Resource" minOccurs="0"/>
                <xsd:element ref="ns2:Description0" minOccurs="0"/>
                <xsd:element ref="ns2:Classification" minOccurs="0"/>
                <xsd:element ref="ns3:Record_x0020_Series_x0020_Number" minOccurs="0"/>
                <xsd:element ref="ns3:_dlc_DocIdPersistId" minOccurs="0"/>
                <xsd:element ref="ns3:_dlc_DocIdUrl" minOccurs="0"/>
                <xsd:element ref="ns4:IconOverlay" minOccurs="0"/>
                <xsd:element ref="ns3:_dlc_DocId" minOccurs="0"/>
                <xsd:element ref="ns1:Ratings" minOccurs="0"/>
                <xsd:element ref="ns2:Date_x0020_of_x0020_Last_x0020_Review" minOccurs="0"/>
                <xsd:element ref="ns2:Next_x0020_Review_x0020_Deadline" minOccurs="0"/>
                <xsd:element ref="ns5:SharedWithUsers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Phase_x0020_1_x0020_Review" minOccurs="0"/>
                <xsd:element ref="ns2:Assigned_x0020_Review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b3cf-99da-4690-b3c0-efd9bd820fcf" elementFormDefault="qualified">
    <xsd:import namespace="http://schemas.microsoft.com/office/2006/documentManagement/types"/>
    <xsd:import namespace="http://schemas.microsoft.com/office/infopath/2007/PartnerControls"/>
    <xsd:element name="Site_x0020_Page" ma:index="1" nillable="true" ma:displayName="GC Site Page" ma:description="Select which site page this document will be displayed on." ma:internalName="Site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 Board"/>
                    <xsd:enumeration value="GM Workgroup"/>
                    <xsd:enumeration value="Tribes"/>
                    <xsd:enumeration value="Policies"/>
                    <xsd:enumeration value="Documents page - form/template"/>
                    <xsd:enumeration value="Documents page - guide/training"/>
                    <xsd:enumeration value="Dev Team"/>
                    <xsd:enumeration value="Steering Committee"/>
                    <xsd:enumeration value="GPI Dashboard"/>
                    <xsd:enumeration value="N/A"/>
                    <xsd:enumeration value="Archive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2" nillable="true" ma:displayName="Doc Type" ma:format="Dropdown" ma:internalName="Doc_x0020_Type">
      <xsd:simpleType>
        <xsd:restriction base="dms:Choice">
          <xsd:enumeration value="Form/Template"/>
          <xsd:enumeration value="Guide/Training"/>
          <xsd:enumeration value="MDH Policy"/>
          <xsd:enumeration value="OGM Policy"/>
          <xsd:enumeration value="Dept. of Admin Policy"/>
          <xsd:enumeration value="Procedure"/>
          <xsd:enumeration value="Standard"/>
          <xsd:enumeration value="Minutes/Handout"/>
          <xsd:enumeration value="N/A"/>
        </xsd:restriction>
      </xsd:simpleType>
    </xsd:element>
    <xsd:element name="Lifecycle_x0020_Phase" ma:index="3" nillable="true" ma:displayName="Lifecycle Phase" ma:description="Only applicable if posted on Documents Page of Grants Central" ma:format="Dropdown" ma:internalName="Lifecycle_x0020_Phase">
      <xsd:simpleType>
        <xsd:restriction base="dms:Choice">
          <xsd:enumeration value="1. Announcement"/>
          <xsd:enumeration value="2. Application Review"/>
          <xsd:enumeration value="3. Award"/>
          <xsd:enumeration value="4. Amendment"/>
          <xsd:enumeration value="5. Invoice Payment"/>
          <xsd:enumeration value="6. Progress Reports"/>
          <xsd:enumeration value="7. Site Visits and Financial Review"/>
          <xsd:enumeration value="8. Grant Close"/>
          <xsd:enumeration value="General"/>
        </xsd:restriction>
      </xsd:simpleType>
    </xsd:element>
    <xsd:element name="DGG_x0020_Recommend" ma:index="4" nillable="true" ma:displayName="DGG Recommend Tool" ma:description="If you want the document displayed in the Digital Grants Guide under the Recommended Tools section, select which pages to display the document." ma:internalName="DGG_x0020_Recomme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NonComp Announcement"/>
                    <xsd:enumeration value="2. NonComp Project Review and Negotiation"/>
                    <xsd:enumeration value="1. Comp RFP"/>
                    <xsd:enumeration value="1. Comp Reviewer Training"/>
                    <xsd:enumeration value="1. Comp Publicity"/>
                    <xsd:enumeration value="2.1. Comp Application Review"/>
                    <xsd:enumeration value="2.2. Comp Notifying applicants and negotiations"/>
                    <xsd:enumeration value="3. Award"/>
                    <xsd:enumeration value="4. Amend"/>
                    <xsd:enumeration value="5. Payment"/>
                    <xsd:enumeration value="6. Progress Reports"/>
                    <xsd:enumeration value="7. Visit/Fin Rev"/>
                    <xsd:enumeration value="8. Grant Close"/>
                    <xsd:enumeration value="General"/>
                    <xsd:enumeration value="N/A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DGG_x0020_Resource" ma:index="5" nillable="true" ma:displayName="DGG Related Resource" ma:description="If you want the document displayed in the Digital Grants Guide under the Related Resources section, select which pages to display the document." ma:internalName="DGG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NonComp Announcement"/>
                    <xsd:enumeration value="2. NonComp Project Review and Negotiation"/>
                    <xsd:enumeration value="1. Comp RFP"/>
                    <xsd:enumeration value="1. Comp Reviewer Training"/>
                    <xsd:enumeration value="1. Comp Publicity"/>
                    <xsd:enumeration value="2.1. Comp Application Review"/>
                    <xsd:enumeration value="2.2. Comp Notifying applicants and negotiations"/>
                    <xsd:enumeration value="3. Award"/>
                    <xsd:enumeration value="4. Amend"/>
                    <xsd:enumeration value="5. Payment"/>
                    <xsd:enumeration value="6. Progress Reports"/>
                    <xsd:enumeration value="7. Visit/Fin Rev"/>
                    <xsd:enumeration value="8. Grant Close"/>
                    <xsd:enumeration value="General"/>
                    <xsd:enumeration value="N/A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  <xsd:element name="DGG_x0020_General_x0020_Resource" ma:index="6" nillable="true" ma:displayName="DGG General Resource" ma:format="Dropdown" ma:internalName="DGG_x0020_General_x0020_Resource">
      <xsd:simpleType>
        <xsd:restriction base="dms:Choice">
          <xsd:enumeration value="Yes"/>
          <xsd:enumeration value="No"/>
        </xsd:restriction>
      </xsd:simpleType>
    </xsd:element>
    <xsd:element name="Description0" ma:index="7" nillable="true" ma:displayName="Description" ma:internalName="Description0">
      <xsd:simpleType>
        <xsd:restriction base="dms:Note">
          <xsd:maxLength value="255"/>
        </xsd:restriction>
      </xsd:simpleType>
    </xsd:element>
    <xsd:element name="Classification" ma:index="8" nillable="true" ma:displayName="Classification" ma:default="Public" ma:format="Dropdown" ma:internalName="Classification" ma:readOnly="false">
      <xsd:simpleType>
        <xsd:restriction base="dms:Choice">
          <xsd:enumeration value="Public"/>
          <xsd:enumeration value="Non-public"/>
          <xsd:enumeration value="Confidential"/>
          <xsd:enumeration value="Private"/>
        </xsd:restriction>
      </xsd:simpleType>
    </xsd:element>
    <xsd:element name="Date_x0020_of_x0020_Last_x0020_Review" ma:index="20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Next_x0020_Review_x0020_Deadline" ma:index="21" nillable="true" ma:displayName="Next Review Deadline" ma:hidden="true" ma:internalName="Next_x0020_Review_x0020_Deadline" ma:readOnly="fals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hase_x0020_1_x0020_Review" ma:index="26" nillable="true" ma:displayName="Comments for next review" ma:hidden="true" ma:internalName="Phase_x0020_1_x0020_Review" ma:readOnly="false">
      <xsd:simpleType>
        <xsd:restriction base="dms:Text">
          <xsd:maxLength value="255"/>
        </xsd:restriction>
      </xsd:simpleType>
    </xsd:element>
    <xsd:element name="Assigned_x0020_Reviewer" ma:index="27" nillable="true" ma:displayName="Assigned Reviewer" ma:hidden="true" ma:list="UserInfo" ma:SharePointGroup="0" ma:internalName="Assigned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Record_x0020_Series_x0020_Number" ma:index="9" nillable="true" ma:displayName="Record Series Number" ma:list="{422a8569-8658-44f9-b7d3-5526cf05e9fe}" ma:internalName="Record_x0020_Series_x0020_Number" ma:showField="Retention_x0020_Series_x0020_Num" ma:web="98f01fe9-c3f2-4582-9148-d87bd0c242e7">
      <xsd:simpleType>
        <xsd:restriction base="dms:Lookup"/>
      </xsd:simple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181d-2edc-4f6c-806f-7aad7901359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972eb3cf-99da-4690-b3c0-efd9bd820fcf">Form/Template</Doc_x0020_Type>
    <Record_x0020_Series_x0020_Number xmlns="98f01fe9-c3f2-4582-9148-d87bd0c242e7" xsi:nil="true"/>
    <IconOverlay xmlns="http://schemas.microsoft.com/sharepoint/v4" xsi:nil="true"/>
    <Ratings xmlns="http://schemas.microsoft.com/sharepoint/v3" xsi:nil="true"/>
    <DGG_x0020_Resource xmlns="972eb3cf-99da-4690-b3c0-efd9bd820fcf">
      <Value>no</Value>
    </DGG_x0020_Resource>
    <Date_x0020_of_x0020_Last_x0020_Review xmlns="972eb3cf-99da-4690-b3c0-efd9bd820fcf" xsi:nil="true"/>
    <Description0 xmlns="972eb3cf-99da-4690-b3c0-efd9bd820fcf" xsi:nil="true"/>
    <Lifecycle_x0020_Phase xmlns="972eb3cf-99da-4690-b3c0-efd9bd820fcf">1. Announcement</Lifecycle_x0020_Phase>
    <Classification xmlns="972eb3cf-99da-4690-b3c0-efd9bd820fcf">Public</Classification>
    <Assigned_x0020_Reviewer xmlns="972eb3cf-99da-4690-b3c0-efd9bd820fcf">
      <UserInfo>
        <DisplayName/>
        <AccountId xsi:nil="true"/>
        <AccountType/>
      </UserInfo>
    </Assigned_x0020_Reviewer>
    <Next_x0020_Review_x0020_Deadline xmlns="972eb3cf-99da-4690-b3c0-efd9bd820fcf" xsi:nil="true"/>
    <Phase_x0020_1_x0020_Review xmlns="972eb3cf-99da-4690-b3c0-efd9bd820fcf" xsi:nil="true"/>
    <Site_x0020_Page xmlns="972eb3cf-99da-4690-b3c0-efd9bd820fcf">
      <Value>Documents page - form/template</Value>
    </Site_x0020_Page>
    <DGG_x0020_Recommend xmlns="972eb3cf-99da-4690-b3c0-efd9bd820fcf">
      <Value>1. Comp RFP</Value>
    </DGG_x0020_Recommend>
    <_dlc_DocId xmlns="98f01fe9-c3f2-4582-9148-d87bd0c242e7">PP6VNZTUNPYT-28972234-173</_dlc_DocId>
    <_dlc_DocIdUrl xmlns="98f01fe9-c3f2-4582-9148-d87bd0c242e7">
      <Url>https://mn365.sharepoint.com/teams/MDH/permanent/GC/_layouts/15/DocIdRedir.aspx?ID=PP6VNZTUNPYT-28972234-173</Url>
      <Description>PP6VNZTUNPYT-28972234-173</Description>
    </_dlc_DocIdUrl>
    <DGG_x0020_General_x0020_Resource xmlns="972eb3cf-99da-4690-b3c0-efd9bd820fcf" xsi:nil="true"/>
  </documentManagement>
</p:properti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CD311-63B8-4DF2-93AA-A96CF0695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2eb3cf-99da-4690-b3c0-efd9bd820fcf"/>
    <ds:schemaRef ds:uri="98f01fe9-c3f2-4582-9148-d87bd0c242e7"/>
    <ds:schemaRef ds:uri="http://schemas.microsoft.com/sharepoint/v4"/>
    <ds:schemaRef ds:uri="c016181d-2edc-4f6c-806f-7aad79013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084BD-1D52-42CD-87C8-4491E4692B90}">
  <ds:schemaRefs>
    <ds:schemaRef ds:uri="http://schemas.microsoft.com/office/2006/metadata/properties"/>
    <ds:schemaRef ds:uri="http://schemas.microsoft.com/office/infopath/2007/PartnerControls"/>
    <ds:schemaRef ds:uri="972eb3cf-99da-4690-b3c0-efd9bd820fcf"/>
    <ds:schemaRef ds:uri="98f01fe9-c3f2-4582-9148-d87bd0c242e7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8D3753-8C79-4B39-9589-5CE0A370F83A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D7D5F37D-5FE2-4C8E-B010-2D41037481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854988-032E-45FC-A67E-1DA4F3596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5</TotalTime>
  <Pages>3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Equity Network Grant Program: Request for Proposals (RFP)</vt:lpstr>
    </vt:vector>
  </TitlesOfParts>
  <Manager>MDH Grants Office</Manager>
  <Company>Minnesota Department of Health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Template: Regional Health Equity Network Grant Program: Request for Proposals (RFP)</dc:title>
  <dc:subject>Work Plan Template: Regional Health Equity Network Grant Program: Request for Proposals (RFP)</dc:subject>
  <dc:creator>Center for Public Health Practice - Minnesota Dept of Health</dc:creator>
  <cp:keywords/>
  <dc:description/>
  <cp:lastModifiedBy>McHenry, Erin (MDH)</cp:lastModifiedBy>
  <cp:revision>2</cp:revision>
  <cp:lastPrinted>2017-12-15T17:12:00Z</cp:lastPrinted>
  <dcterms:created xsi:type="dcterms:W3CDTF">2022-12-13T16:58:00Z</dcterms:created>
  <dcterms:modified xsi:type="dcterms:W3CDTF">2022-12-13T16:58:00Z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0x010100C34DFE8EFDF63F4EB2073DB2647C671E</vt:lpwstr>
  </property>
  <property fmtid="{D5CDD505-2E9C-101B-9397-08002B2CF9AE}" pid="3" name="_dlc_DocIdItemGuid">
    <vt:lpwstr>2990f08f-5663-44a3-9175-298da2c8b876</vt:lpwstr>
  </property>
  <property fmtid="{D5CDD505-2E9C-101B-9397-08002B2CF9AE}" pid="4" name="Apply review schedule?">
    <vt:lpwstr>Yes</vt:lpwstr>
  </property>
</Properties>
</file>