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1C14" w14:textId="77777777" w:rsidR="00B94C9F" w:rsidRDefault="00B94C9F" w:rsidP="00B94C9F">
      <w:pPr>
        <w:pStyle w:val="LOGO"/>
      </w:pPr>
      <w:r>
        <w:drawing>
          <wp:inline distT="0" distB="0" distL="0" distR="0" wp14:anchorId="438872DC" wp14:editId="64AB3098">
            <wp:extent cx="2267712" cy="301752"/>
            <wp:effectExtent l="0" t="0" r="0" b="571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B0961" w14:textId="77777777" w:rsidR="00056FF7" w:rsidRDefault="00056FF7" w:rsidP="00E50BB1">
      <w:pPr>
        <w:rPr>
          <w:b/>
        </w:rPr>
      </w:pPr>
    </w:p>
    <w:p w14:paraId="0E3F07CC" w14:textId="5F0BB327" w:rsidR="00E971F7" w:rsidRDefault="00E971F7" w:rsidP="005B48B8">
      <w:pPr>
        <w:pStyle w:val="Heading1"/>
        <w:spacing w:before="600"/>
      </w:pPr>
      <w:r>
        <w:t xml:space="preserve">Work Plan </w:t>
      </w:r>
      <w:r w:rsidR="002E050A">
        <w:t xml:space="preserve">and Budget </w:t>
      </w:r>
      <w:r>
        <w:t>Template</w:t>
      </w:r>
    </w:p>
    <w:p w14:paraId="534FFCB6" w14:textId="348F951F" w:rsidR="002E050A" w:rsidRDefault="00902F79" w:rsidP="002E050A">
      <w:pPr>
        <w:pStyle w:val="Heading2"/>
      </w:pPr>
      <w:r>
        <w:t>Introduction</w:t>
      </w:r>
    </w:p>
    <w:p w14:paraId="5013595B" w14:textId="29978F14" w:rsidR="00902F79" w:rsidRDefault="002E050A" w:rsidP="00902F79">
      <w:pPr>
        <w:pStyle w:val="ListBullet"/>
        <w:numPr>
          <w:ilvl w:val="0"/>
          <w:numId w:val="0"/>
        </w:numPr>
        <w:ind w:left="360" w:hanging="360"/>
      </w:pPr>
      <w:r>
        <w:t xml:space="preserve">Please complete </w:t>
      </w:r>
      <w:r w:rsidR="00902F79">
        <w:t xml:space="preserve">the </w:t>
      </w:r>
      <w:r>
        <w:t>work plan and budget</w:t>
      </w:r>
      <w:r w:rsidR="00265A1F">
        <w:t xml:space="preserve">. The additional context is optional. </w:t>
      </w:r>
    </w:p>
    <w:p w14:paraId="15335C32" w14:textId="354DBD3E" w:rsidR="00902F79" w:rsidRDefault="00902F79" w:rsidP="00902F79">
      <w:pPr>
        <w:pStyle w:val="ListBullet"/>
        <w:numPr>
          <w:ilvl w:val="0"/>
          <w:numId w:val="0"/>
        </w:numPr>
        <w:ind w:left="360" w:hanging="360"/>
      </w:pPr>
      <w:r>
        <w:t xml:space="preserve">Applicant Name: </w:t>
      </w:r>
    </w:p>
    <w:p w14:paraId="5524C02B" w14:textId="0261CF04" w:rsidR="00902F79" w:rsidRDefault="00902F79" w:rsidP="00902F79">
      <w:pPr>
        <w:pStyle w:val="ListBullet"/>
        <w:numPr>
          <w:ilvl w:val="0"/>
          <w:numId w:val="0"/>
        </w:numPr>
        <w:ind w:left="360" w:hanging="360"/>
      </w:pPr>
      <w:r>
        <w:t xml:space="preserve">Applicant Organization: </w:t>
      </w:r>
    </w:p>
    <w:p w14:paraId="7FF95E26" w14:textId="26E0F5DB" w:rsidR="00334729" w:rsidRDefault="00091AA3" w:rsidP="00E971F7">
      <w:pPr>
        <w:pStyle w:val="Heading2"/>
      </w:pPr>
      <w:r>
        <w:t xml:space="preserve">Project </w:t>
      </w:r>
      <w:r w:rsidR="00265A1F">
        <w:t>Work</w:t>
      </w:r>
      <w:r>
        <w:t xml:space="preserve"> Pl</w:t>
      </w:r>
      <w:r w:rsidR="00265A1F">
        <w:t>an</w:t>
      </w:r>
      <w:r w:rsidR="00902F79">
        <w:t xml:space="preserve"> and Budget</w:t>
      </w:r>
    </w:p>
    <w:p w14:paraId="11FA50CA" w14:textId="1C10B0FE" w:rsidR="00265A1F" w:rsidRPr="00265A1F" w:rsidRDefault="00265A1F" w:rsidP="00265A1F">
      <w:pPr>
        <w:pStyle w:val="TableorChartTitle"/>
      </w:pPr>
      <w:r>
        <w:t>Project Activities and Deliverables</w:t>
      </w:r>
    </w:p>
    <w:tbl>
      <w:tblPr>
        <w:tblStyle w:val="MDHstyle"/>
        <w:tblW w:w="12600" w:type="dxa"/>
        <w:tblInd w:w="87" w:type="dxa"/>
        <w:tblLook w:val="04A0" w:firstRow="1" w:lastRow="0" w:firstColumn="1" w:lastColumn="0" w:noHBand="0" w:noVBand="1"/>
      </w:tblPr>
      <w:tblGrid>
        <w:gridCol w:w="3240"/>
        <w:gridCol w:w="4410"/>
        <w:gridCol w:w="2520"/>
        <w:gridCol w:w="2430"/>
      </w:tblGrid>
      <w:tr w:rsidR="00265A1F" w:rsidRPr="009D4D82" w14:paraId="399A750E" w14:textId="77777777" w:rsidTr="005B4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AB3A3AA" w14:textId="55BC8523" w:rsidR="00265A1F" w:rsidRPr="009D4D82" w:rsidRDefault="00265A1F" w:rsidP="005B48B8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410" w:type="dxa"/>
          </w:tcPr>
          <w:p w14:paraId="70DEE7BA" w14:textId="400C90BE" w:rsidR="00265A1F" w:rsidRDefault="00265A1F" w:rsidP="005B48B8">
            <w:pPr>
              <w:ind w:left="-40" w:firstLine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2520" w:type="dxa"/>
          </w:tcPr>
          <w:p w14:paraId="299ADEAA" w14:textId="2161D8E4" w:rsidR="00265A1F" w:rsidRDefault="00265A1F" w:rsidP="005B48B8">
            <w:pPr>
              <w:ind w:left="50" w:hanging="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Key Deliverables</w:t>
            </w:r>
          </w:p>
        </w:tc>
        <w:tc>
          <w:tcPr>
            <w:tcW w:w="2430" w:type="dxa"/>
          </w:tcPr>
          <w:p w14:paraId="45D390EA" w14:textId="2DC05ABC" w:rsidR="00265A1F" w:rsidRDefault="00265A1F" w:rsidP="005B48B8">
            <w:pPr>
              <w:ind w:left="50" w:hanging="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Time Frame</w:t>
            </w:r>
          </w:p>
        </w:tc>
      </w:tr>
      <w:tr w:rsidR="00265A1F" w14:paraId="1B004282" w14:textId="77777777" w:rsidTr="005B4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819926" w14:textId="2C11AEC1" w:rsidR="00265A1F" w:rsidRDefault="00265A1F" w:rsidP="005B48B8">
            <w:pPr>
              <w:spacing w:before="0" w:after="0"/>
            </w:pPr>
          </w:p>
        </w:tc>
        <w:tc>
          <w:tcPr>
            <w:tcW w:w="4410" w:type="dxa"/>
          </w:tcPr>
          <w:p w14:paraId="0F28283C" w14:textId="7D4F779C" w:rsidR="00265A1F" w:rsidRDefault="00265A1F" w:rsidP="005B48B8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66DE778" w14:textId="3D69EC38" w:rsidR="00265A1F" w:rsidRDefault="00265A1F" w:rsidP="005B48B8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2574B04D" w14:textId="2C5C163B" w:rsidR="00265A1F" w:rsidRDefault="00265A1F" w:rsidP="005B48B8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5A1F" w14:paraId="069F2E9D" w14:textId="77777777" w:rsidTr="005B48B8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32F1E4C" w14:textId="0225BD95" w:rsidR="00265A1F" w:rsidRDefault="00265A1F" w:rsidP="005B48B8">
            <w:pPr>
              <w:spacing w:before="0" w:after="0"/>
            </w:pPr>
          </w:p>
        </w:tc>
        <w:tc>
          <w:tcPr>
            <w:tcW w:w="4410" w:type="dxa"/>
          </w:tcPr>
          <w:p w14:paraId="0E28A5C9" w14:textId="4E21CF97" w:rsidR="00265A1F" w:rsidRDefault="00265A1F" w:rsidP="005B48B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F0C934B" w14:textId="4C7C0D94" w:rsidR="00265A1F" w:rsidRDefault="00265A1F" w:rsidP="005B48B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417E07FC" w14:textId="00D37D56" w:rsidR="00265A1F" w:rsidRDefault="00265A1F" w:rsidP="005B48B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5A1F" w14:paraId="4453F3ED" w14:textId="77777777" w:rsidTr="005B4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37A5061" w14:textId="63FAEA47" w:rsidR="00265A1F" w:rsidRDefault="00265A1F" w:rsidP="005B48B8">
            <w:pPr>
              <w:spacing w:before="0" w:after="0"/>
            </w:pPr>
          </w:p>
        </w:tc>
        <w:tc>
          <w:tcPr>
            <w:tcW w:w="4410" w:type="dxa"/>
          </w:tcPr>
          <w:p w14:paraId="11CAF756" w14:textId="703D4F1C" w:rsidR="00265A1F" w:rsidRDefault="00265A1F" w:rsidP="005B48B8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0C89F02B" w14:textId="3071706D" w:rsidR="00265A1F" w:rsidRDefault="00265A1F" w:rsidP="005B48B8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49333285" w14:textId="601016DD" w:rsidR="00265A1F" w:rsidRDefault="00265A1F" w:rsidP="005B48B8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48B8" w14:paraId="2C97B97B" w14:textId="77777777" w:rsidTr="005B48B8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69368F2" w14:textId="2BFA9DAE" w:rsidR="005B48B8" w:rsidRDefault="005B48B8" w:rsidP="005B48B8">
            <w:pPr>
              <w:spacing w:before="0" w:after="0"/>
            </w:pPr>
          </w:p>
        </w:tc>
        <w:tc>
          <w:tcPr>
            <w:tcW w:w="4410" w:type="dxa"/>
          </w:tcPr>
          <w:p w14:paraId="102DF976" w14:textId="64EDEBA9" w:rsidR="005B48B8" w:rsidRDefault="005B48B8" w:rsidP="005B48B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EC7ECEC" w14:textId="43C9FF2E" w:rsidR="005B48B8" w:rsidRDefault="005B48B8" w:rsidP="005B48B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66D8F765" w14:textId="0AF2D267" w:rsidR="005B48B8" w:rsidRDefault="005B48B8" w:rsidP="005B48B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343369" w14:textId="11CA0A59" w:rsidR="00265A1F" w:rsidRPr="00265A1F" w:rsidRDefault="00265A1F" w:rsidP="00265A1F">
      <w:pPr>
        <w:pStyle w:val="TableorChartTitle"/>
      </w:pPr>
      <w:r>
        <w:lastRenderedPageBreak/>
        <w:t>Budget</w:t>
      </w:r>
    </w:p>
    <w:tbl>
      <w:tblPr>
        <w:tblStyle w:val="MDHstyle"/>
        <w:tblW w:w="13050" w:type="dxa"/>
        <w:tblInd w:w="87" w:type="dxa"/>
        <w:tblLook w:val="04A0" w:firstRow="1" w:lastRow="0" w:firstColumn="1" w:lastColumn="0" w:noHBand="0" w:noVBand="1"/>
      </w:tblPr>
      <w:tblGrid>
        <w:gridCol w:w="5670"/>
        <w:gridCol w:w="2430"/>
        <w:gridCol w:w="2430"/>
        <w:gridCol w:w="2520"/>
      </w:tblGrid>
      <w:tr w:rsidR="002E050A" w:rsidRPr="009D4D82" w14:paraId="4948E9B2" w14:textId="77777777" w:rsidTr="005B4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917BB78" w14:textId="77777777" w:rsidR="002E050A" w:rsidRPr="009D4D82" w:rsidRDefault="002E050A" w:rsidP="005B48B8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430" w:type="dxa"/>
          </w:tcPr>
          <w:p w14:paraId="7E7FD630" w14:textId="4BC28B55" w:rsidR="002E050A" w:rsidRDefault="002E050A" w:rsidP="005B48B8">
            <w:pPr>
              <w:ind w:left="-40" w:firstLine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430" w:type="dxa"/>
          </w:tcPr>
          <w:p w14:paraId="0948E959" w14:textId="63F5012A" w:rsidR="002E050A" w:rsidRDefault="002E050A" w:rsidP="005B48B8">
            <w:pPr>
              <w:ind w:left="50" w:hanging="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Cost Per Unit</w:t>
            </w:r>
          </w:p>
        </w:tc>
        <w:tc>
          <w:tcPr>
            <w:tcW w:w="2520" w:type="dxa"/>
          </w:tcPr>
          <w:p w14:paraId="4D2CC330" w14:textId="1D2A9855" w:rsidR="002E050A" w:rsidRDefault="002E050A" w:rsidP="005B48B8">
            <w:pPr>
              <w:ind w:left="50" w:hanging="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2E050A" w14:paraId="0ECF747A" w14:textId="77777777" w:rsidTr="005B4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D3A22AA" w14:textId="16A69771" w:rsidR="002E050A" w:rsidRDefault="002E050A" w:rsidP="005B48B8">
            <w:pPr>
              <w:spacing w:before="0" w:after="0"/>
            </w:pPr>
          </w:p>
        </w:tc>
        <w:tc>
          <w:tcPr>
            <w:tcW w:w="2430" w:type="dxa"/>
          </w:tcPr>
          <w:p w14:paraId="0A5094CD" w14:textId="100C9090" w:rsidR="002E050A" w:rsidRDefault="002E050A" w:rsidP="005B48B8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5069230F" w14:textId="7793A687" w:rsidR="002E050A" w:rsidRDefault="002E050A" w:rsidP="005B48B8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6C72E531" w14:textId="766888A5" w:rsidR="002E050A" w:rsidRDefault="002E050A" w:rsidP="005B48B8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050A" w14:paraId="64F5C1EF" w14:textId="77777777" w:rsidTr="005B48B8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7B4208C" w14:textId="729F0D1E" w:rsidR="002E050A" w:rsidRDefault="002E050A" w:rsidP="005B48B8">
            <w:pPr>
              <w:spacing w:before="0" w:after="0"/>
            </w:pPr>
          </w:p>
        </w:tc>
        <w:tc>
          <w:tcPr>
            <w:tcW w:w="2430" w:type="dxa"/>
          </w:tcPr>
          <w:p w14:paraId="6451657C" w14:textId="4D1294DE" w:rsidR="002E050A" w:rsidRDefault="002E050A" w:rsidP="005B48B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21AF42F4" w14:textId="72A9CFBE" w:rsidR="002E050A" w:rsidRDefault="002E050A" w:rsidP="005B48B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5BA85C9C" w14:textId="30B763BD" w:rsidR="002E050A" w:rsidRDefault="002E050A" w:rsidP="005B48B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050A" w14:paraId="2D4CF80A" w14:textId="77777777" w:rsidTr="005B4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31DD1EE" w14:textId="7D925A4C" w:rsidR="002E050A" w:rsidRDefault="002E050A" w:rsidP="005B48B8">
            <w:pPr>
              <w:spacing w:before="0" w:after="0"/>
            </w:pPr>
          </w:p>
        </w:tc>
        <w:tc>
          <w:tcPr>
            <w:tcW w:w="2430" w:type="dxa"/>
          </w:tcPr>
          <w:p w14:paraId="6A0B64B6" w14:textId="5CE5D719" w:rsidR="002E050A" w:rsidRDefault="002E050A" w:rsidP="005B48B8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52237E5F" w14:textId="3AD0ADD6" w:rsidR="002E050A" w:rsidRDefault="002E050A" w:rsidP="005B48B8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6B3DDB3" w14:textId="067A1C9C" w:rsidR="002E050A" w:rsidRDefault="002E050A" w:rsidP="005B48B8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050A" w14:paraId="5D33E377" w14:textId="77777777" w:rsidTr="005B48B8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CD47391" w14:textId="76E65686" w:rsidR="002E050A" w:rsidRDefault="002E050A" w:rsidP="005B48B8">
            <w:pPr>
              <w:spacing w:before="0" w:after="0"/>
            </w:pPr>
          </w:p>
        </w:tc>
        <w:tc>
          <w:tcPr>
            <w:tcW w:w="2430" w:type="dxa"/>
          </w:tcPr>
          <w:p w14:paraId="7D627D01" w14:textId="608C069B" w:rsidR="002E050A" w:rsidRDefault="002E050A" w:rsidP="005B48B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46628EF7" w14:textId="060A9F40" w:rsidR="002E050A" w:rsidRDefault="002E050A" w:rsidP="005B48B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E138075" w14:textId="207E73DD" w:rsidR="002E050A" w:rsidRDefault="002E050A" w:rsidP="005B48B8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794CC8" w14:textId="6FBA423A" w:rsidR="00265A1F" w:rsidRPr="002E050A" w:rsidRDefault="00265A1F" w:rsidP="002E050A">
      <w:r>
        <w:t xml:space="preserve">Total cost: </w:t>
      </w:r>
    </w:p>
    <w:p w14:paraId="64B7188F" w14:textId="37FA1DBC" w:rsidR="00CA78CB" w:rsidRDefault="00EB280A" w:rsidP="00E971F7">
      <w:pPr>
        <w:pStyle w:val="Heading2"/>
      </w:pPr>
      <w:r>
        <w:t>Additional Context/Narrative (optional)</w:t>
      </w:r>
      <w:r w:rsidR="00CA78CB">
        <w:t>:</w:t>
      </w:r>
    </w:p>
    <w:p w14:paraId="7A9A3B83" w14:textId="578B9637" w:rsidR="00E71ADD" w:rsidRDefault="00E71ADD" w:rsidP="00E71ADD"/>
    <w:p w14:paraId="0009E391" w14:textId="29ED7C48" w:rsidR="00E71ADD" w:rsidRPr="009D4D82" w:rsidRDefault="00E71ADD" w:rsidP="00E71ADD">
      <w:r>
        <w:br/>
      </w:r>
    </w:p>
    <w:sectPr w:rsidR="00E71ADD" w:rsidRPr="009D4D82" w:rsidSect="008035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5840" w:h="12240" w:orient="landscape"/>
      <w:pgMar w:top="1440" w:right="1440" w:bottom="144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4A96" w14:textId="77777777" w:rsidR="00B76443" w:rsidRDefault="00B76443" w:rsidP="00D36495">
      <w:r>
        <w:separator/>
      </w:r>
    </w:p>
  </w:endnote>
  <w:endnote w:type="continuationSeparator" w:id="0">
    <w:p w14:paraId="5543E5EA" w14:textId="77777777" w:rsidR="00B76443" w:rsidRDefault="00B76443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8691" w14:textId="77777777" w:rsidR="00752FB1" w:rsidRDefault="00752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3407C98" w14:textId="6373BED8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D36B75">
          <w:rPr>
            <w:noProof/>
          </w:rPr>
          <w:t>3</w:t>
        </w:r>
        <w:r w:rsidRPr="007E537B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4E50FC28" w14:textId="1A700DE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D36B75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C236" w14:textId="77777777" w:rsidR="00B76443" w:rsidRDefault="00B76443" w:rsidP="00D36495">
      <w:r>
        <w:separator/>
      </w:r>
    </w:p>
  </w:footnote>
  <w:footnote w:type="continuationSeparator" w:id="0">
    <w:p w14:paraId="61EF4377" w14:textId="77777777" w:rsidR="00B76443" w:rsidRDefault="00B76443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394D" w14:textId="77777777" w:rsidR="00752FB1" w:rsidRDefault="00752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6683" w14:textId="57703EC8" w:rsidR="00782710" w:rsidRPr="00D552D7" w:rsidRDefault="002E050A" w:rsidP="001E09DA">
    <w:pPr>
      <w:pStyle w:val="Header"/>
    </w:pPr>
    <w:r>
      <w:t>Work Plan &amp; BUDGET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F3A3" w14:textId="32E1A82E" w:rsidR="00056FF7" w:rsidRPr="009D4D82" w:rsidRDefault="00803522" w:rsidP="009D4D82">
    <w:pPr>
      <w:pStyle w:val="Header"/>
      <w:spacing w:before="240" w:after="240"/>
      <w:jc w:val="right"/>
      <w:rPr>
        <w:sz w:val="24"/>
      </w:rPr>
    </w:pPr>
    <w:r>
      <w:rPr>
        <w:sz w:val="24"/>
      </w:rPr>
      <w:t>ATTACHMENT</w:t>
    </w:r>
    <w:r w:rsidR="00752FB1">
      <w:rPr>
        <w:sz w:val="24"/>
      </w:rPr>
      <w:t xml:space="preserve"> 1</w:t>
    </w:r>
    <w:r w:rsidR="00056FF7" w:rsidRPr="009D4D82">
      <w:rPr>
        <w:sz w:val="24"/>
      </w:rPr>
      <w:t xml:space="preserve"> – work plan</w:t>
    </w:r>
    <w:r w:rsidR="002E050A">
      <w:rPr>
        <w:sz w:val="24"/>
      </w:rPr>
      <w:t xml:space="preserve"> &amp; BUDGET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0197456"/>
    <w:multiLevelType w:val="hybridMultilevel"/>
    <w:tmpl w:val="B466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4D34021D"/>
    <w:multiLevelType w:val="hybridMultilevel"/>
    <w:tmpl w:val="0138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NzO1MDAwMzAxNDJV0lEKTi0uzszPAykwrAUATJf6LSwAAAA="/>
  </w:docVars>
  <w:rsids>
    <w:rsidRoot w:val="00056FF7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3AB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6FF7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AA3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7C9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5A1F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6DD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050A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FA9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4729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26D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5C3"/>
    <w:rsid w:val="003F1885"/>
    <w:rsid w:val="003F1C90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BE4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29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989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00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3CC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0FF0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8B8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4CA"/>
    <w:rsid w:val="00691633"/>
    <w:rsid w:val="0069299A"/>
    <w:rsid w:val="00692A59"/>
    <w:rsid w:val="0069359F"/>
    <w:rsid w:val="00693DD1"/>
    <w:rsid w:val="00695ECF"/>
    <w:rsid w:val="00696E64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5FAF"/>
    <w:rsid w:val="007069AC"/>
    <w:rsid w:val="00706C97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2FB1"/>
    <w:rsid w:val="00753E3A"/>
    <w:rsid w:val="007543A1"/>
    <w:rsid w:val="00754B2E"/>
    <w:rsid w:val="00754BE4"/>
    <w:rsid w:val="00755572"/>
    <w:rsid w:val="007561FF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5E99"/>
    <w:rsid w:val="007F6061"/>
    <w:rsid w:val="007F67B0"/>
    <w:rsid w:val="007F69C5"/>
    <w:rsid w:val="007F7E22"/>
    <w:rsid w:val="008000A6"/>
    <w:rsid w:val="0080094A"/>
    <w:rsid w:val="00800EB3"/>
    <w:rsid w:val="008017A8"/>
    <w:rsid w:val="00801C81"/>
    <w:rsid w:val="00801CDC"/>
    <w:rsid w:val="00802ED4"/>
    <w:rsid w:val="00803276"/>
    <w:rsid w:val="008033A3"/>
    <w:rsid w:val="00803522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0B9A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5C4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943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2F79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D82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6C4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A00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2C34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443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277"/>
    <w:rsid w:val="00C316C7"/>
    <w:rsid w:val="00C31892"/>
    <w:rsid w:val="00C32694"/>
    <w:rsid w:val="00C32F8B"/>
    <w:rsid w:val="00C33266"/>
    <w:rsid w:val="00C3380B"/>
    <w:rsid w:val="00C33ED3"/>
    <w:rsid w:val="00C34571"/>
    <w:rsid w:val="00C34890"/>
    <w:rsid w:val="00C348AD"/>
    <w:rsid w:val="00C34B65"/>
    <w:rsid w:val="00C350CA"/>
    <w:rsid w:val="00C3671E"/>
    <w:rsid w:val="00C36A8C"/>
    <w:rsid w:val="00C37E46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A78CB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4338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0227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6EF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B7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0CC5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262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DD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1F7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42EA"/>
    <w:rsid w:val="00EA5D5B"/>
    <w:rsid w:val="00EA5E20"/>
    <w:rsid w:val="00EA688C"/>
    <w:rsid w:val="00EA7FB8"/>
    <w:rsid w:val="00EB09F7"/>
    <w:rsid w:val="00EB280A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4F0F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875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248E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71EB67D"/>
  <w15:docId w15:val="{49629923-3E86-4DB1-8FD4-A64FF2DC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1" w:unhideWhenUsed="1" w:qFormat="1"/>
    <w:lsdException w:name="heading 4" w:semiHidden="1" w:uiPriority="4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EA42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EA42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4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EA4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42E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45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locked/>
    <w:rsid w:val="00265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a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98f01fe9-c3f2-4582-9148-d87bd0c242e7"/>
    <ds:schemaRef ds:uri="http://schemas.microsoft.com/office/2006/metadata/properties"/>
    <ds:schemaRef ds:uri="8837c207-459e-4c9e-ae67-73e2034e87a2"/>
    <ds:schemaRef ds:uri="http://schemas.microsoft.com/office/infopath/2007/PartnerControls"/>
    <ds:schemaRef ds:uri="http://schemas.openxmlformats.org/package/2006/metadata/core-properties"/>
    <ds:schemaRef ds:uri="fc253db8-c1a2-4032-adc2-d3fbd160fc76"/>
  </ds:schemaRefs>
</ds:datastoreItem>
</file>

<file path=customXml/itemProps3.xml><?xml version="1.0" encoding="utf-8"?>
<ds:datastoreItem xmlns:ds="http://schemas.openxmlformats.org/officeDocument/2006/customXml" ds:itemID="{50F9C119-564D-4A35-9D22-4A75E86BC5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181</TotalTime>
  <Pages>2</Pages>
  <Words>50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1 - Work Plan and Budget Template</vt:lpstr>
    </vt:vector>
  </TitlesOfParts>
  <Company>State of Minnesota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1 - Work Plan and Budget Template</dc:title>
  <dc:subject/>
  <dc:creator>Minnesota Department of Health</dc:creator>
  <cp:keywords/>
  <dc:description/>
  <cp:lastModifiedBy>McHenry, Erin (MDH)</cp:lastModifiedBy>
  <cp:revision>16</cp:revision>
  <cp:lastPrinted>2016-12-14T18:03:00Z</cp:lastPrinted>
  <dcterms:created xsi:type="dcterms:W3CDTF">2020-06-29T13:38:00Z</dcterms:created>
  <dcterms:modified xsi:type="dcterms:W3CDTF">2022-11-17T22:22:00Z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