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1E34" w14:textId="77777777" w:rsidR="00B94C9F" w:rsidRDefault="00B94C9F" w:rsidP="00B94C9F">
      <w:pPr>
        <w:pStyle w:val="LOGO"/>
      </w:pPr>
      <w:r>
        <w:drawing>
          <wp:inline distT="0" distB="0" distL="0" distR="0" wp14:anchorId="44DD34FC" wp14:editId="75468AE6">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2968DA7" w14:textId="3778149A" w:rsidR="00B94C9F" w:rsidRDefault="00A85794" w:rsidP="00B94C9F">
      <w:pPr>
        <w:pStyle w:val="Heading1"/>
      </w:pPr>
      <w:r>
        <w:t>202</w:t>
      </w:r>
      <w:r w:rsidR="00226066">
        <w:t>3</w:t>
      </w:r>
      <w:r>
        <w:t xml:space="preserve"> Stroke Quality Improvement Awards</w:t>
      </w:r>
    </w:p>
    <w:p w14:paraId="74C5148F" w14:textId="37E18BE3" w:rsidR="00B94C9F" w:rsidRPr="00E177F8" w:rsidRDefault="00A85794" w:rsidP="00C829EA">
      <w:pPr>
        <w:pStyle w:val="Subtitle"/>
      </w:pPr>
      <w:r>
        <w:t>Minnesota stroke program</w:t>
      </w:r>
    </w:p>
    <w:p w14:paraId="44067A47" w14:textId="3D18C028" w:rsidR="00A24917" w:rsidRDefault="00A24917" w:rsidP="00A24917">
      <w:pPr>
        <w:pStyle w:val="Heading2"/>
      </w:pPr>
      <w:r>
        <w:t>Instructions</w:t>
      </w:r>
    </w:p>
    <w:p w14:paraId="1F6352B2" w14:textId="4C51621F" w:rsidR="00BF7885" w:rsidRDefault="00A05646" w:rsidP="00267050">
      <w:r>
        <w:t xml:space="preserve">Tell us your </w:t>
      </w:r>
      <w:r w:rsidR="00BA1EC3">
        <w:t xml:space="preserve">quality improvement </w:t>
      </w:r>
      <w:r>
        <w:t xml:space="preserve">story! </w:t>
      </w:r>
      <w:r w:rsidR="00BF7885">
        <w:t xml:space="preserve">As you share your project, please talk about </w:t>
      </w:r>
      <w:hyperlink r:id="rId12" w:history="1">
        <w:r w:rsidR="00BF7885" w:rsidRPr="004D1D78">
          <w:rPr>
            <w:rStyle w:val="Hyperlink"/>
          </w:rPr>
          <w:t>health equity</w:t>
        </w:r>
      </w:hyperlink>
      <w:r w:rsidR="00BF7885">
        <w:t xml:space="preserve"> as it applies to the project or next steps identified </w:t>
      </w:r>
      <w:proofErr w:type="gramStart"/>
      <w:r w:rsidR="00BF7885">
        <w:t>as a result of</w:t>
      </w:r>
      <w:proofErr w:type="gramEnd"/>
      <w:r w:rsidR="00BF7885">
        <w:t xml:space="preserve"> the project.</w:t>
      </w:r>
      <w:r w:rsidR="00BF7885" w:rsidRPr="311F0468">
        <w:rPr>
          <w:i/>
          <w:iCs/>
        </w:rPr>
        <w:t xml:space="preserve"> </w:t>
      </w:r>
      <w:r w:rsidR="00BF7885">
        <w:t>For example, projects may specifically address a health equity concern or could include information about how the identified problem impacts some patient populations more than others.</w:t>
      </w:r>
    </w:p>
    <w:p w14:paraId="1F82A3D5" w14:textId="77777777" w:rsidR="002C4F14" w:rsidRDefault="00A05646" w:rsidP="002C4F14">
      <w:pPr>
        <w:pStyle w:val="ListParagraph"/>
        <w:numPr>
          <w:ilvl w:val="0"/>
          <w:numId w:val="18"/>
        </w:numPr>
      </w:pPr>
      <w:r>
        <w:t xml:space="preserve">This application is divided into four narrative sections and </w:t>
      </w:r>
      <w:r w:rsidR="2ED7BA78">
        <w:t xml:space="preserve">a </w:t>
      </w:r>
      <w:r>
        <w:t xml:space="preserve">placeholder for a </w:t>
      </w:r>
      <w:r w:rsidR="00054DF4">
        <w:t xml:space="preserve">stroke </w:t>
      </w:r>
      <w:r>
        <w:t>program photo</w:t>
      </w:r>
      <w:r w:rsidR="00395D65">
        <w:t xml:space="preserve">. </w:t>
      </w:r>
    </w:p>
    <w:p w14:paraId="4BB50F49" w14:textId="77777777" w:rsidR="002C4F14" w:rsidRDefault="00395D65" w:rsidP="002C4F14">
      <w:pPr>
        <w:pStyle w:val="ListParagraph"/>
        <w:numPr>
          <w:ilvl w:val="1"/>
          <w:numId w:val="18"/>
        </w:numPr>
      </w:pPr>
      <w:r>
        <w:t xml:space="preserve">All bullet points in the Identification, Plan, and Results sections must be addressed completely. </w:t>
      </w:r>
    </w:p>
    <w:p w14:paraId="573559CA" w14:textId="3E5B218C" w:rsidR="002C4F14" w:rsidRDefault="00395D65" w:rsidP="002C4F14">
      <w:pPr>
        <w:pStyle w:val="ListParagraph"/>
        <w:numPr>
          <w:ilvl w:val="1"/>
          <w:numId w:val="18"/>
        </w:numPr>
      </w:pPr>
      <w:r>
        <w:t xml:space="preserve">They do not need to be </w:t>
      </w:r>
      <w:r w:rsidR="00730393">
        <w:t xml:space="preserve">answered </w:t>
      </w:r>
      <w:r>
        <w:t>in the order they appear.</w:t>
      </w:r>
      <w:r w:rsidR="00A05646">
        <w:t xml:space="preserve"> </w:t>
      </w:r>
    </w:p>
    <w:p w14:paraId="567D8117" w14:textId="77777777" w:rsidR="002C4F14" w:rsidRDefault="00A05646" w:rsidP="002C4F14">
      <w:pPr>
        <w:pStyle w:val="ListParagraph"/>
        <w:numPr>
          <w:ilvl w:val="0"/>
          <w:numId w:val="18"/>
        </w:numPr>
      </w:pPr>
      <w:r>
        <w:t xml:space="preserve">Applications should be no longer than five pages double spaced </w:t>
      </w:r>
      <w:r w:rsidR="00A24917">
        <w:t>using</w:t>
      </w:r>
      <w:r>
        <w:t xml:space="preserve"> </w:t>
      </w:r>
      <w:r w:rsidR="00894407">
        <w:t>10- or 12-point</w:t>
      </w:r>
      <w:r>
        <w:t xml:space="preserve"> font.</w:t>
      </w:r>
      <w:r w:rsidR="00A81D49">
        <w:t xml:space="preserve"> </w:t>
      </w:r>
    </w:p>
    <w:p w14:paraId="29BEE3F8" w14:textId="77777777" w:rsidR="002C4F14" w:rsidRDefault="00F97F19" w:rsidP="002C4F14">
      <w:pPr>
        <w:pStyle w:val="ListParagraph"/>
        <w:numPr>
          <w:ilvl w:val="0"/>
          <w:numId w:val="18"/>
        </w:numPr>
      </w:pPr>
      <w:r>
        <w:t xml:space="preserve">If you have questions, please reference the </w:t>
      </w:r>
      <w:r w:rsidR="000206BC">
        <w:t xml:space="preserve">Stroke Quality Improvement Award Program </w:t>
      </w:r>
      <w:r w:rsidR="006773CF">
        <w:t>Overview document</w:t>
      </w:r>
      <w:r>
        <w:t>.</w:t>
      </w:r>
      <w:r w:rsidR="00954361">
        <w:t xml:space="preserve"> </w:t>
      </w:r>
    </w:p>
    <w:p w14:paraId="4DE74D31" w14:textId="38B83C64" w:rsidR="00EE50B4" w:rsidRPr="00894407" w:rsidRDefault="00954361" w:rsidP="002C4F14">
      <w:pPr>
        <w:pStyle w:val="ListParagraph"/>
        <w:numPr>
          <w:ilvl w:val="1"/>
          <w:numId w:val="18"/>
        </w:numPr>
      </w:pPr>
      <w:r>
        <w:t>Email</w:t>
      </w:r>
      <w:r w:rsidR="00A05646">
        <w:t xml:space="preserve"> </w:t>
      </w:r>
      <w:r w:rsidR="00F97F19">
        <w:t xml:space="preserve">questions and/or </w:t>
      </w:r>
      <w:r w:rsidR="00A05646">
        <w:t xml:space="preserve">your completed application as a Microsoft Word document or PDF to </w:t>
      </w:r>
      <w:hyperlink r:id="rId13">
        <w:r w:rsidR="008E339F">
          <w:rPr>
            <w:rStyle w:val="Hyperlink"/>
          </w:rPr>
          <w:t>health.stroke@state.mn.us</w:t>
        </w:r>
      </w:hyperlink>
      <w:r w:rsidR="00267050">
        <w:t>.</w:t>
      </w:r>
    </w:p>
    <w:p w14:paraId="58B774CF" w14:textId="68B1A8E2" w:rsidR="00A05646" w:rsidRPr="00F97F19" w:rsidRDefault="00F97F19" w:rsidP="00F97F19">
      <w:pPr>
        <w:pStyle w:val="Heading3"/>
      </w:pPr>
      <w:r>
        <w:t>Applications will be accepted until</w:t>
      </w:r>
      <w:r w:rsidR="0001464E" w:rsidRPr="00A24917">
        <w:t xml:space="preserve"> 4:30 pm CT on August 31, 202</w:t>
      </w:r>
      <w:r w:rsidR="00226066">
        <w:t>3</w:t>
      </w:r>
      <w:r w:rsidR="0001464E" w:rsidRPr="00A24917">
        <w:t>.</w:t>
      </w:r>
    </w:p>
    <w:p w14:paraId="01C68559" w14:textId="77777777" w:rsidR="001D197F" w:rsidRDefault="001D197F">
      <w:pPr>
        <w:suppressAutoHyphens w:val="0"/>
        <w:spacing w:before="60" w:after="60"/>
        <w:rPr>
          <w:rFonts w:asciiTheme="minorHAnsi" w:eastAsiaTheme="majorEastAsia" w:hAnsiTheme="minorHAnsi" w:cstheme="majorBidi"/>
          <w:b/>
          <w:color w:val="003865" w:themeColor="accent1"/>
          <w:spacing w:val="-5"/>
          <w:sz w:val="36"/>
          <w:szCs w:val="36"/>
        </w:rPr>
      </w:pPr>
      <w:r>
        <w:br w:type="page"/>
      </w:r>
    </w:p>
    <w:p w14:paraId="1593E28F" w14:textId="5A90D84A" w:rsidR="00A24917" w:rsidRDefault="00A24917" w:rsidP="00A24917">
      <w:pPr>
        <w:pStyle w:val="Heading2"/>
      </w:pPr>
      <w:r>
        <w:lastRenderedPageBreak/>
        <w:t>Application</w:t>
      </w:r>
    </w:p>
    <w:p w14:paraId="13301D18" w14:textId="29574C7C" w:rsidR="004910DC" w:rsidRPr="004910DC" w:rsidRDefault="00B31B33" w:rsidP="009A0C15">
      <w:pPr>
        <w:pStyle w:val="Heading4"/>
      </w:pPr>
      <w:r>
        <w:t>Setting</w:t>
      </w:r>
    </w:p>
    <w:p w14:paraId="66CC4A2E" w14:textId="13ADA7B0" w:rsidR="00803832" w:rsidRPr="00530F18" w:rsidRDefault="00B31B33" w:rsidP="00803832">
      <w:r>
        <w:t xml:space="preserve">The </w:t>
      </w:r>
      <w:r w:rsidR="00A81D49">
        <w:t>community</w:t>
      </w:r>
      <w:r>
        <w:t xml:space="preserve"> you serve </w:t>
      </w:r>
      <w:r w:rsidR="00A81D49">
        <w:t>is</w:t>
      </w:r>
      <w:r>
        <w:t xml:space="preserve"> at the heart of your quality improvement work. </w:t>
      </w:r>
      <w:r w:rsidR="00803832">
        <w:t xml:space="preserve">Please write a brief narrative about where your hospital is </w:t>
      </w:r>
      <w:r w:rsidR="00D042CE">
        <w:t xml:space="preserve">located </w:t>
      </w:r>
      <w:r w:rsidR="00803832">
        <w:t xml:space="preserve">and the </w:t>
      </w:r>
      <w:r w:rsidR="00A81D49">
        <w:t>patients</w:t>
      </w:r>
      <w:r w:rsidR="00803832">
        <w:t xml:space="preserve"> you </w:t>
      </w:r>
      <w:r w:rsidR="00EE2E55">
        <w:t>care for</w:t>
      </w:r>
      <w:r w:rsidR="00781E7D">
        <w:t xml:space="preserve"> (</w:t>
      </w:r>
      <w:r w:rsidR="007B0478">
        <w:t xml:space="preserve">your </w:t>
      </w:r>
      <w:r w:rsidR="00781E7D">
        <w:t>catchment area)</w:t>
      </w:r>
      <w:r w:rsidR="00803832">
        <w:t>. Including a description of your hospital location and patient population provides important context to where your improvement initiative is taking place. Some ideas for patient population characteristics you can include:</w:t>
      </w:r>
    </w:p>
    <w:p w14:paraId="4646BF1F" w14:textId="77777777" w:rsidR="00803832" w:rsidRPr="00530F18" w:rsidRDefault="00803832" w:rsidP="00803832">
      <w:pPr>
        <w:numPr>
          <w:ilvl w:val="0"/>
          <w:numId w:val="12"/>
        </w:numPr>
      </w:pPr>
      <w:r w:rsidRPr="00530F18">
        <w:t>Race and ethnicity</w:t>
      </w:r>
    </w:p>
    <w:p w14:paraId="231EDE22" w14:textId="77777777" w:rsidR="00803832" w:rsidRPr="00530F18" w:rsidRDefault="00803832" w:rsidP="00803832">
      <w:pPr>
        <w:numPr>
          <w:ilvl w:val="0"/>
          <w:numId w:val="12"/>
        </w:numPr>
      </w:pPr>
      <w:r w:rsidRPr="00530F18">
        <w:t>Insurance status</w:t>
      </w:r>
    </w:p>
    <w:p w14:paraId="723C77F8" w14:textId="77777777" w:rsidR="00803832" w:rsidRPr="00530F18" w:rsidRDefault="00803832" w:rsidP="00803832">
      <w:pPr>
        <w:numPr>
          <w:ilvl w:val="0"/>
          <w:numId w:val="12"/>
        </w:numPr>
      </w:pPr>
      <w:r w:rsidRPr="00530F18">
        <w:t>Preferred language</w:t>
      </w:r>
    </w:p>
    <w:p w14:paraId="14D35916" w14:textId="77777777" w:rsidR="00803832" w:rsidRPr="00530F18" w:rsidRDefault="00803832" w:rsidP="00803832">
      <w:pPr>
        <w:numPr>
          <w:ilvl w:val="0"/>
          <w:numId w:val="12"/>
        </w:numPr>
      </w:pPr>
      <w:r w:rsidRPr="00530F18">
        <w:t>Housing status</w:t>
      </w:r>
    </w:p>
    <w:p w14:paraId="0B0D5B5D" w14:textId="1A4F3F37" w:rsidR="00803832" w:rsidRDefault="00AD6C97" w:rsidP="00803832">
      <w:pPr>
        <w:numPr>
          <w:ilvl w:val="0"/>
          <w:numId w:val="12"/>
        </w:numPr>
      </w:pPr>
      <w:r>
        <w:t>Poverty rate</w:t>
      </w:r>
    </w:p>
    <w:p w14:paraId="020DFE6A" w14:textId="2875E7FE" w:rsidR="00C90D94" w:rsidRPr="00530F18" w:rsidRDefault="00C90D94" w:rsidP="00803832">
      <w:pPr>
        <w:numPr>
          <w:ilvl w:val="0"/>
          <w:numId w:val="12"/>
        </w:numPr>
      </w:pPr>
      <w:r>
        <w:t xml:space="preserve">Employers or industry in </w:t>
      </w:r>
      <w:r w:rsidR="00DE7F67">
        <w:t>your service area (e.g., agriculture, factories, or plants)</w:t>
      </w:r>
    </w:p>
    <w:p w14:paraId="1A76C55F" w14:textId="57488686" w:rsidR="00803832" w:rsidRPr="00530F18" w:rsidRDefault="00803832" w:rsidP="00803832">
      <w:pPr>
        <w:numPr>
          <w:ilvl w:val="0"/>
          <w:numId w:val="12"/>
        </w:numPr>
      </w:pPr>
      <w:r>
        <w:t xml:space="preserve">Any </w:t>
      </w:r>
      <w:r w:rsidR="00A81D49">
        <w:t xml:space="preserve">other </w:t>
      </w:r>
      <w:r w:rsidR="00ED28DE">
        <w:t xml:space="preserve">characteristics </w:t>
      </w:r>
      <w:r>
        <w:t>you would like to share with us</w:t>
      </w:r>
    </w:p>
    <w:p w14:paraId="59A06FCC" w14:textId="7D8A6D86" w:rsidR="00530F18" w:rsidDel="00A05EF3" w:rsidRDefault="00803832" w:rsidP="00F33D7A">
      <w:r>
        <w:t>You are not required to include all the above, but we strongly recommend including at least one element from the list.</w:t>
      </w:r>
    </w:p>
    <w:p w14:paraId="6208A8C7" w14:textId="602D76D0" w:rsidR="00530F18" w:rsidRPr="00530F18" w:rsidRDefault="00530F18" w:rsidP="00F33D7A">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r>
        <w:t xml:space="preserve">[Insert </w:t>
      </w:r>
      <w:r w:rsidR="00661A56">
        <w:t>narrative</w:t>
      </w:r>
      <w:r>
        <w:t xml:space="preserve"> here]</w:t>
      </w:r>
    </w:p>
    <w:p w14:paraId="7AEDC863" w14:textId="565D06BE" w:rsidR="00530F18" w:rsidRPr="00530F18" w:rsidRDefault="00B31B33" w:rsidP="009A0C15">
      <w:pPr>
        <w:pStyle w:val="Heading4"/>
      </w:pPr>
      <w:r>
        <w:t>Identification</w:t>
      </w:r>
    </w:p>
    <w:p w14:paraId="0F2D71A8" w14:textId="31A4F84E" w:rsidR="00530F18" w:rsidRPr="00530F18" w:rsidRDefault="00530F18" w:rsidP="00530F18">
      <w:r w:rsidRPr="00530F18">
        <w:t>Describe how you identified</w:t>
      </w:r>
      <w:r w:rsidR="00B31B33">
        <w:t xml:space="preserve"> and explored</w:t>
      </w:r>
      <w:r w:rsidRPr="00530F18">
        <w:t xml:space="preserve"> the focus area for improvement. </w:t>
      </w:r>
      <w:r w:rsidR="00B31B33">
        <w:t>At a minimum, please address the following points in your narrative:</w:t>
      </w:r>
    </w:p>
    <w:p w14:paraId="5D6DFEE4" w14:textId="29AF336F" w:rsidR="00530F18" w:rsidRPr="00530F18" w:rsidRDefault="00530F18" w:rsidP="00530F18">
      <w:pPr>
        <w:pStyle w:val="ListParagraph"/>
        <w:numPr>
          <w:ilvl w:val="0"/>
          <w:numId w:val="13"/>
        </w:numPr>
      </w:pPr>
      <w:r w:rsidRPr="00530F18">
        <w:t xml:space="preserve">What was </w:t>
      </w:r>
      <w:r w:rsidR="00323FEE">
        <w:t>your focus area of improvement?</w:t>
      </w:r>
    </w:p>
    <w:p w14:paraId="5FD847E5" w14:textId="0C186362" w:rsidR="00530F18" w:rsidRPr="00530F18" w:rsidRDefault="00530F18" w:rsidP="00530F18">
      <w:pPr>
        <w:pStyle w:val="ListParagraph"/>
        <w:numPr>
          <w:ilvl w:val="0"/>
          <w:numId w:val="13"/>
        </w:numPr>
      </w:pPr>
      <w:r w:rsidRPr="00530F18">
        <w:t>How did you come to identify this as a problem</w:t>
      </w:r>
      <w:r w:rsidR="007C6FD7">
        <w:t xml:space="preserve"> or an area of improvement</w:t>
      </w:r>
      <w:r w:rsidRPr="00530F18">
        <w:t>?</w:t>
      </w:r>
    </w:p>
    <w:p w14:paraId="074AF895" w14:textId="77777777" w:rsidR="00530F18" w:rsidRPr="00530F18" w:rsidRDefault="00530F18" w:rsidP="00530F18">
      <w:pPr>
        <w:numPr>
          <w:ilvl w:val="1"/>
          <w:numId w:val="14"/>
        </w:numPr>
      </w:pPr>
      <w:r w:rsidRPr="00530F18">
        <w:t>What data sources did you draw from? (e.g., Minnesota Stroke Registry/GWTG, PI spreadsheet/log, electronic health record reports, feedback forms)</w:t>
      </w:r>
    </w:p>
    <w:p w14:paraId="44A5B170" w14:textId="140F8CD2" w:rsidR="00530F18" w:rsidRDefault="00530F18" w:rsidP="00F33D7A">
      <w:pPr>
        <w:numPr>
          <w:ilvl w:val="1"/>
          <w:numId w:val="14"/>
        </w:numPr>
      </w:pPr>
      <w:r w:rsidRPr="00530F18">
        <w:t xml:space="preserve">What did you do to better understand </w:t>
      </w:r>
      <w:r w:rsidR="00323FEE">
        <w:t>the</w:t>
      </w:r>
      <w:r w:rsidRPr="00530F18">
        <w:t xml:space="preserve"> root causes of the problem</w:t>
      </w:r>
      <w:r w:rsidR="00ED28DE">
        <w:t xml:space="preserve"> or area of improvement</w:t>
      </w:r>
      <w:r w:rsidRPr="00530F18">
        <w:t>?</w:t>
      </w:r>
    </w:p>
    <w:p w14:paraId="52588047" w14:textId="3CF76F9B" w:rsidR="00471FA7" w:rsidRPr="007C7615" w:rsidRDefault="00471FA7" w:rsidP="311F0468">
      <w:pPr>
        <w:numPr>
          <w:ilvl w:val="1"/>
          <w:numId w:val="14"/>
        </w:numPr>
      </w:pPr>
      <w:r>
        <w:t>Did the identified problem impact some patient populations more than other?</w:t>
      </w:r>
      <w:r w:rsidR="52F15A7C">
        <w:t xml:space="preserve"> For example, </w:t>
      </w:r>
      <w:r w:rsidR="78850F49">
        <w:t xml:space="preserve">was there a difference in performance </w:t>
      </w:r>
      <w:r w:rsidR="0214D818">
        <w:t>between</w:t>
      </w:r>
      <w:r w:rsidR="12CC064D">
        <w:t xml:space="preserve"> patients who spoke </w:t>
      </w:r>
      <w:r w:rsidR="0C80E038">
        <w:t>a</w:t>
      </w:r>
      <w:r w:rsidR="12CC064D">
        <w:t xml:space="preserve"> language other than English </w:t>
      </w:r>
      <w:r w:rsidR="26E40EFA">
        <w:t>and those that speak English</w:t>
      </w:r>
      <w:r w:rsidR="139B2E53">
        <w:t>?</w:t>
      </w:r>
      <w:r w:rsidR="41EBA0F5">
        <w:t xml:space="preserve"> </w:t>
      </w:r>
    </w:p>
    <w:p w14:paraId="58285A6F" w14:textId="6D4AF2B0" w:rsidR="00530F18" w:rsidRPr="00530F18" w:rsidRDefault="00530F18" w:rsidP="00F33D7A">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r>
        <w:t xml:space="preserve">[Insert </w:t>
      </w:r>
      <w:r w:rsidR="00661A56">
        <w:t>narrative</w:t>
      </w:r>
      <w:r>
        <w:t xml:space="preserve"> here]</w:t>
      </w:r>
    </w:p>
    <w:p w14:paraId="2394F0A7" w14:textId="1D7BBC24" w:rsidR="00530F18" w:rsidRPr="00530F18" w:rsidRDefault="00B31B33" w:rsidP="009A0C15">
      <w:pPr>
        <w:pStyle w:val="Heading4"/>
      </w:pPr>
      <w:r>
        <w:lastRenderedPageBreak/>
        <w:t>Plan</w:t>
      </w:r>
    </w:p>
    <w:p w14:paraId="23E0FDC7" w14:textId="68E80D14" w:rsidR="00530F18" w:rsidRPr="00530F18" w:rsidRDefault="00530F18" w:rsidP="00530F18">
      <w:r w:rsidRPr="00530F18">
        <w:t xml:space="preserve">Describe the development and implementation of </w:t>
      </w:r>
      <w:r w:rsidR="003947B1">
        <w:t xml:space="preserve">your </w:t>
      </w:r>
      <w:r w:rsidRPr="00530F18">
        <w:t>quality improvement action plan</w:t>
      </w:r>
      <w:r w:rsidR="00B31B33">
        <w:t>. At a minimum, please address the following points in your narrative:</w:t>
      </w:r>
    </w:p>
    <w:p w14:paraId="6994C073" w14:textId="77777777" w:rsidR="006E06C2" w:rsidRPr="00530F18" w:rsidRDefault="006E06C2" w:rsidP="006E06C2">
      <w:pPr>
        <w:numPr>
          <w:ilvl w:val="1"/>
          <w:numId w:val="15"/>
        </w:numPr>
      </w:pPr>
      <w:r>
        <w:t>What was your aim or goal – what did you set out to accomplish?</w:t>
      </w:r>
    </w:p>
    <w:p w14:paraId="1EBB028F" w14:textId="77777777" w:rsidR="006E06C2" w:rsidRPr="00530F18" w:rsidRDefault="006E06C2" w:rsidP="006E06C2">
      <w:pPr>
        <w:numPr>
          <w:ilvl w:val="1"/>
          <w:numId w:val="15"/>
        </w:numPr>
      </w:pPr>
      <w:r>
        <w:t>What was your plan?</w:t>
      </w:r>
    </w:p>
    <w:p w14:paraId="00DC2A42" w14:textId="77777777" w:rsidR="006E06C2" w:rsidRPr="00530F18" w:rsidRDefault="006E06C2" w:rsidP="006E06C2">
      <w:pPr>
        <w:numPr>
          <w:ilvl w:val="1"/>
          <w:numId w:val="15"/>
        </w:numPr>
      </w:pPr>
      <w:r>
        <w:t xml:space="preserve">What team members were involved in the development of the plan and why? </w:t>
      </w:r>
    </w:p>
    <w:p w14:paraId="09747D3C" w14:textId="77777777" w:rsidR="00530F18" w:rsidRPr="00530F18" w:rsidRDefault="00530F18" w:rsidP="00530F18">
      <w:pPr>
        <w:numPr>
          <w:ilvl w:val="1"/>
          <w:numId w:val="15"/>
        </w:numPr>
      </w:pPr>
      <w:r w:rsidRPr="00530F18">
        <w:t>Which improvement tools, techniques, and/or methods did you use during this process?</w:t>
      </w:r>
    </w:p>
    <w:p w14:paraId="37ECBCEA" w14:textId="0F0C4D79" w:rsidR="006E06C2" w:rsidRDefault="006E06C2" w:rsidP="311F0468">
      <w:pPr>
        <w:numPr>
          <w:ilvl w:val="1"/>
          <w:numId w:val="15"/>
        </w:numPr>
        <w:rPr>
          <w:rFonts w:eastAsia="Calibri" w:cs="Calibri"/>
          <w:szCs w:val="24"/>
        </w:rPr>
      </w:pPr>
      <w:r>
        <w:t xml:space="preserve">Describe the steps you took to implement the quality improvement plan. </w:t>
      </w:r>
    </w:p>
    <w:p w14:paraId="0C161FBB" w14:textId="77777777" w:rsidR="00184AFA" w:rsidRDefault="00184AFA" w:rsidP="00184AFA">
      <w:pPr>
        <w:numPr>
          <w:ilvl w:val="1"/>
          <w:numId w:val="15"/>
        </w:numPr>
      </w:pPr>
      <w:r>
        <w:t>What performance measures and indicators did you decide to monitor and why?</w:t>
      </w:r>
    </w:p>
    <w:p w14:paraId="50B0BCC3" w14:textId="0BCE4407" w:rsidR="009D4E63" w:rsidRPr="00CF477D" w:rsidRDefault="009D4E63" w:rsidP="311F0468">
      <w:pPr>
        <w:numPr>
          <w:ilvl w:val="1"/>
          <w:numId w:val="15"/>
        </w:numPr>
        <w:rPr>
          <w:rFonts w:eastAsia="Calibri" w:cs="Calibri"/>
          <w:i/>
        </w:rPr>
      </w:pPr>
      <w:r>
        <w:t xml:space="preserve">If you found the problem impacted some patient populations more than other, how did this </w:t>
      </w:r>
      <w:r w:rsidR="00CF477D">
        <w:t>influence</w:t>
      </w:r>
      <w:r>
        <w:t xml:space="preserve"> your </w:t>
      </w:r>
      <w:r w:rsidR="00CF477D">
        <w:t>planning and plan</w:t>
      </w:r>
      <w:r w:rsidRPr="311F0468">
        <w:rPr>
          <w:i/>
          <w:iCs/>
        </w:rPr>
        <w:t>?</w:t>
      </w:r>
    </w:p>
    <w:p w14:paraId="7C7291F7" w14:textId="41BAA1B3" w:rsidR="00530F18" w:rsidRPr="00530F18" w:rsidRDefault="00530F18" w:rsidP="00F33D7A">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r>
        <w:t xml:space="preserve">[Insert </w:t>
      </w:r>
      <w:r w:rsidR="00661A56">
        <w:t>narrative</w:t>
      </w:r>
      <w:r>
        <w:t xml:space="preserve"> here]</w:t>
      </w:r>
    </w:p>
    <w:p w14:paraId="224579A6" w14:textId="1C8E887D" w:rsidR="00530F18" w:rsidRDefault="00B31B33" w:rsidP="009A0C15">
      <w:pPr>
        <w:pStyle w:val="Heading4"/>
      </w:pPr>
      <w:r>
        <w:t>Results</w:t>
      </w:r>
    </w:p>
    <w:p w14:paraId="09AAAAF5" w14:textId="4766FE37" w:rsidR="00530F18" w:rsidRPr="00530F18" w:rsidRDefault="00530F18" w:rsidP="00530F18">
      <w:r>
        <w:t>Describe the results, successes, and lessons learned during your quality improvement action plan</w:t>
      </w:r>
      <w:r w:rsidR="00B31B33">
        <w:t>. At a minimum, please address the following points in your narrative</w:t>
      </w:r>
      <w:r>
        <w:t>:</w:t>
      </w:r>
    </w:p>
    <w:p w14:paraId="1802423F" w14:textId="5B1FB19C" w:rsidR="00530F18" w:rsidRPr="00530F18" w:rsidRDefault="00530F18" w:rsidP="00BB37DA">
      <w:pPr>
        <w:numPr>
          <w:ilvl w:val="1"/>
          <w:numId w:val="16"/>
        </w:numPr>
      </w:pPr>
      <w:r w:rsidRPr="00530F18">
        <w:t>Did you meet your goal?</w:t>
      </w:r>
    </w:p>
    <w:p w14:paraId="0CA2AAB7" w14:textId="420522AF" w:rsidR="00530F18" w:rsidRPr="00530F18" w:rsidRDefault="00530F18" w:rsidP="00661A56">
      <w:pPr>
        <w:numPr>
          <w:ilvl w:val="1"/>
          <w:numId w:val="16"/>
        </w:numPr>
      </w:pPr>
      <w:r w:rsidRPr="00530F18">
        <w:t xml:space="preserve">How </w:t>
      </w:r>
      <w:r w:rsidR="00661A56" w:rsidRPr="00530F18">
        <w:t>did</w:t>
      </w:r>
      <w:r w:rsidRPr="00530F18">
        <w:t xml:space="preserve"> you assess whether </w:t>
      </w:r>
      <w:r w:rsidR="00B1560F">
        <w:t>you met your goal</w:t>
      </w:r>
      <w:r w:rsidRPr="00530F18">
        <w:t>?</w:t>
      </w:r>
    </w:p>
    <w:p w14:paraId="411513F8" w14:textId="3B5ABDDD" w:rsidR="000D0432" w:rsidRPr="00530F18" w:rsidRDefault="00530F18" w:rsidP="311F0468">
      <w:pPr>
        <w:numPr>
          <w:ilvl w:val="1"/>
          <w:numId w:val="16"/>
        </w:numPr>
        <w:rPr>
          <w:rFonts w:eastAsia="Calibri" w:cs="Calibri"/>
          <w:szCs w:val="24"/>
        </w:rPr>
      </w:pPr>
      <w:r>
        <w:t>Describe results of the initiative and changes (improvements) in performance metrics.</w:t>
      </w:r>
      <w:r w:rsidR="00D65DE1">
        <w:t xml:space="preserve"> Explain each data visualization included.</w:t>
      </w:r>
    </w:p>
    <w:p w14:paraId="74A9741D" w14:textId="7B1A9DE8" w:rsidR="00D65DE1" w:rsidRDefault="00BB37DA" w:rsidP="00D65DE1">
      <w:pPr>
        <w:numPr>
          <w:ilvl w:val="2"/>
          <w:numId w:val="16"/>
        </w:numPr>
      </w:pPr>
      <w:r w:rsidRPr="00530F18">
        <w:t xml:space="preserve">Include a table and/or graph that </w:t>
      </w:r>
      <w:r w:rsidR="00264877">
        <w:t>demonstrates</w:t>
      </w:r>
      <w:r w:rsidRPr="00530F18">
        <w:t xml:space="preserve"> the change in performance metrics. Please ensure the table and/or graph is clearly labeled and visibly illustrates/communicates the improvement made.</w:t>
      </w:r>
      <w:r w:rsidR="003947B1">
        <w:t xml:space="preserve"> </w:t>
      </w:r>
      <w:r>
        <w:t>Note: Data visualizations will not count towards page limit</w:t>
      </w:r>
      <w:r w:rsidR="002F5343">
        <w:t>;</w:t>
      </w:r>
      <w:r>
        <w:t xml:space="preserve"> please include as many as you need.</w:t>
      </w:r>
    </w:p>
    <w:p w14:paraId="786452DA" w14:textId="0FBC5289" w:rsidR="00D65DE1" w:rsidRPr="00CF477D" w:rsidRDefault="00D65DE1" w:rsidP="311F0468">
      <w:pPr>
        <w:numPr>
          <w:ilvl w:val="2"/>
          <w:numId w:val="16"/>
        </w:numPr>
        <w:rPr>
          <w:i/>
          <w:iCs/>
        </w:rPr>
      </w:pPr>
      <w:r>
        <w:t>When you disaggregate your data</w:t>
      </w:r>
      <w:r w:rsidR="003947B1">
        <w:t xml:space="preserve"> (by patient’s race, </w:t>
      </w:r>
      <w:r w:rsidR="5AB55844">
        <w:t>preferred</w:t>
      </w:r>
      <w:r w:rsidR="589CAB5E">
        <w:t xml:space="preserve"> </w:t>
      </w:r>
      <w:r w:rsidR="003947B1">
        <w:t>language, insurance status, or other characteristics)</w:t>
      </w:r>
      <w:r>
        <w:t>, did everyone in your patient population experience an improvement?</w:t>
      </w:r>
    </w:p>
    <w:p w14:paraId="6B2381A0" w14:textId="77777777" w:rsidR="006E06C2" w:rsidRPr="00530F18" w:rsidRDefault="006E06C2" w:rsidP="006E06C2">
      <w:pPr>
        <w:numPr>
          <w:ilvl w:val="1"/>
          <w:numId w:val="16"/>
        </w:numPr>
      </w:pPr>
      <w:r>
        <w:t>Include any challenges you encountered and how they were addressed and/or how the plan was changed in response.</w:t>
      </w:r>
    </w:p>
    <w:p w14:paraId="5F21E6DD" w14:textId="119B4DA5" w:rsidR="00530F18" w:rsidRPr="00530F18" w:rsidRDefault="00530F18" w:rsidP="00BB37DA">
      <w:pPr>
        <w:numPr>
          <w:ilvl w:val="1"/>
          <w:numId w:val="16"/>
        </w:numPr>
      </w:pPr>
      <w:r>
        <w:t xml:space="preserve">Summarize successes and lessons learned </w:t>
      </w:r>
      <w:proofErr w:type="gramStart"/>
      <w:r>
        <w:t>as a result of</w:t>
      </w:r>
      <w:proofErr w:type="gramEnd"/>
      <w:r>
        <w:t xml:space="preserve"> the </w:t>
      </w:r>
      <w:r w:rsidR="00D65DE1">
        <w:t>quality improvement</w:t>
      </w:r>
      <w:r>
        <w:t xml:space="preserve"> initiative.</w:t>
      </w:r>
    </w:p>
    <w:p w14:paraId="1C53D7D8" w14:textId="617979F2" w:rsidR="00530F18" w:rsidRDefault="002C36C5" w:rsidP="00530F18">
      <w:pPr>
        <w:numPr>
          <w:ilvl w:val="1"/>
          <w:numId w:val="16"/>
        </w:numPr>
      </w:pPr>
      <w:r>
        <w:t>What are your next steps</w:t>
      </w:r>
      <w:r w:rsidR="00A4531C">
        <w:t>? Do you plan to continue monitoring this quality improvement project?</w:t>
      </w:r>
    </w:p>
    <w:p w14:paraId="617C04B0" w14:textId="426A67E9" w:rsidR="00661A56" w:rsidRPr="00530F18" w:rsidRDefault="00661A56" w:rsidP="00661A56">
      <w:pPr>
        <w:pStyle w:val="NormalLtBlueBackground"/>
      </w:pPr>
      <w:r>
        <w:lastRenderedPageBreak/>
        <w:t>[Insert narrative here]</w:t>
      </w:r>
    </w:p>
    <w:p w14:paraId="578C30FD" w14:textId="24298CEB" w:rsidR="00530F18" w:rsidRDefault="00766ADD" w:rsidP="009A0C15">
      <w:pPr>
        <w:pStyle w:val="Heading4"/>
      </w:pPr>
      <w:r>
        <w:t>Stroke program photograph</w:t>
      </w:r>
    </w:p>
    <w:p w14:paraId="65FB5408" w14:textId="3C3F02C9" w:rsidR="00766ADD" w:rsidRDefault="00766ADD" w:rsidP="00766ADD">
      <w:pPr>
        <w:numPr>
          <w:ilvl w:val="0"/>
          <w:numId w:val="17"/>
        </w:numPr>
      </w:pPr>
      <w:r>
        <w:t xml:space="preserve">Include at least one unique </w:t>
      </w:r>
      <w:r w:rsidRPr="00FB1929">
        <w:t>picture</w:t>
      </w:r>
      <w:r w:rsidR="00AF1566">
        <w:t xml:space="preserve"> of the key players in this project</w:t>
      </w:r>
      <w:r w:rsidRPr="00FB1929">
        <w:t xml:space="preserve"> (</w:t>
      </w:r>
      <w:r w:rsidR="00A7738C">
        <w:t>e</w:t>
      </w:r>
      <w:r w:rsidRPr="00FB1929">
        <w:t>.</w:t>
      </w:r>
      <w:r w:rsidR="00A7738C">
        <w:t>g.</w:t>
      </w:r>
      <w:r>
        <w:t>,</w:t>
      </w:r>
      <w:r w:rsidRPr="00FB1929">
        <w:t xml:space="preserve"> stroke program leadership team</w:t>
      </w:r>
      <w:r w:rsidR="00A7738C">
        <w:t>,</w:t>
      </w:r>
      <w:r w:rsidRPr="00FB1929">
        <w:t xml:space="preserve"> acute stroke response team)</w:t>
      </w:r>
    </w:p>
    <w:p w14:paraId="547746AE" w14:textId="0C4EB8AD" w:rsidR="00766ADD" w:rsidRDefault="00661A56" w:rsidP="00661A56">
      <w:pPr>
        <w:pStyle w:val="NormalLtBlueBackground"/>
      </w:pPr>
      <w:r>
        <w:t>[Insert photo here]</w:t>
      </w:r>
    </w:p>
    <w:p w14:paraId="078A3274" w14:textId="3226CC5E" w:rsidR="00B94C9F" w:rsidRPr="00DA20CB" w:rsidRDefault="00B94C9F" w:rsidP="00B94C9F">
      <w:pPr>
        <w:pStyle w:val="AddressBlockDate"/>
      </w:pPr>
      <w:bookmarkStart w:id="0" w:name="_Hlk97904221"/>
      <w:r w:rsidRPr="00DA20CB">
        <w:t>Minnesota Department of Health</w:t>
      </w:r>
      <w:r>
        <w:br/>
      </w:r>
      <w:r w:rsidR="00DA63BA">
        <w:t xml:space="preserve">Cardiovascular Health Unit - </w:t>
      </w:r>
      <w:r w:rsidR="004468CF">
        <w:t>Stroke Program</w:t>
      </w:r>
      <w:r>
        <w:br/>
      </w:r>
      <w:r w:rsidR="005956C6" w:rsidRPr="005956C6">
        <w:t>85 East 7th Place</w:t>
      </w:r>
      <w:r w:rsidR="005956C6" w:rsidRPr="005956C6">
        <w:br/>
        <w:t>PO Box 64882</w:t>
      </w:r>
      <w:r w:rsidR="005956C6" w:rsidRPr="005956C6">
        <w:br/>
        <w:t>Saint Paul, MN 55164-0882</w:t>
      </w:r>
      <w:r w:rsidR="005956C6" w:rsidRPr="005956C6">
        <w:br/>
        <w:t>651-201-5000</w:t>
      </w:r>
      <w:r w:rsidRPr="00DA20CB">
        <w:br/>
      </w:r>
      <w:hyperlink r:id="rId14" w:history="1">
        <w:r w:rsidR="005956C6">
          <w:rPr>
            <w:rStyle w:val="Hyperlink"/>
          </w:rPr>
          <w:t>health.stroke@state.mn.us</w:t>
        </w:r>
      </w:hyperlink>
      <w:r w:rsidRPr="00DA20CB">
        <w:br/>
      </w:r>
      <w:hyperlink r:id="rId15" w:tooltip="MDH website" w:history="1">
        <w:r w:rsidRPr="00DA20CB">
          <w:t>www.health.state.mn.us</w:t>
        </w:r>
      </w:hyperlink>
    </w:p>
    <w:p w14:paraId="5BBE320E" w14:textId="38B2B53E" w:rsidR="00B94C9F" w:rsidRPr="00822457" w:rsidRDefault="00226066" w:rsidP="00B94C9F">
      <w:pPr>
        <w:pStyle w:val="AddressBlockDate"/>
        <w:tabs>
          <w:tab w:val="left" w:pos="3810"/>
          <w:tab w:val="center" w:pos="4680"/>
        </w:tabs>
      </w:pPr>
      <w:r>
        <w:t>12/15/2022</w:t>
      </w:r>
    </w:p>
    <w:p w14:paraId="2A93197B" w14:textId="59E36DD5" w:rsidR="00B94C9F" w:rsidRPr="00173894" w:rsidRDefault="00B94C9F" w:rsidP="00B94C9F">
      <w:pPr>
        <w:pStyle w:val="Toobtainthisinfo"/>
      </w:pPr>
      <w:r w:rsidRPr="00B95FAA">
        <w:t xml:space="preserve">To obtain this information in a </w:t>
      </w:r>
      <w:r w:rsidRPr="00640A59">
        <w:t>different</w:t>
      </w:r>
      <w:r w:rsidRPr="00B95FAA">
        <w:t xml:space="preserve"> format, call: </w:t>
      </w:r>
      <w:r w:rsidR="005956C6">
        <w:t>651-201-3934.</w:t>
      </w:r>
    </w:p>
    <w:bookmarkEnd w:id="0"/>
    <w:p w14:paraId="684547B7" w14:textId="77777777" w:rsidR="00CC4911" w:rsidRPr="00E50BB1" w:rsidRDefault="00CC4911" w:rsidP="00E50BB1"/>
    <w:sectPr w:rsidR="00CC4911" w:rsidRPr="00E50BB1" w:rsidSect="00F614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FC35" w14:textId="77777777" w:rsidR="006A6DC9" w:rsidRDefault="006A6DC9" w:rsidP="00D36495">
      <w:r>
        <w:separator/>
      </w:r>
    </w:p>
  </w:endnote>
  <w:endnote w:type="continuationSeparator" w:id="0">
    <w:p w14:paraId="065D629F" w14:textId="77777777" w:rsidR="006A6DC9" w:rsidRDefault="006A6DC9" w:rsidP="00D36495">
      <w:r>
        <w:continuationSeparator/>
      </w:r>
    </w:p>
  </w:endnote>
  <w:endnote w:type="continuationNotice" w:id="1">
    <w:p w14:paraId="7397E13E" w14:textId="77777777" w:rsidR="006A6DC9" w:rsidRDefault="006A6D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110C" w14:textId="77777777" w:rsidR="009F0D7F" w:rsidRDefault="009F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6C376BD"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081"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6F87" w14:textId="77777777" w:rsidR="006A6DC9" w:rsidRDefault="006A6DC9" w:rsidP="00D36495">
      <w:r>
        <w:separator/>
      </w:r>
    </w:p>
  </w:footnote>
  <w:footnote w:type="continuationSeparator" w:id="0">
    <w:p w14:paraId="388193E2" w14:textId="77777777" w:rsidR="006A6DC9" w:rsidRDefault="006A6DC9" w:rsidP="00D36495">
      <w:r>
        <w:continuationSeparator/>
      </w:r>
    </w:p>
  </w:footnote>
  <w:footnote w:type="continuationNotice" w:id="1">
    <w:p w14:paraId="1AEDBF63" w14:textId="77777777" w:rsidR="006A6DC9" w:rsidRDefault="006A6D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D7FF" w14:textId="77777777" w:rsidR="009F0D7F" w:rsidRDefault="009F0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936D" w14:textId="34DD2A9C" w:rsidR="00782710" w:rsidRPr="00D552D7" w:rsidRDefault="00B903D0" w:rsidP="001E09DA">
    <w:pPr>
      <w:pStyle w:val="Header"/>
    </w:pPr>
    <w:r>
      <w:t>202</w:t>
    </w:r>
    <w:r w:rsidR="009F0D7F">
      <w:t>3</w:t>
    </w:r>
    <w:r>
      <w:t xml:space="preserve"> MDH stroke quality improvement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1F44" w14:textId="77777777" w:rsidR="009F0D7F" w:rsidRDefault="009F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2C41F37"/>
    <w:multiLevelType w:val="hybridMultilevel"/>
    <w:tmpl w:val="8C729C1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2FE23C59"/>
    <w:multiLevelType w:val="hybridMultilevel"/>
    <w:tmpl w:val="2C2E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757D"/>
    <w:multiLevelType w:val="hybridMultilevel"/>
    <w:tmpl w:val="764E297E"/>
    <w:lvl w:ilvl="0" w:tplc="9BEC38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4DD0733C"/>
    <w:multiLevelType w:val="hybridMultilevel"/>
    <w:tmpl w:val="2098C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3F5BA2"/>
    <w:multiLevelType w:val="hybridMultilevel"/>
    <w:tmpl w:val="0D5AA5B8"/>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41FB8"/>
    <w:multiLevelType w:val="hybridMultilevel"/>
    <w:tmpl w:val="2B50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7AE754FE"/>
    <w:multiLevelType w:val="hybridMultilevel"/>
    <w:tmpl w:val="C5409D30"/>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DE5974"/>
    <w:multiLevelType w:val="hybridMultilevel"/>
    <w:tmpl w:val="1E22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3"/>
  </w:num>
  <w:num w:numId="6">
    <w:abstractNumId w:val="2"/>
  </w:num>
  <w:num w:numId="7">
    <w:abstractNumId w:val="6"/>
  </w:num>
  <w:num w:numId="8">
    <w:abstractNumId w:val="5"/>
  </w:num>
  <w:num w:numId="9">
    <w:abstractNumId w:val="13"/>
  </w:num>
  <w:num w:numId="10">
    <w:abstractNumId w:val="10"/>
  </w:num>
  <w:num w:numId="11">
    <w:abstractNumId w:val="8"/>
  </w:num>
  <w:num w:numId="12">
    <w:abstractNumId w:val="11"/>
  </w:num>
  <w:num w:numId="13">
    <w:abstractNumId w:val="7"/>
  </w:num>
  <w:num w:numId="14">
    <w:abstractNumId w:val="16"/>
  </w:num>
  <w:num w:numId="15">
    <w:abstractNumId w:val="4"/>
  </w:num>
  <w:num w:numId="16">
    <w:abstractNumId w:val="12"/>
  </w:num>
  <w:num w:numId="17">
    <w:abstractNumId w:val="17"/>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9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464E"/>
    <w:rsid w:val="00015C84"/>
    <w:rsid w:val="00017AF7"/>
    <w:rsid w:val="00017D52"/>
    <w:rsid w:val="000206BC"/>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4DF4"/>
    <w:rsid w:val="00055C4C"/>
    <w:rsid w:val="00055FC9"/>
    <w:rsid w:val="00056408"/>
    <w:rsid w:val="00057AE7"/>
    <w:rsid w:val="00060165"/>
    <w:rsid w:val="00060A8A"/>
    <w:rsid w:val="000612D3"/>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35C"/>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4C9"/>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05B"/>
    <w:rsid w:val="000C290E"/>
    <w:rsid w:val="000C2EA1"/>
    <w:rsid w:val="000C4421"/>
    <w:rsid w:val="000C5301"/>
    <w:rsid w:val="000C7331"/>
    <w:rsid w:val="000D0432"/>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5BA7"/>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7AA"/>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2A24"/>
    <w:rsid w:val="001733FD"/>
    <w:rsid w:val="00173894"/>
    <w:rsid w:val="001753DF"/>
    <w:rsid w:val="001754B2"/>
    <w:rsid w:val="00176439"/>
    <w:rsid w:val="001767F4"/>
    <w:rsid w:val="00176AD9"/>
    <w:rsid w:val="00180D8C"/>
    <w:rsid w:val="00181112"/>
    <w:rsid w:val="00181A05"/>
    <w:rsid w:val="0018265E"/>
    <w:rsid w:val="0018336F"/>
    <w:rsid w:val="00184AFA"/>
    <w:rsid w:val="00184F61"/>
    <w:rsid w:val="00185912"/>
    <w:rsid w:val="00185DE4"/>
    <w:rsid w:val="0018770D"/>
    <w:rsid w:val="00190C33"/>
    <w:rsid w:val="00190EB2"/>
    <w:rsid w:val="00191E21"/>
    <w:rsid w:val="00192372"/>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197F"/>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0CC"/>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066"/>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877"/>
    <w:rsid w:val="00264B2D"/>
    <w:rsid w:val="00265256"/>
    <w:rsid w:val="0026529E"/>
    <w:rsid w:val="00265425"/>
    <w:rsid w:val="002654DD"/>
    <w:rsid w:val="00265740"/>
    <w:rsid w:val="00266C04"/>
    <w:rsid w:val="00266F30"/>
    <w:rsid w:val="00267050"/>
    <w:rsid w:val="00267C61"/>
    <w:rsid w:val="00270031"/>
    <w:rsid w:val="002704F1"/>
    <w:rsid w:val="00271DDA"/>
    <w:rsid w:val="002726CA"/>
    <w:rsid w:val="00272FEF"/>
    <w:rsid w:val="00273A21"/>
    <w:rsid w:val="00274185"/>
    <w:rsid w:val="002751BC"/>
    <w:rsid w:val="00276043"/>
    <w:rsid w:val="00276073"/>
    <w:rsid w:val="00280E13"/>
    <w:rsid w:val="00281FCC"/>
    <w:rsid w:val="002820AF"/>
    <w:rsid w:val="002821AC"/>
    <w:rsid w:val="00282C1C"/>
    <w:rsid w:val="00282D6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2B4E"/>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6C5"/>
    <w:rsid w:val="002C3F0D"/>
    <w:rsid w:val="002C40FA"/>
    <w:rsid w:val="002C4324"/>
    <w:rsid w:val="002C4704"/>
    <w:rsid w:val="002C4F14"/>
    <w:rsid w:val="002C58F8"/>
    <w:rsid w:val="002C6220"/>
    <w:rsid w:val="002C6500"/>
    <w:rsid w:val="002C6FE8"/>
    <w:rsid w:val="002C7FE8"/>
    <w:rsid w:val="002D023A"/>
    <w:rsid w:val="002D08A9"/>
    <w:rsid w:val="002D0A48"/>
    <w:rsid w:val="002D0BEE"/>
    <w:rsid w:val="002D0D48"/>
    <w:rsid w:val="002D1035"/>
    <w:rsid w:val="002D3145"/>
    <w:rsid w:val="002D453B"/>
    <w:rsid w:val="002D4A12"/>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343"/>
    <w:rsid w:val="002F5C78"/>
    <w:rsid w:val="002F5E2C"/>
    <w:rsid w:val="002F5EEA"/>
    <w:rsid w:val="002F693D"/>
    <w:rsid w:val="002F705B"/>
    <w:rsid w:val="003005EE"/>
    <w:rsid w:val="00300833"/>
    <w:rsid w:val="00300925"/>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2FAD"/>
    <w:rsid w:val="003239CC"/>
    <w:rsid w:val="00323DEE"/>
    <w:rsid w:val="00323E8D"/>
    <w:rsid w:val="00323FEE"/>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1A"/>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1C5C"/>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7B1"/>
    <w:rsid w:val="00394A61"/>
    <w:rsid w:val="00395D65"/>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73F"/>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930"/>
    <w:rsid w:val="00406DE8"/>
    <w:rsid w:val="004074C2"/>
    <w:rsid w:val="004103E1"/>
    <w:rsid w:val="00412215"/>
    <w:rsid w:val="00412567"/>
    <w:rsid w:val="0041287A"/>
    <w:rsid w:val="00412E9B"/>
    <w:rsid w:val="00414738"/>
    <w:rsid w:val="00414B25"/>
    <w:rsid w:val="00415647"/>
    <w:rsid w:val="00415E16"/>
    <w:rsid w:val="00415FC0"/>
    <w:rsid w:val="00416D9C"/>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68C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67A"/>
    <w:rsid w:val="00467939"/>
    <w:rsid w:val="00467AE1"/>
    <w:rsid w:val="00467D08"/>
    <w:rsid w:val="00467F01"/>
    <w:rsid w:val="00470AC8"/>
    <w:rsid w:val="00470E36"/>
    <w:rsid w:val="00471022"/>
    <w:rsid w:val="004711E3"/>
    <w:rsid w:val="00471677"/>
    <w:rsid w:val="00471A0B"/>
    <w:rsid w:val="00471FA7"/>
    <w:rsid w:val="004721AD"/>
    <w:rsid w:val="004722A9"/>
    <w:rsid w:val="00472B3D"/>
    <w:rsid w:val="00472E5A"/>
    <w:rsid w:val="00473523"/>
    <w:rsid w:val="00475E1F"/>
    <w:rsid w:val="00476BD2"/>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0DC"/>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2AC"/>
    <w:rsid w:val="004B38EA"/>
    <w:rsid w:val="004B3F20"/>
    <w:rsid w:val="004B418B"/>
    <w:rsid w:val="004B44AA"/>
    <w:rsid w:val="004B4D9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78"/>
    <w:rsid w:val="004D1DEA"/>
    <w:rsid w:val="004D2244"/>
    <w:rsid w:val="004D5724"/>
    <w:rsid w:val="004D5E2B"/>
    <w:rsid w:val="004D74FA"/>
    <w:rsid w:val="004D79D9"/>
    <w:rsid w:val="004D7B7A"/>
    <w:rsid w:val="004E099D"/>
    <w:rsid w:val="004E0F86"/>
    <w:rsid w:val="004E10F7"/>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0136"/>
    <w:rsid w:val="00521664"/>
    <w:rsid w:val="00521929"/>
    <w:rsid w:val="00521A75"/>
    <w:rsid w:val="00522182"/>
    <w:rsid w:val="005239F8"/>
    <w:rsid w:val="00525BE3"/>
    <w:rsid w:val="005262AE"/>
    <w:rsid w:val="00526BF2"/>
    <w:rsid w:val="00526DE5"/>
    <w:rsid w:val="00526EB5"/>
    <w:rsid w:val="0053089E"/>
    <w:rsid w:val="00530950"/>
    <w:rsid w:val="00530F18"/>
    <w:rsid w:val="00531EC7"/>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56C6"/>
    <w:rsid w:val="005972BD"/>
    <w:rsid w:val="00597411"/>
    <w:rsid w:val="005A026E"/>
    <w:rsid w:val="005A04FB"/>
    <w:rsid w:val="005A04FD"/>
    <w:rsid w:val="005A09CF"/>
    <w:rsid w:val="005A136A"/>
    <w:rsid w:val="005A1712"/>
    <w:rsid w:val="005A193D"/>
    <w:rsid w:val="005A3E62"/>
    <w:rsid w:val="005A5069"/>
    <w:rsid w:val="005A54C7"/>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072A"/>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40"/>
    <w:rsid w:val="00641B7C"/>
    <w:rsid w:val="00642B0A"/>
    <w:rsid w:val="006433B6"/>
    <w:rsid w:val="0064370C"/>
    <w:rsid w:val="006451D1"/>
    <w:rsid w:val="0064539F"/>
    <w:rsid w:val="006457BC"/>
    <w:rsid w:val="00645BB2"/>
    <w:rsid w:val="00645F82"/>
    <w:rsid w:val="00646682"/>
    <w:rsid w:val="00647AB8"/>
    <w:rsid w:val="00651B68"/>
    <w:rsid w:val="006522CB"/>
    <w:rsid w:val="00652756"/>
    <w:rsid w:val="00653BA9"/>
    <w:rsid w:val="0065447B"/>
    <w:rsid w:val="00654D90"/>
    <w:rsid w:val="00656470"/>
    <w:rsid w:val="006618BA"/>
    <w:rsid w:val="00661A56"/>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773CF"/>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050"/>
    <w:rsid w:val="006A3584"/>
    <w:rsid w:val="006A3D28"/>
    <w:rsid w:val="006A4313"/>
    <w:rsid w:val="006A4954"/>
    <w:rsid w:val="006A508F"/>
    <w:rsid w:val="006A5A39"/>
    <w:rsid w:val="006A5E00"/>
    <w:rsid w:val="006A673A"/>
    <w:rsid w:val="006A6815"/>
    <w:rsid w:val="006A6DC9"/>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6C2"/>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393"/>
    <w:rsid w:val="00730F0B"/>
    <w:rsid w:val="00731B06"/>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2E89"/>
    <w:rsid w:val="007430B1"/>
    <w:rsid w:val="007433D8"/>
    <w:rsid w:val="00743463"/>
    <w:rsid w:val="007434C9"/>
    <w:rsid w:val="0074394C"/>
    <w:rsid w:val="007439E1"/>
    <w:rsid w:val="00744267"/>
    <w:rsid w:val="00745515"/>
    <w:rsid w:val="00746363"/>
    <w:rsid w:val="007475A7"/>
    <w:rsid w:val="00750A74"/>
    <w:rsid w:val="00750FBF"/>
    <w:rsid w:val="0075100F"/>
    <w:rsid w:val="0075123D"/>
    <w:rsid w:val="007520DC"/>
    <w:rsid w:val="00752C12"/>
    <w:rsid w:val="00752E1E"/>
    <w:rsid w:val="007537F5"/>
    <w:rsid w:val="00753E3A"/>
    <w:rsid w:val="007543A1"/>
    <w:rsid w:val="00754B2E"/>
    <w:rsid w:val="00754BE4"/>
    <w:rsid w:val="00755559"/>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6ADD"/>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1E7D"/>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97896"/>
    <w:rsid w:val="007A01C9"/>
    <w:rsid w:val="007A02AA"/>
    <w:rsid w:val="007A045C"/>
    <w:rsid w:val="007A04F6"/>
    <w:rsid w:val="007A12A4"/>
    <w:rsid w:val="007A1BA1"/>
    <w:rsid w:val="007A41BF"/>
    <w:rsid w:val="007A508C"/>
    <w:rsid w:val="007A59DB"/>
    <w:rsid w:val="007A6379"/>
    <w:rsid w:val="007A765B"/>
    <w:rsid w:val="007A7B82"/>
    <w:rsid w:val="007B047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254"/>
    <w:rsid w:val="007C6FBB"/>
    <w:rsid w:val="007C6FD7"/>
    <w:rsid w:val="007C6FF4"/>
    <w:rsid w:val="007C7265"/>
    <w:rsid w:val="007C761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832"/>
    <w:rsid w:val="008039AE"/>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A"/>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EF8"/>
    <w:rsid w:val="00826F7B"/>
    <w:rsid w:val="008309E9"/>
    <w:rsid w:val="008311F7"/>
    <w:rsid w:val="00831301"/>
    <w:rsid w:val="0083188D"/>
    <w:rsid w:val="00832A88"/>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407"/>
    <w:rsid w:val="00894E06"/>
    <w:rsid w:val="008967E5"/>
    <w:rsid w:val="0089733A"/>
    <w:rsid w:val="008974C4"/>
    <w:rsid w:val="008974E7"/>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39F"/>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764"/>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3DC"/>
    <w:rsid w:val="00913F2F"/>
    <w:rsid w:val="00914278"/>
    <w:rsid w:val="00914E09"/>
    <w:rsid w:val="00915394"/>
    <w:rsid w:val="00915892"/>
    <w:rsid w:val="00915975"/>
    <w:rsid w:val="00915E20"/>
    <w:rsid w:val="00915FE7"/>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0C1"/>
    <w:rsid w:val="00951109"/>
    <w:rsid w:val="00951378"/>
    <w:rsid w:val="00951603"/>
    <w:rsid w:val="00951CEC"/>
    <w:rsid w:val="009528CD"/>
    <w:rsid w:val="00952A68"/>
    <w:rsid w:val="00952BC3"/>
    <w:rsid w:val="0095364D"/>
    <w:rsid w:val="00953851"/>
    <w:rsid w:val="009538F1"/>
    <w:rsid w:val="00954361"/>
    <w:rsid w:val="009544F9"/>
    <w:rsid w:val="009555AA"/>
    <w:rsid w:val="00955C20"/>
    <w:rsid w:val="00956113"/>
    <w:rsid w:val="00956A8A"/>
    <w:rsid w:val="00956A8D"/>
    <w:rsid w:val="00957E24"/>
    <w:rsid w:val="009610E4"/>
    <w:rsid w:val="00961114"/>
    <w:rsid w:val="00961D6E"/>
    <w:rsid w:val="00962311"/>
    <w:rsid w:val="00963035"/>
    <w:rsid w:val="00963831"/>
    <w:rsid w:val="00965138"/>
    <w:rsid w:val="00965678"/>
    <w:rsid w:val="009663E4"/>
    <w:rsid w:val="00966908"/>
    <w:rsid w:val="00966FE8"/>
    <w:rsid w:val="00967566"/>
    <w:rsid w:val="00967801"/>
    <w:rsid w:val="0096799E"/>
    <w:rsid w:val="00967B27"/>
    <w:rsid w:val="00967F9D"/>
    <w:rsid w:val="00970BAE"/>
    <w:rsid w:val="00970BCD"/>
    <w:rsid w:val="009714C0"/>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C1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63"/>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0D7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4B4"/>
    <w:rsid w:val="00A02F9C"/>
    <w:rsid w:val="00A03F6E"/>
    <w:rsid w:val="00A04493"/>
    <w:rsid w:val="00A044B1"/>
    <w:rsid w:val="00A04D3B"/>
    <w:rsid w:val="00A04F54"/>
    <w:rsid w:val="00A05646"/>
    <w:rsid w:val="00A0564D"/>
    <w:rsid w:val="00A0585B"/>
    <w:rsid w:val="00A05D52"/>
    <w:rsid w:val="00A05EF3"/>
    <w:rsid w:val="00A064D1"/>
    <w:rsid w:val="00A1044A"/>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4917"/>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31C"/>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38C"/>
    <w:rsid w:val="00A77EC3"/>
    <w:rsid w:val="00A80580"/>
    <w:rsid w:val="00A8066C"/>
    <w:rsid w:val="00A80F09"/>
    <w:rsid w:val="00A81772"/>
    <w:rsid w:val="00A81D49"/>
    <w:rsid w:val="00A81E28"/>
    <w:rsid w:val="00A81F02"/>
    <w:rsid w:val="00A82047"/>
    <w:rsid w:val="00A824ED"/>
    <w:rsid w:val="00A8303A"/>
    <w:rsid w:val="00A83798"/>
    <w:rsid w:val="00A83ED4"/>
    <w:rsid w:val="00A8579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3D1"/>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780"/>
    <w:rsid w:val="00AD1A08"/>
    <w:rsid w:val="00AD1D5D"/>
    <w:rsid w:val="00AD242D"/>
    <w:rsid w:val="00AD2B57"/>
    <w:rsid w:val="00AD35E9"/>
    <w:rsid w:val="00AD3786"/>
    <w:rsid w:val="00AD3B42"/>
    <w:rsid w:val="00AD4066"/>
    <w:rsid w:val="00AD464E"/>
    <w:rsid w:val="00AD5E02"/>
    <w:rsid w:val="00AD61FC"/>
    <w:rsid w:val="00AD6C97"/>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566"/>
    <w:rsid w:val="00AF176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987"/>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60F"/>
    <w:rsid w:val="00B15852"/>
    <w:rsid w:val="00B15A0A"/>
    <w:rsid w:val="00B17064"/>
    <w:rsid w:val="00B17958"/>
    <w:rsid w:val="00B20C35"/>
    <w:rsid w:val="00B210BD"/>
    <w:rsid w:val="00B2265B"/>
    <w:rsid w:val="00B23C14"/>
    <w:rsid w:val="00B26535"/>
    <w:rsid w:val="00B301EB"/>
    <w:rsid w:val="00B30818"/>
    <w:rsid w:val="00B30AC7"/>
    <w:rsid w:val="00B3151B"/>
    <w:rsid w:val="00B31B33"/>
    <w:rsid w:val="00B31CA6"/>
    <w:rsid w:val="00B325C1"/>
    <w:rsid w:val="00B35006"/>
    <w:rsid w:val="00B35DCF"/>
    <w:rsid w:val="00B36AB7"/>
    <w:rsid w:val="00B405E5"/>
    <w:rsid w:val="00B41234"/>
    <w:rsid w:val="00B43277"/>
    <w:rsid w:val="00B4332B"/>
    <w:rsid w:val="00B439FC"/>
    <w:rsid w:val="00B444FE"/>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3D0"/>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1EC3"/>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7DA"/>
    <w:rsid w:val="00BB3963"/>
    <w:rsid w:val="00BB4469"/>
    <w:rsid w:val="00BB466A"/>
    <w:rsid w:val="00BB50F6"/>
    <w:rsid w:val="00BB5420"/>
    <w:rsid w:val="00BB5538"/>
    <w:rsid w:val="00BB5BD2"/>
    <w:rsid w:val="00BB5CD4"/>
    <w:rsid w:val="00BB5F82"/>
    <w:rsid w:val="00BB69FB"/>
    <w:rsid w:val="00BB7AEB"/>
    <w:rsid w:val="00BC1753"/>
    <w:rsid w:val="00BC1B22"/>
    <w:rsid w:val="00BC31C5"/>
    <w:rsid w:val="00BC3817"/>
    <w:rsid w:val="00BC3E62"/>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85"/>
    <w:rsid w:val="00BF7890"/>
    <w:rsid w:val="00BF7FD7"/>
    <w:rsid w:val="00C00CE3"/>
    <w:rsid w:val="00C017D5"/>
    <w:rsid w:val="00C01B5D"/>
    <w:rsid w:val="00C028BB"/>
    <w:rsid w:val="00C02B1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193"/>
    <w:rsid w:val="00C22311"/>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47F4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63B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392C"/>
    <w:rsid w:val="00C8404F"/>
    <w:rsid w:val="00C8410E"/>
    <w:rsid w:val="00C84366"/>
    <w:rsid w:val="00C84960"/>
    <w:rsid w:val="00C851B6"/>
    <w:rsid w:val="00C852D9"/>
    <w:rsid w:val="00C8552F"/>
    <w:rsid w:val="00C85ADD"/>
    <w:rsid w:val="00C85DD3"/>
    <w:rsid w:val="00C875F8"/>
    <w:rsid w:val="00C87C8A"/>
    <w:rsid w:val="00C87F2B"/>
    <w:rsid w:val="00C90D94"/>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77D"/>
    <w:rsid w:val="00CF4B1C"/>
    <w:rsid w:val="00CF55BC"/>
    <w:rsid w:val="00CF5811"/>
    <w:rsid w:val="00CF6B41"/>
    <w:rsid w:val="00CF6BF8"/>
    <w:rsid w:val="00D028B9"/>
    <w:rsid w:val="00D03522"/>
    <w:rsid w:val="00D036BF"/>
    <w:rsid w:val="00D03BE2"/>
    <w:rsid w:val="00D03F0F"/>
    <w:rsid w:val="00D042CE"/>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279"/>
    <w:rsid w:val="00D61E54"/>
    <w:rsid w:val="00D61EDA"/>
    <w:rsid w:val="00D637B9"/>
    <w:rsid w:val="00D63938"/>
    <w:rsid w:val="00D65DE1"/>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4F3B"/>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3BA"/>
    <w:rsid w:val="00DA6D43"/>
    <w:rsid w:val="00DA77CA"/>
    <w:rsid w:val="00DB1054"/>
    <w:rsid w:val="00DB297D"/>
    <w:rsid w:val="00DB2C55"/>
    <w:rsid w:val="00DB3143"/>
    <w:rsid w:val="00DB4544"/>
    <w:rsid w:val="00DB47A5"/>
    <w:rsid w:val="00DB4928"/>
    <w:rsid w:val="00DB4954"/>
    <w:rsid w:val="00DB4CE9"/>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0870"/>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7F67"/>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6D89"/>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266"/>
    <w:rsid w:val="00E51BDE"/>
    <w:rsid w:val="00E52099"/>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8FD"/>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28DE"/>
    <w:rsid w:val="00ED387E"/>
    <w:rsid w:val="00ED389B"/>
    <w:rsid w:val="00ED3EEC"/>
    <w:rsid w:val="00ED488C"/>
    <w:rsid w:val="00ED4A99"/>
    <w:rsid w:val="00ED6C11"/>
    <w:rsid w:val="00ED6C28"/>
    <w:rsid w:val="00ED72F1"/>
    <w:rsid w:val="00EE1AD1"/>
    <w:rsid w:val="00EE2BC9"/>
    <w:rsid w:val="00EE2E55"/>
    <w:rsid w:val="00EE2F3E"/>
    <w:rsid w:val="00EE318D"/>
    <w:rsid w:val="00EE31F3"/>
    <w:rsid w:val="00EE37E6"/>
    <w:rsid w:val="00EE3BF4"/>
    <w:rsid w:val="00EE3C53"/>
    <w:rsid w:val="00EE3D03"/>
    <w:rsid w:val="00EE4004"/>
    <w:rsid w:val="00EE429D"/>
    <w:rsid w:val="00EE4619"/>
    <w:rsid w:val="00EE4C86"/>
    <w:rsid w:val="00EE50B4"/>
    <w:rsid w:val="00EE55CC"/>
    <w:rsid w:val="00EE6250"/>
    <w:rsid w:val="00EE7113"/>
    <w:rsid w:val="00EE76AF"/>
    <w:rsid w:val="00EE7758"/>
    <w:rsid w:val="00EF21B3"/>
    <w:rsid w:val="00EF2505"/>
    <w:rsid w:val="00EF25A3"/>
    <w:rsid w:val="00EF2A34"/>
    <w:rsid w:val="00EF3121"/>
    <w:rsid w:val="00EF4753"/>
    <w:rsid w:val="00EF5271"/>
    <w:rsid w:val="00EF5914"/>
    <w:rsid w:val="00EF6C0F"/>
    <w:rsid w:val="00EF7390"/>
    <w:rsid w:val="00EF7497"/>
    <w:rsid w:val="00EF7546"/>
    <w:rsid w:val="00F005D1"/>
    <w:rsid w:val="00F0133E"/>
    <w:rsid w:val="00F01503"/>
    <w:rsid w:val="00F01632"/>
    <w:rsid w:val="00F02D73"/>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707"/>
    <w:rsid w:val="00F2788E"/>
    <w:rsid w:val="00F309AB"/>
    <w:rsid w:val="00F30C1D"/>
    <w:rsid w:val="00F30D42"/>
    <w:rsid w:val="00F324DF"/>
    <w:rsid w:val="00F32717"/>
    <w:rsid w:val="00F327D0"/>
    <w:rsid w:val="00F332E6"/>
    <w:rsid w:val="00F33D7A"/>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1FAB"/>
    <w:rsid w:val="00F52493"/>
    <w:rsid w:val="00F52F69"/>
    <w:rsid w:val="00F53379"/>
    <w:rsid w:val="00F53FDE"/>
    <w:rsid w:val="00F540E5"/>
    <w:rsid w:val="00F5421D"/>
    <w:rsid w:val="00F54810"/>
    <w:rsid w:val="00F57F43"/>
    <w:rsid w:val="00F609D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87CF1"/>
    <w:rsid w:val="00F900B5"/>
    <w:rsid w:val="00F91609"/>
    <w:rsid w:val="00F91BC1"/>
    <w:rsid w:val="00F92012"/>
    <w:rsid w:val="00F920A7"/>
    <w:rsid w:val="00F923C3"/>
    <w:rsid w:val="00F92EF7"/>
    <w:rsid w:val="00F9300D"/>
    <w:rsid w:val="00F958C7"/>
    <w:rsid w:val="00F964A9"/>
    <w:rsid w:val="00F96FF5"/>
    <w:rsid w:val="00F9713D"/>
    <w:rsid w:val="00F976B7"/>
    <w:rsid w:val="00F97F19"/>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6E85"/>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214D818"/>
    <w:rsid w:val="07AA0FAF"/>
    <w:rsid w:val="0919AD14"/>
    <w:rsid w:val="0AF173B2"/>
    <w:rsid w:val="0C6402EC"/>
    <w:rsid w:val="0C80E038"/>
    <w:rsid w:val="0DB17535"/>
    <w:rsid w:val="12CC064D"/>
    <w:rsid w:val="139B2E53"/>
    <w:rsid w:val="17941C41"/>
    <w:rsid w:val="1866C951"/>
    <w:rsid w:val="1A0299B2"/>
    <w:rsid w:val="1A44E019"/>
    <w:rsid w:val="1F49427A"/>
    <w:rsid w:val="20DDE661"/>
    <w:rsid w:val="20F429A7"/>
    <w:rsid w:val="236C291D"/>
    <w:rsid w:val="26E40EFA"/>
    <w:rsid w:val="27C6A63A"/>
    <w:rsid w:val="28046ED3"/>
    <w:rsid w:val="2B3C0F95"/>
    <w:rsid w:val="2D3866BF"/>
    <w:rsid w:val="2ED7BA78"/>
    <w:rsid w:val="2FD44486"/>
    <w:rsid w:val="311F0468"/>
    <w:rsid w:val="31C4E6F8"/>
    <w:rsid w:val="3B577AFA"/>
    <w:rsid w:val="3BBB41EF"/>
    <w:rsid w:val="3BCD2CF9"/>
    <w:rsid w:val="3C65F6B5"/>
    <w:rsid w:val="3E054225"/>
    <w:rsid w:val="41EBA0F5"/>
    <w:rsid w:val="4365F92A"/>
    <w:rsid w:val="449866A3"/>
    <w:rsid w:val="44F7C99F"/>
    <w:rsid w:val="469B3EFA"/>
    <w:rsid w:val="47DC97F7"/>
    <w:rsid w:val="48EA80C2"/>
    <w:rsid w:val="492F8FB1"/>
    <w:rsid w:val="4EA6304C"/>
    <w:rsid w:val="511EF169"/>
    <w:rsid w:val="52F15A7C"/>
    <w:rsid w:val="53F9A1CF"/>
    <w:rsid w:val="5617A26A"/>
    <w:rsid w:val="57EE18B5"/>
    <w:rsid w:val="589CAB5E"/>
    <w:rsid w:val="5AB1778E"/>
    <w:rsid w:val="5AB55844"/>
    <w:rsid w:val="615FF2DD"/>
    <w:rsid w:val="64861137"/>
    <w:rsid w:val="696A25B9"/>
    <w:rsid w:val="6D47201C"/>
    <w:rsid w:val="6F4E1899"/>
    <w:rsid w:val="70BB95FB"/>
    <w:rsid w:val="72CA8C33"/>
    <w:rsid w:val="73F42793"/>
    <w:rsid w:val="7480ECB8"/>
    <w:rsid w:val="76B2E9F3"/>
    <w:rsid w:val="78850F49"/>
    <w:rsid w:val="79BE3D88"/>
    <w:rsid w:val="7B0ADBE6"/>
    <w:rsid w:val="7C58461C"/>
    <w:rsid w:val="7D0D7C57"/>
    <w:rsid w:val="7D5D76B7"/>
    <w:rsid w:val="7EB4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4B49A"/>
  <w15:docId w15:val="{DBA93E40-FCCC-46AB-945F-E67E39FA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530F18"/>
    <w:rPr>
      <w:sz w:val="16"/>
      <w:szCs w:val="16"/>
    </w:rPr>
  </w:style>
  <w:style w:type="paragraph" w:styleId="CommentText">
    <w:name w:val="annotation text"/>
    <w:basedOn w:val="Normal"/>
    <w:link w:val="CommentTextChar"/>
    <w:unhideWhenUsed/>
    <w:locked/>
    <w:rsid w:val="00530F18"/>
    <w:rPr>
      <w:sz w:val="20"/>
      <w:szCs w:val="20"/>
    </w:rPr>
  </w:style>
  <w:style w:type="character" w:customStyle="1" w:styleId="CommentTextChar">
    <w:name w:val="Comment Text Char"/>
    <w:basedOn w:val="DefaultParagraphFont"/>
    <w:link w:val="CommentText"/>
    <w:rsid w:val="00530F18"/>
    <w:rPr>
      <w:sz w:val="20"/>
      <w:szCs w:val="20"/>
    </w:rPr>
  </w:style>
  <w:style w:type="character" w:styleId="UnresolvedMention">
    <w:name w:val="Unresolved Mention"/>
    <w:basedOn w:val="DefaultParagraphFont"/>
    <w:uiPriority w:val="99"/>
    <w:semiHidden/>
    <w:unhideWhenUsed/>
    <w:rsid w:val="00A05646"/>
    <w:rPr>
      <w:color w:val="605E5C"/>
      <w:shd w:val="clear" w:color="auto" w:fill="E1DFDD"/>
    </w:rPr>
  </w:style>
  <w:style w:type="paragraph" w:styleId="CommentSubject">
    <w:name w:val="annotation subject"/>
    <w:basedOn w:val="CommentText"/>
    <w:next w:val="CommentText"/>
    <w:link w:val="CommentSubjectChar"/>
    <w:semiHidden/>
    <w:unhideWhenUsed/>
    <w:locked/>
    <w:rsid w:val="00395D65"/>
    <w:rPr>
      <w:b/>
      <w:bCs/>
    </w:rPr>
  </w:style>
  <w:style w:type="character" w:customStyle="1" w:styleId="CommentSubjectChar">
    <w:name w:val="Comment Subject Char"/>
    <w:basedOn w:val="CommentTextChar"/>
    <w:link w:val="CommentSubject"/>
    <w:semiHidden/>
    <w:rsid w:val="00395D65"/>
    <w:rPr>
      <w:b/>
      <w:bCs/>
      <w:sz w:val="20"/>
      <w:szCs w:val="20"/>
    </w:rPr>
  </w:style>
  <w:style w:type="paragraph" w:styleId="Revision">
    <w:name w:val="Revision"/>
    <w:hidden/>
    <w:uiPriority w:val="99"/>
    <w:semiHidden/>
    <w:rsid w:val="00781E7D"/>
    <w:pPr>
      <w:spacing w:before="0" w:after="0"/>
    </w:pPr>
    <w:rPr>
      <w:sz w:val="24"/>
    </w:rPr>
  </w:style>
  <w:style w:type="character" w:styleId="Mention">
    <w:name w:val="Mention"/>
    <w:basedOn w:val="DefaultParagraphFont"/>
    <w:uiPriority w:val="99"/>
    <w:unhideWhenUsed/>
    <w:rsid w:val="00416D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stroke@state.mn.us?subject=2023%20Stroke%20Quality%20Improvement%20Award%20Applic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dc.gov/healthequity/whatis/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health.state.mn.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lyson.fujii@state.mn.us?subject=2022%20Stroke%20Quality%20Improvement%20Applica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a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41C332F4-A0DC-46DA-A372-F7FE552AD2CB}">
    <t:Anchor>
      <t:Comment id="659484442"/>
    </t:Anchor>
    <t:History>
      <t:Event id="{85669E19-57B6-4BC8-9178-FC77DB013073}" time="2022-12-23T17:09:13.819Z">
        <t:Attribution userId="S::allyson.fujii@state.mn.us::ca72d65e-b1c3-4d7b-ba73-b1fe4d396d2c" userProvider="AD" userName="Fujii, Allyson (MDH)"/>
        <t:Anchor>
          <t:Comment id="1462523085"/>
        </t:Anchor>
        <t:Create/>
      </t:Event>
      <t:Event id="{99D784E1-9449-4828-A00C-B8C518ABB947}" time="2022-12-23T17:09:13.819Z">
        <t:Attribution userId="S::allyson.fujii@state.mn.us::ca72d65e-b1c3-4d7b-ba73-b1fe4d396d2c" userProvider="AD" userName="Fujii, Allyson (MDH)"/>
        <t:Anchor>
          <t:Comment id="1462523085"/>
        </t:Anchor>
        <t:Assign userId="S::Mimi.Amelang@state.mn.us::fb80c690-5405-488e-ade5-173b2793dc34" userProvider="AD" userName="Amelang, Mimi (MDH)"/>
      </t:Event>
      <t:Event id="{21E09F35-0B08-42C8-BC11-0FA3BE1CE722}" time="2022-12-23T17:09:13.819Z">
        <t:Attribution userId="S::allyson.fujii@state.mn.us::ca72d65e-b1c3-4d7b-ba73-b1fe4d396d2c" userProvider="AD" userName="Fujii, Allyson (MDH)"/>
        <t:Anchor>
          <t:Comment id="1462523085"/>
        </t:Anchor>
        <t:SetTitle title="Hi @Amelang, Mimi (MDH) It's similar in the first part, but it's asking if they did find the problem impacted some patient populations more than others, but asking how this influenced their planning and plan. Does that make sense?"/>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b4c697-5aff-497c-baad-30980aa6d549" xsi:nil="true"/>
    <lcf76f155ced4ddcb4097134ff3c332f xmlns="32ad1833-7099-4fed-8576-759d39a3f158">
      <Terms xmlns="http://schemas.microsoft.com/office/infopath/2007/PartnerControls"/>
    </lcf76f155ced4ddcb4097134ff3c332f>
    <SharedWithUsers xmlns="4db4c697-5aff-497c-baad-30980aa6d549">
      <UserInfo>
        <DisplayName>Anderson, Nicky (MDH)</DisplayName>
        <AccountId>15</AccountId>
        <AccountType/>
      </UserInfo>
      <UserInfo>
        <DisplayName>Amelang, Mimi (MDH)</DisplayName>
        <AccountId>12</AccountId>
        <AccountType/>
      </UserInfo>
      <UserInfo>
        <DisplayName>Gray Ansari, Michelle (MDH)</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2FDD2370716F4DBF7400383E997B11" ma:contentTypeVersion="11" ma:contentTypeDescription="Create a new document." ma:contentTypeScope="" ma:versionID="845fdb8b11db1c766f6bebce89c14163">
  <xsd:schema xmlns:xsd="http://www.w3.org/2001/XMLSchema" xmlns:xs="http://www.w3.org/2001/XMLSchema" xmlns:p="http://schemas.microsoft.com/office/2006/metadata/properties" xmlns:ns2="32ad1833-7099-4fed-8576-759d39a3f158" xmlns:ns3="4db4c697-5aff-497c-baad-30980aa6d549" targetNamespace="http://schemas.microsoft.com/office/2006/metadata/properties" ma:root="true" ma:fieldsID="03a7ebdfcba83da73368b1eb36950749" ns2:_="" ns3:_="">
    <xsd:import namespace="32ad1833-7099-4fed-8576-759d39a3f158"/>
    <xsd:import namespace="4db4c697-5aff-497c-baad-30980aa6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d1833-7099-4fed-8576-759d39a3f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4c697-5aff-497c-baad-30980aa6d5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205636-ebf3-471b-a902-83de33e44862}" ma:internalName="TaxCatchAll" ma:showField="CatchAllData" ma:web="4db4c697-5aff-497c-baad-30980aa6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http://schemas.microsoft.com/office/2006/documentManagement/types"/>
    <ds:schemaRef ds:uri="32ad1833-7099-4fed-8576-759d39a3f158"/>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4db4c697-5aff-497c-baad-30980aa6d549"/>
    <ds:schemaRef ds:uri="http://purl.org/dc/dcmitype/"/>
  </ds:schemaRefs>
</ds:datastoreItem>
</file>

<file path=customXml/itemProps3.xml><?xml version="1.0" encoding="utf-8"?>
<ds:datastoreItem xmlns:ds="http://schemas.openxmlformats.org/officeDocument/2006/customXml" ds:itemID="{0D70FCB3-FB82-4F19-A8A6-C2A7E24B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d1833-7099-4fed-8576-759d39a3f158"/>
    <ds:schemaRef ds:uri="4db4c697-5aff-497c-baad-30980aa6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4</Pages>
  <Words>754</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MDH 2022 Stroke QI Award Application</vt:lpstr>
    </vt:vector>
  </TitlesOfParts>
  <Company>Minnesota Department of Health</Company>
  <LinksUpToDate>false</LinksUpToDate>
  <CharactersWithSpaces>5321</CharactersWithSpaces>
  <SharedDoc>false</SharedDoc>
  <HLinks>
    <vt:vector size="42" baseType="variant">
      <vt:variant>
        <vt:i4>6422646</vt:i4>
      </vt:variant>
      <vt:variant>
        <vt:i4>9</vt:i4>
      </vt:variant>
      <vt:variant>
        <vt:i4>0</vt:i4>
      </vt:variant>
      <vt:variant>
        <vt:i4>5</vt:i4>
      </vt:variant>
      <vt:variant>
        <vt:lpwstr>http://www.health.state.mn.us/</vt:lpwstr>
      </vt:variant>
      <vt:variant>
        <vt:lpwstr/>
      </vt:variant>
      <vt:variant>
        <vt:i4>1376293</vt:i4>
      </vt:variant>
      <vt:variant>
        <vt:i4>6</vt:i4>
      </vt:variant>
      <vt:variant>
        <vt:i4>0</vt:i4>
      </vt:variant>
      <vt:variant>
        <vt:i4>5</vt:i4>
      </vt:variant>
      <vt:variant>
        <vt:lpwstr>mailto:allyson.fujii@state.mn.us?subject=2022%20Stroke%20Quality%20Improvement%20Application</vt:lpwstr>
      </vt:variant>
      <vt:variant>
        <vt:lpwstr/>
      </vt:variant>
      <vt:variant>
        <vt:i4>1769591</vt:i4>
      </vt:variant>
      <vt:variant>
        <vt:i4>3</vt:i4>
      </vt:variant>
      <vt:variant>
        <vt:i4>0</vt:i4>
      </vt:variant>
      <vt:variant>
        <vt:i4>5</vt:i4>
      </vt:variant>
      <vt:variant>
        <vt:lpwstr>mailto:health.stroke@state.mn.us?subject=2023%20Stroke%20Quality%20Improvement%20Award%20Application</vt:lpwstr>
      </vt:variant>
      <vt:variant>
        <vt:lpwstr/>
      </vt:variant>
      <vt:variant>
        <vt:i4>3080312</vt:i4>
      </vt:variant>
      <vt:variant>
        <vt:i4>0</vt:i4>
      </vt:variant>
      <vt:variant>
        <vt:i4>0</vt:i4>
      </vt:variant>
      <vt:variant>
        <vt:i4>5</vt:i4>
      </vt:variant>
      <vt:variant>
        <vt:lpwstr>https://www.cdc.gov/healthequity/whatis/index.html</vt:lpwstr>
      </vt:variant>
      <vt:variant>
        <vt:lpwstr/>
      </vt:variant>
      <vt:variant>
        <vt:i4>5636220</vt:i4>
      </vt:variant>
      <vt:variant>
        <vt:i4>6</vt:i4>
      </vt:variant>
      <vt:variant>
        <vt:i4>0</vt:i4>
      </vt:variant>
      <vt:variant>
        <vt:i4>5</vt:i4>
      </vt:variant>
      <vt:variant>
        <vt:lpwstr>mailto:Mimi.Amelang@state.mn.us</vt:lpwstr>
      </vt:variant>
      <vt:variant>
        <vt:lpwstr/>
      </vt:variant>
      <vt:variant>
        <vt:i4>5636220</vt:i4>
      </vt:variant>
      <vt:variant>
        <vt:i4>3</vt:i4>
      </vt:variant>
      <vt:variant>
        <vt:i4>0</vt:i4>
      </vt:variant>
      <vt:variant>
        <vt:i4>5</vt:i4>
      </vt:variant>
      <vt:variant>
        <vt:lpwstr>mailto:Mimi.Amelang@state.mn.us</vt:lpwstr>
      </vt:variant>
      <vt:variant>
        <vt:lpwstr/>
      </vt:variant>
      <vt:variant>
        <vt:i4>5242999</vt:i4>
      </vt:variant>
      <vt:variant>
        <vt:i4>0</vt:i4>
      </vt:variant>
      <vt:variant>
        <vt:i4>0</vt:i4>
      </vt:variant>
      <vt:variant>
        <vt:i4>5</vt:i4>
      </vt:variant>
      <vt:variant>
        <vt:lpwstr>mailto:allyson.fujii@state.mn.us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2023 Stroke QI Award Application</dc:title>
  <dc:subject>Application for hospital 2023 Stroke QI Awards</dc:subject>
  <dc:creator>HPCD-CVH@MDH</dc:creator>
  <cp:keywords/>
  <dc:description/>
  <cp:lastModifiedBy>Regan, Emily (MDH)</cp:lastModifiedBy>
  <cp:revision>2</cp:revision>
  <cp:lastPrinted>2016-12-14T20:03:00Z</cp:lastPrinted>
  <dcterms:created xsi:type="dcterms:W3CDTF">2022-12-30T22:03:00Z</dcterms:created>
  <dcterms:modified xsi:type="dcterms:W3CDTF">2022-12-30T22:03:00Z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0x0101003C2FDD2370716F4DBF7400383E997B11</vt:lpwstr>
  </property>
  <property fmtid="{D5CDD505-2E9C-101B-9397-08002B2CF9AE}" pid="3" name="_dlc_DocIdItemGuid">
    <vt:lpwstr>5625e6c6-036d-48bf-b86d-616be68688bd</vt:lpwstr>
  </property>
  <property fmtid="{D5CDD505-2E9C-101B-9397-08002B2CF9AE}" pid="4" name="MediaServiceImageTags">
    <vt:lpwstr/>
  </property>
</Properties>
</file>