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90" w:rsidRPr="00686A07" w:rsidRDefault="00C52260" w:rsidP="00376190">
      <w:pPr>
        <w:pStyle w:val="Heading1"/>
        <w:rPr>
          <w:sz w:val="46"/>
          <w:szCs w:val="46"/>
        </w:rPr>
      </w:pPr>
      <w:r w:rsidRPr="00686A07">
        <w:rPr>
          <w:sz w:val="46"/>
          <w:szCs w:val="46"/>
        </w:rPr>
        <w:t>HIV-Related Educational Materials</w:t>
      </w:r>
      <w:r w:rsidR="00686A07" w:rsidRPr="00686A07">
        <w:rPr>
          <w:sz w:val="46"/>
          <w:szCs w:val="46"/>
        </w:rPr>
        <w:t xml:space="preserve"> Approval Request</w:t>
      </w:r>
    </w:p>
    <w:p w:rsidR="00C52260" w:rsidRPr="00C52260" w:rsidRDefault="00C52260" w:rsidP="00C52260">
      <w:pPr>
        <w:rPr>
          <w:b/>
        </w:rPr>
      </w:pPr>
      <w:r w:rsidRPr="00C52260">
        <w:rPr>
          <w:b/>
        </w:rPr>
        <w:t>Agency/Program Name:</w:t>
      </w:r>
    </w:p>
    <w:p w:rsidR="00C52260" w:rsidRDefault="00C52260" w:rsidP="00C52260">
      <w:pPr>
        <w:tabs>
          <w:tab w:val="left" w:pos="3975"/>
          <w:tab w:val="left" w:pos="4680"/>
        </w:tabs>
      </w:pPr>
      <w:r w:rsidRPr="00C52260">
        <w:rPr>
          <w:b/>
        </w:rPr>
        <w:t>Product approved by supervisor?</w:t>
      </w:r>
      <w:r>
        <w:t xml:space="preserve"> </w:t>
      </w:r>
      <w:sdt>
        <w:sdtPr>
          <w:id w:val="-8936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4500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:rsidR="00686A07" w:rsidRPr="00C52260" w:rsidRDefault="00686A07" w:rsidP="00686A07">
      <w:pPr>
        <w:rPr>
          <w:b/>
        </w:rPr>
      </w:pPr>
      <w:r w:rsidRPr="00C52260">
        <w:rPr>
          <w:b/>
        </w:rPr>
        <w:t>Date submitted for review:</w:t>
      </w:r>
    </w:p>
    <w:p w:rsidR="00686A07" w:rsidRPr="00C52260" w:rsidRDefault="00686A07" w:rsidP="00686A07">
      <w:pPr>
        <w:rPr>
          <w:b/>
        </w:rPr>
      </w:pPr>
      <w:r w:rsidRPr="00C52260">
        <w:rPr>
          <w:b/>
        </w:rPr>
        <w:t xml:space="preserve">Date product to </w:t>
      </w:r>
      <w:proofErr w:type="gramStart"/>
      <w:r w:rsidRPr="00C52260">
        <w:rPr>
          <w:b/>
        </w:rPr>
        <w:t>be released</w:t>
      </w:r>
      <w:proofErr w:type="gramEnd"/>
      <w:r w:rsidRPr="00C52260">
        <w:rPr>
          <w:b/>
        </w:rPr>
        <w:t>:</w:t>
      </w:r>
    </w:p>
    <w:p w:rsidR="00C52260" w:rsidRPr="00686A07" w:rsidRDefault="00C52260" w:rsidP="00686A07">
      <w:pPr>
        <w:pStyle w:val="Heading2"/>
      </w:pPr>
      <w:r w:rsidRPr="00686A07">
        <w:t>Educational Material Information</w:t>
      </w:r>
    </w:p>
    <w:p w:rsidR="00C52260" w:rsidRDefault="00C52260" w:rsidP="00C52260">
      <w:pPr>
        <w:rPr>
          <w:b/>
        </w:rPr>
      </w:pPr>
      <w:r w:rsidRPr="00C52260">
        <w:rPr>
          <w:b/>
        </w:rPr>
        <w:t>Product title:</w:t>
      </w:r>
    </w:p>
    <w:p w:rsidR="00686A07" w:rsidRPr="00C52260" w:rsidRDefault="00686A07" w:rsidP="00C52260">
      <w:pPr>
        <w:rPr>
          <w:b/>
        </w:rPr>
      </w:pPr>
      <w:r>
        <w:rPr>
          <w:b/>
        </w:rPr>
        <w:t>Link/</w:t>
      </w:r>
      <w:proofErr w:type="spellStart"/>
      <w:r>
        <w:rPr>
          <w:b/>
        </w:rPr>
        <w:t>url</w:t>
      </w:r>
      <w:proofErr w:type="spellEnd"/>
      <w:r>
        <w:rPr>
          <w:b/>
        </w:rPr>
        <w:t xml:space="preserve"> (if applicable):</w:t>
      </w:r>
    </w:p>
    <w:p w:rsidR="00C52260" w:rsidRPr="00C52260" w:rsidRDefault="00C52260" w:rsidP="00C52260">
      <w:pPr>
        <w:rPr>
          <w:b/>
        </w:rPr>
      </w:pPr>
      <w:r w:rsidRPr="00C52260">
        <w:rPr>
          <w:b/>
        </w:rPr>
        <w:t xml:space="preserve">Target </w:t>
      </w:r>
      <w:r>
        <w:rPr>
          <w:b/>
        </w:rPr>
        <w:t>a</w:t>
      </w:r>
      <w:r w:rsidRPr="00C52260">
        <w:rPr>
          <w:b/>
        </w:rPr>
        <w:t>udience(s):</w:t>
      </w:r>
    </w:p>
    <w:p w:rsidR="00C52260" w:rsidRDefault="00686A07" w:rsidP="00C52260">
      <w:pPr>
        <w:tabs>
          <w:tab w:val="left" w:pos="3975"/>
          <w:tab w:val="left" w:pos="4680"/>
        </w:tabs>
        <w:rPr>
          <w:b/>
        </w:rPr>
      </w:pPr>
      <w:r>
        <w:rPr>
          <w:b/>
        </w:rPr>
        <w:t xml:space="preserve">Type of material to </w:t>
      </w:r>
      <w:proofErr w:type="gramStart"/>
      <w:r>
        <w:rPr>
          <w:b/>
        </w:rPr>
        <w:t>be reviewed</w:t>
      </w:r>
      <w:proofErr w:type="gramEnd"/>
      <w:r>
        <w:rPr>
          <w:b/>
        </w:rPr>
        <w:t>:</w:t>
      </w:r>
    </w:p>
    <w:p w:rsidR="00C52260" w:rsidRDefault="00EC03B2" w:rsidP="00C52260">
      <w:pPr>
        <w:pStyle w:val="ListBullet"/>
      </w:pPr>
      <w:sdt>
        <w:sdtPr>
          <w:id w:val="-197729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60">
            <w:rPr>
              <w:rFonts w:ascii="MS Gothic" w:eastAsia="MS Gothic" w:hAnsi="MS Gothic" w:hint="eastAsia"/>
            </w:rPr>
            <w:t>☐</w:t>
          </w:r>
        </w:sdtContent>
      </w:sdt>
      <w:r w:rsidR="00C52260">
        <w:t>Social media</w:t>
      </w:r>
    </w:p>
    <w:p w:rsidR="00C52260" w:rsidRDefault="00EC03B2" w:rsidP="00C52260">
      <w:pPr>
        <w:pStyle w:val="ListBullet"/>
      </w:pPr>
      <w:sdt>
        <w:sdtPr>
          <w:id w:val="-7427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60">
            <w:rPr>
              <w:rFonts w:ascii="MS Gothic" w:eastAsia="MS Gothic" w:hAnsi="MS Gothic" w:hint="eastAsia"/>
            </w:rPr>
            <w:t>☐</w:t>
          </w:r>
        </w:sdtContent>
      </w:sdt>
      <w:r w:rsidR="00C52260">
        <w:t>Webpage</w:t>
      </w:r>
    </w:p>
    <w:p w:rsidR="00C52260" w:rsidRDefault="00EC03B2" w:rsidP="00C52260">
      <w:pPr>
        <w:pStyle w:val="ListBullet"/>
      </w:pPr>
      <w:sdt>
        <w:sdtPr>
          <w:id w:val="-204304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60">
            <w:rPr>
              <w:rFonts w:ascii="MS Gothic" w:eastAsia="MS Gothic" w:hAnsi="MS Gothic" w:hint="eastAsia"/>
            </w:rPr>
            <w:t>☐</w:t>
          </w:r>
        </w:sdtContent>
      </w:sdt>
      <w:r w:rsidR="00C52260">
        <w:t>Video/DVD</w:t>
      </w:r>
    </w:p>
    <w:p w:rsidR="00C52260" w:rsidRDefault="00EC03B2" w:rsidP="00C52260">
      <w:pPr>
        <w:pStyle w:val="ListBullet"/>
      </w:pPr>
      <w:sdt>
        <w:sdtPr>
          <w:id w:val="-51021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60">
            <w:rPr>
              <w:rFonts w:ascii="MS Gothic" w:eastAsia="MS Gothic" w:hAnsi="MS Gothic" w:hint="eastAsia"/>
            </w:rPr>
            <w:t>☐</w:t>
          </w:r>
        </w:sdtContent>
      </w:sdt>
      <w:r w:rsidR="00C52260">
        <w:t>Printed material</w:t>
      </w:r>
    </w:p>
    <w:p w:rsidR="00C52260" w:rsidRDefault="00EC03B2" w:rsidP="00C52260">
      <w:pPr>
        <w:pStyle w:val="ListBullet"/>
      </w:pPr>
      <w:sdt>
        <w:sdtPr>
          <w:id w:val="-86398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60">
            <w:rPr>
              <w:rFonts w:ascii="MS Gothic" w:eastAsia="MS Gothic" w:hAnsi="MS Gothic" w:hint="eastAsia"/>
            </w:rPr>
            <w:t>☐</w:t>
          </w:r>
        </w:sdtContent>
      </w:sdt>
      <w:r w:rsidR="00C52260">
        <w:t>Curriculum</w:t>
      </w:r>
    </w:p>
    <w:p w:rsidR="00C52260" w:rsidRDefault="00EC03B2" w:rsidP="00C52260">
      <w:pPr>
        <w:pStyle w:val="ListBullet"/>
      </w:pPr>
      <w:sdt>
        <w:sdtPr>
          <w:id w:val="-160172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60">
            <w:rPr>
              <w:rFonts w:ascii="MS Gothic" w:eastAsia="MS Gothic" w:hAnsi="MS Gothic" w:hint="eastAsia"/>
            </w:rPr>
            <w:t>☐</w:t>
          </w:r>
        </w:sdtContent>
      </w:sdt>
      <w:r w:rsidR="00C52260">
        <w:t>Media (posters, print ads)</w:t>
      </w:r>
    </w:p>
    <w:p w:rsidR="00C52260" w:rsidRDefault="00EC03B2" w:rsidP="00C52260">
      <w:pPr>
        <w:pStyle w:val="ListBullet"/>
      </w:pPr>
      <w:sdt>
        <w:sdtPr>
          <w:id w:val="-162190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60">
            <w:rPr>
              <w:rFonts w:ascii="MS Gothic" w:eastAsia="MS Gothic" w:hAnsi="MS Gothic" w:hint="eastAsia"/>
            </w:rPr>
            <w:t>☐</w:t>
          </w:r>
        </w:sdtContent>
      </w:sdt>
      <w:r w:rsidR="00C52260">
        <w:t>Messages/Talking points</w:t>
      </w:r>
    </w:p>
    <w:p w:rsidR="00C52260" w:rsidRDefault="00C52260" w:rsidP="00C52260">
      <w:pPr>
        <w:rPr>
          <w:b/>
        </w:rPr>
      </w:pPr>
      <w:proofErr w:type="gramStart"/>
      <w:r w:rsidRPr="00C52260">
        <w:rPr>
          <w:b/>
        </w:rPr>
        <w:t>Product’s</w:t>
      </w:r>
      <w:proofErr w:type="gramEnd"/>
      <w:r w:rsidRPr="00C52260">
        <w:rPr>
          <w:b/>
        </w:rPr>
        <w:t xml:space="preserve"> Author/Creator:</w:t>
      </w:r>
    </w:p>
    <w:p w:rsidR="00C52260" w:rsidRDefault="00C52260" w:rsidP="00C52260">
      <w:pPr>
        <w:rPr>
          <w:b/>
        </w:rPr>
      </w:pPr>
      <w:r>
        <w:rPr>
          <w:b/>
        </w:rPr>
        <w:t>Product’s publication date:</w:t>
      </w:r>
    </w:p>
    <w:p w:rsidR="00C52260" w:rsidRDefault="00C52260" w:rsidP="00C52260">
      <w:r>
        <w:rPr>
          <w:b/>
        </w:rPr>
        <w:t xml:space="preserve">Appropriate copyright clearance and/or signed consent form(s) have been obtained in developing, modifying, or replicating this </w:t>
      </w:r>
      <w:proofErr w:type="gramStart"/>
      <w:r>
        <w:rPr>
          <w:b/>
        </w:rPr>
        <w:t>product?</w:t>
      </w:r>
      <w:proofErr w:type="gramEnd"/>
      <w:r>
        <w:rPr>
          <w:b/>
        </w:rPr>
        <w:t xml:space="preserve"> </w:t>
      </w:r>
      <w:sdt>
        <w:sdtPr>
          <w:id w:val="9724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67670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:rsidR="00C52260" w:rsidRDefault="00686A07" w:rsidP="00686A07">
      <w:pPr>
        <w:pStyle w:val="Heading2"/>
      </w:pPr>
      <w:r>
        <w:t>Distribution</w:t>
      </w:r>
    </w:p>
    <w:p w:rsidR="00686A07" w:rsidRDefault="00686A07" w:rsidP="00686A07">
      <w:pPr>
        <w:rPr>
          <w:b/>
        </w:rPr>
      </w:pPr>
      <w:r w:rsidRPr="00686A07">
        <w:rPr>
          <w:b/>
        </w:rPr>
        <w:t>Me</w:t>
      </w:r>
      <w:r>
        <w:rPr>
          <w:b/>
        </w:rPr>
        <w:t>thod(s) of product distribution:</w:t>
      </w:r>
    </w:p>
    <w:p w:rsidR="00686A07" w:rsidRDefault="00EC03B2" w:rsidP="00686A07">
      <w:pPr>
        <w:pStyle w:val="ListBullet"/>
      </w:pPr>
      <w:sdt>
        <w:sdtPr>
          <w:id w:val="14656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07">
            <w:rPr>
              <w:rFonts w:ascii="MS Gothic" w:eastAsia="MS Gothic" w:hAnsi="MS Gothic" w:hint="eastAsia"/>
            </w:rPr>
            <w:t>☐</w:t>
          </w:r>
        </w:sdtContent>
      </w:sdt>
      <w:r w:rsidR="00686A07">
        <w:t>Internet/mobile</w:t>
      </w:r>
    </w:p>
    <w:p w:rsidR="00686A07" w:rsidRDefault="00EC03B2" w:rsidP="00686A07">
      <w:pPr>
        <w:pStyle w:val="ListBullet"/>
      </w:pPr>
      <w:sdt>
        <w:sdtPr>
          <w:id w:val="141513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07">
            <w:rPr>
              <w:rFonts w:ascii="MS Gothic" w:eastAsia="MS Gothic" w:hAnsi="MS Gothic" w:hint="eastAsia"/>
            </w:rPr>
            <w:t>☐</w:t>
          </w:r>
        </w:sdtContent>
      </w:sdt>
      <w:r w:rsidR="00686A07">
        <w:t>Outreach</w:t>
      </w:r>
    </w:p>
    <w:p w:rsidR="00686A07" w:rsidRDefault="00EC03B2" w:rsidP="00686A07">
      <w:pPr>
        <w:pStyle w:val="ListBullet"/>
      </w:pPr>
      <w:sdt>
        <w:sdtPr>
          <w:id w:val="-180414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07">
            <w:rPr>
              <w:rFonts w:ascii="MS Gothic" w:eastAsia="MS Gothic" w:hAnsi="MS Gothic" w:hint="eastAsia"/>
            </w:rPr>
            <w:t>☐</w:t>
          </w:r>
        </w:sdtContent>
      </w:sdt>
      <w:r w:rsidR="00686A07">
        <w:t>Class/workshop/conference/exhibit</w:t>
      </w:r>
    </w:p>
    <w:p w:rsidR="00686A07" w:rsidRDefault="00EC03B2" w:rsidP="00686A07">
      <w:pPr>
        <w:pStyle w:val="ListBullet"/>
      </w:pPr>
      <w:sdt>
        <w:sdtPr>
          <w:id w:val="-203610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07">
            <w:rPr>
              <w:rFonts w:ascii="MS Gothic" w:eastAsia="MS Gothic" w:hAnsi="MS Gothic" w:hint="eastAsia"/>
            </w:rPr>
            <w:t>☐</w:t>
          </w:r>
        </w:sdtContent>
      </w:sdt>
      <w:r w:rsidR="00686A07">
        <w:t xml:space="preserve">Media outlets, </w:t>
      </w:r>
      <w:r w:rsidR="00686A07" w:rsidRPr="00686A07">
        <w:rPr>
          <w:b/>
        </w:rPr>
        <w:t>specify:</w:t>
      </w:r>
    </w:p>
    <w:p w:rsidR="00686A07" w:rsidRDefault="00EC03B2" w:rsidP="00686A07">
      <w:pPr>
        <w:pStyle w:val="ListBullet"/>
      </w:pPr>
      <w:sdt>
        <w:sdtPr>
          <w:id w:val="26204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07">
            <w:rPr>
              <w:rFonts w:ascii="MS Gothic" w:eastAsia="MS Gothic" w:hAnsi="MS Gothic" w:hint="eastAsia"/>
            </w:rPr>
            <w:t>☐</w:t>
          </w:r>
        </w:sdtContent>
      </w:sdt>
      <w:r w:rsidR="00686A07">
        <w:t xml:space="preserve">Other, </w:t>
      </w:r>
      <w:r w:rsidR="00686A07" w:rsidRPr="00686A07">
        <w:rPr>
          <w:b/>
        </w:rPr>
        <w:t>specify:</w:t>
      </w:r>
    </w:p>
    <w:p w:rsidR="00686A07" w:rsidRDefault="00686A07" w:rsidP="00686A07">
      <w:pPr>
        <w:rPr>
          <w:b/>
        </w:rPr>
      </w:pPr>
      <w:r>
        <w:rPr>
          <w:b/>
        </w:rPr>
        <w:t>Strategy for product distribution:</w:t>
      </w:r>
    </w:p>
    <w:p w:rsidR="00686A07" w:rsidRDefault="00686A07" w:rsidP="00686A07">
      <w:pPr>
        <w:rPr>
          <w:b/>
        </w:rPr>
      </w:pPr>
    </w:p>
    <w:p w:rsidR="00686A07" w:rsidRDefault="00686A07" w:rsidP="00686A07">
      <w:pPr>
        <w:pStyle w:val="Heading2"/>
      </w:pPr>
      <w:r>
        <w:lastRenderedPageBreak/>
        <w:t>Evaluation</w:t>
      </w:r>
    </w:p>
    <w:p w:rsidR="00686A07" w:rsidRDefault="00686A07" w:rsidP="00686A07">
      <w:r>
        <w:t xml:space="preserve">This product </w:t>
      </w:r>
      <w:proofErr w:type="gramStart"/>
      <w:r>
        <w:t>has been reviewed or developed by</w:t>
      </w:r>
      <w:proofErr w:type="gramEnd"/>
      <w:r>
        <w:t>:</w:t>
      </w:r>
    </w:p>
    <w:p w:rsidR="00686A07" w:rsidRDefault="00EC03B2" w:rsidP="00686A07">
      <w:pPr>
        <w:pStyle w:val="ListBullet"/>
      </w:pPr>
      <w:sdt>
        <w:sdtPr>
          <w:id w:val="-53118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07">
            <w:rPr>
              <w:rFonts w:ascii="MS Gothic" w:eastAsia="MS Gothic" w:hAnsi="MS Gothic" w:hint="eastAsia"/>
            </w:rPr>
            <w:t>☐</w:t>
          </w:r>
        </w:sdtContent>
      </w:sdt>
      <w:r w:rsidR="00686A07">
        <w:t>Focus group</w:t>
      </w:r>
    </w:p>
    <w:p w:rsidR="00686A07" w:rsidRDefault="00EC03B2" w:rsidP="00686A07">
      <w:pPr>
        <w:pStyle w:val="ListBullet"/>
      </w:pPr>
      <w:sdt>
        <w:sdtPr>
          <w:id w:val="-191777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07">
            <w:rPr>
              <w:rFonts w:ascii="MS Gothic" w:eastAsia="MS Gothic" w:hAnsi="MS Gothic" w:hint="eastAsia"/>
            </w:rPr>
            <w:t>☐</w:t>
          </w:r>
        </w:sdtContent>
      </w:sdt>
      <w:r w:rsidR="00686A07">
        <w:t>Advisory group</w:t>
      </w:r>
    </w:p>
    <w:p w:rsidR="00686A07" w:rsidRDefault="00EC03B2" w:rsidP="00686A07">
      <w:pPr>
        <w:pStyle w:val="ListBullet"/>
      </w:pPr>
      <w:sdt>
        <w:sdtPr>
          <w:id w:val="18806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07">
            <w:rPr>
              <w:rFonts w:ascii="MS Gothic" w:eastAsia="MS Gothic" w:hAnsi="MS Gothic" w:hint="eastAsia"/>
            </w:rPr>
            <w:t>☐</w:t>
          </w:r>
        </w:sdtContent>
      </w:sdt>
      <w:r w:rsidR="00686A07">
        <w:t>Both</w:t>
      </w:r>
    </w:p>
    <w:p w:rsidR="00686A07" w:rsidRDefault="00686A07" w:rsidP="00686A07">
      <w:pPr>
        <w:rPr>
          <w:b/>
        </w:rPr>
      </w:pPr>
      <w:r w:rsidRPr="00686A07">
        <w:rPr>
          <w:b/>
        </w:rPr>
        <w:t>Describe the group and their evaluation of this product:</w:t>
      </w:r>
    </w:p>
    <w:p w:rsidR="00686A07" w:rsidRDefault="00686A07" w:rsidP="00686A07">
      <w:pPr>
        <w:rPr>
          <w:b/>
        </w:rPr>
      </w:pPr>
      <w:r>
        <w:rPr>
          <w:b/>
        </w:rPr>
        <w:t>What is the public health rationale or benefit from using this product?</w:t>
      </w:r>
    </w:p>
    <w:p w:rsidR="00EC03B2" w:rsidRDefault="00EC03B2" w:rsidP="00686A07">
      <w:pPr>
        <w:rPr>
          <w:b/>
        </w:rPr>
      </w:pPr>
      <w:bookmarkStart w:id="0" w:name="_GoBack"/>
      <w:bookmarkEnd w:id="0"/>
    </w:p>
    <w:p w:rsidR="00EC03B2" w:rsidRDefault="00EC03B2" w:rsidP="00EC03B2">
      <w:pPr>
        <w:pStyle w:val="Heading2"/>
        <w:pBdr>
          <w:top w:val="single" w:sz="4" w:space="1" w:color="auto"/>
        </w:pBdr>
      </w:pPr>
      <w:r>
        <w:t>For MDH Office Use Only</w:t>
      </w:r>
    </w:p>
    <w:p w:rsidR="00EC03B2" w:rsidRDefault="00EC03B2" w:rsidP="00EC03B2">
      <w:pPr>
        <w:pStyle w:val="ListBullet"/>
      </w:pPr>
      <w:sdt>
        <w:sdtPr>
          <w:id w:val="81306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Approved as submitted</w:t>
      </w:r>
    </w:p>
    <w:p w:rsidR="00EC03B2" w:rsidRDefault="00EC03B2" w:rsidP="00EC03B2">
      <w:pPr>
        <w:pStyle w:val="ListBullet"/>
      </w:pPr>
      <w:sdt>
        <w:sdtPr>
          <w:id w:val="-110403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Approved by review panel</w:t>
      </w:r>
    </w:p>
    <w:p w:rsidR="00EC03B2" w:rsidRDefault="00EC03B2" w:rsidP="00EC03B2">
      <w:pPr>
        <w:pStyle w:val="ListBullet"/>
      </w:pPr>
      <w:sdt>
        <w:sdtPr>
          <w:id w:val="73921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Revise and resubmit for approval (see below)</w:t>
      </w:r>
    </w:p>
    <w:p w:rsidR="00EC03B2" w:rsidRDefault="00EC03B2" w:rsidP="00EC03B2">
      <w:pPr>
        <w:pStyle w:val="ListBullet"/>
      </w:pPr>
      <w:sdt>
        <w:sdtPr>
          <w:id w:val="-35334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Rejected (see below)</w:t>
      </w:r>
    </w:p>
    <w:p w:rsidR="00EC03B2" w:rsidRDefault="00EC03B2" w:rsidP="00EC03B2">
      <w:pPr>
        <w:pStyle w:val="ListBullet"/>
        <w:numPr>
          <w:ilvl w:val="0"/>
          <w:numId w:val="0"/>
        </w:numPr>
      </w:pPr>
    </w:p>
    <w:p w:rsidR="00EC03B2" w:rsidRPr="00EC03B2" w:rsidRDefault="00EC03B2" w:rsidP="00EC03B2">
      <w:pPr>
        <w:pStyle w:val="Heading3"/>
        <w:rPr>
          <w:sz w:val="32"/>
        </w:rPr>
      </w:pPr>
      <w:r w:rsidRPr="00EC03B2">
        <w:rPr>
          <w:sz w:val="32"/>
        </w:rPr>
        <w:t>MDH Comments:</w:t>
      </w:r>
    </w:p>
    <w:p w:rsidR="00EC03B2" w:rsidRDefault="00EC03B2" w:rsidP="00EC03B2"/>
    <w:p w:rsidR="00EC03B2" w:rsidRPr="00EC03B2" w:rsidRDefault="00EC03B2" w:rsidP="00EC03B2">
      <w:r>
        <w:t>MDH Grant Management Initial and Date:</w:t>
      </w:r>
    </w:p>
    <w:p w:rsidR="00686A07" w:rsidRPr="00EC185B" w:rsidRDefault="00686A07" w:rsidP="00686A07">
      <w:pPr>
        <w:suppressAutoHyphens w:val="0"/>
        <w:spacing w:before="720"/>
        <w:rPr>
          <w:sz w:val="20"/>
          <w:szCs w:val="20"/>
        </w:rPr>
      </w:pPr>
      <w:r w:rsidRPr="00EC185B">
        <w:rPr>
          <w:sz w:val="20"/>
          <w:szCs w:val="20"/>
        </w:rPr>
        <w:t>Minnesota Department of Health</w:t>
      </w:r>
      <w:r w:rsidRPr="00EC185B">
        <w:rPr>
          <w:sz w:val="20"/>
          <w:szCs w:val="20"/>
        </w:rPr>
        <w:br/>
      </w:r>
      <w:hyperlink r:id="rId9" w:history="1">
        <w:r w:rsidRPr="004516C6">
          <w:rPr>
            <w:rStyle w:val="Hyperlink"/>
            <w:sz w:val="20"/>
            <w:szCs w:val="20"/>
          </w:rPr>
          <w:t>health.hivprevention@state.mn.us</w:t>
        </w:r>
      </w:hyperlink>
      <w:r>
        <w:rPr>
          <w:sz w:val="20"/>
          <w:szCs w:val="20"/>
        </w:rPr>
        <w:br/>
      </w:r>
      <w:r w:rsidRPr="00EC185B">
        <w:rPr>
          <w:sz w:val="20"/>
          <w:szCs w:val="20"/>
        </w:rPr>
        <w:t>651-201-5414 | 1-877-676-5414</w:t>
      </w:r>
      <w:r w:rsidRPr="00EC185B">
        <w:rPr>
          <w:sz w:val="20"/>
          <w:szCs w:val="20"/>
        </w:rPr>
        <w:br/>
      </w:r>
      <w:hyperlink r:id="rId10" w:tooltip="MDH website" w:history="1">
        <w:r w:rsidRPr="00EC185B">
          <w:rPr>
            <w:sz w:val="20"/>
            <w:szCs w:val="20"/>
          </w:rPr>
          <w:t>www.health.state.mn.us</w:t>
        </w:r>
      </w:hyperlink>
      <w:r>
        <w:rPr>
          <w:sz w:val="20"/>
          <w:szCs w:val="20"/>
        </w:rPr>
        <w:t>/hiv</w:t>
      </w:r>
    </w:p>
    <w:p w:rsidR="00686A07" w:rsidRPr="00EC185B" w:rsidRDefault="00686A07" w:rsidP="00686A07">
      <w:pPr>
        <w:suppressAutoHyphens w:val="0"/>
        <w:spacing w:before="600"/>
        <w:rPr>
          <w:sz w:val="20"/>
          <w:szCs w:val="20"/>
        </w:rPr>
      </w:pPr>
      <w:r>
        <w:rPr>
          <w:sz w:val="20"/>
          <w:szCs w:val="20"/>
        </w:rPr>
        <w:t>02/07/2018</w:t>
      </w:r>
    </w:p>
    <w:p w:rsidR="00686A07" w:rsidRPr="00EC185B" w:rsidRDefault="00686A07" w:rsidP="00686A07">
      <w:pPr>
        <w:suppressAutoHyphens w:val="0"/>
        <w:rPr>
          <w:i/>
          <w:sz w:val="20"/>
          <w:szCs w:val="20"/>
        </w:rPr>
      </w:pPr>
      <w:r w:rsidRPr="00EC185B">
        <w:rPr>
          <w:i/>
          <w:sz w:val="20"/>
          <w:szCs w:val="20"/>
        </w:rPr>
        <w:t xml:space="preserve">To obtain this information in a different format, </w:t>
      </w:r>
      <w:proofErr w:type="gramStart"/>
      <w:r w:rsidRPr="00EC185B">
        <w:rPr>
          <w:i/>
          <w:sz w:val="20"/>
          <w:szCs w:val="20"/>
        </w:rPr>
        <w:t>call:</w:t>
      </w:r>
      <w:proofErr w:type="gramEnd"/>
      <w:r w:rsidRPr="00EC185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651-2015414</w:t>
      </w:r>
      <w:r w:rsidRPr="00EC185B">
        <w:rPr>
          <w:i/>
          <w:sz w:val="20"/>
          <w:szCs w:val="20"/>
        </w:rPr>
        <w:t>. Printed on recycled paper.</w:t>
      </w:r>
    </w:p>
    <w:p w:rsidR="00CC4911" w:rsidRPr="00173894" w:rsidRDefault="00CC4911" w:rsidP="00686A07">
      <w:pPr>
        <w:pStyle w:val="AddressBlockDate"/>
      </w:pPr>
    </w:p>
    <w:sectPr w:rsidR="00CC4911" w:rsidRPr="00173894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60" w:rsidRDefault="00C52260" w:rsidP="00D36495">
      <w:r>
        <w:separator/>
      </w:r>
    </w:p>
  </w:endnote>
  <w:endnote w:type="continuationSeparator" w:id="0">
    <w:p w:rsidR="00C52260" w:rsidRDefault="00C5226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C03B2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60" w:rsidRDefault="00C52260" w:rsidP="00D36495">
      <w:r>
        <w:separator/>
      </w:r>
    </w:p>
  </w:footnote>
  <w:footnote w:type="continuationSeparator" w:id="0">
    <w:p w:rsidR="00C52260" w:rsidRDefault="00C5226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686A07" w:rsidRDefault="00686A07" w:rsidP="00686A07">
    <w:pPr>
      <w:pStyle w:val="Header"/>
    </w:pPr>
    <w:r w:rsidRPr="00686A07">
      <w:t>HIV-Related Educational Materials</w:t>
    </w:r>
    <w:r>
      <w:t xml:space="preserve"> approval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898D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6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6D9B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A07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260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3B2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569BA5"/>
  <w15:docId w15:val="{10D30180-7746-4DB8-90F6-EE08DADE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686A07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686A07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lth.state.mn.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.hivprevention@state.mn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bem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F906-D03B-45A0-933A-6CD4A7C7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23</TotalTime>
  <Pages>2</Pages>
  <Words>223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HIV-Related Educational Materials Approval Request</dc:title>
  <dc:subject>Template for MDH employees</dc:subject>
  <dc:creator>MN Dept. of Health</dc:creator>
  <cp:keywords/>
  <dc:description/>
  <cp:lastModifiedBy>Wilberg, Mariah (MDH)</cp:lastModifiedBy>
  <cp:revision>3</cp:revision>
  <cp:lastPrinted>2016-12-14T18:03:00Z</cp:lastPrinted>
  <dcterms:created xsi:type="dcterms:W3CDTF">2018-02-07T15:49:00Z</dcterms:created>
  <dcterms:modified xsi:type="dcterms:W3CDTF">2018-02-07T16:18:00Z</dcterms:modified>
</cp:coreProperties>
</file>