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0149" w14:textId="5ADDD0DD" w:rsidR="006A3584" w:rsidRDefault="00E148F0" w:rsidP="00742767">
      <w:pPr>
        <w:pStyle w:val="LOGO"/>
        <w:spacing w:before="0"/>
      </w:pPr>
      <w:r>
        <w:drawing>
          <wp:inline distT="0" distB="0" distL="0" distR="0" wp14:anchorId="4F6620D7" wp14:editId="1C06C5BA">
            <wp:extent cx="2560320" cy="365760"/>
            <wp:effectExtent l="0" t="0" r="0" b="0"/>
            <wp:docPr id="437102784" name="Picture 437102784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33BBE" w14:textId="0D705B0F" w:rsidR="00376190" w:rsidRPr="00376190" w:rsidRDefault="00950BE9" w:rsidP="00742767">
      <w:pPr>
        <w:pStyle w:val="Heading1"/>
        <w:spacing w:before="360" w:after="0"/>
      </w:pPr>
      <w:r>
        <w:t>Work Plan</w:t>
      </w:r>
    </w:p>
    <w:p w14:paraId="6CE7A2EA" w14:textId="6C58E2BC" w:rsidR="00607162" w:rsidRPr="0006720E" w:rsidRDefault="00B27E47" w:rsidP="006C2B5F">
      <w:pPr>
        <w:pStyle w:val="Subtitle"/>
        <w:spacing w:before="0"/>
        <w:rPr>
          <w:rStyle w:val="MakeLight"/>
          <w:b/>
          <w:bCs/>
        </w:rPr>
      </w:pPr>
      <w:r w:rsidRPr="0006720E">
        <w:rPr>
          <w:b/>
          <w:bCs/>
        </w:rPr>
        <w:t>2024 Long COVID Network &amp; Capacity Building Grants</w:t>
      </w:r>
      <w:r w:rsidR="00F56BF1" w:rsidRPr="0006720E">
        <w:rPr>
          <w:b/>
          <w:bCs/>
        </w:rPr>
        <w:t>: Year 1</w:t>
      </w:r>
    </w:p>
    <w:p w14:paraId="70AF812C" w14:textId="19B2C472" w:rsidR="00A00F5A" w:rsidRDefault="009A1150" w:rsidP="009A1150">
      <w:pPr>
        <w:spacing w:after="240"/>
        <w:rPr>
          <w:iCs/>
        </w:rPr>
      </w:pPr>
      <w:r w:rsidRPr="00F04B5F">
        <w:rPr>
          <w:b/>
          <w:iCs/>
        </w:rPr>
        <w:t>Instructions:</w:t>
      </w:r>
      <w:r w:rsidRPr="00F04B5F">
        <w:rPr>
          <w:iCs/>
        </w:rPr>
        <w:t xml:space="preserve"> Add and/or delete </w:t>
      </w:r>
      <w:r w:rsidR="00003122" w:rsidRPr="00F04B5F">
        <w:rPr>
          <w:iCs/>
        </w:rPr>
        <w:t xml:space="preserve">headings, </w:t>
      </w:r>
      <w:r w:rsidRPr="00F04B5F">
        <w:rPr>
          <w:iCs/>
        </w:rPr>
        <w:t>rows</w:t>
      </w:r>
      <w:r w:rsidR="00F04B5F">
        <w:rPr>
          <w:iCs/>
        </w:rPr>
        <w:t>,</w:t>
      </w:r>
      <w:r w:rsidRPr="00F04B5F">
        <w:rPr>
          <w:iCs/>
        </w:rPr>
        <w:t xml:space="preserve"> and tables as </w:t>
      </w:r>
      <w:r w:rsidR="00793A6D" w:rsidRPr="00F04B5F">
        <w:rPr>
          <w:iCs/>
        </w:rPr>
        <w:t>needed</w:t>
      </w:r>
      <w:r w:rsidRPr="00F04B5F">
        <w:rPr>
          <w:iCs/>
        </w:rPr>
        <w:t xml:space="preserve"> to </w:t>
      </w:r>
      <w:r w:rsidR="001A4032" w:rsidRPr="00F04B5F">
        <w:rPr>
          <w:iCs/>
        </w:rPr>
        <w:t>align with</w:t>
      </w:r>
      <w:r w:rsidRPr="00F04B5F">
        <w:rPr>
          <w:iCs/>
        </w:rPr>
        <w:t xml:space="preserve"> </w:t>
      </w:r>
      <w:r w:rsidR="00F04B5F">
        <w:rPr>
          <w:iCs/>
        </w:rPr>
        <w:t>the</w:t>
      </w:r>
      <w:r w:rsidRPr="00F04B5F">
        <w:rPr>
          <w:iCs/>
        </w:rPr>
        <w:t xml:space="preserve"> project.</w:t>
      </w:r>
      <w:r w:rsidR="005F57F9">
        <w:rPr>
          <w:iCs/>
        </w:rPr>
        <w:t xml:space="preserve"> </w:t>
      </w:r>
      <w:r w:rsidR="00A00F5A" w:rsidRPr="00795367">
        <w:rPr>
          <w:b/>
          <w:bCs/>
        </w:rPr>
        <w:t>The work plan may not exceed 1</w:t>
      </w:r>
      <w:r w:rsidR="00A00F5A">
        <w:rPr>
          <w:b/>
          <w:bCs/>
        </w:rPr>
        <w:t>2</w:t>
      </w:r>
      <w:r w:rsidR="00A00F5A" w:rsidRPr="00795367">
        <w:rPr>
          <w:b/>
          <w:bCs/>
        </w:rPr>
        <w:t xml:space="preserve"> pages.</w:t>
      </w:r>
      <w:r w:rsidR="00A00F5A">
        <w:t xml:space="preserve"> To ensure that all applicants’ work plans have a similar format and length for the review process, we request that applicants use 11-point Calibri font in the work plan tables.</w:t>
      </w:r>
    </w:p>
    <w:p w14:paraId="4BE8083F" w14:textId="16441619" w:rsidR="009A1150" w:rsidRPr="00F04B5F" w:rsidRDefault="00A00F5A" w:rsidP="009A1150">
      <w:pPr>
        <w:spacing w:after="240"/>
        <w:rPr>
          <w:iCs/>
        </w:rPr>
      </w:pPr>
      <w:r w:rsidRPr="00A00F5A">
        <w:rPr>
          <w:b/>
          <w:bCs/>
          <w:iCs/>
        </w:rPr>
        <w:t>Please n</w:t>
      </w:r>
      <w:r w:rsidR="00B7251A" w:rsidRPr="00A00F5A">
        <w:rPr>
          <w:b/>
          <w:bCs/>
        </w:rPr>
        <w:t>ote</w:t>
      </w:r>
      <w:r w:rsidR="00B7251A" w:rsidRPr="00436539">
        <w:rPr>
          <w:b/>
          <w:bCs/>
        </w:rPr>
        <w:t xml:space="preserve"> that </w:t>
      </w:r>
      <w:r w:rsidR="00B7251A">
        <w:rPr>
          <w:b/>
          <w:bCs/>
        </w:rPr>
        <w:t>outcomes</w:t>
      </w:r>
      <w:r w:rsidR="00B7251A" w:rsidRPr="00436539">
        <w:rPr>
          <w:b/>
          <w:bCs/>
        </w:rPr>
        <w:t xml:space="preserve"> should be specific, measurable, realistic, and time-bound.</w:t>
      </w:r>
      <w:r w:rsidR="00B7251A">
        <w:rPr>
          <w:b/>
          <w:bCs/>
        </w:rPr>
        <w:t xml:space="preserve"> </w:t>
      </w:r>
      <w:r w:rsidR="00B7251A">
        <w:t>P</w:t>
      </w:r>
      <w:r w:rsidR="00B7251A" w:rsidRPr="00384318">
        <w:t xml:space="preserve">rogrammatic and evaluation measures and indicators will likely come from </w:t>
      </w:r>
      <w:r w:rsidR="00B7251A">
        <w:t>the</w:t>
      </w:r>
      <w:r w:rsidR="00B7251A" w:rsidRPr="00384318">
        <w:t xml:space="preserve"> objectives and outcomes.</w:t>
      </w:r>
      <w:r w:rsidR="00EB2A82">
        <w:t xml:space="preserve"> </w:t>
      </w:r>
      <w:r w:rsidR="00B7251A">
        <w:t>P</w:t>
      </w:r>
      <w:r w:rsidR="005F57F9">
        <w:t xml:space="preserve">lease review the related content in the full Request for Proposals at </w:t>
      </w:r>
      <w:hyperlink r:id="rId12" w:history="1">
        <w:r w:rsidR="005F57F9">
          <w:rPr>
            <w:rStyle w:val="Hyperlink"/>
            <w:szCs w:val="24"/>
          </w:rPr>
          <w:t>2024 Long COVID Network &amp; Capacity Building Grants: Request for Proposals</w:t>
        </w:r>
        <w:r w:rsidR="005F57F9" w:rsidRPr="000F35C3">
          <w:rPr>
            <w:rStyle w:val="Hyperlink"/>
          </w:rPr>
          <w:t xml:space="preserve"> (www.health.state.mn.us/diseases/longcovid/funding/2024grants.html)</w:t>
        </w:r>
      </w:hyperlink>
      <w:r w:rsidR="00CE27C9" w:rsidRPr="00F04B5F">
        <w:rPr>
          <w:iCs/>
        </w:rPr>
        <w:t xml:space="preserve">. </w:t>
      </w:r>
    </w:p>
    <w:p w14:paraId="297CCA48" w14:textId="77777777" w:rsidR="00934B95" w:rsidRDefault="00934B95" w:rsidP="00BC11A8">
      <w:pPr>
        <w:spacing w:before="80" w:after="0"/>
        <w:rPr>
          <w:b/>
        </w:rPr>
        <w:sectPr w:rsidR="00934B95" w:rsidSect="00A30003">
          <w:headerReference w:type="default" r:id="rId13"/>
          <w:footerReference w:type="default" r:id="rId14"/>
          <w:type w:val="continuous"/>
          <w:pgSz w:w="15840" w:h="12240" w:orient="landscape"/>
          <w:pgMar w:top="1440" w:right="1440" w:bottom="1440" w:left="1440" w:header="576" w:footer="518" w:gutter="0"/>
          <w:cols w:space="720"/>
          <w:titlePg/>
          <w:docGrid w:linePitch="360"/>
        </w:sectPr>
      </w:pPr>
    </w:p>
    <w:p w14:paraId="0745EB6A" w14:textId="55069556" w:rsidR="008F46F9" w:rsidRPr="008F46F9" w:rsidRDefault="000E0396" w:rsidP="00BC11A8">
      <w:pPr>
        <w:spacing w:before="80" w:after="0"/>
        <w:rPr>
          <w:b/>
        </w:rPr>
      </w:pPr>
      <w:r>
        <w:rPr>
          <w:b/>
        </w:rPr>
        <w:t>Lead</w:t>
      </w:r>
      <w:r w:rsidR="008F46F9" w:rsidRPr="008F46F9">
        <w:rPr>
          <w:b/>
        </w:rPr>
        <w:t xml:space="preserve"> Organization:</w:t>
      </w:r>
      <w:r w:rsidR="00BA3FA3">
        <w:rPr>
          <w:b/>
        </w:rPr>
        <w:t xml:space="preserve"> </w:t>
      </w:r>
    </w:p>
    <w:p w14:paraId="5B15A77A" w14:textId="25E0C87C" w:rsidR="00934B95" w:rsidRPr="000E0396" w:rsidRDefault="000E0396" w:rsidP="000E0396">
      <w:pPr>
        <w:spacing w:before="80" w:after="0"/>
        <w:ind w:hanging="90"/>
        <w:rPr>
          <w:b/>
        </w:rPr>
        <w:sectPr w:rsidR="00934B95" w:rsidRPr="000E0396" w:rsidSect="00934B95">
          <w:type w:val="continuous"/>
          <w:pgSz w:w="15840" w:h="12240" w:orient="landscape"/>
          <w:pgMar w:top="1440" w:right="1440" w:bottom="1440" w:left="1440" w:header="576" w:footer="518" w:gutter="0"/>
          <w:cols w:num="2" w:space="720"/>
          <w:titlePg/>
          <w:docGrid w:linePitch="360"/>
        </w:sectPr>
      </w:pPr>
      <w:r>
        <w:rPr>
          <w:b/>
        </w:rPr>
        <w:t>Project Contact</w:t>
      </w:r>
      <w:r w:rsidR="008F46F9" w:rsidRPr="008F46F9">
        <w:rPr>
          <w:b/>
        </w:rPr>
        <w:t>:</w:t>
      </w:r>
      <w:r>
        <w:rPr>
          <w:b/>
        </w:rPr>
        <w:t xml:space="preserve">  </w:t>
      </w:r>
    </w:p>
    <w:p w14:paraId="0A89D973" w14:textId="24033DC6" w:rsidR="00C93934" w:rsidRPr="00A11B50" w:rsidRDefault="00D557A7" w:rsidP="00A11B50">
      <w:pPr>
        <w:pStyle w:val="Heading2"/>
      </w:pPr>
      <w:r w:rsidRPr="00A11B50">
        <w:t>Objective 1:</w:t>
      </w:r>
    </w:p>
    <w:p w14:paraId="2E639B63" w14:textId="2B196D28" w:rsidR="008A50E8" w:rsidRPr="00E92CAD" w:rsidRDefault="00D557A7" w:rsidP="00D557A7">
      <w:pPr>
        <w:pStyle w:val="Heading3"/>
        <w:spacing w:after="120"/>
      </w:pPr>
      <w:r>
        <w:t>STRATEGY</w:t>
      </w:r>
      <w:r w:rsidR="0004415D" w:rsidRPr="00E92CAD">
        <w:t xml:space="preserve"> </w:t>
      </w:r>
      <w:r w:rsidR="0038649F" w:rsidRPr="00E92CAD">
        <w:t xml:space="preserve">1A: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F879D5" w14:paraId="07ADBCFC" w14:textId="77777777" w:rsidTr="0032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6CB8CB33" w14:textId="77777777" w:rsidR="00F879D5" w:rsidRPr="00FE129A" w:rsidRDefault="00F879D5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08585B7E" w14:textId="77777777" w:rsidR="00F879D5" w:rsidRPr="00FE129A" w:rsidRDefault="00F879D5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40BA9CE8" w14:textId="77777777" w:rsidR="00F879D5" w:rsidRPr="00FE129A" w:rsidRDefault="00F879D5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52224998" w14:textId="77777777" w:rsidR="00F879D5" w:rsidRPr="00FE129A" w:rsidRDefault="00F879D5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086E39D8" w14:textId="5E55CC30" w:rsidR="00F879D5" w:rsidRPr="00E3029F" w:rsidRDefault="00F879D5" w:rsidP="00232150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 xml:space="preserve">activity </w:t>
            </w:r>
            <w:r w:rsidR="000A7CC0">
              <w:rPr>
                <w:rStyle w:val="MAKEBOLDUCNAVY"/>
              </w:rPr>
              <w:t>outcome</w:t>
            </w:r>
          </w:p>
        </w:tc>
      </w:tr>
      <w:tr w:rsidR="00F879D5" w14:paraId="0B8D3AF1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092236307"/>
            <w:placeholder>
              <w:docPart w:val="F0117038AC324F70A5F06CFAEDD895A5"/>
            </w:placeholder>
          </w:sdtPr>
          <w:sdtEndPr/>
          <w:sdtContent>
            <w:tc>
              <w:tcPr>
                <w:tcW w:w="2515" w:type="dxa"/>
              </w:tcPr>
              <w:p w14:paraId="2F37B4CA" w14:textId="7284B705" w:rsidR="00F879D5" w:rsidRDefault="00966136" w:rsidP="00995B11">
                <w:r w:rsidRPr="0750FF55">
                  <w:rPr>
                    <w:rStyle w:val="PlaceholderText"/>
                    <w:color w:val="404040" w:themeColor="text2" w:themeTint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495025084"/>
            <w:placeholder>
              <w:docPart w:val="444FF8CF497B4A65B63EC17DFA5154F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71F676D" w14:textId="0B57A585" w:rsidR="00F879D5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923763646"/>
            <w:placeholder>
              <w:docPart w:val="C06A19891DD3485FAC899A944B17138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F624156" w14:textId="59E603F4" w:rsidR="00F879D5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247237203"/>
            <w:placeholder>
              <w:docPart w:val="C536D0BFB5F54E94832340E7AA8E713D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771567C" w14:textId="7EC61E27" w:rsidR="00F879D5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33248378"/>
            <w:placeholder>
              <w:docPart w:val="040D2C6AF1354A0393F6C6C5DAC55E86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2614EB22" w14:textId="17AF6DB1" w:rsidR="00F879D5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F879D5" w14:paraId="4D695DC6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851994212"/>
            <w:placeholder>
              <w:docPart w:val="7385DAB3C2204ABE9A9685B1375CE2F4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441ADCE2" w14:textId="6697BCA3" w:rsidR="00F879D5" w:rsidRPr="00E50648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769187025"/>
            <w:placeholder>
              <w:docPart w:val="151BAA7B4E4C4626AFDECF095278E4F9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064721D" w14:textId="02E2822D" w:rsidR="00F879D5" w:rsidRPr="00E50648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341208549"/>
            <w:placeholder>
              <w:docPart w:val="E91F8940F0844FCEB20C95DC3C788E27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B2ED867" w14:textId="20C06F42" w:rsidR="00F879D5" w:rsidRPr="00E50648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571693097"/>
            <w:placeholder>
              <w:docPart w:val="45B8B4FE88F8460F9C67C6D8CF942432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F30D81B" w14:textId="647A7B7D" w:rsidR="00F879D5" w:rsidRPr="00E50648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82510641"/>
            <w:placeholder>
              <w:docPart w:val="A6BE0BD2973A47DEB646CEF54A511055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620AA503" w14:textId="0F8456BF" w:rsidR="00F879D5" w:rsidRDefault="00966136" w:rsidP="00995B11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F879D5" w14:paraId="0ADC54F1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822702563"/>
            <w:placeholder>
              <w:docPart w:val="94243369E96841DCB8AF6F17B5265EC5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5E3F4E2B" w14:textId="3BB9C506" w:rsidR="00F879D5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2057998030"/>
            <w:placeholder>
              <w:docPart w:val="D42EA4058B544248B19D88D8AC257B87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8CE2595" w14:textId="789E55FC" w:rsidR="00F879D5" w:rsidRDefault="00384C85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544291483"/>
            <w:placeholder>
              <w:docPart w:val="2C0E87DBD32846ABB19CF1D33F417596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ABCD096" w14:textId="12E2FF85" w:rsidR="00F879D5" w:rsidRDefault="00384C85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583183774"/>
            <w:placeholder>
              <w:docPart w:val="F07EFE42F50846C6856DDCD0D7EAF683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89AFA5C" w14:textId="725D4066" w:rsidR="00F879D5" w:rsidRPr="00E50648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26071162"/>
            <w:placeholder>
              <w:docPart w:val="2BF87C130A184B24A4177272505D1763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747718E" w14:textId="1DF69715" w:rsidR="00F879D5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F879D5" w14:paraId="718FD8CB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640106327"/>
            <w:placeholder>
              <w:docPart w:val="FD21977671A04F1AAEA1874E87C76810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41B35ADF" w14:textId="13C3F12A" w:rsidR="00F879D5" w:rsidRDefault="00966136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861508261"/>
            <w:placeholder>
              <w:docPart w:val="C868E373370544A18628F834F5151231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320CC8E" w14:textId="25B8D584" w:rsidR="00F879D5" w:rsidRPr="00384C85" w:rsidRDefault="00384C85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291364412"/>
            <w:placeholder>
              <w:docPart w:val="EE97064F40294690B86C135D0C2BEEE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C542958" w14:textId="58B81FA4" w:rsidR="00F879D5" w:rsidRPr="00384C85" w:rsidRDefault="00384C85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447169909"/>
            <w:placeholder>
              <w:docPart w:val="CDA9EC7428A74F7083F0FD86DC634B66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3C2F2EF" w14:textId="5F3A9856" w:rsidR="00F879D5" w:rsidRPr="00E50648" w:rsidRDefault="00384C85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209565037"/>
            <w:placeholder>
              <w:docPart w:val="33A5694B40E0484ABB0960F5418F7BC8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1CC2A064" w14:textId="6DE2519D" w:rsidR="00F879D5" w:rsidRDefault="00384C85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DC18062" w14:textId="2CF2AA88" w:rsidR="00B71500" w:rsidRDefault="00B71500" w:rsidP="00A11B50">
      <w:pPr>
        <w:pStyle w:val="Heading3"/>
        <w:spacing w:after="120"/>
      </w:pPr>
      <w:r w:rsidRPr="00B71911">
        <w:t xml:space="preserve">STRATEGY </w:t>
      </w:r>
      <w:r>
        <w:t>1</w:t>
      </w:r>
      <w:r w:rsidR="00A11B50">
        <w:t>B</w:t>
      </w:r>
      <w:r w:rsidRPr="00B71911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6851F9" w14:paraId="5564A054" w14:textId="77777777" w:rsidTr="002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13E6E551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1BF821E7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19396DB7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4B32D44E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78079178" w14:textId="77777777" w:rsidR="006851F9" w:rsidRPr="00E3029F" w:rsidRDefault="006851F9" w:rsidP="00232150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outcome</w:t>
            </w:r>
          </w:p>
        </w:tc>
      </w:tr>
      <w:tr w:rsidR="006851F9" w14:paraId="38B3626B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399211681"/>
            <w:placeholder>
              <w:docPart w:val="684AAA2EED6D45D9997C6D7EFB3D4B83"/>
            </w:placeholder>
          </w:sdtPr>
          <w:sdtEndPr/>
          <w:sdtContent>
            <w:tc>
              <w:tcPr>
                <w:tcW w:w="2515" w:type="dxa"/>
              </w:tcPr>
              <w:p w14:paraId="10679A8C" w14:textId="77777777" w:rsidR="006851F9" w:rsidRDefault="006851F9" w:rsidP="00232150">
                <w:r w:rsidRPr="0750FF55">
                  <w:rPr>
                    <w:rStyle w:val="PlaceholderText"/>
                    <w:color w:val="404040" w:themeColor="text2" w:themeTint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102999712"/>
            <w:placeholder>
              <w:docPart w:val="A37E017F5AD146C48A0C8DA77A2FF91B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71A0B324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46066411"/>
            <w:placeholder>
              <w:docPart w:val="4BCE31BFC1DC40008E3EDA21B6759C69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D055474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50180968"/>
            <w:placeholder>
              <w:docPart w:val="A763D0A4E2D448699155C062C41CA39B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085C108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384709320"/>
            <w:placeholder>
              <w:docPart w:val="7368551A8B2F45AEB9E6F13B6E3C4223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64B100B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6CE21D6E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077516539"/>
            <w:placeholder>
              <w:docPart w:val="F61CC051F54D438D992A67127FA4E269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54D3766A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2105918171"/>
            <w:placeholder>
              <w:docPart w:val="747B938795DF47E08BCB77318CC283D2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F72AEA7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261293213"/>
            <w:placeholder>
              <w:docPart w:val="F488AB923F894FECBDB05A1B7AAFD505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DA316F4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511299350"/>
            <w:placeholder>
              <w:docPart w:val="D908981F10474E6CB2A31F177DE08CCC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4B48A1F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678967526"/>
            <w:placeholder>
              <w:docPart w:val="DB72DE15AB1C499FAD0E3966EA45B98B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4D23AE4A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06B0BBE7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906452440"/>
            <w:placeholder>
              <w:docPart w:val="513AD191048848A2AE14DA294C448DFC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398FE8EA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830061522"/>
            <w:placeholder>
              <w:docPart w:val="B79A9C611C8640DDA4D68702540EA0F8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0E73ED5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568887436"/>
            <w:placeholder>
              <w:docPart w:val="82BBB272119248318AFF1F6D331E2A00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2626BD0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259531252"/>
            <w:placeholder>
              <w:docPart w:val="583A3CF6F41E4B62B7AB886100156A16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4CEDCC3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375471092"/>
            <w:placeholder>
              <w:docPart w:val="88A738A780F248879EBC624E54D930F3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EF7E247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291104BB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522120023"/>
            <w:placeholder>
              <w:docPart w:val="15F2FF369F76433EAA5C293698C21950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45253501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597455919"/>
            <w:placeholder>
              <w:docPart w:val="F8ADD7B5B6C04CC5B646A79EF0B81294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F6F4805" w14:textId="77777777" w:rsidR="006851F9" w:rsidRPr="00384C85" w:rsidRDefault="006851F9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806310710"/>
            <w:placeholder>
              <w:docPart w:val="89D470A077AD4F5DB02D37BD894A20A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B2ACDCC" w14:textId="77777777" w:rsidR="006851F9" w:rsidRPr="00384C85" w:rsidRDefault="006851F9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118286294"/>
            <w:placeholder>
              <w:docPart w:val="419E5D11CBD74994A1BDF0332359D4E9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2425C6C1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46755772"/>
            <w:placeholder>
              <w:docPart w:val="4341D0689C764833BE2AE65BFDD45506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5846A411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42480616" w14:textId="7CDFF0FA" w:rsidR="00B71500" w:rsidRDefault="00486316" w:rsidP="00486316">
      <w:pPr>
        <w:pStyle w:val="Heading3"/>
        <w:spacing w:after="120"/>
      </w:pPr>
      <w:r>
        <w:lastRenderedPageBreak/>
        <w:t xml:space="preserve">STRATEGY </w:t>
      </w:r>
      <w:r w:rsidR="00B71500">
        <w:t>1</w:t>
      </w:r>
      <w:r>
        <w:t>C</w:t>
      </w:r>
      <w:r w:rsidR="00B71500" w:rsidRPr="00E67102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6851F9" w14:paraId="1CA58D2A" w14:textId="77777777" w:rsidTr="002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720B43A2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352E8601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54D79A6C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6E4BF4B4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72F78490" w14:textId="77777777" w:rsidR="006851F9" w:rsidRPr="00E3029F" w:rsidRDefault="006851F9" w:rsidP="00232150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outcome</w:t>
            </w:r>
          </w:p>
        </w:tc>
      </w:tr>
      <w:tr w:rsidR="006851F9" w14:paraId="2AE969B2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881332663"/>
            <w:placeholder>
              <w:docPart w:val="50FFEB4DF03E4AD78013B6ABF6919C24"/>
            </w:placeholder>
          </w:sdtPr>
          <w:sdtEndPr/>
          <w:sdtContent>
            <w:tc>
              <w:tcPr>
                <w:tcW w:w="2515" w:type="dxa"/>
              </w:tcPr>
              <w:p w14:paraId="162539AF" w14:textId="77777777" w:rsidR="006851F9" w:rsidRDefault="006851F9" w:rsidP="00232150">
                <w:r w:rsidRPr="0750FF55">
                  <w:rPr>
                    <w:rStyle w:val="PlaceholderText"/>
                    <w:color w:val="404040" w:themeColor="text2" w:themeTint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787661228"/>
            <w:placeholder>
              <w:docPart w:val="C31E3288E96849E5A15F30C09F39983E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D22B59C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768889900"/>
            <w:placeholder>
              <w:docPart w:val="26C77FD9FA4847D4918F754E10FF8234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79DDCA4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653444853"/>
            <w:placeholder>
              <w:docPart w:val="D873D73525694A8B864BB5A2865E7BC5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E26578B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398742559"/>
            <w:placeholder>
              <w:docPart w:val="C7B2DAA1AB6D445CB07CB5A2D1E43391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4FF952C7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34D097ED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641812800"/>
            <w:placeholder>
              <w:docPart w:val="5D56D32B012E4FBF99DC2E2AEF607D17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57889D7E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027609221"/>
            <w:placeholder>
              <w:docPart w:val="CEBDE8FBFF464D17BAF2B2B08520F4A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F0EBDB8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732387303"/>
            <w:placeholder>
              <w:docPart w:val="616948E1640C417BAF56229FE2E9F845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391189A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754943312"/>
            <w:placeholder>
              <w:docPart w:val="60A7ADD5D0A942438A60DE8A60FF692B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069C734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590220003"/>
            <w:placeholder>
              <w:docPart w:val="6D9FD4A56E664685853ECF6A86E41157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050BE804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1016F9AB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336888125"/>
            <w:placeholder>
              <w:docPart w:val="139557C6980A4CBD9A506C83DF6973BD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41613AF6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321107348"/>
            <w:placeholder>
              <w:docPart w:val="7C4C17A700C5444E81BDD5F45E61E6AF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A1FBD5E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65081865"/>
            <w:placeholder>
              <w:docPart w:val="D6EA4998CAC54DD39AA4212A4A34B902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EB09C5C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473727936"/>
            <w:placeholder>
              <w:docPart w:val="2BA9C5E2EB71403B9C179B0A0D70EA32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86B4DC4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099017732"/>
            <w:placeholder>
              <w:docPart w:val="8C68B05D02CB4C28BACAC81DA2C95283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67931199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18713D1C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809007054"/>
            <w:placeholder>
              <w:docPart w:val="3A5A156915BC4AFFBE904E42E1AEEC36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5C74DBDA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209963249"/>
            <w:placeholder>
              <w:docPart w:val="734456D6DD7D45A9BB9881621047D2EC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A232605" w14:textId="77777777" w:rsidR="006851F9" w:rsidRPr="00384C85" w:rsidRDefault="006851F9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965415325"/>
            <w:placeholder>
              <w:docPart w:val="221BB0E0023F4D34989AECE261349C7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1764FE8" w14:textId="77777777" w:rsidR="006851F9" w:rsidRPr="00384C85" w:rsidRDefault="006851F9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930929134"/>
            <w:placeholder>
              <w:docPart w:val="46E49F8C7FF04C178B20E37D24A8089C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2E432B3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287520576"/>
            <w:placeholder>
              <w:docPart w:val="DB1C785377304B75B39DE7913D26B70E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779D870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FA713EF" w14:textId="209BC74E" w:rsidR="00361507" w:rsidRPr="00A11B50" w:rsidRDefault="00361507" w:rsidP="00361507">
      <w:pPr>
        <w:pStyle w:val="Heading2"/>
      </w:pPr>
      <w:r w:rsidRPr="00A11B50">
        <w:t xml:space="preserve">Objective </w:t>
      </w:r>
      <w:r>
        <w:t>2</w:t>
      </w:r>
      <w:r w:rsidRPr="00A11B50">
        <w:t>:</w:t>
      </w:r>
    </w:p>
    <w:p w14:paraId="67B48AB1" w14:textId="271C716D" w:rsidR="00361507" w:rsidRDefault="00361507" w:rsidP="00361507">
      <w:pPr>
        <w:pStyle w:val="Heading3"/>
        <w:spacing w:after="120"/>
      </w:pPr>
      <w:r>
        <w:t>STRATEGY</w:t>
      </w:r>
      <w:r w:rsidRPr="00E92CAD">
        <w:t xml:space="preserve"> </w:t>
      </w:r>
      <w:r>
        <w:t>2</w:t>
      </w:r>
      <w:r w:rsidRPr="00E92CAD">
        <w:t xml:space="preserve">A: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6851F9" w14:paraId="66D33991" w14:textId="77777777" w:rsidTr="002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18E7D446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10C733C9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451A5BE5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1F442AAC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1525D118" w14:textId="77777777" w:rsidR="006851F9" w:rsidRPr="00E3029F" w:rsidRDefault="006851F9" w:rsidP="00232150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outcome</w:t>
            </w:r>
          </w:p>
        </w:tc>
      </w:tr>
      <w:tr w:rsidR="006851F9" w14:paraId="4B4DFEE6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2130512101"/>
            <w:placeholder>
              <w:docPart w:val="CF47C57A33B54C2FB137A5B8346D9C64"/>
            </w:placeholder>
          </w:sdtPr>
          <w:sdtEndPr/>
          <w:sdtContent>
            <w:tc>
              <w:tcPr>
                <w:tcW w:w="2515" w:type="dxa"/>
              </w:tcPr>
              <w:p w14:paraId="50546430" w14:textId="77777777" w:rsidR="006851F9" w:rsidRDefault="006851F9" w:rsidP="00232150">
                <w:r w:rsidRPr="0750FF55">
                  <w:rPr>
                    <w:rStyle w:val="PlaceholderText"/>
                    <w:color w:val="404040" w:themeColor="text2" w:themeTint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2146704656"/>
            <w:placeholder>
              <w:docPart w:val="F9BD1506AE65420CB39D81CE41EE1AEC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50947096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132060165"/>
            <w:placeholder>
              <w:docPart w:val="C56BEB295D804F92933395741CAA16B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9AFFA97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777178588"/>
            <w:placeholder>
              <w:docPart w:val="2BC104FBC1C94C918AEC44C8EF39CC97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F2D535E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477771174"/>
            <w:placeholder>
              <w:docPart w:val="DB8A721D546247939E0C2573458D230C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28E3EED4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7271D41E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351842727"/>
            <w:placeholder>
              <w:docPart w:val="92A9AC1CA5174358B9EA1AD8F330318B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A38AD20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38852768"/>
            <w:placeholder>
              <w:docPart w:val="727E8A9C8ACF4F8491F258D99267A1C3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B5669DC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770454070"/>
            <w:placeholder>
              <w:docPart w:val="A6C58BBC4AB34B0AAB1EFF9DD9979DA4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D27F077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808163195"/>
            <w:placeholder>
              <w:docPart w:val="BC41E3E3B0264E2B9CE978CCAE7AC879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040F361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328510875"/>
            <w:placeholder>
              <w:docPart w:val="13F8B475A0F14049A4CB44DA082C2EF0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56C58450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4219E135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606506069"/>
            <w:placeholder>
              <w:docPart w:val="2331D81D5FDA4D6180861A4D47E09F42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13E37012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785579458"/>
            <w:placeholder>
              <w:docPart w:val="0DE52136C9B94AA6A86440D636B7514F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74F2F0B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313517774"/>
            <w:placeholder>
              <w:docPart w:val="E03B4C3B44C44D1696A8670505D3FAC3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3CC7DEE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690035488"/>
            <w:placeholder>
              <w:docPart w:val="42582DD2CED84C51A4E88E23DFB558FE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707F17E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553153567"/>
            <w:placeholder>
              <w:docPart w:val="C610F8B88FAC450EADA6CFB43D7CD5C7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36C86D67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14A38EBC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414436422"/>
            <w:placeholder>
              <w:docPart w:val="34CBDE48370847C8B3D530837A6183BD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75E19175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666284377"/>
            <w:placeholder>
              <w:docPart w:val="DC9545A662C941D88E276C34EF23FCB4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9962239" w14:textId="77777777" w:rsidR="006851F9" w:rsidRPr="00384C85" w:rsidRDefault="006851F9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633519036"/>
            <w:placeholder>
              <w:docPart w:val="F52837E053B442479FB82D6545BA9FA7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FABD420" w14:textId="77777777" w:rsidR="006851F9" w:rsidRPr="00384C85" w:rsidRDefault="006851F9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485082292"/>
            <w:placeholder>
              <w:docPart w:val="18B34DB40FD44288A38921DBE7330325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DF5AD49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658658733"/>
            <w:placeholder>
              <w:docPart w:val="0584DAA22A6043F08FD933333D53AB0D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1505A54F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83863D2" w14:textId="4A7C8880" w:rsidR="00361507" w:rsidRDefault="00361507" w:rsidP="00361507">
      <w:pPr>
        <w:pStyle w:val="Heading3"/>
        <w:spacing w:after="120"/>
      </w:pPr>
      <w:r w:rsidRPr="00B71911">
        <w:t xml:space="preserve">STRATEGY </w:t>
      </w:r>
      <w:r>
        <w:t>2B</w:t>
      </w:r>
      <w:r w:rsidRPr="00B71911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6851F9" w14:paraId="61A8F2DC" w14:textId="77777777" w:rsidTr="002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2D50C4D9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0E9C7E85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24AE64F2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51636D55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6E66326A" w14:textId="77777777" w:rsidR="006851F9" w:rsidRPr="00E3029F" w:rsidRDefault="006851F9" w:rsidP="00232150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outcome</w:t>
            </w:r>
          </w:p>
        </w:tc>
      </w:tr>
      <w:tr w:rsidR="006851F9" w14:paraId="640CB69E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528453471"/>
            <w:placeholder>
              <w:docPart w:val="F38853853A324EDEAAFD47A928B2714D"/>
            </w:placeholder>
          </w:sdtPr>
          <w:sdtEndPr/>
          <w:sdtContent>
            <w:tc>
              <w:tcPr>
                <w:tcW w:w="2515" w:type="dxa"/>
              </w:tcPr>
              <w:p w14:paraId="2979C08F" w14:textId="77777777" w:rsidR="006851F9" w:rsidRDefault="006851F9" w:rsidP="00232150">
                <w:r w:rsidRPr="0750FF55">
                  <w:rPr>
                    <w:rStyle w:val="PlaceholderText"/>
                    <w:color w:val="404040" w:themeColor="text2" w:themeTint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518625208"/>
            <w:placeholder>
              <w:docPart w:val="56F6F19A47884A6A8B2ECD091E915A8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EDCF13C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351417454"/>
            <w:placeholder>
              <w:docPart w:val="D2407814946243ECB251C4538110E0EC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D1F68FB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415834598"/>
            <w:placeholder>
              <w:docPart w:val="11356501D0C04B3BA4DFE1EC2EC4E84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90B4B62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733703555"/>
            <w:placeholder>
              <w:docPart w:val="D6F5436CB54544E48665AB5475BA99CE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4157E583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5D5553FF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335429655"/>
            <w:placeholder>
              <w:docPart w:val="F742C50D8329459DB0C5D0DB39B6C354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56C6B80B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27495080"/>
            <w:placeholder>
              <w:docPart w:val="9D0A38C3A71E48C99F7317F1692F8FD9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08F6660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72850962"/>
            <w:placeholder>
              <w:docPart w:val="9C8A5E71729E4DFBAF60864CCDE7F02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8572553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947889501"/>
            <w:placeholder>
              <w:docPart w:val="09E8BAB457A34D23BCE9FA92369D3D9C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23FC0B1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311359406"/>
            <w:placeholder>
              <w:docPart w:val="6EA861C8A9ED404FBBB3185FCE90B921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62CFEA1D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706A2313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522163367"/>
            <w:placeholder>
              <w:docPart w:val="3C856ADD70E444A4921D317406BE5D37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D8438FA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979729511"/>
            <w:placeholder>
              <w:docPart w:val="2F8638A627B64786A475FEE957C76E73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48A9268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796606542"/>
            <w:placeholder>
              <w:docPart w:val="326B2269DCD84524ACCF23E2035F09ED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31F737B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2017919847"/>
            <w:placeholder>
              <w:docPart w:val="71F9930062B94DE3AF41222B6E087BEB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89DE50A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258762605"/>
            <w:placeholder>
              <w:docPart w:val="A08C36A0B7C941A5BFD990EBF6ECEE93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1C6882AF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170177B3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323346138"/>
            <w:placeholder>
              <w:docPart w:val="55A809C03918414FB880E15845A924EB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32D09640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789652947"/>
            <w:placeholder>
              <w:docPart w:val="D38D8A8EC1404314857871870645345D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720E2F4" w14:textId="77777777" w:rsidR="006851F9" w:rsidRPr="00384C85" w:rsidRDefault="006851F9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434751081"/>
            <w:placeholder>
              <w:docPart w:val="F1AB39FA6FD64C958A687496A8277E96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3AF6BFB" w14:textId="77777777" w:rsidR="006851F9" w:rsidRPr="00384C85" w:rsidRDefault="006851F9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745403297"/>
            <w:placeholder>
              <w:docPart w:val="7E15BEFB797C4337B8988E2FF88629A3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BCE3EA5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2122951383"/>
            <w:placeholder>
              <w:docPart w:val="65D892F7BCAC4016BA34A92A3CDAD48A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42461E34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4B14EE5" w14:textId="1D1B3442" w:rsidR="00361507" w:rsidRDefault="00361507" w:rsidP="00361507">
      <w:pPr>
        <w:pStyle w:val="Heading3"/>
        <w:spacing w:after="120"/>
      </w:pPr>
      <w:r>
        <w:lastRenderedPageBreak/>
        <w:t>STRATEGY 2C</w:t>
      </w:r>
      <w:r w:rsidRPr="00E67102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6851F9" w14:paraId="112DBE0A" w14:textId="77777777" w:rsidTr="002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25B60791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534CFC4C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4B77D968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4FDC56E7" w14:textId="77777777" w:rsidR="006851F9" w:rsidRPr="00FE129A" w:rsidRDefault="006851F9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52FEB9E1" w14:textId="77777777" w:rsidR="006851F9" w:rsidRPr="00E3029F" w:rsidRDefault="006851F9" w:rsidP="00232150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outcome</w:t>
            </w:r>
          </w:p>
        </w:tc>
      </w:tr>
      <w:tr w:rsidR="006851F9" w14:paraId="564A1B17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429574724"/>
            <w:placeholder>
              <w:docPart w:val="E5EBE884CB2D414F92EB7B7F78FE80CB"/>
            </w:placeholder>
          </w:sdtPr>
          <w:sdtEndPr/>
          <w:sdtContent>
            <w:tc>
              <w:tcPr>
                <w:tcW w:w="2515" w:type="dxa"/>
              </w:tcPr>
              <w:p w14:paraId="22E03C2F" w14:textId="77777777" w:rsidR="006851F9" w:rsidRDefault="006851F9" w:rsidP="00232150">
                <w:r w:rsidRPr="0750FF55">
                  <w:rPr>
                    <w:rStyle w:val="PlaceholderText"/>
                    <w:color w:val="404040" w:themeColor="text2" w:themeTint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530683589"/>
            <w:placeholder>
              <w:docPart w:val="15643B81037843588A5CDD6A5F5475C4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F71938B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104885991"/>
            <w:placeholder>
              <w:docPart w:val="2F51FEE1DE4443A082C7F7456D75F5EB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3360561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630974259"/>
            <w:placeholder>
              <w:docPart w:val="90F5CB8D94D64F9B83B998AF16CDA7F7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A791177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278835577"/>
            <w:placeholder>
              <w:docPart w:val="C9D6A9FD18184DB5941F4FADF4CAA423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319FB0B0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5915687F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743924094"/>
            <w:placeholder>
              <w:docPart w:val="ACB1B143B6B9418CA618BD1B750DAF5C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73FE224F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985229568"/>
            <w:placeholder>
              <w:docPart w:val="0B935B8101F74C5693A8E9690F22996E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7777328C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450177479"/>
            <w:placeholder>
              <w:docPart w:val="2789CE5735AC46A79932CD52C0626DCB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2DB1CD2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146199181"/>
            <w:placeholder>
              <w:docPart w:val="74FE40BBEB7F464B93B2064E610A6CE3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AED76CA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827193865"/>
            <w:placeholder>
              <w:docPart w:val="744F3C1CF2B94DD8B9ED494BFFF655F3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22F2D656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44BBF724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225679909"/>
            <w:placeholder>
              <w:docPart w:val="CCC6BEB06D714A9BB17885285EE40472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556C660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867989673"/>
            <w:placeholder>
              <w:docPart w:val="0DCF77B0956042C4BD62371194CDF6AA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D051C7B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657717385"/>
            <w:placeholder>
              <w:docPart w:val="8A22D69159B94927ACD87E06518970CB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82258BA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696035160"/>
            <w:placeholder>
              <w:docPart w:val="6578EF6212D8480BBBF4AF006EA0C1D3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8B29A54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702079883"/>
            <w:placeholder>
              <w:docPart w:val="9A411C72460042C4AA77F91F8EE8CC9F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6D782A5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6851F9" w14:paraId="7607992A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565405937"/>
            <w:placeholder>
              <w:docPart w:val="0CDFA4287CCC4A46934F6AF0BDB9E425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7A04FC03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717559351"/>
            <w:placeholder>
              <w:docPart w:val="DA3EA032034E4493A155ED0124ADA5AA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C44FA6C" w14:textId="77777777" w:rsidR="006851F9" w:rsidRPr="00384C85" w:rsidRDefault="006851F9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944920667"/>
            <w:placeholder>
              <w:docPart w:val="284ADAAACD44436F8907FC80C681BE0B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D47DA79" w14:textId="77777777" w:rsidR="006851F9" w:rsidRPr="00384C85" w:rsidRDefault="006851F9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635288117"/>
            <w:placeholder>
              <w:docPart w:val="96419981058A4BF1A1539169FEF8E7B6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8953A9B" w14:textId="77777777" w:rsidR="006851F9" w:rsidRPr="00E50648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381060974"/>
            <w:placeholder>
              <w:docPart w:val="DCE54239217F4D18801A805EB2B41FFA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0FF646D2" w14:textId="77777777" w:rsidR="006851F9" w:rsidRDefault="006851F9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7B09CB9" w14:textId="68F1A3B8" w:rsidR="00361507" w:rsidRPr="00A11B50" w:rsidRDefault="00361507" w:rsidP="00361507">
      <w:pPr>
        <w:pStyle w:val="Heading2"/>
      </w:pPr>
      <w:r w:rsidRPr="00A11B50">
        <w:t xml:space="preserve">Objective </w:t>
      </w:r>
      <w:r>
        <w:t>3</w:t>
      </w:r>
      <w:r w:rsidRPr="00A11B50">
        <w:t>:</w:t>
      </w:r>
    </w:p>
    <w:p w14:paraId="0D792965" w14:textId="614A3E1B" w:rsidR="00361507" w:rsidRDefault="00361507" w:rsidP="00361507">
      <w:pPr>
        <w:pStyle w:val="Heading3"/>
        <w:spacing w:after="120"/>
      </w:pPr>
      <w:r>
        <w:t>STRATEGY</w:t>
      </w:r>
      <w:r w:rsidRPr="00E92CAD">
        <w:t xml:space="preserve"> </w:t>
      </w:r>
      <w:r>
        <w:t>3</w:t>
      </w:r>
      <w:r w:rsidRPr="00E92CAD">
        <w:t xml:space="preserve">A: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232150" w14:paraId="4F9AD545" w14:textId="77777777" w:rsidTr="002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76A76308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0E8F1E33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23864832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718C6C72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332939CA" w14:textId="77777777" w:rsidR="00232150" w:rsidRPr="00E3029F" w:rsidRDefault="00232150" w:rsidP="00232150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outcome</w:t>
            </w:r>
          </w:p>
        </w:tc>
      </w:tr>
      <w:tr w:rsidR="00232150" w14:paraId="65909068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475053283"/>
            <w:placeholder>
              <w:docPart w:val="7049108CC19446B5A8A979371B88E387"/>
            </w:placeholder>
          </w:sdtPr>
          <w:sdtEndPr/>
          <w:sdtContent>
            <w:tc>
              <w:tcPr>
                <w:tcW w:w="2515" w:type="dxa"/>
              </w:tcPr>
              <w:p w14:paraId="01F49E93" w14:textId="77777777" w:rsidR="00232150" w:rsidRDefault="00232150" w:rsidP="00232150">
                <w:r w:rsidRPr="0750FF55">
                  <w:rPr>
                    <w:rStyle w:val="PlaceholderText"/>
                    <w:color w:val="404040" w:themeColor="text2" w:themeTint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596161953"/>
            <w:placeholder>
              <w:docPart w:val="711398EAAAF94868931564CA651A6365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0740D19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22665956"/>
            <w:placeholder>
              <w:docPart w:val="F4007C1B1EE14E1C827AA26851E67484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F274B8F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970122549"/>
            <w:placeholder>
              <w:docPart w:val="AA7732BEEB984B37B8932BC8497E3C01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18A5E67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493960414"/>
            <w:placeholder>
              <w:docPart w:val="20CBD66044484731B28A04B351A37D45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4546AC2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232150" w14:paraId="25EB4AA8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326934076"/>
            <w:placeholder>
              <w:docPart w:val="843F5270D4444DA98BF511D48503DB25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7600D067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424625449"/>
            <w:placeholder>
              <w:docPart w:val="47CB3EEA3E394A32860784C3E0CA715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847EB78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2086598515"/>
            <w:placeholder>
              <w:docPart w:val="FFE31E11A0434414B9E9865A73B174C3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A210B60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217551239"/>
            <w:placeholder>
              <w:docPart w:val="5B95538DE7A84D6D82A7A492543EA321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0BE1EDF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811933233"/>
            <w:placeholder>
              <w:docPart w:val="925D2CC835B64C92ADC720EB7860CB6F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18B2FEF2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232150" w14:paraId="57A51863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673632078"/>
            <w:placeholder>
              <w:docPart w:val="A3D8A229B3134768B6421124045812C4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4E9BCB9C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628752636"/>
            <w:placeholder>
              <w:docPart w:val="1D64117D47BE471A93A97CFFDCF9A24D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9DF072F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21810980"/>
            <w:placeholder>
              <w:docPart w:val="B0A7BAF061E64CD6B9EEC984C5AAF2E2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C2380A0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084528086"/>
            <w:placeholder>
              <w:docPart w:val="F3785634F9344F57959903062955660D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90A38D7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572706946"/>
            <w:placeholder>
              <w:docPart w:val="1C908536F2374975B55308318A62580E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28336B38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232150" w14:paraId="3E305827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2082249133"/>
            <w:placeholder>
              <w:docPart w:val="3E71E984DCD14B56BD97316D4E38CA7D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73A56E05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716273010"/>
            <w:placeholder>
              <w:docPart w:val="8C22C3A1F56F43CE937E7D7F43127B1F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C7AB0C6" w14:textId="77777777" w:rsidR="00232150" w:rsidRPr="00384C85" w:rsidRDefault="00232150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068101334"/>
            <w:placeholder>
              <w:docPart w:val="2714D5F99D5D4EF08A33EF8033F841D6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9DC789D" w14:textId="77777777" w:rsidR="00232150" w:rsidRPr="00384C85" w:rsidRDefault="00232150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825661866"/>
            <w:placeholder>
              <w:docPart w:val="9D165EB86F184BCCB1B803A4B0671B9A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A0C1354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029767212"/>
            <w:placeholder>
              <w:docPart w:val="F2BF79A41F8345D3943CDF35AC305A53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5C4E2D65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0C31602" w14:textId="6A822C81" w:rsidR="00361507" w:rsidRDefault="00361507" w:rsidP="00361507">
      <w:pPr>
        <w:pStyle w:val="Heading3"/>
        <w:spacing w:after="120"/>
      </w:pPr>
      <w:r w:rsidRPr="00B71911">
        <w:t xml:space="preserve">STRATEGY </w:t>
      </w:r>
      <w:r>
        <w:t>3B</w:t>
      </w:r>
      <w:r w:rsidRPr="00B71911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232150" w14:paraId="331F531A" w14:textId="77777777" w:rsidTr="002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1CE24ACF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305CB31A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6F4FC65B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6279900F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6C988B27" w14:textId="77777777" w:rsidR="00232150" w:rsidRPr="00E3029F" w:rsidRDefault="00232150" w:rsidP="00232150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outcome</w:t>
            </w:r>
          </w:p>
        </w:tc>
      </w:tr>
      <w:tr w:rsidR="00232150" w14:paraId="62687D88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374734726"/>
            <w:placeholder>
              <w:docPart w:val="B34B085E58414502A4C79D8DFCA34D90"/>
            </w:placeholder>
          </w:sdtPr>
          <w:sdtEndPr/>
          <w:sdtContent>
            <w:tc>
              <w:tcPr>
                <w:tcW w:w="2515" w:type="dxa"/>
              </w:tcPr>
              <w:p w14:paraId="53C3D0B4" w14:textId="77777777" w:rsidR="00232150" w:rsidRDefault="00232150" w:rsidP="00232150">
                <w:r w:rsidRPr="0750FF55">
                  <w:rPr>
                    <w:rStyle w:val="PlaceholderText"/>
                    <w:color w:val="404040" w:themeColor="text2" w:themeTint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797951449"/>
            <w:placeholder>
              <w:docPart w:val="5546EEDE36B3475384B9616B8C221829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A2A7571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773358448"/>
            <w:placeholder>
              <w:docPart w:val="99381DDE285B461DAE5175A9A35CA189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9E820AD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494764366"/>
            <w:placeholder>
              <w:docPart w:val="47EDBCDFFC72497EAE1BAA6DAEE868C7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93A88A2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315108438"/>
            <w:placeholder>
              <w:docPart w:val="F5671196E3E74809AF1236FE96EA3FE8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25986507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232150" w14:paraId="21FC7B9B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692063418"/>
            <w:placeholder>
              <w:docPart w:val="505CF471D16B431E90244A36D358321C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5DA4A8E4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421253008"/>
            <w:placeholder>
              <w:docPart w:val="F00A0C65EA414BC5AB3DD80C4AF278CB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0F00E8B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016271534"/>
            <w:placeholder>
              <w:docPart w:val="C26244F49C7648FBB1843A06D97F7E02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46AAA8F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613207886"/>
            <w:placeholder>
              <w:docPart w:val="011CD90173E1460B9DDC658CB46CE573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B1E1566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395513971"/>
            <w:placeholder>
              <w:docPart w:val="0EDDCE390F784EABA885AE40B2613412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C27E801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232150" w14:paraId="05258231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941870042"/>
            <w:placeholder>
              <w:docPart w:val="3E2C9EC6D42848CDA8F4EFEC8759C918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6E1EABEB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499933861"/>
            <w:placeholder>
              <w:docPart w:val="80DE13D8307B426992AAB37FC8D77EA8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9B64292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538648128"/>
            <w:placeholder>
              <w:docPart w:val="A8F1A1E379DE4E77A6889B2E70E55CF6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024999B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810590736"/>
            <w:placeholder>
              <w:docPart w:val="5BFCAB8976E2498BA0871E3CA0F539AA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27259C7D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82363530"/>
            <w:placeholder>
              <w:docPart w:val="1BC7A072493B45A1B1B75FE9A052E7B4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68F11E55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232150" w14:paraId="26548191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095781771"/>
            <w:placeholder>
              <w:docPart w:val="62A757F806A8486E8B6952456AD529CC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0B004714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705478946"/>
            <w:placeholder>
              <w:docPart w:val="C4E8E481D78B4D6E8FD9691158077432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4B3835D" w14:textId="77777777" w:rsidR="00232150" w:rsidRPr="00384C85" w:rsidRDefault="00232150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774625528"/>
            <w:placeholder>
              <w:docPart w:val="8BD22ADB6D8743FD889B27B36D19AE1B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5C34A00" w14:textId="77777777" w:rsidR="00232150" w:rsidRPr="00384C85" w:rsidRDefault="00232150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631322223"/>
            <w:placeholder>
              <w:docPart w:val="B90DF96B56B54651BE6AFBDB1F3211E5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FFA92DA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080212405"/>
            <w:placeholder>
              <w:docPart w:val="FD489621230A4AECAEE80029F7AFA5C5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4AE09F85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04A3F1F" w14:textId="4337165A" w:rsidR="00776A5F" w:rsidRDefault="00361507" w:rsidP="00232150">
      <w:pPr>
        <w:pStyle w:val="Heading3"/>
        <w:spacing w:after="120"/>
      </w:pPr>
      <w:r>
        <w:lastRenderedPageBreak/>
        <w:t>STRATEGY 3C</w:t>
      </w:r>
      <w:r w:rsidRPr="00E67102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232150" w14:paraId="64905EF0" w14:textId="77777777" w:rsidTr="002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09B1C1DB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036693CD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1140DD84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007ED3B8" w14:textId="77777777" w:rsidR="00232150" w:rsidRPr="00FE129A" w:rsidRDefault="00232150" w:rsidP="00232150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1C8CE741" w14:textId="77777777" w:rsidR="00232150" w:rsidRPr="00E3029F" w:rsidRDefault="00232150" w:rsidP="00232150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outcome</w:t>
            </w:r>
          </w:p>
        </w:tc>
      </w:tr>
      <w:tr w:rsidR="00232150" w14:paraId="1FC6EED1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150250319"/>
            <w:placeholder>
              <w:docPart w:val="1328888E69504BB8B88C119A00159D06"/>
            </w:placeholder>
          </w:sdtPr>
          <w:sdtEndPr/>
          <w:sdtContent>
            <w:tc>
              <w:tcPr>
                <w:tcW w:w="2515" w:type="dxa"/>
              </w:tcPr>
              <w:p w14:paraId="1196F69E" w14:textId="77777777" w:rsidR="00232150" w:rsidRDefault="00232150" w:rsidP="00232150">
                <w:r w:rsidRPr="0750FF55">
                  <w:rPr>
                    <w:rStyle w:val="PlaceholderText"/>
                    <w:color w:val="404040" w:themeColor="text2" w:themeTint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881092091"/>
            <w:placeholder>
              <w:docPart w:val="F9200500F62B4831816BCAC4E9AFA25F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77FC9E3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33294789"/>
            <w:placeholder>
              <w:docPart w:val="258931EE47C24374AB8F612BEBEE8C6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C70F60A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66324789"/>
            <w:placeholder>
              <w:docPart w:val="0BF2482E3984454A9984782B2F34BBA6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49B98AE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288855126"/>
            <w:placeholder>
              <w:docPart w:val="930813C482054B7894A0932B0DDCCC2F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603D03C8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232150" w14:paraId="09B3509E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617643382"/>
            <w:placeholder>
              <w:docPart w:val="93A4A398ECE7481B99B0604D8CEE054A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DC495A1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762445725"/>
            <w:placeholder>
              <w:docPart w:val="577185D3049943B68818124976181B2A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9AD02D3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660817754"/>
            <w:placeholder>
              <w:docPart w:val="DC610F343F5747788377F57E8BA501EF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D52417A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938743783"/>
            <w:placeholder>
              <w:docPart w:val="A52862583EB04957BE3CE8CF35615FC0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7A6C394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48138452"/>
            <w:placeholder>
              <w:docPart w:val="E7C16F4BA7AD4A67AC6CA51EC7D65A39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63A9F1EF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232150" w14:paraId="38DD8B49" w14:textId="77777777" w:rsidTr="0023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2004076386"/>
            <w:placeholder>
              <w:docPart w:val="883DA077E7E94220922181947FA549B0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3F287B5D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627503851"/>
            <w:placeholder>
              <w:docPart w:val="A84E4CA202BC4306A28F46D314B4CAA1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F1180F2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90238466"/>
            <w:placeholder>
              <w:docPart w:val="4CDA8DDB733E4BDB91B6347EE1FA2F73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D8C7571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2026128624"/>
            <w:placeholder>
              <w:docPart w:val="18C5402BB387404985C9F75B9809C8C8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0824C5E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329365076"/>
            <w:placeholder>
              <w:docPart w:val="C267EEFE7A254C0AAAEB52B72809DCC7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21B85D3C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232150" w14:paraId="0B32C60B" w14:textId="77777777" w:rsidTr="00232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567714791"/>
            <w:placeholder>
              <w:docPart w:val="854D2F3772A54AAABD3A4F665DA51E50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6352F3F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756865112"/>
            <w:placeholder>
              <w:docPart w:val="6165116B65A542AC87BE6A019E502D2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1625D33" w14:textId="77777777" w:rsidR="00232150" w:rsidRPr="00384C85" w:rsidRDefault="00232150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77852171"/>
            <w:placeholder>
              <w:docPart w:val="BAC68F278B01440FAC214B3EE1C58E42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59E5B26" w14:textId="77777777" w:rsidR="00232150" w:rsidRPr="00384C85" w:rsidRDefault="00232150" w:rsidP="00232150">
                <w:pPr>
                  <w:rPr>
                    <w:b/>
                    <w:bCs/>
                  </w:rPr>
                </w:pPr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1015653527"/>
            <w:placeholder>
              <w:docPart w:val="93A94609D0AE4617A33C5196DD035AE6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71B90AD" w14:textId="77777777" w:rsidR="00232150" w:rsidRPr="00E50648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background2" w:themeShade="40"/>
              <w:sz w:val="20"/>
              <w:szCs w:val="18"/>
              <w:shd w:val="clear" w:color="auto" w:fill="E6E6E6"/>
            </w:rPr>
            <w:id w:val="-1537800460"/>
            <w:placeholder>
              <w:docPart w:val="4D183152978A465087CCC5A78BF5CA66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78A2ECF" w14:textId="77777777" w:rsidR="00232150" w:rsidRDefault="00232150" w:rsidP="00232150">
                <w:r w:rsidRPr="00344ED5">
                  <w:rPr>
                    <w:rStyle w:val="PlaceholderText"/>
                    <w:color w:val="404040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908D107" w14:textId="77777777" w:rsidR="00232150" w:rsidRPr="00232150" w:rsidRDefault="00232150" w:rsidP="00232150"/>
    <w:sectPr w:rsidR="00232150" w:rsidRPr="00232150" w:rsidSect="00A30003">
      <w:type w:val="continuous"/>
      <w:pgSz w:w="15840" w:h="12240" w:orient="landscape"/>
      <w:pgMar w:top="1440" w:right="1440" w:bottom="1440" w:left="1440" w:header="576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DF27" w14:textId="77777777" w:rsidR="004C789D" w:rsidRDefault="004C789D" w:rsidP="00BA194C">
      <w:r>
        <w:separator/>
      </w:r>
    </w:p>
  </w:endnote>
  <w:endnote w:type="continuationSeparator" w:id="0">
    <w:p w14:paraId="1B8CD81A" w14:textId="77777777" w:rsidR="004C789D" w:rsidRDefault="004C789D" w:rsidP="00BA194C">
      <w:r>
        <w:continuationSeparator/>
      </w:r>
    </w:p>
  </w:endnote>
  <w:endnote w:type="continuationNotice" w:id="1">
    <w:p w14:paraId="2EBD7DEA" w14:textId="77777777" w:rsidR="00E56888" w:rsidRDefault="00E5688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480A14F" w14:textId="4B034E38" w:rsidR="00BC76EA" w:rsidRDefault="00BC76EA" w:rsidP="00A30003">
        <w:pPr>
          <w:jc w:val="center"/>
        </w:pPr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63F52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BA4E" w14:textId="77777777" w:rsidR="004C789D" w:rsidRDefault="004C789D" w:rsidP="00BA194C">
      <w:r>
        <w:separator/>
      </w:r>
    </w:p>
  </w:footnote>
  <w:footnote w:type="continuationSeparator" w:id="0">
    <w:p w14:paraId="38915040" w14:textId="77777777" w:rsidR="004C789D" w:rsidRDefault="004C789D" w:rsidP="00BA194C">
      <w:r>
        <w:continuationSeparator/>
      </w:r>
    </w:p>
  </w:footnote>
  <w:footnote w:type="continuationNotice" w:id="1">
    <w:p w14:paraId="2A5E72EF" w14:textId="77777777" w:rsidR="00E56888" w:rsidRDefault="00E5688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57CE" w14:textId="15775FE8" w:rsidR="00BC76EA" w:rsidRPr="00D552D7" w:rsidRDefault="00E20EDD" w:rsidP="00BA194C">
    <w:pPr>
      <w:pStyle w:val="Header"/>
    </w:pPr>
    <w:r>
      <w:t xml:space="preserve">Work plan </w:t>
    </w:r>
    <w:r w:rsidR="00361507">
      <w:t>| 2024 Long COVID Network &amp; Capacity Building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875011"/>
    <w:multiLevelType w:val="hybridMultilevel"/>
    <w:tmpl w:val="D0C6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9E22787"/>
    <w:multiLevelType w:val="hybridMultilevel"/>
    <w:tmpl w:val="2764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3049FF"/>
    <w:multiLevelType w:val="hybridMultilevel"/>
    <w:tmpl w:val="F87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4B8D"/>
    <w:multiLevelType w:val="hybridMultilevel"/>
    <w:tmpl w:val="53F0B48C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54FE4A07"/>
    <w:multiLevelType w:val="hybridMultilevel"/>
    <w:tmpl w:val="4318862E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2" w15:restartNumberingAfterBreak="0">
    <w:nsid w:val="7B164748"/>
    <w:multiLevelType w:val="hybridMultilevel"/>
    <w:tmpl w:val="ABF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1710"/>
    <w:multiLevelType w:val="hybridMultilevel"/>
    <w:tmpl w:val="EC1A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664993">
    <w:abstractNumId w:val="1"/>
  </w:num>
  <w:num w:numId="2" w16cid:durableId="48038970">
    <w:abstractNumId w:val="0"/>
  </w:num>
  <w:num w:numId="3" w16cid:durableId="2093695679">
    <w:abstractNumId w:val="9"/>
  </w:num>
  <w:num w:numId="4" w16cid:durableId="984355683">
    <w:abstractNumId w:val="11"/>
  </w:num>
  <w:num w:numId="5" w16cid:durableId="1541473104">
    <w:abstractNumId w:val="4"/>
  </w:num>
  <w:num w:numId="6" w16cid:durableId="62722161">
    <w:abstractNumId w:val="2"/>
  </w:num>
  <w:num w:numId="7" w16cid:durableId="1679773125">
    <w:abstractNumId w:val="6"/>
  </w:num>
  <w:num w:numId="8" w16cid:durableId="1602369072">
    <w:abstractNumId w:val="12"/>
  </w:num>
  <w:num w:numId="9" w16cid:durableId="1404909278">
    <w:abstractNumId w:val="8"/>
  </w:num>
  <w:num w:numId="10" w16cid:durableId="190529870">
    <w:abstractNumId w:val="10"/>
  </w:num>
  <w:num w:numId="11" w16cid:durableId="843786937">
    <w:abstractNumId w:val="13"/>
  </w:num>
  <w:num w:numId="12" w16cid:durableId="1833763818">
    <w:abstractNumId w:val="3"/>
  </w:num>
  <w:num w:numId="13" w16cid:durableId="356466854">
    <w:abstractNumId w:val="7"/>
  </w:num>
  <w:num w:numId="14" w16cid:durableId="7309267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E9"/>
    <w:rsid w:val="000009FC"/>
    <w:rsid w:val="00000B49"/>
    <w:rsid w:val="00001775"/>
    <w:rsid w:val="000021B3"/>
    <w:rsid w:val="00003122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4F97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15D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20E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7C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015"/>
    <w:rsid w:val="00094E86"/>
    <w:rsid w:val="00095135"/>
    <w:rsid w:val="000966CC"/>
    <w:rsid w:val="00096F26"/>
    <w:rsid w:val="0009796A"/>
    <w:rsid w:val="00097DA4"/>
    <w:rsid w:val="000A1B3B"/>
    <w:rsid w:val="000A1B6D"/>
    <w:rsid w:val="000A21CE"/>
    <w:rsid w:val="000A2FB5"/>
    <w:rsid w:val="000A386F"/>
    <w:rsid w:val="000A3A77"/>
    <w:rsid w:val="000A3E3D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A7CC0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76F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4B5B"/>
    <w:rsid w:val="000C5163"/>
    <w:rsid w:val="000C5301"/>
    <w:rsid w:val="000C55FB"/>
    <w:rsid w:val="000C7331"/>
    <w:rsid w:val="000C7809"/>
    <w:rsid w:val="000D03EF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396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0C90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B2F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633"/>
    <w:rsid w:val="00125DFB"/>
    <w:rsid w:val="001268DD"/>
    <w:rsid w:val="001270FC"/>
    <w:rsid w:val="001278E8"/>
    <w:rsid w:val="001306BF"/>
    <w:rsid w:val="00130B66"/>
    <w:rsid w:val="001315DE"/>
    <w:rsid w:val="001328FE"/>
    <w:rsid w:val="00132F6F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B47"/>
    <w:rsid w:val="00143D9F"/>
    <w:rsid w:val="001440CA"/>
    <w:rsid w:val="00145AB2"/>
    <w:rsid w:val="001503F9"/>
    <w:rsid w:val="001515ED"/>
    <w:rsid w:val="00151C18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690F"/>
    <w:rsid w:val="0018770D"/>
    <w:rsid w:val="00190EB2"/>
    <w:rsid w:val="00191E21"/>
    <w:rsid w:val="00192ED2"/>
    <w:rsid w:val="001941DC"/>
    <w:rsid w:val="0019499A"/>
    <w:rsid w:val="00194BD9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8FC"/>
    <w:rsid w:val="001A1F13"/>
    <w:rsid w:val="001A20E1"/>
    <w:rsid w:val="001A28E8"/>
    <w:rsid w:val="001A3E76"/>
    <w:rsid w:val="001A4032"/>
    <w:rsid w:val="001A4DFC"/>
    <w:rsid w:val="001A6699"/>
    <w:rsid w:val="001A6ADD"/>
    <w:rsid w:val="001A70D9"/>
    <w:rsid w:val="001A7646"/>
    <w:rsid w:val="001B04EA"/>
    <w:rsid w:val="001B0FBE"/>
    <w:rsid w:val="001B2401"/>
    <w:rsid w:val="001B2736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274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897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23BC"/>
    <w:rsid w:val="001F318E"/>
    <w:rsid w:val="001F3A49"/>
    <w:rsid w:val="001F3F10"/>
    <w:rsid w:val="001F5341"/>
    <w:rsid w:val="001F698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07DA"/>
    <w:rsid w:val="00231357"/>
    <w:rsid w:val="00231AA8"/>
    <w:rsid w:val="00232150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A7A"/>
    <w:rsid w:val="002541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89"/>
    <w:rsid w:val="00272FEF"/>
    <w:rsid w:val="00273A21"/>
    <w:rsid w:val="002751BC"/>
    <w:rsid w:val="00275FF9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5D65"/>
    <w:rsid w:val="0028675F"/>
    <w:rsid w:val="00287771"/>
    <w:rsid w:val="00287830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A8"/>
    <w:rsid w:val="002A6CDE"/>
    <w:rsid w:val="002A775D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3C6A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599"/>
    <w:rsid w:val="0031376E"/>
    <w:rsid w:val="0031382E"/>
    <w:rsid w:val="003148BF"/>
    <w:rsid w:val="00315154"/>
    <w:rsid w:val="003152C6"/>
    <w:rsid w:val="003159D8"/>
    <w:rsid w:val="00315BA0"/>
    <w:rsid w:val="00315E8D"/>
    <w:rsid w:val="00316E04"/>
    <w:rsid w:val="003177D6"/>
    <w:rsid w:val="003202D4"/>
    <w:rsid w:val="00320C25"/>
    <w:rsid w:val="00320D1A"/>
    <w:rsid w:val="00321481"/>
    <w:rsid w:val="00321C22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47D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4DDA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1507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0477"/>
    <w:rsid w:val="003717F9"/>
    <w:rsid w:val="003729DC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4C85"/>
    <w:rsid w:val="003850E1"/>
    <w:rsid w:val="00385CF0"/>
    <w:rsid w:val="00385F7C"/>
    <w:rsid w:val="003860D2"/>
    <w:rsid w:val="0038649F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22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CB0"/>
    <w:rsid w:val="003B43F4"/>
    <w:rsid w:val="003B4A33"/>
    <w:rsid w:val="003B50D0"/>
    <w:rsid w:val="003B608A"/>
    <w:rsid w:val="003B64CE"/>
    <w:rsid w:val="003B6601"/>
    <w:rsid w:val="003B695C"/>
    <w:rsid w:val="003C025C"/>
    <w:rsid w:val="003C088D"/>
    <w:rsid w:val="003C2711"/>
    <w:rsid w:val="003C291F"/>
    <w:rsid w:val="003C5238"/>
    <w:rsid w:val="003C63E5"/>
    <w:rsid w:val="003C6975"/>
    <w:rsid w:val="003C6A8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3970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ECF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958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242"/>
    <w:rsid w:val="00471677"/>
    <w:rsid w:val="00471A0B"/>
    <w:rsid w:val="00471DE7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31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842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9D"/>
    <w:rsid w:val="004C78D2"/>
    <w:rsid w:val="004D0731"/>
    <w:rsid w:val="004D184E"/>
    <w:rsid w:val="004D1967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508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2"/>
    <w:rsid w:val="00536859"/>
    <w:rsid w:val="005376A4"/>
    <w:rsid w:val="00537890"/>
    <w:rsid w:val="00537EEF"/>
    <w:rsid w:val="005400F0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56"/>
    <w:rsid w:val="00554487"/>
    <w:rsid w:val="005544E1"/>
    <w:rsid w:val="0055709D"/>
    <w:rsid w:val="00557FEF"/>
    <w:rsid w:val="00561061"/>
    <w:rsid w:val="0056120A"/>
    <w:rsid w:val="005613A2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355"/>
    <w:rsid w:val="005713AD"/>
    <w:rsid w:val="00571602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771B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0F5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A5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362"/>
    <w:rsid w:val="005F369D"/>
    <w:rsid w:val="005F388B"/>
    <w:rsid w:val="005F4455"/>
    <w:rsid w:val="005F4648"/>
    <w:rsid w:val="005F57F9"/>
    <w:rsid w:val="005F5E9E"/>
    <w:rsid w:val="005F69F1"/>
    <w:rsid w:val="005F6DD2"/>
    <w:rsid w:val="005F7AA9"/>
    <w:rsid w:val="00600576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43B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376"/>
    <w:rsid w:val="0062487D"/>
    <w:rsid w:val="00624ECE"/>
    <w:rsid w:val="00625BE1"/>
    <w:rsid w:val="00625C4B"/>
    <w:rsid w:val="00626CFC"/>
    <w:rsid w:val="00627EC1"/>
    <w:rsid w:val="006306DA"/>
    <w:rsid w:val="006330F6"/>
    <w:rsid w:val="006335A4"/>
    <w:rsid w:val="006336F6"/>
    <w:rsid w:val="00634AD3"/>
    <w:rsid w:val="00634BC8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264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7755C"/>
    <w:rsid w:val="00680BC8"/>
    <w:rsid w:val="00681464"/>
    <w:rsid w:val="006816D2"/>
    <w:rsid w:val="006834D3"/>
    <w:rsid w:val="00683883"/>
    <w:rsid w:val="006841D5"/>
    <w:rsid w:val="006851F9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298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4A30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FF7"/>
    <w:rsid w:val="006C220B"/>
    <w:rsid w:val="006C2A38"/>
    <w:rsid w:val="006C2A3A"/>
    <w:rsid w:val="006C2B5F"/>
    <w:rsid w:val="006C2E36"/>
    <w:rsid w:val="006C2EE0"/>
    <w:rsid w:val="006C376A"/>
    <w:rsid w:val="006C3E80"/>
    <w:rsid w:val="006C43F7"/>
    <w:rsid w:val="006C450F"/>
    <w:rsid w:val="006C47B1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5F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5B66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30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757"/>
    <w:rsid w:val="00716254"/>
    <w:rsid w:val="007165AB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767"/>
    <w:rsid w:val="007430B1"/>
    <w:rsid w:val="007433D8"/>
    <w:rsid w:val="00743463"/>
    <w:rsid w:val="0074370B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1F8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3A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6A5F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A6D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2F72"/>
    <w:rsid w:val="007A41BF"/>
    <w:rsid w:val="007A508C"/>
    <w:rsid w:val="007A59DB"/>
    <w:rsid w:val="007A6379"/>
    <w:rsid w:val="007A765B"/>
    <w:rsid w:val="007A7B82"/>
    <w:rsid w:val="007A7D6F"/>
    <w:rsid w:val="007B1A35"/>
    <w:rsid w:val="007B25C5"/>
    <w:rsid w:val="007B3222"/>
    <w:rsid w:val="007B34F4"/>
    <w:rsid w:val="007B4052"/>
    <w:rsid w:val="007B4571"/>
    <w:rsid w:val="007B5A2F"/>
    <w:rsid w:val="007B5A6E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E03"/>
    <w:rsid w:val="007C6FBB"/>
    <w:rsid w:val="007C6FF4"/>
    <w:rsid w:val="007C7265"/>
    <w:rsid w:val="007D0557"/>
    <w:rsid w:val="007D0DF3"/>
    <w:rsid w:val="007D1951"/>
    <w:rsid w:val="007D22EE"/>
    <w:rsid w:val="007D39AC"/>
    <w:rsid w:val="007D3C00"/>
    <w:rsid w:val="007D4B94"/>
    <w:rsid w:val="007D53D3"/>
    <w:rsid w:val="007D557D"/>
    <w:rsid w:val="007D558B"/>
    <w:rsid w:val="007D5A95"/>
    <w:rsid w:val="007D5AC9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CFE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52C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5292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0FC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748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37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E8"/>
    <w:rsid w:val="008A5755"/>
    <w:rsid w:val="008A6188"/>
    <w:rsid w:val="008A75A2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57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DF8"/>
    <w:rsid w:val="008C3F72"/>
    <w:rsid w:val="008C420F"/>
    <w:rsid w:val="008C463F"/>
    <w:rsid w:val="008C4A8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C5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88"/>
    <w:rsid w:val="008F2FF6"/>
    <w:rsid w:val="008F3638"/>
    <w:rsid w:val="008F46F9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CF8"/>
    <w:rsid w:val="00924D42"/>
    <w:rsid w:val="00924F2C"/>
    <w:rsid w:val="00925582"/>
    <w:rsid w:val="009256D8"/>
    <w:rsid w:val="00926766"/>
    <w:rsid w:val="00926B8A"/>
    <w:rsid w:val="00927C2A"/>
    <w:rsid w:val="00931364"/>
    <w:rsid w:val="009316D2"/>
    <w:rsid w:val="00931774"/>
    <w:rsid w:val="009339AE"/>
    <w:rsid w:val="009339DF"/>
    <w:rsid w:val="00933CD7"/>
    <w:rsid w:val="0093469A"/>
    <w:rsid w:val="00934B95"/>
    <w:rsid w:val="00934DF1"/>
    <w:rsid w:val="00935E92"/>
    <w:rsid w:val="00936DD8"/>
    <w:rsid w:val="00936F2F"/>
    <w:rsid w:val="00940331"/>
    <w:rsid w:val="00941E69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9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136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B11"/>
    <w:rsid w:val="00995CC4"/>
    <w:rsid w:val="00996D74"/>
    <w:rsid w:val="009A005E"/>
    <w:rsid w:val="009A00A9"/>
    <w:rsid w:val="009A05D3"/>
    <w:rsid w:val="009A09A9"/>
    <w:rsid w:val="009A0B55"/>
    <w:rsid w:val="009A0F9C"/>
    <w:rsid w:val="009A1150"/>
    <w:rsid w:val="009A13C8"/>
    <w:rsid w:val="009A184C"/>
    <w:rsid w:val="009A1F5F"/>
    <w:rsid w:val="009A3B7E"/>
    <w:rsid w:val="009A3EC9"/>
    <w:rsid w:val="009A6DD8"/>
    <w:rsid w:val="009B0771"/>
    <w:rsid w:val="009B0959"/>
    <w:rsid w:val="009B1C81"/>
    <w:rsid w:val="009B2FB2"/>
    <w:rsid w:val="009B4590"/>
    <w:rsid w:val="009B5B34"/>
    <w:rsid w:val="009B62CC"/>
    <w:rsid w:val="009B6F67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413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31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676"/>
    <w:rsid w:val="009F7A93"/>
    <w:rsid w:val="00A003CF"/>
    <w:rsid w:val="00A00F5A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B50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003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976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8D5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ED8"/>
    <w:rsid w:val="00A81F02"/>
    <w:rsid w:val="00A82047"/>
    <w:rsid w:val="00A824ED"/>
    <w:rsid w:val="00A8303A"/>
    <w:rsid w:val="00A830C9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FD7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5D9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84F"/>
    <w:rsid w:val="00B11B12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55E2"/>
    <w:rsid w:val="00B26535"/>
    <w:rsid w:val="00B27E47"/>
    <w:rsid w:val="00B301EB"/>
    <w:rsid w:val="00B30818"/>
    <w:rsid w:val="00B30AC7"/>
    <w:rsid w:val="00B3151B"/>
    <w:rsid w:val="00B31CA6"/>
    <w:rsid w:val="00B35AD8"/>
    <w:rsid w:val="00B35DCF"/>
    <w:rsid w:val="00B36262"/>
    <w:rsid w:val="00B36AB7"/>
    <w:rsid w:val="00B36AEE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07BA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0E6F"/>
    <w:rsid w:val="00B71393"/>
    <w:rsid w:val="00B71500"/>
    <w:rsid w:val="00B716EC"/>
    <w:rsid w:val="00B71911"/>
    <w:rsid w:val="00B71FA4"/>
    <w:rsid w:val="00B71FA5"/>
    <w:rsid w:val="00B7251A"/>
    <w:rsid w:val="00B7360C"/>
    <w:rsid w:val="00B7392A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E0C"/>
    <w:rsid w:val="00B83CE6"/>
    <w:rsid w:val="00B8473C"/>
    <w:rsid w:val="00B8531D"/>
    <w:rsid w:val="00B85340"/>
    <w:rsid w:val="00B855B4"/>
    <w:rsid w:val="00B858A3"/>
    <w:rsid w:val="00B85C20"/>
    <w:rsid w:val="00B865DD"/>
    <w:rsid w:val="00B86CB7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194C"/>
    <w:rsid w:val="00BA20D7"/>
    <w:rsid w:val="00BA3A8F"/>
    <w:rsid w:val="00BA3FA3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E44"/>
    <w:rsid w:val="00BB5F82"/>
    <w:rsid w:val="00BB69FB"/>
    <w:rsid w:val="00BB7AEB"/>
    <w:rsid w:val="00BC11A8"/>
    <w:rsid w:val="00BC1753"/>
    <w:rsid w:val="00BC1B22"/>
    <w:rsid w:val="00BC2A12"/>
    <w:rsid w:val="00BC31C5"/>
    <w:rsid w:val="00BC3817"/>
    <w:rsid w:val="00BC4039"/>
    <w:rsid w:val="00BC529B"/>
    <w:rsid w:val="00BC53F0"/>
    <w:rsid w:val="00BC73FF"/>
    <w:rsid w:val="00BC76EA"/>
    <w:rsid w:val="00BD0850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3E6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48F7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01F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00B4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6EBA"/>
    <w:rsid w:val="00C574AD"/>
    <w:rsid w:val="00C57572"/>
    <w:rsid w:val="00C578D2"/>
    <w:rsid w:val="00C57B01"/>
    <w:rsid w:val="00C607F3"/>
    <w:rsid w:val="00C608C5"/>
    <w:rsid w:val="00C60CC3"/>
    <w:rsid w:val="00C60DD6"/>
    <w:rsid w:val="00C612AC"/>
    <w:rsid w:val="00C61C22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EEA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3934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7FC"/>
    <w:rsid w:val="00CD3810"/>
    <w:rsid w:val="00CD46CA"/>
    <w:rsid w:val="00CD4CAB"/>
    <w:rsid w:val="00CD673C"/>
    <w:rsid w:val="00CD7BBE"/>
    <w:rsid w:val="00CE003B"/>
    <w:rsid w:val="00CE1153"/>
    <w:rsid w:val="00CE27C9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620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2BC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5BE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A4D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09D3"/>
    <w:rsid w:val="00D52086"/>
    <w:rsid w:val="00D5233D"/>
    <w:rsid w:val="00D52550"/>
    <w:rsid w:val="00D53EC4"/>
    <w:rsid w:val="00D54E99"/>
    <w:rsid w:val="00D552D7"/>
    <w:rsid w:val="00D557A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3F52"/>
    <w:rsid w:val="00D70D11"/>
    <w:rsid w:val="00D71037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1A"/>
    <w:rsid w:val="00D85455"/>
    <w:rsid w:val="00D8639F"/>
    <w:rsid w:val="00D86627"/>
    <w:rsid w:val="00D871C1"/>
    <w:rsid w:val="00D87A42"/>
    <w:rsid w:val="00D87AB1"/>
    <w:rsid w:val="00D87FFB"/>
    <w:rsid w:val="00D90872"/>
    <w:rsid w:val="00D91949"/>
    <w:rsid w:val="00D91AF3"/>
    <w:rsid w:val="00D9465C"/>
    <w:rsid w:val="00D950FA"/>
    <w:rsid w:val="00D95C10"/>
    <w:rsid w:val="00D97264"/>
    <w:rsid w:val="00D97485"/>
    <w:rsid w:val="00D97B10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8F5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473"/>
    <w:rsid w:val="00E027E9"/>
    <w:rsid w:val="00E03158"/>
    <w:rsid w:val="00E034C3"/>
    <w:rsid w:val="00E03D54"/>
    <w:rsid w:val="00E04056"/>
    <w:rsid w:val="00E0449C"/>
    <w:rsid w:val="00E05644"/>
    <w:rsid w:val="00E061F6"/>
    <w:rsid w:val="00E06460"/>
    <w:rsid w:val="00E06816"/>
    <w:rsid w:val="00E07157"/>
    <w:rsid w:val="00E0795E"/>
    <w:rsid w:val="00E07E45"/>
    <w:rsid w:val="00E11213"/>
    <w:rsid w:val="00E12269"/>
    <w:rsid w:val="00E13F6F"/>
    <w:rsid w:val="00E14753"/>
    <w:rsid w:val="00E148F0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0EDD"/>
    <w:rsid w:val="00E2273F"/>
    <w:rsid w:val="00E23983"/>
    <w:rsid w:val="00E26C79"/>
    <w:rsid w:val="00E27093"/>
    <w:rsid w:val="00E3029F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AD"/>
    <w:rsid w:val="00E37BD9"/>
    <w:rsid w:val="00E417AF"/>
    <w:rsid w:val="00E41AA4"/>
    <w:rsid w:val="00E422F9"/>
    <w:rsid w:val="00E4281C"/>
    <w:rsid w:val="00E43258"/>
    <w:rsid w:val="00E43E24"/>
    <w:rsid w:val="00E470C8"/>
    <w:rsid w:val="00E50648"/>
    <w:rsid w:val="00E5092A"/>
    <w:rsid w:val="00E50B38"/>
    <w:rsid w:val="00E51BDE"/>
    <w:rsid w:val="00E523E4"/>
    <w:rsid w:val="00E52D7B"/>
    <w:rsid w:val="00E531C2"/>
    <w:rsid w:val="00E53639"/>
    <w:rsid w:val="00E538FD"/>
    <w:rsid w:val="00E5534D"/>
    <w:rsid w:val="00E56535"/>
    <w:rsid w:val="00E5679D"/>
    <w:rsid w:val="00E56888"/>
    <w:rsid w:val="00E569EB"/>
    <w:rsid w:val="00E57BE7"/>
    <w:rsid w:val="00E60EDE"/>
    <w:rsid w:val="00E61E08"/>
    <w:rsid w:val="00E61FA9"/>
    <w:rsid w:val="00E6221B"/>
    <w:rsid w:val="00E626CF"/>
    <w:rsid w:val="00E63A0F"/>
    <w:rsid w:val="00E63C72"/>
    <w:rsid w:val="00E649FD"/>
    <w:rsid w:val="00E65161"/>
    <w:rsid w:val="00E65AF2"/>
    <w:rsid w:val="00E6666B"/>
    <w:rsid w:val="00E67102"/>
    <w:rsid w:val="00E704CC"/>
    <w:rsid w:val="00E70696"/>
    <w:rsid w:val="00E70AA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77F19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2CA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1ED"/>
    <w:rsid w:val="00EA7FB8"/>
    <w:rsid w:val="00EB09F7"/>
    <w:rsid w:val="00EB1F94"/>
    <w:rsid w:val="00EB291F"/>
    <w:rsid w:val="00EB2A82"/>
    <w:rsid w:val="00EB2D82"/>
    <w:rsid w:val="00EB34AA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1C3A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2475"/>
    <w:rsid w:val="00F0314B"/>
    <w:rsid w:val="00F034C6"/>
    <w:rsid w:val="00F038A5"/>
    <w:rsid w:val="00F04B5F"/>
    <w:rsid w:val="00F05699"/>
    <w:rsid w:val="00F06119"/>
    <w:rsid w:val="00F062F1"/>
    <w:rsid w:val="00F06F39"/>
    <w:rsid w:val="00F07451"/>
    <w:rsid w:val="00F07C1B"/>
    <w:rsid w:val="00F07C53"/>
    <w:rsid w:val="00F110E6"/>
    <w:rsid w:val="00F1161A"/>
    <w:rsid w:val="00F11B76"/>
    <w:rsid w:val="00F11C16"/>
    <w:rsid w:val="00F12AD0"/>
    <w:rsid w:val="00F12DA8"/>
    <w:rsid w:val="00F13113"/>
    <w:rsid w:val="00F13A37"/>
    <w:rsid w:val="00F142FC"/>
    <w:rsid w:val="00F15007"/>
    <w:rsid w:val="00F162D4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141B"/>
    <w:rsid w:val="00F41732"/>
    <w:rsid w:val="00F44312"/>
    <w:rsid w:val="00F44569"/>
    <w:rsid w:val="00F44ACC"/>
    <w:rsid w:val="00F453D7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852"/>
    <w:rsid w:val="00F53A80"/>
    <w:rsid w:val="00F53FDE"/>
    <w:rsid w:val="00F540E5"/>
    <w:rsid w:val="00F5421D"/>
    <w:rsid w:val="00F56BF1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9D5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B0"/>
    <w:rsid w:val="00F96FF5"/>
    <w:rsid w:val="00F9713D"/>
    <w:rsid w:val="00F976B7"/>
    <w:rsid w:val="00FA0363"/>
    <w:rsid w:val="00FA1712"/>
    <w:rsid w:val="00FA22B8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D7F16"/>
    <w:rsid w:val="00FE05E8"/>
    <w:rsid w:val="00FE098C"/>
    <w:rsid w:val="00FE0C35"/>
    <w:rsid w:val="00FE129A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286"/>
    <w:rsid w:val="00FF5583"/>
    <w:rsid w:val="00FF595D"/>
    <w:rsid w:val="00FF5A77"/>
    <w:rsid w:val="00FF648D"/>
    <w:rsid w:val="00FF6FC2"/>
    <w:rsid w:val="00FF76E9"/>
    <w:rsid w:val="00FF77F4"/>
    <w:rsid w:val="0750F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94E22"/>
  <w15:docId w15:val="{CE79228D-3BC1-4F03-8087-D434BE15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A194C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E92CAD"/>
    <w:pPr>
      <w:suppressAutoHyphens/>
      <w:spacing w:before="440" w:after="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E92CAD"/>
    <w:pPr>
      <w:keepNext/>
      <w:keepLines/>
      <w:spacing w:before="240" w:after="0" w:line="192" w:lineRule="auto"/>
      <w:outlineLvl w:val="2"/>
    </w:pPr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92CAD"/>
    <w:pPr>
      <w:keepNext/>
      <w:keepLines/>
      <w:spacing w:before="120" w:after="120" w:line="216" w:lineRule="auto"/>
      <w:outlineLvl w:val="3"/>
    </w:pPr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92CAD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92CAD"/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92CAD"/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table" w:styleId="PlainTable3">
    <w:name w:val="Plain Table 3"/>
    <w:basedOn w:val="TableNormal"/>
    <w:uiPriority w:val="43"/>
    <w:rsid w:val="007C5E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A3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A3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locked/>
    <w:rsid w:val="003960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396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9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4376"/>
    <w:pPr>
      <w:spacing w:before="0" w:after="0"/>
    </w:pPr>
  </w:style>
  <w:style w:type="character" w:styleId="PlaceholderText">
    <w:name w:val="Placeholder Text"/>
    <w:basedOn w:val="DefaultParagraphFont"/>
    <w:uiPriority w:val="99"/>
    <w:semiHidden/>
    <w:locked/>
    <w:rsid w:val="00966136"/>
    <w:rPr>
      <w:color w:val="808080"/>
    </w:rPr>
  </w:style>
  <w:style w:type="character" w:styleId="Mention">
    <w:name w:val="Mention"/>
    <w:basedOn w:val="DefaultParagraphFont"/>
    <w:uiPriority w:val="99"/>
    <w:unhideWhenUsed/>
    <w:rsid w:val="007541F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state.mn.us/diseases/longcovid/funding/2024grant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b1\appdata\local\microsoft\office\MDH_Templates\Basic%20MDH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117038AC324F70A5F06CFAEDD8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F5F5-B116-4200-9137-D547C6185D2D}"/>
      </w:docPartPr>
      <w:docPartBody>
        <w:p w:rsidR="00F052AF" w:rsidRDefault="00F052AF" w:rsidP="00F052AF">
          <w:pPr>
            <w:pStyle w:val="F0117038AC324F70A5F06CFAEDD895A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385DAB3C2204ABE9A9685B1375C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4183-71E0-4FAD-87F3-0B3C7DAD64A1}"/>
      </w:docPartPr>
      <w:docPartBody>
        <w:p w:rsidR="00F052AF" w:rsidRDefault="00F052AF" w:rsidP="00F052AF">
          <w:pPr>
            <w:pStyle w:val="7385DAB3C2204ABE9A9685B1375CE2F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4243369E96841DCB8AF6F17B526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3ABF-B1AB-4812-88CF-2425E22AB898}"/>
      </w:docPartPr>
      <w:docPartBody>
        <w:p w:rsidR="00F052AF" w:rsidRDefault="00F052AF" w:rsidP="00F052AF">
          <w:pPr>
            <w:pStyle w:val="94243369E96841DCB8AF6F17B5265EC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D21977671A04F1AAEA1874E87C7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05668-DDA9-4F65-A04A-9CA085007F80}"/>
      </w:docPartPr>
      <w:docPartBody>
        <w:p w:rsidR="00F052AF" w:rsidRDefault="00F052AF" w:rsidP="00F052AF">
          <w:pPr>
            <w:pStyle w:val="FD21977671A04F1AAEA1874E87C7681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44FF8CF497B4A65B63EC17DFA51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E7AE-27BE-4B80-A77A-F61331C96576}"/>
      </w:docPartPr>
      <w:docPartBody>
        <w:p w:rsidR="00F052AF" w:rsidRDefault="00F052AF" w:rsidP="00F052AF">
          <w:pPr>
            <w:pStyle w:val="444FF8CF497B4A65B63EC17DFA5154F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06A19891DD3485FAC899A944B17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3FE0-9361-4FD4-900F-3352D6121027}"/>
      </w:docPartPr>
      <w:docPartBody>
        <w:p w:rsidR="00F052AF" w:rsidRDefault="00F052AF" w:rsidP="00F052AF">
          <w:pPr>
            <w:pStyle w:val="C06A19891DD3485FAC899A944B17138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40D2C6AF1354A0393F6C6C5DAC5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97EB-292E-4A19-83CC-CE8609C4CA86}"/>
      </w:docPartPr>
      <w:docPartBody>
        <w:p w:rsidR="00F052AF" w:rsidRDefault="00F052AF" w:rsidP="00F052AF">
          <w:pPr>
            <w:pStyle w:val="040D2C6AF1354A0393F6C6C5DAC55E8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6BE0BD2973A47DEB646CEF54A51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3973-89E9-4862-8E2A-38DB2DB523FB}"/>
      </w:docPartPr>
      <w:docPartBody>
        <w:p w:rsidR="00F052AF" w:rsidRDefault="00F052AF" w:rsidP="00F052AF">
          <w:pPr>
            <w:pStyle w:val="A6BE0BD2973A47DEB646CEF54A51105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BF87C130A184B24A4177272505D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DEA2-E91F-488B-82A6-1D1351DD6F40}"/>
      </w:docPartPr>
      <w:docPartBody>
        <w:p w:rsidR="00F052AF" w:rsidRDefault="00F052AF" w:rsidP="00F052AF">
          <w:pPr>
            <w:pStyle w:val="2BF87C130A184B24A4177272505D176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07EFE42F50846C6856DDCD0D7EA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0638-D3E9-477F-93DC-66053EE50631}"/>
      </w:docPartPr>
      <w:docPartBody>
        <w:p w:rsidR="00F052AF" w:rsidRDefault="00F052AF" w:rsidP="00F052AF">
          <w:pPr>
            <w:pStyle w:val="F07EFE42F50846C6856DDCD0D7EAF68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5B8B4FE88F8460F9C67C6D8CF94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B7E7-601C-4062-896C-D42BE44C7062}"/>
      </w:docPartPr>
      <w:docPartBody>
        <w:p w:rsidR="00F052AF" w:rsidRDefault="00F052AF" w:rsidP="00F052AF">
          <w:pPr>
            <w:pStyle w:val="45B8B4FE88F8460F9C67C6D8CF94243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536D0BFB5F54E94832340E7AA8E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FD5E-5FF9-4096-A901-5BE45B89856C}"/>
      </w:docPartPr>
      <w:docPartBody>
        <w:p w:rsidR="00F052AF" w:rsidRDefault="00F052AF" w:rsidP="00F052AF">
          <w:pPr>
            <w:pStyle w:val="C536D0BFB5F54E94832340E7AA8E713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91F8940F0844FCEB20C95DC3C78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661E-A5FD-4F70-BE4C-814E604D143D}"/>
      </w:docPartPr>
      <w:docPartBody>
        <w:p w:rsidR="00F052AF" w:rsidRDefault="00F052AF" w:rsidP="00F052AF">
          <w:pPr>
            <w:pStyle w:val="E91F8940F0844FCEB20C95DC3C788E2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51BAA7B4E4C4626AFDECF095278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62C5-5151-4BC4-AF63-8E50DC12F701}"/>
      </w:docPartPr>
      <w:docPartBody>
        <w:p w:rsidR="00F052AF" w:rsidRDefault="00F052AF" w:rsidP="00F052AF">
          <w:pPr>
            <w:pStyle w:val="151BAA7B4E4C4626AFDECF095278E4F9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42EA4058B544248B19D88D8AC25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C4DA-274E-4E86-8310-F2CAAAAC5685}"/>
      </w:docPartPr>
      <w:docPartBody>
        <w:p w:rsidR="00F052AF" w:rsidRDefault="00F052AF" w:rsidP="00F052AF">
          <w:pPr>
            <w:pStyle w:val="D42EA4058B544248B19D88D8AC257B8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E97064F40294690B86C135D0C2B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8023-3622-4CFE-A047-46DA0382E4FF}"/>
      </w:docPartPr>
      <w:docPartBody>
        <w:p w:rsidR="00F052AF" w:rsidRDefault="00F052AF" w:rsidP="00F052AF">
          <w:pPr>
            <w:pStyle w:val="EE97064F40294690B86C135D0C2BEEE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868E373370544A18628F834F515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D492-E14F-46DB-B12A-0EBB0B111D89}"/>
      </w:docPartPr>
      <w:docPartBody>
        <w:p w:rsidR="00F052AF" w:rsidRDefault="00F052AF" w:rsidP="00F052AF">
          <w:pPr>
            <w:pStyle w:val="C868E373370544A18628F834F515123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C0E87DBD32846ABB19CF1D33F41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1C4E-DB8A-46DB-B6C1-EA21C73CC8B0}"/>
      </w:docPartPr>
      <w:docPartBody>
        <w:p w:rsidR="00F052AF" w:rsidRDefault="00F052AF" w:rsidP="00F052AF">
          <w:pPr>
            <w:pStyle w:val="2C0E87DBD32846ABB19CF1D33F41759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DA9EC7428A74F7083F0FD86DC63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555B-BA48-4FA1-B8E9-4861EEC4F9E7}"/>
      </w:docPartPr>
      <w:docPartBody>
        <w:p w:rsidR="00F052AF" w:rsidRDefault="00F052AF" w:rsidP="00F052AF">
          <w:pPr>
            <w:pStyle w:val="CDA9EC7428A74F7083F0FD86DC634B6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3A5694B40E0484ABB0960F5418F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C77A-A405-42AE-9AA9-BBB904CA6C8D}"/>
      </w:docPartPr>
      <w:docPartBody>
        <w:p w:rsidR="00F052AF" w:rsidRDefault="00F052AF" w:rsidP="00F052AF">
          <w:pPr>
            <w:pStyle w:val="33A5694B40E0484ABB0960F5418F7BC8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84AAA2EED6D45D9997C6D7EFB3D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A68-DDED-4A21-94C6-7AFAF096C3F2}"/>
      </w:docPartPr>
      <w:docPartBody>
        <w:p w:rsidR="00F052AF" w:rsidRDefault="00F052AF" w:rsidP="00F052AF">
          <w:pPr>
            <w:pStyle w:val="684AAA2EED6D45D9997C6D7EFB3D4B8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37E017F5AD146C48A0C8DA77A2F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235A-ED7C-4DC3-B4E0-A264D189FB12}"/>
      </w:docPartPr>
      <w:docPartBody>
        <w:p w:rsidR="00F052AF" w:rsidRDefault="00F052AF" w:rsidP="00F052AF">
          <w:pPr>
            <w:pStyle w:val="A37E017F5AD146C48A0C8DA77A2FF91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BCE31BFC1DC40008E3EDA21B675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2A2E-E505-4351-A3F5-85D08EDEE14D}"/>
      </w:docPartPr>
      <w:docPartBody>
        <w:p w:rsidR="00F052AF" w:rsidRDefault="00F052AF" w:rsidP="00F052AF">
          <w:pPr>
            <w:pStyle w:val="4BCE31BFC1DC40008E3EDA21B6759C69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763D0A4E2D448699155C062C41C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9CA0-7B8F-4B35-A48F-BD4D57D59A12}"/>
      </w:docPartPr>
      <w:docPartBody>
        <w:p w:rsidR="00F052AF" w:rsidRDefault="00F052AF" w:rsidP="00F052AF">
          <w:pPr>
            <w:pStyle w:val="A763D0A4E2D448699155C062C41CA39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368551A8B2F45AEB9E6F13B6E3C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7D3E-2280-4624-8C44-B218C6B2AC37}"/>
      </w:docPartPr>
      <w:docPartBody>
        <w:p w:rsidR="00F052AF" w:rsidRDefault="00F052AF" w:rsidP="00F052AF">
          <w:pPr>
            <w:pStyle w:val="7368551A8B2F45AEB9E6F13B6E3C422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61CC051F54D438D992A67127FA4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A97B-BA22-40DC-BAB6-13507C09FD40}"/>
      </w:docPartPr>
      <w:docPartBody>
        <w:p w:rsidR="00F052AF" w:rsidRDefault="00F052AF" w:rsidP="00F052AF">
          <w:pPr>
            <w:pStyle w:val="F61CC051F54D438D992A67127FA4E269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47B938795DF47E08BCB77318CC2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A2B8-0FC6-41EB-83E7-6EF3B97F1725}"/>
      </w:docPartPr>
      <w:docPartBody>
        <w:p w:rsidR="00F052AF" w:rsidRDefault="00F052AF" w:rsidP="00F052AF">
          <w:pPr>
            <w:pStyle w:val="747B938795DF47E08BCB77318CC283D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488AB923F894FECBDB05A1B7AAF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2A1B-D774-4E5C-A896-C1A21B89FCDA}"/>
      </w:docPartPr>
      <w:docPartBody>
        <w:p w:rsidR="00F052AF" w:rsidRDefault="00F052AF" w:rsidP="00F052AF">
          <w:pPr>
            <w:pStyle w:val="F488AB923F894FECBDB05A1B7AAFD50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908981F10474E6CB2A31F177DE0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6BFF-A03D-4430-8DE2-C1CE932E1DD2}"/>
      </w:docPartPr>
      <w:docPartBody>
        <w:p w:rsidR="00F052AF" w:rsidRDefault="00F052AF" w:rsidP="00F052AF">
          <w:pPr>
            <w:pStyle w:val="D908981F10474E6CB2A31F177DE08CC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B72DE15AB1C499FAD0E3966EA45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8541-158F-4E87-BE83-04AA26EFACE2}"/>
      </w:docPartPr>
      <w:docPartBody>
        <w:p w:rsidR="00F052AF" w:rsidRDefault="00F052AF" w:rsidP="00F052AF">
          <w:pPr>
            <w:pStyle w:val="DB72DE15AB1C499FAD0E3966EA45B98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13AD191048848A2AE14DA294C44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1E1D-B2AB-45E1-83D5-6A19C96D32B5}"/>
      </w:docPartPr>
      <w:docPartBody>
        <w:p w:rsidR="00F052AF" w:rsidRDefault="00F052AF" w:rsidP="00F052AF">
          <w:pPr>
            <w:pStyle w:val="513AD191048848A2AE14DA294C448DF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79A9C611C8640DDA4D68702540E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C72F-7887-492F-B63B-0D82B91ADFC5}"/>
      </w:docPartPr>
      <w:docPartBody>
        <w:p w:rsidR="00F052AF" w:rsidRDefault="00F052AF" w:rsidP="00F052AF">
          <w:pPr>
            <w:pStyle w:val="B79A9C611C8640DDA4D68702540EA0F8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2BBB272119248318AFF1F6D331E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CB0E-775B-40AE-912C-C1D2B7002EC7}"/>
      </w:docPartPr>
      <w:docPartBody>
        <w:p w:rsidR="00F052AF" w:rsidRDefault="00F052AF" w:rsidP="00F052AF">
          <w:pPr>
            <w:pStyle w:val="82BBB272119248318AFF1F6D331E2A0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83A3CF6F41E4B62B7AB88610015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5F7C-7391-4D5E-A101-F1CCB0E1CF1D}"/>
      </w:docPartPr>
      <w:docPartBody>
        <w:p w:rsidR="00F052AF" w:rsidRDefault="00F052AF" w:rsidP="00F052AF">
          <w:pPr>
            <w:pStyle w:val="583A3CF6F41E4B62B7AB886100156A1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8A738A780F248879EBC624E54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BDEE-46A6-4520-83C6-73B113A78857}"/>
      </w:docPartPr>
      <w:docPartBody>
        <w:p w:rsidR="00F052AF" w:rsidRDefault="00F052AF" w:rsidP="00F052AF">
          <w:pPr>
            <w:pStyle w:val="88A738A780F248879EBC624E54D930F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5F2FF369F76433EAA5C293698C2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5D7D-A3ED-4956-B730-4D84548448D3}"/>
      </w:docPartPr>
      <w:docPartBody>
        <w:p w:rsidR="00F052AF" w:rsidRDefault="00F052AF" w:rsidP="00F052AF">
          <w:pPr>
            <w:pStyle w:val="15F2FF369F76433EAA5C293698C2195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8ADD7B5B6C04CC5B646A79EF0B8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C4D1-1EFF-40E0-8538-41FD6FC6EB91}"/>
      </w:docPartPr>
      <w:docPartBody>
        <w:p w:rsidR="00F052AF" w:rsidRDefault="00F052AF" w:rsidP="00F052AF">
          <w:pPr>
            <w:pStyle w:val="F8ADD7B5B6C04CC5B646A79EF0B8129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9D470A077AD4F5DB02D37BD894A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B8CD-3F61-4F73-82B3-2D85537BD950}"/>
      </w:docPartPr>
      <w:docPartBody>
        <w:p w:rsidR="00F052AF" w:rsidRDefault="00F052AF" w:rsidP="00F052AF">
          <w:pPr>
            <w:pStyle w:val="89D470A077AD4F5DB02D37BD894A20A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19E5D11CBD74994A1BDF0332359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2D1D-AE8A-4B95-8968-A788979C82AF}"/>
      </w:docPartPr>
      <w:docPartBody>
        <w:p w:rsidR="00F052AF" w:rsidRDefault="00F052AF" w:rsidP="00F052AF">
          <w:pPr>
            <w:pStyle w:val="419E5D11CBD74994A1BDF0332359D4E9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341D0689C764833BE2AE65BFDD4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280D-8128-41FA-B47F-799C0AC0E9A1}"/>
      </w:docPartPr>
      <w:docPartBody>
        <w:p w:rsidR="00F052AF" w:rsidRDefault="00F052AF" w:rsidP="00F052AF">
          <w:pPr>
            <w:pStyle w:val="4341D0689C764833BE2AE65BFDD4550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0FFEB4DF03E4AD78013B6ABF691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A770-ACE4-4CAF-972B-02F453C42218}"/>
      </w:docPartPr>
      <w:docPartBody>
        <w:p w:rsidR="00F052AF" w:rsidRDefault="00F052AF" w:rsidP="00F052AF">
          <w:pPr>
            <w:pStyle w:val="50FFEB4DF03E4AD78013B6ABF6919C2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31E3288E96849E5A15F30C09F3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260F-4CED-4414-8939-9F63031D8C72}"/>
      </w:docPartPr>
      <w:docPartBody>
        <w:p w:rsidR="00F052AF" w:rsidRDefault="00F052AF" w:rsidP="00F052AF">
          <w:pPr>
            <w:pStyle w:val="C31E3288E96849E5A15F30C09F39983E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6C77FD9FA4847D4918F754E10FF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37E0-DBB9-47DE-8310-9E0EE4DF7357}"/>
      </w:docPartPr>
      <w:docPartBody>
        <w:p w:rsidR="00F052AF" w:rsidRDefault="00F052AF" w:rsidP="00F052AF">
          <w:pPr>
            <w:pStyle w:val="26C77FD9FA4847D4918F754E10FF823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873D73525694A8B864BB5A2865E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4102-AE44-4B4E-8C60-E4F5C48EC89D}"/>
      </w:docPartPr>
      <w:docPartBody>
        <w:p w:rsidR="00F052AF" w:rsidRDefault="00F052AF" w:rsidP="00F052AF">
          <w:pPr>
            <w:pStyle w:val="D873D73525694A8B864BB5A2865E7BC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7B2DAA1AB6D445CB07CB5A2D1E4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A3D4-EE47-4BDD-AA73-7D3306574E18}"/>
      </w:docPartPr>
      <w:docPartBody>
        <w:p w:rsidR="00F052AF" w:rsidRDefault="00F052AF" w:rsidP="00F052AF">
          <w:pPr>
            <w:pStyle w:val="C7B2DAA1AB6D445CB07CB5A2D1E4339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D56D32B012E4FBF99DC2E2AEF60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735-10BC-4E88-A4A8-1071A7DECC0D}"/>
      </w:docPartPr>
      <w:docPartBody>
        <w:p w:rsidR="00F052AF" w:rsidRDefault="00F052AF" w:rsidP="00F052AF">
          <w:pPr>
            <w:pStyle w:val="5D56D32B012E4FBF99DC2E2AEF607D1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EBDE8FBFF464D17BAF2B2B08520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8330-D485-423A-A184-E7B6D79A4A45}"/>
      </w:docPartPr>
      <w:docPartBody>
        <w:p w:rsidR="00F052AF" w:rsidRDefault="00F052AF" w:rsidP="00F052AF">
          <w:pPr>
            <w:pStyle w:val="CEBDE8FBFF464D17BAF2B2B08520F4A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16948E1640C417BAF56229FE2E9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4A04-0FA6-417F-89E6-6A4AE43B5309}"/>
      </w:docPartPr>
      <w:docPartBody>
        <w:p w:rsidR="00F052AF" w:rsidRDefault="00F052AF" w:rsidP="00F052AF">
          <w:pPr>
            <w:pStyle w:val="616948E1640C417BAF56229FE2E9F84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0A7ADD5D0A942438A60DE8A60FF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89FA-EFD2-4616-A5A7-EB7C8354C581}"/>
      </w:docPartPr>
      <w:docPartBody>
        <w:p w:rsidR="00F052AF" w:rsidRDefault="00F052AF" w:rsidP="00F052AF">
          <w:pPr>
            <w:pStyle w:val="60A7ADD5D0A942438A60DE8A60FF692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D9FD4A56E664685853ECF6A86E4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4A25-E78C-4314-9341-844C3F85F639}"/>
      </w:docPartPr>
      <w:docPartBody>
        <w:p w:rsidR="00F052AF" w:rsidRDefault="00F052AF" w:rsidP="00F052AF">
          <w:pPr>
            <w:pStyle w:val="6D9FD4A56E664685853ECF6A86E4115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39557C6980A4CBD9A506C83DF69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80E8-10F2-4D1D-9A81-5EFD523BB692}"/>
      </w:docPartPr>
      <w:docPartBody>
        <w:p w:rsidR="00F052AF" w:rsidRDefault="00F052AF" w:rsidP="00F052AF">
          <w:pPr>
            <w:pStyle w:val="139557C6980A4CBD9A506C83DF6973B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C4C17A700C5444E81BDD5F45E61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940B-B1B2-404C-9A6D-3EBFAE9B379F}"/>
      </w:docPartPr>
      <w:docPartBody>
        <w:p w:rsidR="00F052AF" w:rsidRDefault="00F052AF" w:rsidP="00F052AF">
          <w:pPr>
            <w:pStyle w:val="7C4C17A700C5444E81BDD5F45E61E6A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6EA4998CAC54DD39AA4212A4A34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BC33-A456-4728-AF32-15AE829A3987}"/>
      </w:docPartPr>
      <w:docPartBody>
        <w:p w:rsidR="00F052AF" w:rsidRDefault="00F052AF" w:rsidP="00F052AF">
          <w:pPr>
            <w:pStyle w:val="D6EA4998CAC54DD39AA4212A4A34B90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BA9C5E2EB71403B9C179B0A0D70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434-8946-4047-A4F0-3BF5EC32801F}"/>
      </w:docPartPr>
      <w:docPartBody>
        <w:p w:rsidR="00F052AF" w:rsidRDefault="00F052AF" w:rsidP="00F052AF">
          <w:pPr>
            <w:pStyle w:val="2BA9C5E2EB71403B9C179B0A0D70EA3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C68B05D02CB4C28BACAC81DA2C9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2430-C2B0-47F7-8BC0-8188B377F472}"/>
      </w:docPartPr>
      <w:docPartBody>
        <w:p w:rsidR="00F052AF" w:rsidRDefault="00F052AF" w:rsidP="00F052AF">
          <w:pPr>
            <w:pStyle w:val="8C68B05D02CB4C28BACAC81DA2C9528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A5A156915BC4AFFBE904E42E1AE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4BFF-581E-4872-A525-2FD8B24B4997}"/>
      </w:docPartPr>
      <w:docPartBody>
        <w:p w:rsidR="00F052AF" w:rsidRDefault="00F052AF" w:rsidP="00F052AF">
          <w:pPr>
            <w:pStyle w:val="3A5A156915BC4AFFBE904E42E1AEEC3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34456D6DD7D45A9BB9881621047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16F0-0954-4B7C-B437-A56E9FF2F9DE}"/>
      </w:docPartPr>
      <w:docPartBody>
        <w:p w:rsidR="00F052AF" w:rsidRDefault="00F052AF" w:rsidP="00F052AF">
          <w:pPr>
            <w:pStyle w:val="734456D6DD7D45A9BB9881621047D2E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21BB0E0023F4D34989AECE2613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8919-7BEF-4BE7-8ABB-F5BC5732A99A}"/>
      </w:docPartPr>
      <w:docPartBody>
        <w:p w:rsidR="00F052AF" w:rsidRDefault="00F052AF" w:rsidP="00F052AF">
          <w:pPr>
            <w:pStyle w:val="221BB0E0023F4D34989AECE261349C7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6E49F8C7FF04C178B20E37D24A8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9A3F-5E6D-4D04-ABF7-66C2AF8F01C2}"/>
      </w:docPartPr>
      <w:docPartBody>
        <w:p w:rsidR="00F052AF" w:rsidRDefault="00F052AF" w:rsidP="00F052AF">
          <w:pPr>
            <w:pStyle w:val="46E49F8C7FF04C178B20E37D24A8089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B1C785377304B75B39DE7913D26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41F4-E4CD-45BE-A787-21A43AB461E5}"/>
      </w:docPartPr>
      <w:docPartBody>
        <w:p w:rsidR="00F052AF" w:rsidRDefault="00F052AF" w:rsidP="00F052AF">
          <w:pPr>
            <w:pStyle w:val="DB1C785377304B75B39DE7913D26B70E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F47C57A33B54C2FB137A5B8346D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0132-FBFB-4A7C-A7CF-00DAB356B6B3}"/>
      </w:docPartPr>
      <w:docPartBody>
        <w:p w:rsidR="00F052AF" w:rsidRDefault="00F052AF" w:rsidP="00F052AF">
          <w:pPr>
            <w:pStyle w:val="CF47C57A33B54C2FB137A5B8346D9C6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9BD1506AE65420CB39D81CE41EE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CB54-CFDE-4D0B-856E-054A2F38EBAA}"/>
      </w:docPartPr>
      <w:docPartBody>
        <w:p w:rsidR="00F052AF" w:rsidRDefault="00F052AF" w:rsidP="00F052AF">
          <w:pPr>
            <w:pStyle w:val="F9BD1506AE65420CB39D81CE41EE1AE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56BEB295D804F92933395741CAA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949E-8F28-4F56-940A-66039C1905C2}"/>
      </w:docPartPr>
      <w:docPartBody>
        <w:p w:rsidR="00F052AF" w:rsidRDefault="00F052AF" w:rsidP="00F052AF">
          <w:pPr>
            <w:pStyle w:val="C56BEB295D804F92933395741CAA16B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BC104FBC1C94C918AEC44C8EF39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6E9B-B6A6-41BF-BBBC-960F70FC19F9}"/>
      </w:docPartPr>
      <w:docPartBody>
        <w:p w:rsidR="00F052AF" w:rsidRDefault="00F052AF" w:rsidP="00F052AF">
          <w:pPr>
            <w:pStyle w:val="2BC104FBC1C94C918AEC44C8EF39CC9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B8A721D546247939E0C2573458D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6C4E-9609-4609-B241-47667F22ACF5}"/>
      </w:docPartPr>
      <w:docPartBody>
        <w:p w:rsidR="00F052AF" w:rsidRDefault="00F052AF" w:rsidP="00F052AF">
          <w:pPr>
            <w:pStyle w:val="DB8A721D546247939E0C2573458D230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2A9AC1CA5174358B9EA1AD8F330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30AD-023A-4239-9E2B-D6619FFDE9EB}"/>
      </w:docPartPr>
      <w:docPartBody>
        <w:p w:rsidR="00F052AF" w:rsidRDefault="00F052AF" w:rsidP="00F052AF">
          <w:pPr>
            <w:pStyle w:val="92A9AC1CA5174358B9EA1AD8F330318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27E8A9C8ACF4F8491F258D99267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70EF-BFEF-468F-8938-66A51FB14136}"/>
      </w:docPartPr>
      <w:docPartBody>
        <w:p w:rsidR="00F052AF" w:rsidRDefault="00F052AF" w:rsidP="00F052AF">
          <w:pPr>
            <w:pStyle w:val="727E8A9C8ACF4F8491F258D99267A1C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6C58BBC4AB34B0AAB1EFF9DD997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57D4-DD73-4799-9A7F-F5B1E8871D95}"/>
      </w:docPartPr>
      <w:docPartBody>
        <w:p w:rsidR="00F052AF" w:rsidRDefault="00F052AF" w:rsidP="00F052AF">
          <w:pPr>
            <w:pStyle w:val="A6C58BBC4AB34B0AAB1EFF9DD9979DA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C41E3E3B0264E2B9CE978CCAE7A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E640-2D7E-4612-B2F9-AB01BA18E951}"/>
      </w:docPartPr>
      <w:docPartBody>
        <w:p w:rsidR="00F052AF" w:rsidRDefault="00F052AF" w:rsidP="00F052AF">
          <w:pPr>
            <w:pStyle w:val="BC41E3E3B0264E2B9CE978CCAE7AC879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3F8B475A0F14049A4CB44DA082C2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44EA-7EBD-410B-A802-30E04230D4FC}"/>
      </w:docPartPr>
      <w:docPartBody>
        <w:p w:rsidR="00F052AF" w:rsidRDefault="00F052AF" w:rsidP="00F052AF">
          <w:pPr>
            <w:pStyle w:val="13F8B475A0F14049A4CB44DA082C2EF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331D81D5FDA4D6180861A4D47E0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752A-A00A-432C-A2D7-4E090374F4E6}"/>
      </w:docPartPr>
      <w:docPartBody>
        <w:p w:rsidR="00F052AF" w:rsidRDefault="00F052AF" w:rsidP="00F052AF">
          <w:pPr>
            <w:pStyle w:val="2331D81D5FDA4D6180861A4D47E09F4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DE52136C9B94AA6A86440D636B7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5475-A5EC-43B9-A863-CB8D3730EDA1}"/>
      </w:docPartPr>
      <w:docPartBody>
        <w:p w:rsidR="00F052AF" w:rsidRDefault="00F052AF" w:rsidP="00F052AF">
          <w:pPr>
            <w:pStyle w:val="0DE52136C9B94AA6A86440D636B7514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03B4C3B44C44D1696A8670505D3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BAA-42A0-48DE-8BA9-0B91666D00D0}"/>
      </w:docPartPr>
      <w:docPartBody>
        <w:p w:rsidR="00F052AF" w:rsidRDefault="00F052AF" w:rsidP="00F052AF">
          <w:pPr>
            <w:pStyle w:val="E03B4C3B44C44D1696A8670505D3FAC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2582DD2CED84C51A4E88E23DFB5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1B87-80D8-4F8D-AE93-2E313157B263}"/>
      </w:docPartPr>
      <w:docPartBody>
        <w:p w:rsidR="00F052AF" w:rsidRDefault="00F052AF" w:rsidP="00F052AF">
          <w:pPr>
            <w:pStyle w:val="42582DD2CED84C51A4E88E23DFB558FE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610F8B88FAC450EADA6CFB43D7C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7995-B6D4-4A10-94CF-495874916DE3}"/>
      </w:docPartPr>
      <w:docPartBody>
        <w:p w:rsidR="00F052AF" w:rsidRDefault="00F052AF" w:rsidP="00F052AF">
          <w:pPr>
            <w:pStyle w:val="C610F8B88FAC450EADA6CFB43D7CD5C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4CBDE48370847C8B3D530837A61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B1FB-E21A-4DBC-87FD-C79C32F4145F}"/>
      </w:docPartPr>
      <w:docPartBody>
        <w:p w:rsidR="00F052AF" w:rsidRDefault="00F052AF" w:rsidP="00F052AF">
          <w:pPr>
            <w:pStyle w:val="34CBDE48370847C8B3D530837A6183B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C9545A662C941D88E276C34EF23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B5C0-970B-4EF7-B83F-11D0D7A68F2C}"/>
      </w:docPartPr>
      <w:docPartBody>
        <w:p w:rsidR="00F052AF" w:rsidRDefault="00F052AF" w:rsidP="00F052AF">
          <w:pPr>
            <w:pStyle w:val="DC9545A662C941D88E276C34EF23FCB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52837E053B442479FB82D6545BA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9739-164B-42EF-B892-578A685C5D09}"/>
      </w:docPartPr>
      <w:docPartBody>
        <w:p w:rsidR="00F052AF" w:rsidRDefault="00F052AF" w:rsidP="00F052AF">
          <w:pPr>
            <w:pStyle w:val="F52837E053B442479FB82D6545BA9FA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8B34DB40FD44288A38921DBE733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954F-F0F1-44D1-8473-073C34788D8B}"/>
      </w:docPartPr>
      <w:docPartBody>
        <w:p w:rsidR="00F052AF" w:rsidRDefault="00F052AF" w:rsidP="00F052AF">
          <w:pPr>
            <w:pStyle w:val="18B34DB40FD44288A38921DBE733032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584DAA22A6043F08FD933333D53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DE0E-7C70-4C3E-AF83-B64E6A1AFB65}"/>
      </w:docPartPr>
      <w:docPartBody>
        <w:p w:rsidR="00F052AF" w:rsidRDefault="00F052AF" w:rsidP="00F052AF">
          <w:pPr>
            <w:pStyle w:val="0584DAA22A6043F08FD933333D53AB0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38853853A324EDEAAFD47A928B2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7F4D-76B4-456B-A5FF-5351C8C7EF32}"/>
      </w:docPartPr>
      <w:docPartBody>
        <w:p w:rsidR="00F052AF" w:rsidRDefault="00F052AF" w:rsidP="00F052AF">
          <w:pPr>
            <w:pStyle w:val="F38853853A324EDEAAFD47A928B2714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6F6F19A47884A6A8B2ECD091E91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208D-9828-45BE-B361-67B22D89BD55}"/>
      </w:docPartPr>
      <w:docPartBody>
        <w:p w:rsidR="00F052AF" w:rsidRDefault="00F052AF" w:rsidP="00F052AF">
          <w:pPr>
            <w:pStyle w:val="56F6F19A47884A6A8B2ECD091E915A8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2407814946243ECB251C4538110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7794-AC0E-4BFD-8DB5-CD2C1F8EC809}"/>
      </w:docPartPr>
      <w:docPartBody>
        <w:p w:rsidR="00F052AF" w:rsidRDefault="00F052AF" w:rsidP="00F052AF">
          <w:pPr>
            <w:pStyle w:val="D2407814946243ECB251C4538110E0E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1356501D0C04B3BA4DFE1EC2EC4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F395-5970-4474-AB7C-232FE55BA399}"/>
      </w:docPartPr>
      <w:docPartBody>
        <w:p w:rsidR="00F052AF" w:rsidRDefault="00F052AF" w:rsidP="00F052AF">
          <w:pPr>
            <w:pStyle w:val="11356501D0C04B3BA4DFE1EC2EC4E84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6F5436CB54544E48665AB5475BA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65D6-FD92-407A-A74F-4E36C9EDD232}"/>
      </w:docPartPr>
      <w:docPartBody>
        <w:p w:rsidR="00F052AF" w:rsidRDefault="00F052AF" w:rsidP="00F052AF">
          <w:pPr>
            <w:pStyle w:val="D6F5436CB54544E48665AB5475BA99CE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742C50D8329459DB0C5D0DB39B6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0822-026C-4CEF-9C91-6157FF06334F}"/>
      </w:docPartPr>
      <w:docPartBody>
        <w:p w:rsidR="00F052AF" w:rsidRDefault="00F052AF" w:rsidP="00F052AF">
          <w:pPr>
            <w:pStyle w:val="F742C50D8329459DB0C5D0DB39B6C35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D0A38C3A71E48C99F7317F1692F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80EA-7B2A-40EB-A59E-F00EE86BCBC1}"/>
      </w:docPartPr>
      <w:docPartBody>
        <w:p w:rsidR="00F052AF" w:rsidRDefault="00F052AF" w:rsidP="00F052AF">
          <w:pPr>
            <w:pStyle w:val="9D0A38C3A71E48C99F7317F1692F8FD9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C8A5E71729E4DFBAF60864CCDE7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F3AB-E1A0-4DE9-B53A-B00AF153446F}"/>
      </w:docPartPr>
      <w:docPartBody>
        <w:p w:rsidR="00F052AF" w:rsidRDefault="00F052AF" w:rsidP="00F052AF">
          <w:pPr>
            <w:pStyle w:val="9C8A5E71729E4DFBAF60864CCDE7F02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9E8BAB457A34D23BCE9FA92369D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50AD-D4BC-42B5-A52B-DBC1D07D4C02}"/>
      </w:docPartPr>
      <w:docPartBody>
        <w:p w:rsidR="00F052AF" w:rsidRDefault="00F052AF" w:rsidP="00F052AF">
          <w:pPr>
            <w:pStyle w:val="09E8BAB457A34D23BCE9FA92369D3D9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EA861C8A9ED404FBBB3185FCE90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93D6-CA0E-4140-95CD-55CE14DE054E}"/>
      </w:docPartPr>
      <w:docPartBody>
        <w:p w:rsidR="00F052AF" w:rsidRDefault="00F052AF" w:rsidP="00F052AF">
          <w:pPr>
            <w:pStyle w:val="6EA861C8A9ED404FBBB3185FCE90B92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C856ADD70E444A4921D317406BE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B78D-B932-4266-B4F6-8C3DDC51B1BF}"/>
      </w:docPartPr>
      <w:docPartBody>
        <w:p w:rsidR="00F052AF" w:rsidRDefault="00F052AF" w:rsidP="00F052AF">
          <w:pPr>
            <w:pStyle w:val="3C856ADD70E444A4921D317406BE5D3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F8638A627B64786A475FEE957C7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F112-7A77-443C-A4CF-69AD15F6E815}"/>
      </w:docPartPr>
      <w:docPartBody>
        <w:p w:rsidR="00F052AF" w:rsidRDefault="00F052AF" w:rsidP="00F052AF">
          <w:pPr>
            <w:pStyle w:val="2F8638A627B64786A475FEE957C76E7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26B2269DCD84524ACCF23E2035F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B106-027F-45FC-B2ED-0EE7728D733A}"/>
      </w:docPartPr>
      <w:docPartBody>
        <w:p w:rsidR="00F052AF" w:rsidRDefault="00F052AF" w:rsidP="00F052AF">
          <w:pPr>
            <w:pStyle w:val="326B2269DCD84524ACCF23E2035F09E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1F9930062B94DE3AF41222B6E08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4D2D-58F8-4836-B937-24D9B43DF4D9}"/>
      </w:docPartPr>
      <w:docPartBody>
        <w:p w:rsidR="00F052AF" w:rsidRDefault="00F052AF" w:rsidP="00F052AF">
          <w:pPr>
            <w:pStyle w:val="71F9930062B94DE3AF41222B6E087BE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08C36A0B7C941A5BFD990EBF6EC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7B76-BC9D-4194-9700-64333BE4FC9C}"/>
      </w:docPartPr>
      <w:docPartBody>
        <w:p w:rsidR="00F052AF" w:rsidRDefault="00F052AF" w:rsidP="00F052AF">
          <w:pPr>
            <w:pStyle w:val="A08C36A0B7C941A5BFD990EBF6ECEE9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5A809C03918414FB880E15845A9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1F63-AC63-4159-9B18-F7C109127D79}"/>
      </w:docPartPr>
      <w:docPartBody>
        <w:p w:rsidR="00F052AF" w:rsidRDefault="00F052AF" w:rsidP="00F052AF">
          <w:pPr>
            <w:pStyle w:val="55A809C03918414FB880E15845A924E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38D8A8EC1404314857871870645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3228-812E-487D-85CE-7CFCF149FB4E}"/>
      </w:docPartPr>
      <w:docPartBody>
        <w:p w:rsidR="00F052AF" w:rsidRDefault="00F052AF" w:rsidP="00F052AF">
          <w:pPr>
            <w:pStyle w:val="D38D8A8EC1404314857871870645345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1AB39FA6FD64C958A687496A827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3D72-FD41-43F4-BC32-EF205998AB73}"/>
      </w:docPartPr>
      <w:docPartBody>
        <w:p w:rsidR="00F052AF" w:rsidRDefault="00F052AF" w:rsidP="00F052AF">
          <w:pPr>
            <w:pStyle w:val="F1AB39FA6FD64C958A687496A8277E9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E15BEFB797C4337B8988E2FF8862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6E96-F878-4FA1-8907-2C90D899EE2D}"/>
      </w:docPartPr>
      <w:docPartBody>
        <w:p w:rsidR="00F052AF" w:rsidRDefault="00F052AF" w:rsidP="00F052AF">
          <w:pPr>
            <w:pStyle w:val="7E15BEFB797C4337B8988E2FF88629A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5D892F7BCAC4016BA34A92A3CDA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B527-2068-460A-8B57-50007FE20B82}"/>
      </w:docPartPr>
      <w:docPartBody>
        <w:p w:rsidR="00F052AF" w:rsidRDefault="00F052AF" w:rsidP="00F052AF">
          <w:pPr>
            <w:pStyle w:val="65D892F7BCAC4016BA34A92A3CDAD48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5EBE884CB2D414F92EB7B7F78FE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E580-82DF-4E66-B533-2570BED9587B}"/>
      </w:docPartPr>
      <w:docPartBody>
        <w:p w:rsidR="00F052AF" w:rsidRDefault="00F052AF" w:rsidP="00F052AF">
          <w:pPr>
            <w:pStyle w:val="E5EBE884CB2D414F92EB7B7F78FE80C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5643B81037843588A5CDD6A5F54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9E61-A53D-4C19-B4C9-DBDD5AA1C24E}"/>
      </w:docPartPr>
      <w:docPartBody>
        <w:p w:rsidR="00F052AF" w:rsidRDefault="00F052AF" w:rsidP="00F052AF">
          <w:pPr>
            <w:pStyle w:val="15643B81037843588A5CDD6A5F5475C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F51FEE1DE4443A082C7F7456D75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4725-7DB1-49C6-A342-DA1236974393}"/>
      </w:docPartPr>
      <w:docPartBody>
        <w:p w:rsidR="00F052AF" w:rsidRDefault="00F052AF" w:rsidP="00F052AF">
          <w:pPr>
            <w:pStyle w:val="2F51FEE1DE4443A082C7F7456D75F5E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0F5CB8D94D64F9B83B998AF16CD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D6A7-B2B7-4011-8D2F-B175CB29AB18}"/>
      </w:docPartPr>
      <w:docPartBody>
        <w:p w:rsidR="00F052AF" w:rsidRDefault="00F052AF" w:rsidP="00F052AF">
          <w:pPr>
            <w:pStyle w:val="90F5CB8D94D64F9B83B998AF16CDA7F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9D6A9FD18184DB5941F4FADF4CA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9F0E-C0CD-46EB-AD15-1B791EF90603}"/>
      </w:docPartPr>
      <w:docPartBody>
        <w:p w:rsidR="00F052AF" w:rsidRDefault="00F052AF" w:rsidP="00F052AF">
          <w:pPr>
            <w:pStyle w:val="C9D6A9FD18184DB5941F4FADF4CAA42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CB1B143B6B9418CA618BD1B750D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D814-0CFE-40A4-9A1A-DACDB974BB39}"/>
      </w:docPartPr>
      <w:docPartBody>
        <w:p w:rsidR="00F052AF" w:rsidRDefault="00F052AF" w:rsidP="00F052AF">
          <w:pPr>
            <w:pStyle w:val="ACB1B143B6B9418CA618BD1B750DAF5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B935B8101F74C5693A8E9690F22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B082-63EB-4029-A6A9-0DE098A5D56D}"/>
      </w:docPartPr>
      <w:docPartBody>
        <w:p w:rsidR="00F052AF" w:rsidRDefault="00F052AF" w:rsidP="00F052AF">
          <w:pPr>
            <w:pStyle w:val="0B935B8101F74C5693A8E9690F22996E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789CE5735AC46A79932CD52C062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6BF6-7E9A-4EA3-9248-6D40DEE6E52C}"/>
      </w:docPartPr>
      <w:docPartBody>
        <w:p w:rsidR="00F052AF" w:rsidRDefault="00F052AF" w:rsidP="00F052AF">
          <w:pPr>
            <w:pStyle w:val="2789CE5735AC46A79932CD52C0626DC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4FE40BBEB7F464B93B2064E610A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98C7-BA7D-49AF-BD39-7CB67984BC80}"/>
      </w:docPartPr>
      <w:docPartBody>
        <w:p w:rsidR="00F052AF" w:rsidRDefault="00F052AF" w:rsidP="00F052AF">
          <w:pPr>
            <w:pStyle w:val="74FE40BBEB7F464B93B2064E610A6CE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44F3C1CF2B94DD8B9ED494BFFF6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6C39-A001-4FB6-A2E0-3F36A552611D}"/>
      </w:docPartPr>
      <w:docPartBody>
        <w:p w:rsidR="00F052AF" w:rsidRDefault="00F052AF" w:rsidP="00F052AF">
          <w:pPr>
            <w:pStyle w:val="744F3C1CF2B94DD8B9ED494BFFF655F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CC6BEB06D714A9BB17885285EE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76-4BA6-41DD-847C-CAC6A63A69FE}"/>
      </w:docPartPr>
      <w:docPartBody>
        <w:p w:rsidR="00F052AF" w:rsidRDefault="00F052AF" w:rsidP="00F052AF">
          <w:pPr>
            <w:pStyle w:val="CCC6BEB06D714A9BB17885285EE4047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DCF77B0956042C4BD62371194CD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A0B1-4914-4EB8-A680-1E147DAD764D}"/>
      </w:docPartPr>
      <w:docPartBody>
        <w:p w:rsidR="00F052AF" w:rsidRDefault="00F052AF" w:rsidP="00F052AF">
          <w:pPr>
            <w:pStyle w:val="0DCF77B0956042C4BD62371194CDF6A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A22D69159B94927ACD87E065189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D9F-1BC8-4090-9BB8-01DADF3F7AD7}"/>
      </w:docPartPr>
      <w:docPartBody>
        <w:p w:rsidR="00F052AF" w:rsidRDefault="00F052AF" w:rsidP="00F052AF">
          <w:pPr>
            <w:pStyle w:val="8A22D69159B94927ACD87E06518970C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578EF6212D8480BBBF4AF006EA0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AED8-AD89-4FCF-903A-AC3941E12ECF}"/>
      </w:docPartPr>
      <w:docPartBody>
        <w:p w:rsidR="00F052AF" w:rsidRDefault="00F052AF" w:rsidP="00F052AF">
          <w:pPr>
            <w:pStyle w:val="6578EF6212D8480BBBF4AF006EA0C1D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A411C72460042C4AA77F91F8EE8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38D0-DB6E-45DC-BC02-FFDE5A31E5DE}"/>
      </w:docPartPr>
      <w:docPartBody>
        <w:p w:rsidR="00F052AF" w:rsidRDefault="00F052AF" w:rsidP="00F052AF">
          <w:pPr>
            <w:pStyle w:val="9A411C72460042C4AA77F91F8EE8CC9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CDFA4287CCC4A46934F6AF0BDB9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B867-AD26-4200-A6DF-F2F1D7883B9F}"/>
      </w:docPartPr>
      <w:docPartBody>
        <w:p w:rsidR="00F052AF" w:rsidRDefault="00F052AF" w:rsidP="00F052AF">
          <w:pPr>
            <w:pStyle w:val="0CDFA4287CCC4A46934F6AF0BDB9E42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A3EA032034E4493A155ED0124AD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C997-71EF-43F9-90A9-FDA3C66383A7}"/>
      </w:docPartPr>
      <w:docPartBody>
        <w:p w:rsidR="00F052AF" w:rsidRDefault="00F052AF" w:rsidP="00F052AF">
          <w:pPr>
            <w:pStyle w:val="DA3EA032034E4493A155ED0124ADA5A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84ADAAACD44436F8907FC80C681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DC80-3339-4578-AE6D-CCD7F48A16D1}"/>
      </w:docPartPr>
      <w:docPartBody>
        <w:p w:rsidR="00F052AF" w:rsidRDefault="00F052AF" w:rsidP="00F052AF">
          <w:pPr>
            <w:pStyle w:val="284ADAAACD44436F8907FC80C681BE0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6419981058A4BF1A1539169FEF8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CC38-20EE-4166-B90B-C57F142FB0E3}"/>
      </w:docPartPr>
      <w:docPartBody>
        <w:p w:rsidR="00F052AF" w:rsidRDefault="00F052AF" w:rsidP="00F052AF">
          <w:pPr>
            <w:pStyle w:val="96419981058A4BF1A1539169FEF8E7B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CE54239217F4D18801A805EB2B4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E418-E5C9-4AEF-A288-D8A125917446}"/>
      </w:docPartPr>
      <w:docPartBody>
        <w:p w:rsidR="00F052AF" w:rsidRDefault="00F052AF" w:rsidP="00F052AF">
          <w:pPr>
            <w:pStyle w:val="DCE54239217F4D18801A805EB2B41FF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049108CC19446B5A8A979371B88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8E5E-AB10-4F21-94A3-BE45255902F1}"/>
      </w:docPartPr>
      <w:docPartBody>
        <w:p w:rsidR="00F052AF" w:rsidRDefault="00F052AF" w:rsidP="00F052AF">
          <w:pPr>
            <w:pStyle w:val="7049108CC19446B5A8A979371B88E38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11398EAAAF94868931564CA651A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4693-F843-4C49-943B-3BF2DC117007}"/>
      </w:docPartPr>
      <w:docPartBody>
        <w:p w:rsidR="00F052AF" w:rsidRDefault="00F052AF" w:rsidP="00F052AF">
          <w:pPr>
            <w:pStyle w:val="711398EAAAF94868931564CA651A636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4007C1B1EE14E1C827AA26851E6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FCCD-3C6D-4C09-AF20-EC7995DA7037}"/>
      </w:docPartPr>
      <w:docPartBody>
        <w:p w:rsidR="00F052AF" w:rsidRDefault="00F052AF" w:rsidP="00F052AF">
          <w:pPr>
            <w:pStyle w:val="F4007C1B1EE14E1C827AA26851E6748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A7732BEEB984B37B8932BC8497E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3ED1-CE07-401A-83F4-3271B6070922}"/>
      </w:docPartPr>
      <w:docPartBody>
        <w:p w:rsidR="00F052AF" w:rsidRDefault="00F052AF" w:rsidP="00F052AF">
          <w:pPr>
            <w:pStyle w:val="AA7732BEEB984B37B8932BC8497E3C0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0CBD66044484731B28A04B351A3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0DB-9A47-4DFE-A582-0D647EF01775}"/>
      </w:docPartPr>
      <w:docPartBody>
        <w:p w:rsidR="00F052AF" w:rsidRDefault="00F052AF" w:rsidP="00F052AF">
          <w:pPr>
            <w:pStyle w:val="20CBD66044484731B28A04B351A37D4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43F5270D4444DA98BF511D48503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C311-1C02-4005-B9E7-4CE86CAF0569}"/>
      </w:docPartPr>
      <w:docPartBody>
        <w:p w:rsidR="00F052AF" w:rsidRDefault="00F052AF" w:rsidP="00F052AF">
          <w:pPr>
            <w:pStyle w:val="843F5270D4444DA98BF511D48503DB2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7CB3EEA3E394A32860784C3E0CA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11C8-9D21-4616-BD41-C9A6130D6319}"/>
      </w:docPartPr>
      <w:docPartBody>
        <w:p w:rsidR="00F052AF" w:rsidRDefault="00F052AF" w:rsidP="00F052AF">
          <w:pPr>
            <w:pStyle w:val="47CB3EEA3E394A32860784C3E0CA715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FE31E11A0434414B9E9865A73B1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29AF-C010-4297-8236-D7061B7CEB6B}"/>
      </w:docPartPr>
      <w:docPartBody>
        <w:p w:rsidR="00F052AF" w:rsidRDefault="00F052AF" w:rsidP="00F052AF">
          <w:pPr>
            <w:pStyle w:val="FFE31E11A0434414B9E9865A73B174C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B95538DE7A84D6D82A7A492543E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BEB2-35B3-46BF-B0E5-DD8C0AF3A650}"/>
      </w:docPartPr>
      <w:docPartBody>
        <w:p w:rsidR="00F052AF" w:rsidRDefault="00F052AF" w:rsidP="00F052AF">
          <w:pPr>
            <w:pStyle w:val="5B95538DE7A84D6D82A7A492543EA32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25D2CC835B64C92ADC720EB7860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E362-09FB-45B0-8DF2-66ED8346A185}"/>
      </w:docPartPr>
      <w:docPartBody>
        <w:p w:rsidR="00F052AF" w:rsidRDefault="00F052AF" w:rsidP="00F052AF">
          <w:pPr>
            <w:pStyle w:val="925D2CC835B64C92ADC720EB7860CB6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3D8A229B3134768B64211240458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7DF2-160F-4A8A-9A06-6AB847483626}"/>
      </w:docPartPr>
      <w:docPartBody>
        <w:p w:rsidR="00F052AF" w:rsidRDefault="00F052AF" w:rsidP="00F052AF">
          <w:pPr>
            <w:pStyle w:val="A3D8A229B3134768B6421124045812C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D64117D47BE471A93A97CFFDCF9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210E-80B1-4871-A6CF-B1C718DB0CE8}"/>
      </w:docPartPr>
      <w:docPartBody>
        <w:p w:rsidR="00F052AF" w:rsidRDefault="00F052AF" w:rsidP="00F052AF">
          <w:pPr>
            <w:pStyle w:val="1D64117D47BE471A93A97CFFDCF9A24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0A7BAF061E64CD6B9EEC984C5AA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D7FD-74AC-4419-A562-4B599501EE18}"/>
      </w:docPartPr>
      <w:docPartBody>
        <w:p w:rsidR="00F052AF" w:rsidRDefault="00F052AF" w:rsidP="00F052AF">
          <w:pPr>
            <w:pStyle w:val="B0A7BAF061E64CD6B9EEC984C5AAF2E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3785634F9344F57959903062955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33B6-7A10-4EF6-9AB1-ACB4118B1B54}"/>
      </w:docPartPr>
      <w:docPartBody>
        <w:p w:rsidR="00F052AF" w:rsidRDefault="00F052AF" w:rsidP="00F052AF">
          <w:pPr>
            <w:pStyle w:val="F3785634F9344F57959903062955660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C908536F2374975B55308318A62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37B4-C459-4410-92B8-CD2E768104A8}"/>
      </w:docPartPr>
      <w:docPartBody>
        <w:p w:rsidR="00F052AF" w:rsidRDefault="00F052AF" w:rsidP="00F052AF">
          <w:pPr>
            <w:pStyle w:val="1C908536F2374975B55308318A62580E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E71E984DCD14B56BD97316D4E38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2781-095A-4C60-B28C-3589B680784B}"/>
      </w:docPartPr>
      <w:docPartBody>
        <w:p w:rsidR="00F052AF" w:rsidRDefault="00F052AF" w:rsidP="00F052AF">
          <w:pPr>
            <w:pStyle w:val="3E71E984DCD14B56BD97316D4E38CA7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C22C3A1F56F43CE937E7D7F4312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D46E-0C8C-4BB2-AA6A-4272A724A4B4}"/>
      </w:docPartPr>
      <w:docPartBody>
        <w:p w:rsidR="00F052AF" w:rsidRDefault="00F052AF" w:rsidP="00F052AF">
          <w:pPr>
            <w:pStyle w:val="8C22C3A1F56F43CE937E7D7F43127B1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714D5F99D5D4EF08A33EF8033F8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CB57-3F3D-491D-B9C7-CF038D758C6B}"/>
      </w:docPartPr>
      <w:docPartBody>
        <w:p w:rsidR="00F052AF" w:rsidRDefault="00F052AF" w:rsidP="00F052AF">
          <w:pPr>
            <w:pStyle w:val="2714D5F99D5D4EF08A33EF8033F841D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D165EB86F184BCCB1B803A4B06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23E3-DF10-46DD-9683-138048C27A04}"/>
      </w:docPartPr>
      <w:docPartBody>
        <w:p w:rsidR="00F052AF" w:rsidRDefault="00F052AF" w:rsidP="00F052AF">
          <w:pPr>
            <w:pStyle w:val="9D165EB86F184BCCB1B803A4B0671B9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2BF79A41F8345D3943CDF35AC30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C88F-207F-404E-B4D1-E6F2E573424A}"/>
      </w:docPartPr>
      <w:docPartBody>
        <w:p w:rsidR="00F052AF" w:rsidRDefault="00F052AF" w:rsidP="00F052AF">
          <w:pPr>
            <w:pStyle w:val="F2BF79A41F8345D3943CDF35AC305A5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34B085E58414502A4C79D8DFCA3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2106-79CB-4B9B-9A1B-B53D66C4CFFC}"/>
      </w:docPartPr>
      <w:docPartBody>
        <w:p w:rsidR="00F052AF" w:rsidRDefault="00F052AF" w:rsidP="00F052AF">
          <w:pPr>
            <w:pStyle w:val="B34B085E58414502A4C79D8DFCA34D9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546EEDE36B3475384B9616B8C22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A4B0-76FF-48E1-AB57-535F557927FC}"/>
      </w:docPartPr>
      <w:docPartBody>
        <w:p w:rsidR="00F052AF" w:rsidRDefault="00F052AF" w:rsidP="00F052AF">
          <w:pPr>
            <w:pStyle w:val="5546EEDE36B3475384B9616B8C221829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9381DDE285B461DAE5175A9A35C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F63-72EA-460B-AABB-EA3F654B8E3A}"/>
      </w:docPartPr>
      <w:docPartBody>
        <w:p w:rsidR="00F052AF" w:rsidRDefault="00F052AF" w:rsidP="00F052AF">
          <w:pPr>
            <w:pStyle w:val="99381DDE285B461DAE5175A9A35CA189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7EDBCDFFC72497EAE1BAA6DAEE8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F212-4A49-4E44-8594-D690F845A097}"/>
      </w:docPartPr>
      <w:docPartBody>
        <w:p w:rsidR="00F052AF" w:rsidRDefault="00F052AF" w:rsidP="00F052AF">
          <w:pPr>
            <w:pStyle w:val="47EDBCDFFC72497EAE1BAA6DAEE868C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5671196E3E74809AF1236FE96EA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F68D-2219-47F3-A438-9EE9E1E6341E}"/>
      </w:docPartPr>
      <w:docPartBody>
        <w:p w:rsidR="00F052AF" w:rsidRDefault="00F052AF" w:rsidP="00F052AF">
          <w:pPr>
            <w:pStyle w:val="F5671196E3E74809AF1236FE96EA3FE8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05CF471D16B431E90244A36D358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1A07-8C7B-4C07-A903-BD1645486BEC}"/>
      </w:docPartPr>
      <w:docPartBody>
        <w:p w:rsidR="00F052AF" w:rsidRDefault="00F052AF" w:rsidP="00F052AF">
          <w:pPr>
            <w:pStyle w:val="505CF471D16B431E90244A36D358321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00A0C65EA414BC5AB3DD80C4AF2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9E18-C0A7-429D-BEA7-7547AC854CB7}"/>
      </w:docPartPr>
      <w:docPartBody>
        <w:p w:rsidR="00F052AF" w:rsidRDefault="00F052AF" w:rsidP="00F052AF">
          <w:pPr>
            <w:pStyle w:val="F00A0C65EA414BC5AB3DD80C4AF278C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26244F49C7648FBB1843A06D97F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8A18-08C8-490B-B3BB-26E10F596807}"/>
      </w:docPartPr>
      <w:docPartBody>
        <w:p w:rsidR="00F052AF" w:rsidRDefault="00F052AF" w:rsidP="00F052AF">
          <w:pPr>
            <w:pStyle w:val="C26244F49C7648FBB1843A06D97F7E0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11CD90173E1460B9DDC658CB46C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DB18-ECA0-45EA-929A-3E7B6033B3A1}"/>
      </w:docPartPr>
      <w:docPartBody>
        <w:p w:rsidR="00F052AF" w:rsidRDefault="00F052AF" w:rsidP="00F052AF">
          <w:pPr>
            <w:pStyle w:val="011CD90173E1460B9DDC658CB46CE57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EDDCE390F784EABA885AE40B261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C9BA-3283-42DF-B799-2D827C06BA1C}"/>
      </w:docPartPr>
      <w:docPartBody>
        <w:p w:rsidR="00F052AF" w:rsidRDefault="00F052AF" w:rsidP="00F052AF">
          <w:pPr>
            <w:pStyle w:val="0EDDCE390F784EABA885AE40B261341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E2C9EC6D42848CDA8F4EFEC8759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1454-4C2E-435E-A0C7-A852AA9DF978}"/>
      </w:docPartPr>
      <w:docPartBody>
        <w:p w:rsidR="00F052AF" w:rsidRDefault="00F052AF" w:rsidP="00F052AF">
          <w:pPr>
            <w:pStyle w:val="3E2C9EC6D42848CDA8F4EFEC8759C918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0DE13D8307B426992AAB37FC8D7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E205-67AA-4109-ACFD-FF3AAC4583EE}"/>
      </w:docPartPr>
      <w:docPartBody>
        <w:p w:rsidR="00F052AF" w:rsidRDefault="00F052AF" w:rsidP="00F052AF">
          <w:pPr>
            <w:pStyle w:val="80DE13D8307B426992AAB37FC8D77EA8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8F1A1E379DE4E77A6889B2E70E5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E567-DA35-4587-8523-252370DFAF43}"/>
      </w:docPartPr>
      <w:docPartBody>
        <w:p w:rsidR="00F052AF" w:rsidRDefault="00F052AF" w:rsidP="00F052AF">
          <w:pPr>
            <w:pStyle w:val="A8F1A1E379DE4E77A6889B2E70E55CF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BFCAB8976E2498BA0871E3CA0F5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B1D2-4725-4EA9-820D-5E564FC01548}"/>
      </w:docPartPr>
      <w:docPartBody>
        <w:p w:rsidR="00F052AF" w:rsidRDefault="00F052AF" w:rsidP="00F052AF">
          <w:pPr>
            <w:pStyle w:val="5BFCAB8976E2498BA0871E3CA0F539A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BC7A072493B45A1B1B75FE9A052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3DF5-1F06-4FC1-BC62-ADA3B868B622}"/>
      </w:docPartPr>
      <w:docPartBody>
        <w:p w:rsidR="00F052AF" w:rsidRDefault="00F052AF" w:rsidP="00F052AF">
          <w:pPr>
            <w:pStyle w:val="1BC7A072493B45A1B1B75FE9A052E7B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2A757F806A8486E8B6952456AD5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FB48-7978-4723-AA1A-2BC9EA7F2596}"/>
      </w:docPartPr>
      <w:docPartBody>
        <w:p w:rsidR="00F052AF" w:rsidRDefault="00F052AF" w:rsidP="00F052AF">
          <w:pPr>
            <w:pStyle w:val="62A757F806A8486E8B6952456AD529C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4E8E481D78B4D6E8FD969115807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4EF1-AB42-4A06-8A68-DC074C7315D5}"/>
      </w:docPartPr>
      <w:docPartBody>
        <w:p w:rsidR="00F052AF" w:rsidRDefault="00F052AF" w:rsidP="00F052AF">
          <w:pPr>
            <w:pStyle w:val="C4E8E481D78B4D6E8FD969115807743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BD22ADB6D8743FD889B27B36D19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4640-B10A-4862-A153-C079005FCC10}"/>
      </w:docPartPr>
      <w:docPartBody>
        <w:p w:rsidR="00F052AF" w:rsidRDefault="00F052AF" w:rsidP="00F052AF">
          <w:pPr>
            <w:pStyle w:val="8BD22ADB6D8743FD889B27B36D19AE1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90DF96B56B54651BE6AFBDB1F32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CCD0-898E-420B-9ADE-10E67E7BA5F2}"/>
      </w:docPartPr>
      <w:docPartBody>
        <w:p w:rsidR="00F052AF" w:rsidRDefault="00F052AF" w:rsidP="00F052AF">
          <w:pPr>
            <w:pStyle w:val="B90DF96B56B54651BE6AFBDB1F3211E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D489621230A4AECAEE80029F7AF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D3DC-7822-481C-B03E-A4930FD3D3FB}"/>
      </w:docPartPr>
      <w:docPartBody>
        <w:p w:rsidR="00F052AF" w:rsidRDefault="00F052AF" w:rsidP="00F052AF">
          <w:pPr>
            <w:pStyle w:val="FD489621230A4AECAEE80029F7AFA5C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328888E69504BB8B88C119A0015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FE42-DB39-4CCE-82F1-8187E531ABAA}"/>
      </w:docPartPr>
      <w:docPartBody>
        <w:p w:rsidR="00F052AF" w:rsidRDefault="00F052AF" w:rsidP="00F052AF">
          <w:pPr>
            <w:pStyle w:val="1328888E69504BB8B88C119A00159D0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9200500F62B4831816BCAC4E9AF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B024-9869-4B3D-907F-991404E8DFE8}"/>
      </w:docPartPr>
      <w:docPartBody>
        <w:p w:rsidR="00F052AF" w:rsidRDefault="00F052AF" w:rsidP="00F052AF">
          <w:pPr>
            <w:pStyle w:val="F9200500F62B4831816BCAC4E9AFA25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58931EE47C24374AB8F612BEBEE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1C27-0623-4ABC-93C7-F858B8FB249E}"/>
      </w:docPartPr>
      <w:docPartBody>
        <w:p w:rsidR="00F052AF" w:rsidRDefault="00F052AF" w:rsidP="00F052AF">
          <w:pPr>
            <w:pStyle w:val="258931EE47C24374AB8F612BEBEE8C6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BF2482E3984454A9984782B2F34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0DB9-B8CA-4E35-8C2A-721FBF83731D}"/>
      </w:docPartPr>
      <w:docPartBody>
        <w:p w:rsidR="00F052AF" w:rsidRDefault="00F052AF" w:rsidP="00F052AF">
          <w:pPr>
            <w:pStyle w:val="0BF2482E3984454A9984782B2F34BBA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30813C482054B7894A0932B0DDC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9D21-7580-4606-BA72-9B6ECD55B543}"/>
      </w:docPartPr>
      <w:docPartBody>
        <w:p w:rsidR="00F052AF" w:rsidRDefault="00F052AF" w:rsidP="00F052AF">
          <w:pPr>
            <w:pStyle w:val="930813C482054B7894A0932B0DDCCC2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3A4A398ECE7481B99B0604D8CEE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D777-69CE-4A6D-88A7-8A6CBC76613B}"/>
      </w:docPartPr>
      <w:docPartBody>
        <w:p w:rsidR="00F052AF" w:rsidRDefault="00F052AF" w:rsidP="00F052AF">
          <w:pPr>
            <w:pStyle w:val="93A4A398ECE7481B99B0604D8CEE054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77185D3049943B6881812497618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B496-159D-4140-B95B-44C528C2DA2A}"/>
      </w:docPartPr>
      <w:docPartBody>
        <w:p w:rsidR="00F052AF" w:rsidRDefault="00F052AF" w:rsidP="00F052AF">
          <w:pPr>
            <w:pStyle w:val="577185D3049943B68818124976181B2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C610F343F5747788377F57E8BA5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A38F-9382-43AB-A2A0-23196679059B}"/>
      </w:docPartPr>
      <w:docPartBody>
        <w:p w:rsidR="00F052AF" w:rsidRDefault="00F052AF" w:rsidP="00F052AF">
          <w:pPr>
            <w:pStyle w:val="DC610F343F5747788377F57E8BA501E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52862583EB04957BE3CE8CF3561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2D76-EE15-477F-A0C8-E91923E640ED}"/>
      </w:docPartPr>
      <w:docPartBody>
        <w:p w:rsidR="00F052AF" w:rsidRDefault="00F052AF" w:rsidP="00F052AF">
          <w:pPr>
            <w:pStyle w:val="A52862583EB04957BE3CE8CF35615FC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7C16F4BA7AD4A67AC6CA51EC7D6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9C75-6DAF-4180-A06E-4AC9DA60AAF1}"/>
      </w:docPartPr>
      <w:docPartBody>
        <w:p w:rsidR="00F052AF" w:rsidRDefault="00F052AF" w:rsidP="00F052AF">
          <w:pPr>
            <w:pStyle w:val="E7C16F4BA7AD4A67AC6CA51EC7D65A39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83DA077E7E94220922181947FA5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458-5F3C-410F-830B-A076FAC935EF}"/>
      </w:docPartPr>
      <w:docPartBody>
        <w:p w:rsidR="00F052AF" w:rsidRDefault="00F052AF" w:rsidP="00F052AF">
          <w:pPr>
            <w:pStyle w:val="883DA077E7E94220922181947FA549B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84E4CA202BC4306A28F46D314B4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4163-0614-4715-9107-B0E83BDA23AB}"/>
      </w:docPartPr>
      <w:docPartBody>
        <w:p w:rsidR="00F052AF" w:rsidRDefault="00F052AF" w:rsidP="00F052AF">
          <w:pPr>
            <w:pStyle w:val="A84E4CA202BC4306A28F46D314B4CAA1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CDA8DDB733E4BDB91B6347EE1FA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9E27-31D8-4081-9D47-0E8CAFDC7CA9}"/>
      </w:docPartPr>
      <w:docPartBody>
        <w:p w:rsidR="00F052AF" w:rsidRDefault="00F052AF" w:rsidP="00F052AF">
          <w:pPr>
            <w:pStyle w:val="4CDA8DDB733E4BDB91B6347EE1FA2F7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8C5402BB387404985C9F75B9809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9804B-935A-4D6D-B938-2D0490FBC57F}"/>
      </w:docPartPr>
      <w:docPartBody>
        <w:p w:rsidR="00F052AF" w:rsidRDefault="00F052AF" w:rsidP="00F052AF">
          <w:pPr>
            <w:pStyle w:val="18C5402BB387404985C9F75B9809C8C8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267EEFE7A254C0AAAEB52B72809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1278-88BD-482C-B340-BE9EE25E3C01}"/>
      </w:docPartPr>
      <w:docPartBody>
        <w:p w:rsidR="00F052AF" w:rsidRDefault="00F052AF" w:rsidP="00F052AF">
          <w:pPr>
            <w:pStyle w:val="C267EEFE7A254C0AAAEB52B72809DCC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54D2F3772A54AAABD3A4F665DA5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D4D6-B3CA-4D5F-9E02-AD13AE59E8D2}"/>
      </w:docPartPr>
      <w:docPartBody>
        <w:p w:rsidR="00F052AF" w:rsidRDefault="00F052AF" w:rsidP="00F052AF">
          <w:pPr>
            <w:pStyle w:val="854D2F3772A54AAABD3A4F665DA51E5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165116B65A542AC87BE6A019E50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C853-ACBF-4043-90E9-30B4083FE0DE}"/>
      </w:docPartPr>
      <w:docPartBody>
        <w:p w:rsidR="00F052AF" w:rsidRDefault="00F052AF" w:rsidP="00F052AF">
          <w:pPr>
            <w:pStyle w:val="6165116B65A542AC87BE6A019E502D20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AC68F278B01440FAC214B3EE1C5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6F64-C1E7-4B6A-A968-7D2192C71D8D}"/>
      </w:docPartPr>
      <w:docPartBody>
        <w:p w:rsidR="00F052AF" w:rsidRDefault="00F052AF" w:rsidP="00F052AF">
          <w:pPr>
            <w:pStyle w:val="BAC68F278B01440FAC214B3EE1C58E4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3A94609D0AE4617A33C5196DD03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2329-1852-4BBB-BE12-AC7461B865F9}"/>
      </w:docPartPr>
      <w:docPartBody>
        <w:p w:rsidR="00F052AF" w:rsidRDefault="00F052AF" w:rsidP="00F052AF">
          <w:pPr>
            <w:pStyle w:val="93A94609D0AE4617A33C5196DD035AE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D183152978A465087CCC5A78BF5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539A-D4DD-4B65-B47D-DB936A1870E5}"/>
      </w:docPartPr>
      <w:docPartBody>
        <w:p w:rsidR="00F052AF" w:rsidRDefault="00F052AF" w:rsidP="00F052AF">
          <w:pPr>
            <w:pStyle w:val="4D183152978A465087CCC5A78BF5CA6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F"/>
    <w:rsid w:val="00F0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2AF"/>
    <w:rPr>
      <w:color w:val="808080"/>
    </w:rPr>
  </w:style>
  <w:style w:type="paragraph" w:customStyle="1" w:styleId="F0117038AC324F70A5F06CFAEDD895A5">
    <w:name w:val="F0117038AC324F70A5F06CFAEDD895A5"/>
    <w:rsid w:val="00F052AF"/>
  </w:style>
  <w:style w:type="paragraph" w:customStyle="1" w:styleId="7385DAB3C2204ABE9A9685B1375CE2F4">
    <w:name w:val="7385DAB3C2204ABE9A9685B1375CE2F4"/>
    <w:rsid w:val="00F052AF"/>
  </w:style>
  <w:style w:type="paragraph" w:customStyle="1" w:styleId="94243369E96841DCB8AF6F17B5265EC5">
    <w:name w:val="94243369E96841DCB8AF6F17B5265EC5"/>
    <w:rsid w:val="00F052AF"/>
  </w:style>
  <w:style w:type="paragraph" w:customStyle="1" w:styleId="FD21977671A04F1AAEA1874E87C76810">
    <w:name w:val="FD21977671A04F1AAEA1874E87C76810"/>
    <w:rsid w:val="00F052AF"/>
  </w:style>
  <w:style w:type="paragraph" w:customStyle="1" w:styleId="444FF8CF497B4A65B63EC17DFA5154F0">
    <w:name w:val="444FF8CF497B4A65B63EC17DFA5154F0"/>
    <w:rsid w:val="00F052AF"/>
  </w:style>
  <w:style w:type="paragraph" w:customStyle="1" w:styleId="C06A19891DD3485FAC899A944B17138A">
    <w:name w:val="C06A19891DD3485FAC899A944B17138A"/>
    <w:rsid w:val="00F052AF"/>
  </w:style>
  <w:style w:type="paragraph" w:customStyle="1" w:styleId="040D2C6AF1354A0393F6C6C5DAC55E86">
    <w:name w:val="040D2C6AF1354A0393F6C6C5DAC55E86"/>
    <w:rsid w:val="00F052AF"/>
  </w:style>
  <w:style w:type="paragraph" w:customStyle="1" w:styleId="A6BE0BD2973A47DEB646CEF54A511055">
    <w:name w:val="A6BE0BD2973A47DEB646CEF54A511055"/>
    <w:rsid w:val="00F052AF"/>
  </w:style>
  <w:style w:type="paragraph" w:customStyle="1" w:styleId="2BF87C130A184B24A4177272505D1763">
    <w:name w:val="2BF87C130A184B24A4177272505D1763"/>
    <w:rsid w:val="00F052AF"/>
  </w:style>
  <w:style w:type="paragraph" w:customStyle="1" w:styleId="F07EFE42F50846C6856DDCD0D7EAF683">
    <w:name w:val="F07EFE42F50846C6856DDCD0D7EAF683"/>
    <w:rsid w:val="00F052AF"/>
  </w:style>
  <w:style w:type="paragraph" w:customStyle="1" w:styleId="45B8B4FE88F8460F9C67C6D8CF942432">
    <w:name w:val="45B8B4FE88F8460F9C67C6D8CF942432"/>
    <w:rsid w:val="00F052AF"/>
  </w:style>
  <w:style w:type="paragraph" w:customStyle="1" w:styleId="C536D0BFB5F54E94832340E7AA8E713D">
    <w:name w:val="C536D0BFB5F54E94832340E7AA8E713D"/>
    <w:rsid w:val="00F052AF"/>
  </w:style>
  <w:style w:type="paragraph" w:customStyle="1" w:styleId="E91F8940F0844FCEB20C95DC3C788E27">
    <w:name w:val="E91F8940F0844FCEB20C95DC3C788E27"/>
    <w:rsid w:val="00F052AF"/>
  </w:style>
  <w:style w:type="paragraph" w:customStyle="1" w:styleId="151BAA7B4E4C4626AFDECF095278E4F9">
    <w:name w:val="151BAA7B4E4C4626AFDECF095278E4F9"/>
    <w:rsid w:val="00F052AF"/>
  </w:style>
  <w:style w:type="paragraph" w:customStyle="1" w:styleId="D42EA4058B544248B19D88D8AC257B87">
    <w:name w:val="D42EA4058B544248B19D88D8AC257B87"/>
    <w:rsid w:val="00F052AF"/>
  </w:style>
  <w:style w:type="paragraph" w:customStyle="1" w:styleId="EE97064F40294690B86C135D0C2BEEE1">
    <w:name w:val="EE97064F40294690B86C135D0C2BEEE1"/>
    <w:rsid w:val="00F052AF"/>
  </w:style>
  <w:style w:type="paragraph" w:customStyle="1" w:styleId="C868E373370544A18628F834F5151231">
    <w:name w:val="C868E373370544A18628F834F5151231"/>
    <w:rsid w:val="00F052AF"/>
  </w:style>
  <w:style w:type="paragraph" w:customStyle="1" w:styleId="2C0E87DBD32846ABB19CF1D33F417596">
    <w:name w:val="2C0E87DBD32846ABB19CF1D33F417596"/>
    <w:rsid w:val="00F052AF"/>
  </w:style>
  <w:style w:type="paragraph" w:customStyle="1" w:styleId="CDA9EC7428A74F7083F0FD86DC634B66">
    <w:name w:val="CDA9EC7428A74F7083F0FD86DC634B66"/>
    <w:rsid w:val="00F052AF"/>
  </w:style>
  <w:style w:type="paragraph" w:customStyle="1" w:styleId="33A5694B40E0484ABB0960F5418F7BC8">
    <w:name w:val="33A5694B40E0484ABB0960F5418F7BC8"/>
    <w:rsid w:val="00F052AF"/>
  </w:style>
  <w:style w:type="paragraph" w:customStyle="1" w:styleId="684AAA2EED6D45D9997C6D7EFB3D4B83">
    <w:name w:val="684AAA2EED6D45D9997C6D7EFB3D4B83"/>
    <w:rsid w:val="00F052AF"/>
  </w:style>
  <w:style w:type="paragraph" w:customStyle="1" w:styleId="A37E017F5AD146C48A0C8DA77A2FF91B">
    <w:name w:val="A37E017F5AD146C48A0C8DA77A2FF91B"/>
    <w:rsid w:val="00F052AF"/>
  </w:style>
  <w:style w:type="paragraph" w:customStyle="1" w:styleId="4BCE31BFC1DC40008E3EDA21B6759C69">
    <w:name w:val="4BCE31BFC1DC40008E3EDA21B6759C69"/>
    <w:rsid w:val="00F052AF"/>
  </w:style>
  <w:style w:type="paragraph" w:customStyle="1" w:styleId="A763D0A4E2D448699155C062C41CA39B">
    <w:name w:val="A763D0A4E2D448699155C062C41CA39B"/>
    <w:rsid w:val="00F052AF"/>
  </w:style>
  <w:style w:type="paragraph" w:customStyle="1" w:styleId="7368551A8B2F45AEB9E6F13B6E3C4223">
    <w:name w:val="7368551A8B2F45AEB9E6F13B6E3C4223"/>
    <w:rsid w:val="00F052AF"/>
  </w:style>
  <w:style w:type="paragraph" w:customStyle="1" w:styleId="F61CC051F54D438D992A67127FA4E269">
    <w:name w:val="F61CC051F54D438D992A67127FA4E269"/>
    <w:rsid w:val="00F052AF"/>
  </w:style>
  <w:style w:type="paragraph" w:customStyle="1" w:styleId="747B938795DF47E08BCB77318CC283D2">
    <w:name w:val="747B938795DF47E08BCB77318CC283D2"/>
    <w:rsid w:val="00F052AF"/>
  </w:style>
  <w:style w:type="paragraph" w:customStyle="1" w:styleId="F488AB923F894FECBDB05A1B7AAFD505">
    <w:name w:val="F488AB923F894FECBDB05A1B7AAFD505"/>
    <w:rsid w:val="00F052AF"/>
  </w:style>
  <w:style w:type="paragraph" w:customStyle="1" w:styleId="D908981F10474E6CB2A31F177DE08CCC">
    <w:name w:val="D908981F10474E6CB2A31F177DE08CCC"/>
    <w:rsid w:val="00F052AF"/>
  </w:style>
  <w:style w:type="paragraph" w:customStyle="1" w:styleId="DB72DE15AB1C499FAD0E3966EA45B98B">
    <w:name w:val="DB72DE15AB1C499FAD0E3966EA45B98B"/>
    <w:rsid w:val="00F052AF"/>
  </w:style>
  <w:style w:type="paragraph" w:customStyle="1" w:styleId="513AD191048848A2AE14DA294C448DFC">
    <w:name w:val="513AD191048848A2AE14DA294C448DFC"/>
    <w:rsid w:val="00F052AF"/>
  </w:style>
  <w:style w:type="paragraph" w:customStyle="1" w:styleId="B79A9C611C8640DDA4D68702540EA0F8">
    <w:name w:val="B79A9C611C8640DDA4D68702540EA0F8"/>
    <w:rsid w:val="00F052AF"/>
  </w:style>
  <w:style w:type="paragraph" w:customStyle="1" w:styleId="82BBB272119248318AFF1F6D331E2A00">
    <w:name w:val="82BBB272119248318AFF1F6D331E2A00"/>
    <w:rsid w:val="00F052AF"/>
  </w:style>
  <w:style w:type="paragraph" w:customStyle="1" w:styleId="583A3CF6F41E4B62B7AB886100156A16">
    <w:name w:val="583A3CF6F41E4B62B7AB886100156A16"/>
    <w:rsid w:val="00F052AF"/>
  </w:style>
  <w:style w:type="paragraph" w:customStyle="1" w:styleId="88A738A780F248879EBC624E54D930F3">
    <w:name w:val="88A738A780F248879EBC624E54D930F3"/>
    <w:rsid w:val="00F052AF"/>
  </w:style>
  <w:style w:type="paragraph" w:customStyle="1" w:styleId="15F2FF369F76433EAA5C293698C21950">
    <w:name w:val="15F2FF369F76433EAA5C293698C21950"/>
    <w:rsid w:val="00F052AF"/>
  </w:style>
  <w:style w:type="paragraph" w:customStyle="1" w:styleId="F8ADD7B5B6C04CC5B646A79EF0B81294">
    <w:name w:val="F8ADD7B5B6C04CC5B646A79EF0B81294"/>
    <w:rsid w:val="00F052AF"/>
  </w:style>
  <w:style w:type="paragraph" w:customStyle="1" w:styleId="89D470A077AD4F5DB02D37BD894A20A1">
    <w:name w:val="89D470A077AD4F5DB02D37BD894A20A1"/>
    <w:rsid w:val="00F052AF"/>
  </w:style>
  <w:style w:type="paragraph" w:customStyle="1" w:styleId="419E5D11CBD74994A1BDF0332359D4E9">
    <w:name w:val="419E5D11CBD74994A1BDF0332359D4E9"/>
    <w:rsid w:val="00F052AF"/>
  </w:style>
  <w:style w:type="paragraph" w:customStyle="1" w:styleId="4341D0689C764833BE2AE65BFDD45506">
    <w:name w:val="4341D0689C764833BE2AE65BFDD45506"/>
    <w:rsid w:val="00F052AF"/>
  </w:style>
  <w:style w:type="paragraph" w:customStyle="1" w:styleId="50FFEB4DF03E4AD78013B6ABF6919C24">
    <w:name w:val="50FFEB4DF03E4AD78013B6ABF6919C24"/>
    <w:rsid w:val="00F052AF"/>
  </w:style>
  <w:style w:type="paragraph" w:customStyle="1" w:styleId="C31E3288E96849E5A15F30C09F39983E">
    <w:name w:val="C31E3288E96849E5A15F30C09F39983E"/>
    <w:rsid w:val="00F052AF"/>
  </w:style>
  <w:style w:type="paragraph" w:customStyle="1" w:styleId="26C77FD9FA4847D4918F754E10FF8234">
    <w:name w:val="26C77FD9FA4847D4918F754E10FF8234"/>
    <w:rsid w:val="00F052AF"/>
  </w:style>
  <w:style w:type="paragraph" w:customStyle="1" w:styleId="D873D73525694A8B864BB5A2865E7BC5">
    <w:name w:val="D873D73525694A8B864BB5A2865E7BC5"/>
    <w:rsid w:val="00F052AF"/>
  </w:style>
  <w:style w:type="paragraph" w:customStyle="1" w:styleId="C7B2DAA1AB6D445CB07CB5A2D1E43391">
    <w:name w:val="C7B2DAA1AB6D445CB07CB5A2D1E43391"/>
    <w:rsid w:val="00F052AF"/>
  </w:style>
  <w:style w:type="paragraph" w:customStyle="1" w:styleId="5D56D32B012E4FBF99DC2E2AEF607D17">
    <w:name w:val="5D56D32B012E4FBF99DC2E2AEF607D17"/>
    <w:rsid w:val="00F052AF"/>
  </w:style>
  <w:style w:type="paragraph" w:customStyle="1" w:styleId="CEBDE8FBFF464D17BAF2B2B08520F4A0">
    <w:name w:val="CEBDE8FBFF464D17BAF2B2B08520F4A0"/>
    <w:rsid w:val="00F052AF"/>
  </w:style>
  <w:style w:type="paragraph" w:customStyle="1" w:styleId="616948E1640C417BAF56229FE2E9F845">
    <w:name w:val="616948E1640C417BAF56229FE2E9F845"/>
    <w:rsid w:val="00F052AF"/>
  </w:style>
  <w:style w:type="paragraph" w:customStyle="1" w:styleId="60A7ADD5D0A942438A60DE8A60FF692B">
    <w:name w:val="60A7ADD5D0A942438A60DE8A60FF692B"/>
    <w:rsid w:val="00F052AF"/>
  </w:style>
  <w:style w:type="paragraph" w:customStyle="1" w:styleId="6D9FD4A56E664685853ECF6A86E41157">
    <w:name w:val="6D9FD4A56E664685853ECF6A86E41157"/>
    <w:rsid w:val="00F052AF"/>
  </w:style>
  <w:style w:type="paragraph" w:customStyle="1" w:styleId="139557C6980A4CBD9A506C83DF6973BD">
    <w:name w:val="139557C6980A4CBD9A506C83DF6973BD"/>
    <w:rsid w:val="00F052AF"/>
  </w:style>
  <w:style w:type="paragraph" w:customStyle="1" w:styleId="7C4C17A700C5444E81BDD5F45E61E6AF">
    <w:name w:val="7C4C17A700C5444E81BDD5F45E61E6AF"/>
    <w:rsid w:val="00F052AF"/>
  </w:style>
  <w:style w:type="paragraph" w:customStyle="1" w:styleId="D6EA4998CAC54DD39AA4212A4A34B902">
    <w:name w:val="D6EA4998CAC54DD39AA4212A4A34B902"/>
    <w:rsid w:val="00F052AF"/>
  </w:style>
  <w:style w:type="paragraph" w:customStyle="1" w:styleId="2BA9C5E2EB71403B9C179B0A0D70EA32">
    <w:name w:val="2BA9C5E2EB71403B9C179B0A0D70EA32"/>
    <w:rsid w:val="00F052AF"/>
  </w:style>
  <w:style w:type="paragraph" w:customStyle="1" w:styleId="8C68B05D02CB4C28BACAC81DA2C95283">
    <w:name w:val="8C68B05D02CB4C28BACAC81DA2C95283"/>
    <w:rsid w:val="00F052AF"/>
  </w:style>
  <w:style w:type="paragraph" w:customStyle="1" w:styleId="3A5A156915BC4AFFBE904E42E1AEEC36">
    <w:name w:val="3A5A156915BC4AFFBE904E42E1AEEC36"/>
    <w:rsid w:val="00F052AF"/>
  </w:style>
  <w:style w:type="paragraph" w:customStyle="1" w:styleId="734456D6DD7D45A9BB9881621047D2EC">
    <w:name w:val="734456D6DD7D45A9BB9881621047D2EC"/>
    <w:rsid w:val="00F052AF"/>
  </w:style>
  <w:style w:type="paragraph" w:customStyle="1" w:styleId="221BB0E0023F4D34989AECE261349C7A">
    <w:name w:val="221BB0E0023F4D34989AECE261349C7A"/>
    <w:rsid w:val="00F052AF"/>
  </w:style>
  <w:style w:type="paragraph" w:customStyle="1" w:styleId="46E49F8C7FF04C178B20E37D24A8089C">
    <w:name w:val="46E49F8C7FF04C178B20E37D24A8089C"/>
    <w:rsid w:val="00F052AF"/>
  </w:style>
  <w:style w:type="paragraph" w:customStyle="1" w:styleId="DB1C785377304B75B39DE7913D26B70E">
    <w:name w:val="DB1C785377304B75B39DE7913D26B70E"/>
    <w:rsid w:val="00F052AF"/>
  </w:style>
  <w:style w:type="paragraph" w:customStyle="1" w:styleId="CF47C57A33B54C2FB137A5B8346D9C64">
    <w:name w:val="CF47C57A33B54C2FB137A5B8346D9C64"/>
    <w:rsid w:val="00F052AF"/>
  </w:style>
  <w:style w:type="paragraph" w:customStyle="1" w:styleId="F9BD1506AE65420CB39D81CE41EE1AEC">
    <w:name w:val="F9BD1506AE65420CB39D81CE41EE1AEC"/>
    <w:rsid w:val="00F052AF"/>
  </w:style>
  <w:style w:type="paragraph" w:customStyle="1" w:styleId="C56BEB295D804F92933395741CAA16B1">
    <w:name w:val="C56BEB295D804F92933395741CAA16B1"/>
    <w:rsid w:val="00F052AF"/>
  </w:style>
  <w:style w:type="paragraph" w:customStyle="1" w:styleId="2BC104FBC1C94C918AEC44C8EF39CC97">
    <w:name w:val="2BC104FBC1C94C918AEC44C8EF39CC97"/>
    <w:rsid w:val="00F052AF"/>
  </w:style>
  <w:style w:type="paragraph" w:customStyle="1" w:styleId="DB8A721D546247939E0C2573458D230C">
    <w:name w:val="DB8A721D546247939E0C2573458D230C"/>
    <w:rsid w:val="00F052AF"/>
  </w:style>
  <w:style w:type="paragraph" w:customStyle="1" w:styleId="92A9AC1CA5174358B9EA1AD8F330318B">
    <w:name w:val="92A9AC1CA5174358B9EA1AD8F330318B"/>
    <w:rsid w:val="00F052AF"/>
  </w:style>
  <w:style w:type="paragraph" w:customStyle="1" w:styleId="727E8A9C8ACF4F8491F258D99267A1C3">
    <w:name w:val="727E8A9C8ACF4F8491F258D99267A1C3"/>
    <w:rsid w:val="00F052AF"/>
  </w:style>
  <w:style w:type="paragraph" w:customStyle="1" w:styleId="A6C58BBC4AB34B0AAB1EFF9DD9979DA4">
    <w:name w:val="A6C58BBC4AB34B0AAB1EFF9DD9979DA4"/>
    <w:rsid w:val="00F052AF"/>
  </w:style>
  <w:style w:type="paragraph" w:customStyle="1" w:styleId="BC41E3E3B0264E2B9CE978CCAE7AC879">
    <w:name w:val="BC41E3E3B0264E2B9CE978CCAE7AC879"/>
    <w:rsid w:val="00F052AF"/>
  </w:style>
  <w:style w:type="paragraph" w:customStyle="1" w:styleId="13F8B475A0F14049A4CB44DA082C2EF0">
    <w:name w:val="13F8B475A0F14049A4CB44DA082C2EF0"/>
    <w:rsid w:val="00F052AF"/>
  </w:style>
  <w:style w:type="paragraph" w:customStyle="1" w:styleId="2331D81D5FDA4D6180861A4D47E09F42">
    <w:name w:val="2331D81D5FDA4D6180861A4D47E09F42"/>
    <w:rsid w:val="00F052AF"/>
  </w:style>
  <w:style w:type="paragraph" w:customStyle="1" w:styleId="0DE52136C9B94AA6A86440D636B7514F">
    <w:name w:val="0DE52136C9B94AA6A86440D636B7514F"/>
    <w:rsid w:val="00F052AF"/>
  </w:style>
  <w:style w:type="paragraph" w:customStyle="1" w:styleId="E03B4C3B44C44D1696A8670505D3FAC3">
    <w:name w:val="E03B4C3B44C44D1696A8670505D3FAC3"/>
    <w:rsid w:val="00F052AF"/>
  </w:style>
  <w:style w:type="paragraph" w:customStyle="1" w:styleId="42582DD2CED84C51A4E88E23DFB558FE">
    <w:name w:val="42582DD2CED84C51A4E88E23DFB558FE"/>
    <w:rsid w:val="00F052AF"/>
  </w:style>
  <w:style w:type="paragraph" w:customStyle="1" w:styleId="C610F8B88FAC450EADA6CFB43D7CD5C7">
    <w:name w:val="C610F8B88FAC450EADA6CFB43D7CD5C7"/>
    <w:rsid w:val="00F052AF"/>
  </w:style>
  <w:style w:type="paragraph" w:customStyle="1" w:styleId="34CBDE48370847C8B3D530837A6183BD">
    <w:name w:val="34CBDE48370847C8B3D530837A6183BD"/>
    <w:rsid w:val="00F052AF"/>
  </w:style>
  <w:style w:type="paragraph" w:customStyle="1" w:styleId="DC9545A662C941D88E276C34EF23FCB4">
    <w:name w:val="DC9545A662C941D88E276C34EF23FCB4"/>
    <w:rsid w:val="00F052AF"/>
  </w:style>
  <w:style w:type="paragraph" w:customStyle="1" w:styleId="F52837E053B442479FB82D6545BA9FA7">
    <w:name w:val="F52837E053B442479FB82D6545BA9FA7"/>
    <w:rsid w:val="00F052AF"/>
  </w:style>
  <w:style w:type="paragraph" w:customStyle="1" w:styleId="18B34DB40FD44288A38921DBE7330325">
    <w:name w:val="18B34DB40FD44288A38921DBE7330325"/>
    <w:rsid w:val="00F052AF"/>
  </w:style>
  <w:style w:type="paragraph" w:customStyle="1" w:styleId="0584DAA22A6043F08FD933333D53AB0D">
    <w:name w:val="0584DAA22A6043F08FD933333D53AB0D"/>
    <w:rsid w:val="00F052AF"/>
  </w:style>
  <w:style w:type="paragraph" w:customStyle="1" w:styleId="F38853853A324EDEAAFD47A928B2714D">
    <w:name w:val="F38853853A324EDEAAFD47A928B2714D"/>
    <w:rsid w:val="00F052AF"/>
  </w:style>
  <w:style w:type="paragraph" w:customStyle="1" w:styleId="56F6F19A47884A6A8B2ECD091E915A80">
    <w:name w:val="56F6F19A47884A6A8B2ECD091E915A80"/>
    <w:rsid w:val="00F052AF"/>
  </w:style>
  <w:style w:type="paragraph" w:customStyle="1" w:styleId="D2407814946243ECB251C4538110E0EC">
    <w:name w:val="D2407814946243ECB251C4538110E0EC"/>
    <w:rsid w:val="00F052AF"/>
  </w:style>
  <w:style w:type="paragraph" w:customStyle="1" w:styleId="11356501D0C04B3BA4DFE1EC2EC4E84F">
    <w:name w:val="11356501D0C04B3BA4DFE1EC2EC4E84F"/>
    <w:rsid w:val="00F052AF"/>
  </w:style>
  <w:style w:type="paragraph" w:customStyle="1" w:styleId="D6F5436CB54544E48665AB5475BA99CE">
    <w:name w:val="D6F5436CB54544E48665AB5475BA99CE"/>
    <w:rsid w:val="00F052AF"/>
  </w:style>
  <w:style w:type="paragraph" w:customStyle="1" w:styleId="F742C50D8329459DB0C5D0DB39B6C354">
    <w:name w:val="F742C50D8329459DB0C5D0DB39B6C354"/>
    <w:rsid w:val="00F052AF"/>
  </w:style>
  <w:style w:type="paragraph" w:customStyle="1" w:styleId="9D0A38C3A71E48C99F7317F1692F8FD9">
    <w:name w:val="9D0A38C3A71E48C99F7317F1692F8FD9"/>
    <w:rsid w:val="00F052AF"/>
  </w:style>
  <w:style w:type="paragraph" w:customStyle="1" w:styleId="9C8A5E71729E4DFBAF60864CCDE7F021">
    <w:name w:val="9C8A5E71729E4DFBAF60864CCDE7F021"/>
    <w:rsid w:val="00F052AF"/>
  </w:style>
  <w:style w:type="paragraph" w:customStyle="1" w:styleId="09E8BAB457A34D23BCE9FA92369D3D9C">
    <w:name w:val="09E8BAB457A34D23BCE9FA92369D3D9C"/>
    <w:rsid w:val="00F052AF"/>
  </w:style>
  <w:style w:type="paragraph" w:customStyle="1" w:styleId="6EA861C8A9ED404FBBB3185FCE90B921">
    <w:name w:val="6EA861C8A9ED404FBBB3185FCE90B921"/>
    <w:rsid w:val="00F052AF"/>
  </w:style>
  <w:style w:type="paragraph" w:customStyle="1" w:styleId="3C856ADD70E444A4921D317406BE5D37">
    <w:name w:val="3C856ADD70E444A4921D317406BE5D37"/>
    <w:rsid w:val="00F052AF"/>
  </w:style>
  <w:style w:type="paragraph" w:customStyle="1" w:styleId="2F8638A627B64786A475FEE957C76E73">
    <w:name w:val="2F8638A627B64786A475FEE957C76E73"/>
    <w:rsid w:val="00F052AF"/>
  </w:style>
  <w:style w:type="paragraph" w:customStyle="1" w:styleId="326B2269DCD84524ACCF23E2035F09ED">
    <w:name w:val="326B2269DCD84524ACCF23E2035F09ED"/>
    <w:rsid w:val="00F052AF"/>
  </w:style>
  <w:style w:type="paragraph" w:customStyle="1" w:styleId="71F9930062B94DE3AF41222B6E087BEB">
    <w:name w:val="71F9930062B94DE3AF41222B6E087BEB"/>
    <w:rsid w:val="00F052AF"/>
  </w:style>
  <w:style w:type="paragraph" w:customStyle="1" w:styleId="A08C36A0B7C941A5BFD990EBF6ECEE93">
    <w:name w:val="A08C36A0B7C941A5BFD990EBF6ECEE93"/>
    <w:rsid w:val="00F052AF"/>
  </w:style>
  <w:style w:type="paragraph" w:customStyle="1" w:styleId="55A809C03918414FB880E15845A924EB">
    <w:name w:val="55A809C03918414FB880E15845A924EB"/>
    <w:rsid w:val="00F052AF"/>
  </w:style>
  <w:style w:type="paragraph" w:customStyle="1" w:styleId="D38D8A8EC1404314857871870645345D">
    <w:name w:val="D38D8A8EC1404314857871870645345D"/>
    <w:rsid w:val="00F052AF"/>
  </w:style>
  <w:style w:type="paragraph" w:customStyle="1" w:styleId="F1AB39FA6FD64C958A687496A8277E96">
    <w:name w:val="F1AB39FA6FD64C958A687496A8277E96"/>
    <w:rsid w:val="00F052AF"/>
  </w:style>
  <w:style w:type="paragraph" w:customStyle="1" w:styleId="7E15BEFB797C4337B8988E2FF88629A3">
    <w:name w:val="7E15BEFB797C4337B8988E2FF88629A3"/>
    <w:rsid w:val="00F052AF"/>
  </w:style>
  <w:style w:type="paragraph" w:customStyle="1" w:styleId="65D892F7BCAC4016BA34A92A3CDAD48A">
    <w:name w:val="65D892F7BCAC4016BA34A92A3CDAD48A"/>
    <w:rsid w:val="00F052AF"/>
  </w:style>
  <w:style w:type="paragraph" w:customStyle="1" w:styleId="E5EBE884CB2D414F92EB7B7F78FE80CB">
    <w:name w:val="E5EBE884CB2D414F92EB7B7F78FE80CB"/>
    <w:rsid w:val="00F052AF"/>
  </w:style>
  <w:style w:type="paragraph" w:customStyle="1" w:styleId="15643B81037843588A5CDD6A5F5475C4">
    <w:name w:val="15643B81037843588A5CDD6A5F5475C4"/>
    <w:rsid w:val="00F052AF"/>
  </w:style>
  <w:style w:type="paragraph" w:customStyle="1" w:styleId="2F51FEE1DE4443A082C7F7456D75F5EB">
    <w:name w:val="2F51FEE1DE4443A082C7F7456D75F5EB"/>
    <w:rsid w:val="00F052AF"/>
  </w:style>
  <w:style w:type="paragraph" w:customStyle="1" w:styleId="90F5CB8D94D64F9B83B998AF16CDA7F7">
    <w:name w:val="90F5CB8D94D64F9B83B998AF16CDA7F7"/>
    <w:rsid w:val="00F052AF"/>
  </w:style>
  <w:style w:type="paragraph" w:customStyle="1" w:styleId="C9D6A9FD18184DB5941F4FADF4CAA423">
    <w:name w:val="C9D6A9FD18184DB5941F4FADF4CAA423"/>
    <w:rsid w:val="00F052AF"/>
  </w:style>
  <w:style w:type="paragraph" w:customStyle="1" w:styleId="ACB1B143B6B9418CA618BD1B750DAF5C">
    <w:name w:val="ACB1B143B6B9418CA618BD1B750DAF5C"/>
    <w:rsid w:val="00F052AF"/>
  </w:style>
  <w:style w:type="paragraph" w:customStyle="1" w:styleId="0B935B8101F74C5693A8E9690F22996E">
    <w:name w:val="0B935B8101F74C5693A8E9690F22996E"/>
    <w:rsid w:val="00F052AF"/>
  </w:style>
  <w:style w:type="paragraph" w:customStyle="1" w:styleId="2789CE5735AC46A79932CD52C0626DCB">
    <w:name w:val="2789CE5735AC46A79932CD52C0626DCB"/>
    <w:rsid w:val="00F052AF"/>
  </w:style>
  <w:style w:type="paragraph" w:customStyle="1" w:styleId="74FE40BBEB7F464B93B2064E610A6CE3">
    <w:name w:val="74FE40BBEB7F464B93B2064E610A6CE3"/>
    <w:rsid w:val="00F052AF"/>
  </w:style>
  <w:style w:type="paragraph" w:customStyle="1" w:styleId="744F3C1CF2B94DD8B9ED494BFFF655F3">
    <w:name w:val="744F3C1CF2B94DD8B9ED494BFFF655F3"/>
    <w:rsid w:val="00F052AF"/>
  </w:style>
  <w:style w:type="paragraph" w:customStyle="1" w:styleId="CCC6BEB06D714A9BB17885285EE40472">
    <w:name w:val="CCC6BEB06D714A9BB17885285EE40472"/>
    <w:rsid w:val="00F052AF"/>
  </w:style>
  <w:style w:type="paragraph" w:customStyle="1" w:styleId="0DCF77B0956042C4BD62371194CDF6AA">
    <w:name w:val="0DCF77B0956042C4BD62371194CDF6AA"/>
    <w:rsid w:val="00F052AF"/>
  </w:style>
  <w:style w:type="paragraph" w:customStyle="1" w:styleId="8A22D69159B94927ACD87E06518970CB">
    <w:name w:val="8A22D69159B94927ACD87E06518970CB"/>
    <w:rsid w:val="00F052AF"/>
  </w:style>
  <w:style w:type="paragraph" w:customStyle="1" w:styleId="6578EF6212D8480BBBF4AF006EA0C1D3">
    <w:name w:val="6578EF6212D8480BBBF4AF006EA0C1D3"/>
    <w:rsid w:val="00F052AF"/>
  </w:style>
  <w:style w:type="paragraph" w:customStyle="1" w:styleId="9A411C72460042C4AA77F91F8EE8CC9F">
    <w:name w:val="9A411C72460042C4AA77F91F8EE8CC9F"/>
    <w:rsid w:val="00F052AF"/>
  </w:style>
  <w:style w:type="paragraph" w:customStyle="1" w:styleId="0CDFA4287CCC4A46934F6AF0BDB9E425">
    <w:name w:val="0CDFA4287CCC4A46934F6AF0BDB9E425"/>
    <w:rsid w:val="00F052AF"/>
  </w:style>
  <w:style w:type="paragraph" w:customStyle="1" w:styleId="DA3EA032034E4493A155ED0124ADA5AA">
    <w:name w:val="DA3EA032034E4493A155ED0124ADA5AA"/>
    <w:rsid w:val="00F052AF"/>
  </w:style>
  <w:style w:type="paragraph" w:customStyle="1" w:styleId="284ADAAACD44436F8907FC80C681BE0B">
    <w:name w:val="284ADAAACD44436F8907FC80C681BE0B"/>
    <w:rsid w:val="00F052AF"/>
  </w:style>
  <w:style w:type="paragraph" w:customStyle="1" w:styleId="96419981058A4BF1A1539169FEF8E7B6">
    <w:name w:val="96419981058A4BF1A1539169FEF8E7B6"/>
    <w:rsid w:val="00F052AF"/>
  </w:style>
  <w:style w:type="paragraph" w:customStyle="1" w:styleId="DCE54239217F4D18801A805EB2B41FFA">
    <w:name w:val="DCE54239217F4D18801A805EB2B41FFA"/>
    <w:rsid w:val="00F052AF"/>
  </w:style>
  <w:style w:type="paragraph" w:customStyle="1" w:styleId="7049108CC19446B5A8A979371B88E387">
    <w:name w:val="7049108CC19446B5A8A979371B88E387"/>
    <w:rsid w:val="00F052AF"/>
  </w:style>
  <w:style w:type="paragraph" w:customStyle="1" w:styleId="711398EAAAF94868931564CA651A6365">
    <w:name w:val="711398EAAAF94868931564CA651A6365"/>
    <w:rsid w:val="00F052AF"/>
  </w:style>
  <w:style w:type="paragraph" w:customStyle="1" w:styleId="F4007C1B1EE14E1C827AA26851E67484">
    <w:name w:val="F4007C1B1EE14E1C827AA26851E67484"/>
    <w:rsid w:val="00F052AF"/>
  </w:style>
  <w:style w:type="paragraph" w:customStyle="1" w:styleId="AA7732BEEB984B37B8932BC8497E3C01">
    <w:name w:val="AA7732BEEB984B37B8932BC8497E3C01"/>
    <w:rsid w:val="00F052AF"/>
  </w:style>
  <w:style w:type="paragraph" w:customStyle="1" w:styleId="20CBD66044484731B28A04B351A37D45">
    <w:name w:val="20CBD66044484731B28A04B351A37D45"/>
    <w:rsid w:val="00F052AF"/>
  </w:style>
  <w:style w:type="paragraph" w:customStyle="1" w:styleId="843F5270D4444DA98BF511D48503DB25">
    <w:name w:val="843F5270D4444DA98BF511D48503DB25"/>
    <w:rsid w:val="00F052AF"/>
  </w:style>
  <w:style w:type="paragraph" w:customStyle="1" w:styleId="47CB3EEA3E394A32860784C3E0CA7150">
    <w:name w:val="47CB3EEA3E394A32860784C3E0CA7150"/>
    <w:rsid w:val="00F052AF"/>
  </w:style>
  <w:style w:type="paragraph" w:customStyle="1" w:styleId="FFE31E11A0434414B9E9865A73B174C3">
    <w:name w:val="FFE31E11A0434414B9E9865A73B174C3"/>
    <w:rsid w:val="00F052AF"/>
  </w:style>
  <w:style w:type="paragraph" w:customStyle="1" w:styleId="5B95538DE7A84D6D82A7A492543EA321">
    <w:name w:val="5B95538DE7A84D6D82A7A492543EA321"/>
    <w:rsid w:val="00F052AF"/>
  </w:style>
  <w:style w:type="paragraph" w:customStyle="1" w:styleId="925D2CC835B64C92ADC720EB7860CB6F">
    <w:name w:val="925D2CC835B64C92ADC720EB7860CB6F"/>
    <w:rsid w:val="00F052AF"/>
  </w:style>
  <w:style w:type="paragraph" w:customStyle="1" w:styleId="A3D8A229B3134768B6421124045812C4">
    <w:name w:val="A3D8A229B3134768B6421124045812C4"/>
    <w:rsid w:val="00F052AF"/>
  </w:style>
  <w:style w:type="paragraph" w:customStyle="1" w:styleId="1D64117D47BE471A93A97CFFDCF9A24D">
    <w:name w:val="1D64117D47BE471A93A97CFFDCF9A24D"/>
    <w:rsid w:val="00F052AF"/>
  </w:style>
  <w:style w:type="paragraph" w:customStyle="1" w:styleId="B0A7BAF061E64CD6B9EEC984C5AAF2E2">
    <w:name w:val="B0A7BAF061E64CD6B9EEC984C5AAF2E2"/>
    <w:rsid w:val="00F052AF"/>
  </w:style>
  <w:style w:type="paragraph" w:customStyle="1" w:styleId="F3785634F9344F57959903062955660D">
    <w:name w:val="F3785634F9344F57959903062955660D"/>
    <w:rsid w:val="00F052AF"/>
  </w:style>
  <w:style w:type="paragraph" w:customStyle="1" w:styleId="1C908536F2374975B55308318A62580E">
    <w:name w:val="1C908536F2374975B55308318A62580E"/>
    <w:rsid w:val="00F052AF"/>
  </w:style>
  <w:style w:type="paragraph" w:customStyle="1" w:styleId="3E71E984DCD14B56BD97316D4E38CA7D">
    <w:name w:val="3E71E984DCD14B56BD97316D4E38CA7D"/>
    <w:rsid w:val="00F052AF"/>
  </w:style>
  <w:style w:type="paragraph" w:customStyle="1" w:styleId="8C22C3A1F56F43CE937E7D7F43127B1F">
    <w:name w:val="8C22C3A1F56F43CE937E7D7F43127B1F"/>
    <w:rsid w:val="00F052AF"/>
  </w:style>
  <w:style w:type="paragraph" w:customStyle="1" w:styleId="2714D5F99D5D4EF08A33EF8033F841D6">
    <w:name w:val="2714D5F99D5D4EF08A33EF8033F841D6"/>
    <w:rsid w:val="00F052AF"/>
  </w:style>
  <w:style w:type="paragraph" w:customStyle="1" w:styleId="9D165EB86F184BCCB1B803A4B0671B9A">
    <w:name w:val="9D165EB86F184BCCB1B803A4B0671B9A"/>
    <w:rsid w:val="00F052AF"/>
  </w:style>
  <w:style w:type="paragraph" w:customStyle="1" w:styleId="F2BF79A41F8345D3943CDF35AC305A53">
    <w:name w:val="F2BF79A41F8345D3943CDF35AC305A53"/>
    <w:rsid w:val="00F052AF"/>
  </w:style>
  <w:style w:type="paragraph" w:customStyle="1" w:styleId="B34B085E58414502A4C79D8DFCA34D90">
    <w:name w:val="B34B085E58414502A4C79D8DFCA34D90"/>
    <w:rsid w:val="00F052AF"/>
  </w:style>
  <w:style w:type="paragraph" w:customStyle="1" w:styleId="5546EEDE36B3475384B9616B8C221829">
    <w:name w:val="5546EEDE36B3475384B9616B8C221829"/>
    <w:rsid w:val="00F052AF"/>
  </w:style>
  <w:style w:type="paragraph" w:customStyle="1" w:styleId="99381DDE285B461DAE5175A9A35CA189">
    <w:name w:val="99381DDE285B461DAE5175A9A35CA189"/>
    <w:rsid w:val="00F052AF"/>
  </w:style>
  <w:style w:type="paragraph" w:customStyle="1" w:styleId="47EDBCDFFC72497EAE1BAA6DAEE868C7">
    <w:name w:val="47EDBCDFFC72497EAE1BAA6DAEE868C7"/>
    <w:rsid w:val="00F052AF"/>
  </w:style>
  <w:style w:type="paragraph" w:customStyle="1" w:styleId="F5671196E3E74809AF1236FE96EA3FE8">
    <w:name w:val="F5671196E3E74809AF1236FE96EA3FE8"/>
    <w:rsid w:val="00F052AF"/>
  </w:style>
  <w:style w:type="paragraph" w:customStyle="1" w:styleId="505CF471D16B431E90244A36D358321C">
    <w:name w:val="505CF471D16B431E90244A36D358321C"/>
    <w:rsid w:val="00F052AF"/>
  </w:style>
  <w:style w:type="paragraph" w:customStyle="1" w:styleId="F00A0C65EA414BC5AB3DD80C4AF278CB">
    <w:name w:val="F00A0C65EA414BC5AB3DD80C4AF278CB"/>
    <w:rsid w:val="00F052AF"/>
  </w:style>
  <w:style w:type="paragraph" w:customStyle="1" w:styleId="C26244F49C7648FBB1843A06D97F7E02">
    <w:name w:val="C26244F49C7648FBB1843A06D97F7E02"/>
    <w:rsid w:val="00F052AF"/>
  </w:style>
  <w:style w:type="paragraph" w:customStyle="1" w:styleId="011CD90173E1460B9DDC658CB46CE573">
    <w:name w:val="011CD90173E1460B9DDC658CB46CE573"/>
    <w:rsid w:val="00F052AF"/>
  </w:style>
  <w:style w:type="paragraph" w:customStyle="1" w:styleId="0EDDCE390F784EABA885AE40B2613412">
    <w:name w:val="0EDDCE390F784EABA885AE40B2613412"/>
    <w:rsid w:val="00F052AF"/>
  </w:style>
  <w:style w:type="paragraph" w:customStyle="1" w:styleId="3E2C9EC6D42848CDA8F4EFEC8759C918">
    <w:name w:val="3E2C9EC6D42848CDA8F4EFEC8759C918"/>
    <w:rsid w:val="00F052AF"/>
  </w:style>
  <w:style w:type="paragraph" w:customStyle="1" w:styleId="80DE13D8307B426992AAB37FC8D77EA8">
    <w:name w:val="80DE13D8307B426992AAB37FC8D77EA8"/>
    <w:rsid w:val="00F052AF"/>
  </w:style>
  <w:style w:type="paragraph" w:customStyle="1" w:styleId="A8F1A1E379DE4E77A6889B2E70E55CF6">
    <w:name w:val="A8F1A1E379DE4E77A6889B2E70E55CF6"/>
    <w:rsid w:val="00F052AF"/>
  </w:style>
  <w:style w:type="paragraph" w:customStyle="1" w:styleId="5BFCAB8976E2498BA0871E3CA0F539AA">
    <w:name w:val="5BFCAB8976E2498BA0871E3CA0F539AA"/>
    <w:rsid w:val="00F052AF"/>
  </w:style>
  <w:style w:type="paragraph" w:customStyle="1" w:styleId="1BC7A072493B45A1B1B75FE9A052E7B4">
    <w:name w:val="1BC7A072493B45A1B1B75FE9A052E7B4"/>
    <w:rsid w:val="00F052AF"/>
  </w:style>
  <w:style w:type="paragraph" w:customStyle="1" w:styleId="62A757F806A8486E8B6952456AD529CC">
    <w:name w:val="62A757F806A8486E8B6952456AD529CC"/>
    <w:rsid w:val="00F052AF"/>
  </w:style>
  <w:style w:type="paragraph" w:customStyle="1" w:styleId="C4E8E481D78B4D6E8FD9691158077432">
    <w:name w:val="C4E8E481D78B4D6E8FD9691158077432"/>
    <w:rsid w:val="00F052AF"/>
  </w:style>
  <w:style w:type="paragraph" w:customStyle="1" w:styleId="8BD22ADB6D8743FD889B27B36D19AE1B">
    <w:name w:val="8BD22ADB6D8743FD889B27B36D19AE1B"/>
    <w:rsid w:val="00F052AF"/>
  </w:style>
  <w:style w:type="paragraph" w:customStyle="1" w:styleId="B90DF96B56B54651BE6AFBDB1F3211E5">
    <w:name w:val="B90DF96B56B54651BE6AFBDB1F3211E5"/>
    <w:rsid w:val="00F052AF"/>
  </w:style>
  <w:style w:type="paragraph" w:customStyle="1" w:styleId="FD489621230A4AECAEE80029F7AFA5C5">
    <w:name w:val="FD489621230A4AECAEE80029F7AFA5C5"/>
    <w:rsid w:val="00F052AF"/>
  </w:style>
  <w:style w:type="paragraph" w:customStyle="1" w:styleId="1328888E69504BB8B88C119A00159D06">
    <w:name w:val="1328888E69504BB8B88C119A00159D06"/>
    <w:rsid w:val="00F052AF"/>
  </w:style>
  <w:style w:type="paragraph" w:customStyle="1" w:styleId="F9200500F62B4831816BCAC4E9AFA25F">
    <w:name w:val="F9200500F62B4831816BCAC4E9AFA25F"/>
    <w:rsid w:val="00F052AF"/>
  </w:style>
  <w:style w:type="paragraph" w:customStyle="1" w:styleId="258931EE47C24374AB8F612BEBEE8C61">
    <w:name w:val="258931EE47C24374AB8F612BEBEE8C61"/>
    <w:rsid w:val="00F052AF"/>
  </w:style>
  <w:style w:type="paragraph" w:customStyle="1" w:styleId="0BF2482E3984454A9984782B2F34BBA6">
    <w:name w:val="0BF2482E3984454A9984782B2F34BBA6"/>
    <w:rsid w:val="00F052AF"/>
  </w:style>
  <w:style w:type="paragraph" w:customStyle="1" w:styleId="930813C482054B7894A0932B0DDCCC2F">
    <w:name w:val="930813C482054B7894A0932B0DDCCC2F"/>
    <w:rsid w:val="00F052AF"/>
  </w:style>
  <w:style w:type="paragraph" w:customStyle="1" w:styleId="93A4A398ECE7481B99B0604D8CEE054A">
    <w:name w:val="93A4A398ECE7481B99B0604D8CEE054A"/>
    <w:rsid w:val="00F052AF"/>
  </w:style>
  <w:style w:type="paragraph" w:customStyle="1" w:styleId="577185D3049943B68818124976181B2A">
    <w:name w:val="577185D3049943B68818124976181B2A"/>
    <w:rsid w:val="00F052AF"/>
  </w:style>
  <w:style w:type="paragraph" w:customStyle="1" w:styleId="DC610F343F5747788377F57E8BA501EF">
    <w:name w:val="DC610F343F5747788377F57E8BA501EF"/>
    <w:rsid w:val="00F052AF"/>
  </w:style>
  <w:style w:type="paragraph" w:customStyle="1" w:styleId="A52862583EB04957BE3CE8CF35615FC0">
    <w:name w:val="A52862583EB04957BE3CE8CF35615FC0"/>
    <w:rsid w:val="00F052AF"/>
  </w:style>
  <w:style w:type="paragraph" w:customStyle="1" w:styleId="E7C16F4BA7AD4A67AC6CA51EC7D65A39">
    <w:name w:val="E7C16F4BA7AD4A67AC6CA51EC7D65A39"/>
    <w:rsid w:val="00F052AF"/>
  </w:style>
  <w:style w:type="paragraph" w:customStyle="1" w:styleId="883DA077E7E94220922181947FA549B0">
    <w:name w:val="883DA077E7E94220922181947FA549B0"/>
    <w:rsid w:val="00F052AF"/>
  </w:style>
  <w:style w:type="paragraph" w:customStyle="1" w:styleId="A84E4CA202BC4306A28F46D314B4CAA1">
    <w:name w:val="A84E4CA202BC4306A28F46D314B4CAA1"/>
    <w:rsid w:val="00F052AF"/>
  </w:style>
  <w:style w:type="paragraph" w:customStyle="1" w:styleId="4CDA8DDB733E4BDB91B6347EE1FA2F73">
    <w:name w:val="4CDA8DDB733E4BDB91B6347EE1FA2F73"/>
    <w:rsid w:val="00F052AF"/>
  </w:style>
  <w:style w:type="paragraph" w:customStyle="1" w:styleId="18C5402BB387404985C9F75B9809C8C8">
    <w:name w:val="18C5402BB387404985C9F75B9809C8C8"/>
    <w:rsid w:val="00F052AF"/>
  </w:style>
  <w:style w:type="paragraph" w:customStyle="1" w:styleId="C267EEFE7A254C0AAAEB52B72809DCC7">
    <w:name w:val="C267EEFE7A254C0AAAEB52B72809DCC7"/>
    <w:rsid w:val="00F052AF"/>
  </w:style>
  <w:style w:type="paragraph" w:customStyle="1" w:styleId="854D2F3772A54AAABD3A4F665DA51E50">
    <w:name w:val="854D2F3772A54AAABD3A4F665DA51E50"/>
    <w:rsid w:val="00F052AF"/>
  </w:style>
  <w:style w:type="paragraph" w:customStyle="1" w:styleId="6165116B65A542AC87BE6A019E502D20">
    <w:name w:val="6165116B65A542AC87BE6A019E502D20"/>
    <w:rsid w:val="00F052AF"/>
  </w:style>
  <w:style w:type="paragraph" w:customStyle="1" w:styleId="BAC68F278B01440FAC214B3EE1C58E42">
    <w:name w:val="BAC68F278B01440FAC214B3EE1C58E42"/>
    <w:rsid w:val="00F052AF"/>
  </w:style>
  <w:style w:type="paragraph" w:customStyle="1" w:styleId="93A94609D0AE4617A33C5196DD035AE6">
    <w:name w:val="93A94609D0AE4617A33C5196DD035AE6"/>
    <w:rsid w:val="00F052AF"/>
  </w:style>
  <w:style w:type="paragraph" w:customStyle="1" w:styleId="4D183152978A465087CCC5A78BF5CA66">
    <w:name w:val="4D183152978A465087CCC5A78BF5CA66"/>
    <w:rsid w:val="00F05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14d34-518a-4c8c-af25-49ec28872a7e" xsi:nil="true"/>
    <lcf76f155ced4ddcb4097134ff3c332f xmlns="3714cc0a-b534-4937-bc8f-afb1b100ad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43FD07A3889409C2D9FB5CC2AD1DE" ma:contentTypeVersion="13" ma:contentTypeDescription="Create a new document." ma:contentTypeScope="" ma:versionID="aa8fa33e6265c955e83123cefaf6a8c9">
  <xsd:schema xmlns:xsd="http://www.w3.org/2001/XMLSchema" xmlns:xs="http://www.w3.org/2001/XMLSchema" xmlns:p="http://schemas.microsoft.com/office/2006/metadata/properties" xmlns:ns2="3714cc0a-b534-4937-bc8f-afb1b100ad07" xmlns:ns3="56514d34-518a-4c8c-af25-49ec28872a7e" targetNamespace="http://schemas.microsoft.com/office/2006/metadata/properties" ma:root="true" ma:fieldsID="f69c8f4bc1ae19538264bf428b2d2368" ns2:_="" ns3:_="">
    <xsd:import namespace="3714cc0a-b534-4937-bc8f-afb1b100ad07"/>
    <xsd:import namespace="56514d34-518a-4c8c-af25-49ec28872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4cc0a-b534-4937-bc8f-afb1b100a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14d34-518a-4c8c-af25-49ec28872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3e6605c-61ac-438f-b96c-66c5cf9924ee}" ma:internalName="TaxCatchAll" ma:showField="CatchAllData" ma:web="56514d34-518a-4c8c-af25-49ec28872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7728F-4C7F-4708-828F-7D5C26D5A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5AF8B-A5C9-4EFC-AA41-A4F5736DA641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56514d34-518a-4c8c-af25-49ec28872a7e"/>
    <ds:schemaRef ds:uri="http://schemas.microsoft.com/office/2006/documentManagement/types"/>
    <ds:schemaRef ds:uri="http://purl.org/dc/terms/"/>
    <ds:schemaRef ds:uri="3714cc0a-b534-4937-bc8f-afb1b100ad0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71D5EE-1763-430A-A205-F34B0844E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CE99D-88A3-4101-A4AF-5128C2065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4cc0a-b534-4937-bc8f-afb1b100ad07"/>
    <ds:schemaRef ds:uri="56514d34-518a-4c8c-af25-49ec28872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7</Pages>
  <Words>1180</Words>
  <Characters>6975</Characters>
  <Application>Microsoft Office Word</Application>
  <DocSecurity>0</DocSecurity>
  <Lines>131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Long COVID grants work plan template</vt:lpstr>
    </vt:vector>
  </TitlesOfParts>
  <Company>Minnesota Department of Health</Company>
  <LinksUpToDate>false</LinksUpToDate>
  <CharactersWithSpaces>8084</CharactersWithSpaces>
  <SharedDoc>false</SharedDoc>
  <HLinks>
    <vt:vector size="6" baseType="variant"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https://www.health.state.mn.us/diseases/longcovid/funding/2024grants.html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Long COVID grants work plan template</dc:title>
  <dc:subject>EHDI Work Plan Template</dc:subject>
  <dc:creator>MinnesotaDepartmentofHealth1@mn365.onmicrosoft.com</dc:creator>
  <cp:keywords/>
  <dc:description/>
  <cp:lastModifiedBy>Thorstenson, Karli (She/Her/Hers) (MDH)</cp:lastModifiedBy>
  <cp:revision>2</cp:revision>
  <cp:lastPrinted>2016-12-14T20:03:00Z</cp:lastPrinted>
  <dcterms:created xsi:type="dcterms:W3CDTF">2024-02-29T19:10:00Z</dcterms:created>
  <dcterms:modified xsi:type="dcterms:W3CDTF">2024-02-29T19:10:00Z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0x010100B6E43FD07A3889409C2D9FB5CC2AD1DE</vt:lpwstr>
  </property>
  <property fmtid="{D5CDD505-2E9C-101B-9397-08002B2CF9AE}" pid="3" name="MediaServiceImageTags">
    <vt:lpwstr/>
  </property>
</Properties>
</file>