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E233" w14:textId="77777777" w:rsidR="00B94C9F" w:rsidRDefault="00B94C9F" w:rsidP="001D7C7F">
      <w:pPr>
        <w:pStyle w:val="LOGO"/>
      </w:pPr>
      <w:r w:rsidRPr="001D7C7F">
        <w:drawing>
          <wp:inline distT="0" distB="0" distL="0" distR="0" wp14:anchorId="53DB6600" wp14:editId="22E4F6E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6DE9B6F" w14:textId="342D5155" w:rsidR="00271A41" w:rsidRPr="00FD0ABE" w:rsidRDefault="001D7C7F" w:rsidP="002D698A">
      <w:pPr>
        <w:pStyle w:val="Heading1"/>
      </w:pPr>
      <w:bookmarkStart w:id="0" w:name="_Toc133239548"/>
      <w:r>
        <w:t>Form A</w:t>
      </w:r>
      <w:r w:rsidR="00271A41" w:rsidRPr="00FD0ABE">
        <w:t>: Agency Cover Page</w:t>
      </w:r>
      <w:bookmarkEnd w:id="0"/>
      <w:r>
        <w:t>/Agency Information Certification</w:t>
      </w:r>
    </w:p>
    <w:p w14:paraId="06AA2478" w14:textId="77777777" w:rsidR="00271A41" w:rsidRPr="004E79EB" w:rsidRDefault="00271A41" w:rsidP="002D698A">
      <w:pPr>
        <w:pStyle w:val="Heading2"/>
      </w:pPr>
      <w:bookmarkStart w:id="1" w:name="_Toc133239549"/>
      <w:r w:rsidRPr="004E79EB">
        <w:t>Agency Information</w:t>
      </w:r>
      <w:bookmarkEnd w:id="1"/>
    </w:p>
    <w:p w14:paraId="4F7F89A2" w14:textId="66918B37" w:rsidR="001D7C7F" w:rsidRPr="001D7C7F" w:rsidRDefault="001D7C7F" w:rsidP="001D7C7F">
      <w:pPr>
        <w:pStyle w:val="ListNumber"/>
      </w:pPr>
      <w:bookmarkStart w:id="2" w:name="_Toc133239550"/>
      <w:r w:rsidRPr="001D7C7F">
        <w:t>Agency name:</w:t>
      </w:r>
    </w:p>
    <w:p w14:paraId="6ACFF0A1" w14:textId="0C3EC1B7" w:rsidR="001D7C7F" w:rsidRPr="001D7C7F" w:rsidRDefault="001D7C7F" w:rsidP="001D7C7F">
      <w:pPr>
        <w:pStyle w:val="ListNumber"/>
      </w:pPr>
      <w:r w:rsidRPr="001D7C7F">
        <w:t>Program name:</w:t>
      </w:r>
    </w:p>
    <w:p w14:paraId="464F3617" w14:textId="6D4B7C4F" w:rsidR="001D7C7F" w:rsidRPr="001D7C7F" w:rsidRDefault="001D7C7F" w:rsidP="001D7C7F">
      <w:pPr>
        <w:pStyle w:val="ListNumber"/>
      </w:pPr>
      <w:r w:rsidRPr="001D7C7F">
        <w:t>Mailing address:</w:t>
      </w:r>
    </w:p>
    <w:p w14:paraId="67DAF5E2" w14:textId="47BAC472" w:rsidR="001D7C7F" w:rsidRPr="001D7C7F" w:rsidRDefault="001D7C7F" w:rsidP="001D7C7F">
      <w:pPr>
        <w:pStyle w:val="ListNumber"/>
      </w:pPr>
      <w:r w:rsidRPr="001D7C7F">
        <w:t>Agency website:</w:t>
      </w:r>
    </w:p>
    <w:p w14:paraId="5617BDA9" w14:textId="75EFB597" w:rsidR="001D7C7F" w:rsidRPr="001D7C7F" w:rsidRDefault="001D7C7F" w:rsidP="001D7C7F">
      <w:pPr>
        <w:pStyle w:val="ListNumber"/>
      </w:pPr>
      <w:r w:rsidRPr="001D7C7F">
        <w:t>Primary contact person:</w:t>
      </w:r>
    </w:p>
    <w:p w14:paraId="67D3DF13" w14:textId="72ABBD0B" w:rsidR="001D7C7F" w:rsidRPr="001D7C7F" w:rsidRDefault="001D7C7F" w:rsidP="001D7C7F">
      <w:pPr>
        <w:pStyle w:val="ListNumber"/>
      </w:pPr>
      <w:r w:rsidRPr="001D7C7F">
        <w:t>Email Address:</w:t>
      </w:r>
    </w:p>
    <w:p w14:paraId="4621BE35" w14:textId="2E0BFAB0" w:rsidR="001D7C7F" w:rsidRPr="001D7C7F" w:rsidRDefault="001D7C7F" w:rsidP="001D7C7F">
      <w:pPr>
        <w:pStyle w:val="ListNumber"/>
      </w:pPr>
      <w:r w:rsidRPr="001D7C7F">
        <w:t>Phone:</w:t>
      </w:r>
    </w:p>
    <w:p w14:paraId="178ADD16" w14:textId="10E6019F" w:rsidR="001D7C7F" w:rsidRPr="001D7C7F" w:rsidRDefault="001D7C7F" w:rsidP="001D7C7F">
      <w:pPr>
        <w:pStyle w:val="ListNumber"/>
      </w:pPr>
      <w:r w:rsidRPr="001D7C7F">
        <w:t>Fax:</w:t>
      </w:r>
    </w:p>
    <w:p w14:paraId="455042B3" w14:textId="114EE938" w:rsidR="001D7C7F" w:rsidRPr="001D7C7F" w:rsidRDefault="001D7C7F" w:rsidP="001D7C7F">
      <w:pPr>
        <w:pStyle w:val="ListNumber"/>
      </w:pPr>
      <w:r w:rsidRPr="001D7C7F">
        <w:t>Agency type:</w:t>
      </w:r>
    </w:p>
    <w:p w14:paraId="331B9F3A" w14:textId="6FFD8FD8" w:rsidR="001D7C7F" w:rsidRPr="001D7C7F" w:rsidRDefault="001D7C7F" w:rsidP="001D7C7F">
      <w:pPr>
        <w:pStyle w:val="ListNumber"/>
      </w:pPr>
      <w:r w:rsidRPr="001D7C7F">
        <w:t xml:space="preserve">Nonprofit status: </w:t>
      </w:r>
      <w:r w:rsidRPr="001D7C7F">
        <w:rPr>
          <w:rFonts w:ascii="Segoe UI Symbol" w:hAnsi="Segoe UI Symbol" w:cs="Segoe UI Symbol"/>
        </w:rPr>
        <w:t>☐</w:t>
      </w:r>
      <w:r w:rsidRPr="001D7C7F">
        <w:t xml:space="preserve"> Yes </w:t>
      </w:r>
      <w:r w:rsidRPr="001D7C7F">
        <w:rPr>
          <w:rFonts w:ascii="Segoe UI Symbol" w:hAnsi="Segoe UI Symbol" w:cs="Segoe UI Symbol"/>
        </w:rPr>
        <w:t>☐</w:t>
      </w:r>
      <w:r w:rsidRPr="001D7C7F">
        <w:t xml:space="preserve"> No</w:t>
      </w:r>
    </w:p>
    <w:p w14:paraId="6B60EE6C" w14:textId="77777777" w:rsidR="001D7C7F" w:rsidRDefault="001D7C7F" w:rsidP="001D7C7F">
      <w:pPr>
        <w:pStyle w:val="ListNumber"/>
      </w:pPr>
      <w:r w:rsidRPr="001D7C7F">
        <w:t>Federal tax identification number:</w:t>
      </w:r>
    </w:p>
    <w:p w14:paraId="46504655" w14:textId="6527A4AB" w:rsidR="001D7C7F" w:rsidRPr="001D7C7F" w:rsidRDefault="001D7C7F" w:rsidP="001D7C7F">
      <w:pPr>
        <w:pStyle w:val="ListNumber"/>
        <w:numPr>
          <w:ilvl w:val="0"/>
          <w:numId w:val="0"/>
        </w:numPr>
        <w:ind w:left="540"/>
      </w:pPr>
      <w:r w:rsidRPr="001D7C7F">
        <w:rPr>
          <w:rStyle w:val="Emphasis"/>
        </w:rPr>
        <w:t>OR</w:t>
      </w:r>
      <w:r>
        <w:t xml:space="preserve"> </w:t>
      </w:r>
      <w:r w:rsidRPr="001D7C7F">
        <w:t>Minnesota tax identification number:</w:t>
      </w:r>
    </w:p>
    <w:p w14:paraId="10A6F942" w14:textId="28236529" w:rsidR="001D7C7F" w:rsidRPr="001D7C7F" w:rsidRDefault="001D7C7F" w:rsidP="001D7C7F">
      <w:pPr>
        <w:pStyle w:val="ListNumber"/>
      </w:pPr>
      <w:r w:rsidRPr="001D7C7F">
        <w:t>SWIFT Supplier ID Number (if available):</w:t>
      </w:r>
    </w:p>
    <w:p w14:paraId="70B50C4D" w14:textId="70EC973B" w:rsidR="001D7C7F" w:rsidRPr="001D7C7F" w:rsidRDefault="001D7C7F" w:rsidP="001D7C7F">
      <w:pPr>
        <w:pStyle w:val="ListNumber"/>
      </w:pPr>
      <w:r w:rsidRPr="001D7C7F">
        <w:t>SWIFT Location Code (if available):</w:t>
      </w:r>
    </w:p>
    <w:p w14:paraId="6CA5D012" w14:textId="3F729B42" w:rsidR="001D7C7F" w:rsidRPr="001D7C7F" w:rsidRDefault="001D7C7F" w:rsidP="001D7C7F">
      <w:pPr>
        <w:pStyle w:val="ListNumber"/>
      </w:pPr>
      <w:r w:rsidRPr="001D7C7F">
        <w:t xml:space="preserve">Unique Entity Identifier (UEI) Name (formerly DUNS): </w:t>
      </w:r>
    </w:p>
    <w:p w14:paraId="302C242C" w14:textId="2ABB1150" w:rsidR="001D7C7F" w:rsidRPr="001D7C7F" w:rsidRDefault="001D7C7F" w:rsidP="001D7C7F">
      <w:pPr>
        <w:pStyle w:val="ListNumber"/>
      </w:pPr>
      <w:r w:rsidRPr="001D7C7F">
        <w:t>Total budget amount requested:</w:t>
      </w:r>
    </w:p>
    <w:p w14:paraId="28747989" w14:textId="6593F7D6" w:rsidR="001D7C7F" w:rsidRPr="001D7C7F" w:rsidRDefault="001D7C7F" w:rsidP="001D7C7F">
      <w:pPr>
        <w:pStyle w:val="ListNumber"/>
      </w:pPr>
      <w:r w:rsidRPr="001D7C7F">
        <w:t>Proposed priority population(s):</w:t>
      </w:r>
    </w:p>
    <w:p w14:paraId="3F407D53" w14:textId="47F7F65D" w:rsidR="001D7C7F" w:rsidRDefault="001D7C7F" w:rsidP="001D7C7F">
      <w:pPr>
        <w:pStyle w:val="ListNumber"/>
      </w:pPr>
      <w:r w:rsidRPr="001D7C7F">
        <w:t>Proposed target region/geographic area:</w:t>
      </w:r>
    </w:p>
    <w:p w14:paraId="2B7B7CAA" w14:textId="1C0AF1A7" w:rsidR="001D7C7F" w:rsidRDefault="001D7C7F" w:rsidP="001D7C7F">
      <w:pPr>
        <w:pStyle w:val="ListNumber"/>
        <w:numPr>
          <w:ilvl w:val="0"/>
          <w:numId w:val="0"/>
        </w:numPr>
        <w:spacing w:before="720"/>
        <w:ind w:left="540" w:hanging="540"/>
        <w:rPr>
          <w:b/>
          <w:bCs/>
        </w:rPr>
      </w:pPr>
      <w:r w:rsidRPr="001D7C7F">
        <w:rPr>
          <w:b/>
          <w:bCs/>
        </w:rPr>
        <w:t>Please also complete the checklist on the next page.</w:t>
      </w:r>
      <w:r>
        <w:rPr>
          <w:b/>
          <w:bCs/>
        </w:rPr>
        <w:br w:type="page"/>
      </w:r>
    </w:p>
    <w:p w14:paraId="37CC560A" w14:textId="1D437086" w:rsidR="00271A41" w:rsidRPr="004E79EB" w:rsidRDefault="00271A41" w:rsidP="001D7C7F">
      <w:pPr>
        <w:pStyle w:val="Heading2"/>
      </w:pPr>
      <w:r w:rsidRPr="004E79EB">
        <w:lastRenderedPageBreak/>
        <w:t>Checklist</w:t>
      </w:r>
      <w:bookmarkEnd w:id="2"/>
    </w:p>
    <w:p w14:paraId="2460BF57" w14:textId="77777777" w:rsidR="001D7C7F" w:rsidRDefault="001D7C7F" w:rsidP="001D7C7F">
      <w:r>
        <w:t>Please include all the required information in the proposal. Do not submit any materials that are not requested.</w:t>
      </w:r>
    </w:p>
    <w:p w14:paraId="2E9940C0" w14:textId="77777777" w:rsidR="001D7C7F" w:rsidRDefault="001D7C7F" w:rsidP="001D7C7F">
      <w:r>
        <w:t>Use this form as a checklist to ensure you have all the required materials for submission. For forms that are only required once per applicant, MDH will ensure that members of the community review committee receive a copy of those forms with each separate proposal you submit.</w:t>
      </w:r>
    </w:p>
    <w:p w14:paraId="4855DEEA" w14:textId="5806F3DE" w:rsidR="001D7C7F" w:rsidRDefault="001D7C7F" w:rsidP="001D7C7F">
      <w:r>
        <w:rPr>
          <w:rFonts w:ascii="Segoe UI Symbol" w:hAnsi="Segoe UI Symbol" w:cs="Segoe UI Symbol"/>
        </w:rPr>
        <w:t>☐</w:t>
      </w:r>
      <w:r>
        <w:t xml:space="preserve"> </w:t>
      </w:r>
      <w:r w:rsidRPr="001D7C7F">
        <w:rPr>
          <w:b/>
          <w:bCs/>
        </w:rPr>
        <w:t>Form A</w:t>
      </w:r>
      <w:r>
        <w:t xml:space="preserve">: Agency Cover Page/Agency Information Certification </w:t>
      </w:r>
    </w:p>
    <w:p w14:paraId="215596B2" w14:textId="624F5A21" w:rsid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Form B</w:t>
      </w:r>
      <w:r>
        <w:t>: Table of Contents</w:t>
      </w:r>
    </w:p>
    <w:p w14:paraId="6B82DC6A" w14:textId="013CF76A" w:rsid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Form C</w:t>
      </w:r>
      <w:r>
        <w:t>: Conflict of Interest Form</w:t>
      </w:r>
    </w:p>
    <w:p w14:paraId="164EBFBA" w14:textId="77925DB7" w:rsid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Form D</w:t>
      </w:r>
      <w:r>
        <w:t>: Program Organizational Capacity Narrative</w:t>
      </w:r>
    </w:p>
    <w:p w14:paraId="661E07BA" w14:textId="452237E5" w:rsidR="001D7C7F" w:rsidRDefault="001D7C7F" w:rsidP="001D7C7F">
      <w:r>
        <w:rPr>
          <w:rFonts w:ascii="Segoe UI Symbol" w:hAnsi="Segoe UI Symbol" w:cs="Segoe UI Symbol"/>
        </w:rPr>
        <w:t>☐</w:t>
      </w:r>
      <w:r>
        <w:t xml:space="preserve"> </w:t>
      </w:r>
      <w:r w:rsidRPr="001D7C7F">
        <w:rPr>
          <w:b/>
          <w:bCs/>
        </w:rPr>
        <w:t>Form E</w:t>
      </w:r>
      <w:r>
        <w:t xml:space="preserve">: Program Activities Narrative </w:t>
      </w:r>
    </w:p>
    <w:p w14:paraId="291B5D83" w14:textId="0D0569DC" w:rsid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Form F1</w:t>
      </w:r>
      <w:r>
        <w:t>: Budget Justification Form</w:t>
      </w:r>
    </w:p>
    <w:p w14:paraId="19DF367F" w14:textId="2B30FF41" w:rsidR="001D7C7F" w:rsidRP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w:t>
      </w:r>
      <w:r w:rsidRPr="001D7C7F">
        <w:rPr>
          <w:b/>
          <w:bCs/>
        </w:rPr>
        <w:t>orm F2</w:t>
      </w:r>
      <w:r w:rsidRPr="001D7C7F">
        <w:t>: Budget Summary Form</w:t>
      </w:r>
    </w:p>
    <w:p w14:paraId="233A59B1" w14:textId="1FFD2DE8" w:rsid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Form F3</w:t>
      </w:r>
      <w:r>
        <w:t>: Indirect Cost Questionnaire</w:t>
      </w:r>
    </w:p>
    <w:p w14:paraId="437B3D66" w14:textId="77777777" w:rsidR="001D7C7F" w:rsidRDefault="001D7C7F" w:rsidP="001D7C7F">
      <w:r>
        <w:rPr>
          <w:rFonts w:ascii="Segoe UI Symbol" w:hAnsi="Segoe UI Symbol" w:cs="Segoe UI Symbol"/>
        </w:rPr>
        <w:t>☐</w:t>
      </w:r>
      <w:r>
        <w:rPr>
          <w:rFonts w:ascii="Segoe UI Symbol" w:hAnsi="Segoe UI Symbol" w:cs="Segoe UI Symbol"/>
        </w:rPr>
        <w:t xml:space="preserve"> </w:t>
      </w:r>
      <w:r w:rsidRPr="001D7C7F">
        <w:rPr>
          <w:b/>
          <w:bCs/>
        </w:rPr>
        <w:t>Form G</w:t>
      </w:r>
      <w:r>
        <w:t>: Due Diligence Review Form</w:t>
      </w:r>
    </w:p>
    <w:p w14:paraId="0B8B9A68" w14:textId="47CFF5A8" w:rsidR="00271A41" w:rsidRDefault="00271A41" w:rsidP="001D7C7F">
      <w:r>
        <w:t>One of the following items is required for non-government agencies:</w:t>
      </w:r>
      <w:r w:rsidR="001D7C7F">
        <w:t xml:space="preserve"> </w:t>
      </w:r>
      <w:r w:rsidR="001D7C7F" w:rsidRPr="001D7C7F">
        <w:rPr>
          <w:rStyle w:val="Emphasis"/>
        </w:rPr>
        <w:t>(one per applicant)</w:t>
      </w:r>
    </w:p>
    <w:p w14:paraId="05AF32DE" w14:textId="2BF97EB4" w:rsidR="00271A41" w:rsidRPr="00901785" w:rsidRDefault="00000000" w:rsidP="00271A41">
      <w:pPr>
        <w:ind w:left="720"/>
      </w:pPr>
      <w:sdt>
        <w:sdtPr>
          <w:id w:val="-1712636457"/>
          <w14:checkbox>
            <w14:checked w14:val="0"/>
            <w14:checkedState w14:val="2612" w14:font="MS Gothic"/>
            <w14:uncheckedState w14:val="2610" w14:font="MS Gothic"/>
          </w14:checkbox>
        </w:sdtPr>
        <w:sdtContent>
          <w:r w:rsidR="00271A41">
            <w:rPr>
              <w:rFonts w:ascii="MS Gothic" w:eastAsia="MS Gothic" w:hAnsi="MS Gothic" w:hint="eastAsia"/>
            </w:rPr>
            <w:t>☐</w:t>
          </w:r>
        </w:sdtContent>
      </w:sdt>
      <w:r w:rsidR="00271A41" w:rsidRPr="00716890">
        <w:rPr>
          <w:b/>
        </w:rPr>
        <w:t>Financial statement</w:t>
      </w:r>
      <w:r w:rsidR="00271A41" w:rsidRPr="00901785">
        <w:t xml:space="preserve"> </w:t>
      </w:r>
      <w:r w:rsidR="00271A41" w:rsidRPr="001D7C7F">
        <w:rPr>
          <w:i/>
          <w:iCs/>
        </w:rPr>
        <w:t>(For organizations with less than $50,000 in revenue)</w:t>
      </w:r>
    </w:p>
    <w:p w14:paraId="2D3F3322" w14:textId="1CFFDBA7" w:rsidR="00271A41" w:rsidRPr="00901785" w:rsidRDefault="00000000" w:rsidP="00271A41">
      <w:pPr>
        <w:spacing w:before="0"/>
        <w:ind w:left="720"/>
      </w:pPr>
      <w:sdt>
        <w:sdtPr>
          <w:id w:val="1726175236"/>
          <w14:checkbox>
            <w14:checked w14:val="0"/>
            <w14:checkedState w14:val="2612" w14:font="MS Gothic"/>
            <w14:uncheckedState w14:val="2610" w14:font="MS Gothic"/>
          </w14:checkbox>
        </w:sdtPr>
        <w:sdtContent>
          <w:r w:rsidR="00271A41">
            <w:rPr>
              <w:rFonts w:ascii="MS Gothic" w:eastAsia="MS Gothic" w:hAnsi="MS Gothic" w:hint="eastAsia"/>
            </w:rPr>
            <w:t>☐</w:t>
          </w:r>
        </w:sdtContent>
      </w:sdt>
      <w:r w:rsidR="00271A41" w:rsidRPr="00716890">
        <w:rPr>
          <w:b/>
        </w:rPr>
        <w:t>IRS Form 990</w:t>
      </w:r>
      <w:r w:rsidR="00271A41" w:rsidRPr="00901785">
        <w:t xml:space="preserve"> </w:t>
      </w:r>
      <w:r w:rsidR="00271A41" w:rsidRPr="001D7C7F">
        <w:rPr>
          <w:i/>
          <w:iCs/>
        </w:rPr>
        <w:t>(For organizations with $50,000 - $750,000 in revenue)</w:t>
      </w:r>
    </w:p>
    <w:p w14:paraId="6C9979F0" w14:textId="24C81BDA" w:rsidR="00271A41" w:rsidRPr="00901785" w:rsidRDefault="00000000" w:rsidP="00271A41">
      <w:pPr>
        <w:spacing w:before="0"/>
        <w:ind w:left="720"/>
      </w:pPr>
      <w:sdt>
        <w:sdtPr>
          <w:id w:val="-1197384234"/>
          <w14:checkbox>
            <w14:checked w14:val="0"/>
            <w14:checkedState w14:val="2612" w14:font="MS Gothic"/>
            <w14:uncheckedState w14:val="2610" w14:font="MS Gothic"/>
          </w14:checkbox>
        </w:sdtPr>
        <w:sdtContent>
          <w:r w:rsidR="00271A41">
            <w:rPr>
              <w:rFonts w:ascii="MS Gothic" w:eastAsia="MS Gothic" w:hAnsi="MS Gothic" w:hint="eastAsia"/>
            </w:rPr>
            <w:t>☐</w:t>
          </w:r>
        </w:sdtContent>
      </w:sdt>
      <w:r w:rsidR="00271A41" w:rsidRPr="00716890">
        <w:rPr>
          <w:b/>
        </w:rPr>
        <w:t xml:space="preserve">Certified Financial Audit </w:t>
      </w:r>
      <w:r w:rsidR="00271A41" w:rsidRPr="001D7C7F">
        <w:rPr>
          <w:i/>
          <w:iCs/>
        </w:rPr>
        <w:t>(For organizations with more than</w:t>
      </w:r>
      <w:r w:rsidR="006E72B6" w:rsidRPr="001D7C7F">
        <w:rPr>
          <w:i/>
          <w:iCs/>
        </w:rPr>
        <w:t xml:space="preserve"> </w:t>
      </w:r>
      <w:r w:rsidR="00271A41" w:rsidRPr="001D7C7F">
        <w:rPr>
          <w:i/>
          <w:iCs/>
        </w:rPr>
        <w:t>$750,000 in revenue)</w:t>
      </w:r>
    </w:p>
    <w:p w14:paraId="181D0442" w14:textId="0196922F" w:rsidR="00271A41" w:rsidRDefault="00000000" w:rsidP="00271A41">
      <w:sdt>
        <w:sdtPr>
          <w:id w:val="-1775322402"/>
          <w14:checkbox>
            <w14:checked w14:val="0"/>
            <w14:checkedState w14:val="2612" w14:font="MS Gothic"/>
            <w14:uncheckedState w14:val="2610" w14:font="MS Gothic"/>
          </w14:checkbox>
        </w:sdtPr>
        <w:sdtContent>
          <w:r w:rsidR="00271A41">
            <w:rPr>
              <w:rFonts w:ascii="MS Gothic" w:eastAsia="MS Gothic" w:hAnsi="MS Gothic" w:hint="eastAsia"/>
            </w:rPr>
            <w:t>☐</w:t>
          </w:r>
        </w:sdtContent>
      </w:sdt>
      <w:r w:rsidR="00271A41">
        <w:t>If applicable, submit a copy of Federally Approved Indirect Rate</w:t>
      </w:r>
    </w:p>
    <w:p w14:paraId="0872C64E" w14:textId="6DC4A133" w:rsidR="00DF5CC4" w:rsidRDefault="00DF5CC4" w:rsidP="00DF5CC4">
      <w:pPr>
        <w:spacing w:before="720"/>
        <w:rPr>
          <w:b/>
          <w:bCs/>
        </w:rPr>
      </w:pPr>
      <w:r w:rsidRPr="00DF5CC4">
        <w:rPr>
          <w:b/>
          <w:bCs/>
        </w:rPr>
        <w:t>Please also complete the certification on the next page.</w:t>
      </w:r>
      <w:r>
        <w:rPr>
          <w:b/>
          <w:bCs/>
        </w:rPr>
        <w:br w:type="page"/>
      </w:r>
    </w:p>
    <w:p w14:paraId="28B0D8B4" w14:textId="77777777" w:rsidR="001D7C7F" w:rsidRDefault="001D7C7F" w:rsidP="001D7C7F">
      <w:pPr>
        <w:pStyle w:val="Heading2"/>
      </w:pPr>
      <w:r>
        <w:lastRenderedPageBreak/>
        <w:t>Certification</w:t>
      </w:r>
    </w:p>
    <w:p w14:paraId="23763727" w14:textId="77777777" w:rsidR="001D7C7F" w:rsidRDefault="001D7C7F" w:rsidP="001D7C7F">
      <w:r>
        <w:t>I certify that all the information included in this proposal is true and accurate to the best of my knowledge, does not include trade secrets, and that I have the authority to submit this application.</w:t>
      </w:r>
    </w:p>
    <w:p w14:paraId="092E8AC5" w14:textId="77777777" w:rsidR="001D7C7F" w:rsidRDefault="001D7C7F" w:rsidP="001D7C7F">
      <w:r w:rsidRPr="001D7C7F">
        <w:rPr>
          <w:b/>
          <w:bCs/>
        </w:rPr>
        <w:t>Name</w:t>
      </w:r>
      <w:r>
        <w:t>:</w:t>
      </w:r>
    </w:p>
    <w:p w14:paraId="598E5280" w14:textId="77777777" w:rsidR="001D7C7F" w:rsidRDefault="001D7C7F" w:rsidP="001D7C7F">
      <w:r w:rsidRPr="001D7C7F">
        <w:rPr>
          <w:b/>
          <w:bCs/>
        </w:rPr>
        <w:t>Title</w:t>
      </w:r>
      <w:r>
        <w:t xml:space="preserve">: </w:t>
      </w:r>
    </w:p>
    <w:p w14:paraId="43FFD569" w14:textId="77777777" w:rsidR="001D7C7F" w:rsidRDefault="001D7C7F" w:rsidP="001D7C7F">
      <w:r w:rsidRPr="001D7C7F">
        <w:rPr>
          <w:b/>
          <w:bCs/>
        </w:rPr>
        <w:t>Signature</w:t>
      </w:r>
      <w:r>
        <w:t>:</w:t>
      </w:r>
    </w:p>
    <w:p w14:paraId="3C7E49A0" w14:textId="48AAFFFA" w:rsidR="00CC4911" w:rsidRPr="00E50BB1" w:rsidRDefault="001D7C7F" w:rsidP="001D7C7F">
      <w:r w:rsidRPr="001D7C7F">
        <w:rPr>
          <w:b/>
          <w:bCs/>
        </w:rPr>
        <w:t>Date</w:t>
      </w:r>
      <w:r>
        <w:t>:</w:t>
      </w:r>
    </w:p>
    <w:sectPr w:rsidR="00CC4911" w:rsidRPr="00E50BB1" w:rsidSect="001D7C7F">
      <w:headerReference w:type="default" r:id="rId12"/>
      <w:footerReference w:type="default" r:id="rId13"/>
      <w:footerReference w:type="first" r:id="rId14"/>
      <w:type w:val="continuous"/>
      <w:pgSz w:w="12240" w:h="15840"/>
      <w:pgMar w:top="1080" w:right="1440" w:bottom="108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7A5D" w14:textId="77777777" w:rsidR="006315FF" w:rsidRDefault="006315FF" w:rsidP="00D36495">
      <w:r>
        <w:separator/>
      </w:r>
    </w:p>
  </w:endnote>
  <w:endnote w:type="continuationSeparator" w:id="0">
    <w:p w14:paraId="770C9BD4" w14:textId="77777777" w:rsidR="006315FF" w:rsidRDefault="006315FF" w:rsidP="00D36495">
      <w:r>
        <w:continuationSeparator/>
      </w:r>
    </w:p>
  </w:endnote>
  <w:endnote w:type="continuationNotice" w:id="1">
    <w:p w14:paraId="0B1103EC" w14:textId="77777777" w:rsidR="006315FF" w:rsidRDefault="006315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rPr>
        <w:rStyle w:val="FooterChar"/>
        <w:caps w:val="0"/>
      </w:rPr>
    </w:sdtEndPr>
    <w:sdtContent>
      <w:p w14:paraId="7BE4DE95" w14:textId="77777777" w:rsidR="000F7548" w:rsidRPr="00DF5CC4" w:rsidRDefault="000F7548" w:rsidP="00DF5CC4">
        <w:pPr>
          <w:pStyle w:val="Header"/>
          <w:spacing w:before="240" w:after="240"/>
          <w:rPr>
            <w:rStyle w:val="FooterChar"/>
          </w:rPr>
        </w:pPr>
        <w:r w:rsidRPr="00DF5CC4">
          <w:rPr>
            <w:rStyle w:val="FooterChar"/>
          </w:rPr>
          <w:fldChar w:fldCharType="begin"/>
        </w:r>
        <w:r w:rsidRPr="00DF5CC4">
          <w:rPr>
            <w:rStyle w:val="FooterChar"/>
          </w:rPr>
          <w:instrText xml:space="preserve"> PAGE   \* MERGEFORMAT </w:instrText>
        </w:r>
        <w:r w:rsidRPr="00DF5CC4">
          <w:rPr>
            <w:rStyle w:val="FooterChar"/>
          </w:rPr>
          <w:fldChar w:fldCharType="separate"/>
        </w:r>
        <w:r w:rsidR="00010B6F" w:rsidRPr="00DF5CC4">
          <w:rPr>
            <w:rStyle w:val="FooterChar"/>
          </w:rPr>
          <w:t>2</w:t>
        </w:r>
        <w:r w:rsidRPr="00DF5CC4">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4E01" w14:textId="77777777" w:rsidR="00B45CED" w:rsidRPr="00DF5CC4" w:rsidRDefault="00B45CED" w:rsidP="00DF5CC4">
    <w:pPr>
      <w:pStyle w:val="Footer"/>
    </w:pPr>
    <w:r w:rsidRPr="00DF5CC4">
      <w:fldChar w:fldCharType="begin"/>
    </w:r>
    <w:r w:rsidRPr="00DF5CC4">
      <w:instrText xml:space="preserve"> PAGE   \* MERGEFORMAT </w:instrText>
    </w:r>
    <w:r w:rsidRPr="00DF5CC4">
      <w:fldChar w:fldCharType="separate"/>
    </w:r>
    <w:r w:rsidR="00010B6F" w:rsidRPr="00DF5CC4">
      <w:t>1</w:t>
    </w:r>
    <w:r w:rsidRPr="00DF5C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86C7" w14:textId="77777777" w:rsidR="006315FF" w:rsidRDefault="006315FF" w:rsidP="00D36495">
      <w:r>
        <w:separator/>
      </w:r>
    </w:p>
  </w:footnote>
  <w:footnote w:type="continuationSeparator" w:id="0">
    <w:p w14:paraId="739C07AD" w14:textId="77777777" w:rsidR="006315FF" w:rsidRDefault="006315FF" w:rsidP="00D36495">
      <w:r>
        <w:continuationSeparator/>
      </w:r>
    </w:p>
  </w:footnote>
  <w:footnote w:type="continuationNotice" w:id="1">
    <w:p w14:paraId="6E1347A5" w14:textId="77777777" w:rsidR="006315FF" w:rsidRDefault="006315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A01E" w14:textId="47C6EDE9" w:rsidR="00782710" w:rsidRPr="001D7C7F" w:rsidRDefault="001D7C7F" w:rsidP="001D7C7F">
    <w:pPr>
      <w:pStyle w:val="Header"/>
    </w:pPr>
    <w:r>
      <w:t>Form A</w:t>
    </w:r>
    <w:r w:rsidRPr="00FD0ABE">
      <w:t>: Agency Cover Page</w:t>
    </w:r>
    <w:r>
      <w:t>/Agency Information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9C447F3E"/>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604387982">
    <w:abstractNumId w:val="5"/>
  </w:num>
  <w:num w:numId="2" w16cid:durableId="559905512">
    <w:abstractNumId w:val="1"/>
  </w:num>
  <w:num w:numId="3" w16cid:durableId="624966647">
    <w:abstractNumId w:val="12"/>
  </w:num>
  <w:num w:numId="4" w16cid:durableId="291059662">
    <w:abstractNumId w:val="15"/>
  </w:num>
  <w:num w:numId="5" w16cid:durableId="1998067286">
    <w:abstractNumId w:val="9"/>
  </w:num>
  <w:num w:numId="6" w16cid:durableId="1421877292">
    <w:abstractNumId w:val="8"/>
  </w:num>
  <w:num w:numId="7" w16cid:durableId="743257181">
    <w:abstractNumId w:val="11"/>
  </w:num>
  <w:num w:numId="8" w16cid:durableId="1883011935">
    <w:abstractNumId w:val="10"/>
  </w:num>
  <w:num w:numId="9" w16cid:durableId="317854738">
    <w:abstractNumId w:val="14"/>
  </w:num>
  <w:num w:numId="10" w16cid:durableId="165479743">
    <w:abstractNumId w:val="13"/>
  </w:num>
  <w:num w:numId="11" w16cid:durableId="1866942172">
    <w:abstractNumId w:val="4"/>
  </w:num>
  <w:num w:numId="12" w16cid:durableId="472452771">
    <w:abstractNumId w:val="0"/>
  </w:num>
  <w:num w:numId="13" w16cid:durableId="32270548">
    <w:abstractNumId w:val="7"/>
  </w:num>
  <w:num w:numId="14" w16cid:durableId="655767913">
    <w:abstractNumId w:val="6"/>
  </w:num>
  <w:num w:numId="15" w16cid:durableId="1872764664">
    <w:abstractNumId w:val="3"/>
  </w:num>
  <w:num w:numId="16" w16cid:durableId="1288629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41"/>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4EF9"/>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0E1D"/>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6FF7"/>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D7C7F"/>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A41"/>
    <w:rsid w:val="00271DDA"/>
    <w:rsid w:val="002726CA"/>
    <w:rsid w:val="00272FEF"/>
    <w:rsid w:val="00273A21"/>
    <w:rsid w:val="002751BC"/>
    <w:rsid w:val="00275858"/>
    <w:rsid w:val="00276025"/>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98A"/>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381"/>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982"/>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5CB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BA4"/>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7B3"/>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5E6"/>
    <w:rsid w:val="006306DA"/>
    <w:rsid w:val="006315FF"/>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E72B6"/>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19"/>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5E5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5B4"/>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1AC4"/>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5673"/>
    <w:rsid w:val="00B76959"/>
    <w:rsid w:val="00B76C50"/>
    <w:rsid w:val="00B76EBC"/>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879"/>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9"/>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886"/>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B92"/>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1BE1"/>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5CC4"/>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5ED9"/>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3596BCBD"/>
    <w:rsid w:val="3E86B857"/>
    <w:rsid w:val="4DF4CEB3"/>
    <w:rsid w:val="5F52DD0B"/>
    <w:rsid w:val="666941CB"/>
    <w:rsid w:val="6A254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59B97"/>
  <w15:docId w15:val="{46919888-3F1A-4214-B997-E0370E96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1A41"/>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99"/>
    <w:rsid w:val="00D8393C"/>
    <w:rPr>
      <w:caps/>
      <w:color w:val="003865" w:themeColor="text1"/>
      <w:spacing w:val="40"/>
      <w:sz w:val="20"/>
    </w:rPr>
  </w:style>
  <w:style w:type="paragraph" w:styleId="Footer">
    <w:name w:val="footer"/>
    <w:basedOn w:val="Header"/>
    <w:link w:val="FooterChar"/>
    <w:uiPriority w:val="99"/>
    <w:rsid w:val="00DF5CC4"/>
    <w:pPr>
      <w:spacing w:before="240" w:after="24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1D7C7F"/>
    <w:pPr>
      <w:numPr>
        <w:numId w:val="10"/>
      </w:numPr>
      <w:ind w:left="540" w:hanging="540"/>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DF5CC4"/>
    <w:rPr>
      <w:caps/>
      <w:color w:val="003865" w:themeColor="text1"/>
      <w:spacing w:val="40"/>
      <w:sz w:val="20"/>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PROGRAMNAME">
    <w:name w:val="PROGRAM NAME"/>
    <w:uiPriority w:val="7"/>
    <w:qFormat/>
    <w:rsid w:val="00271A41"/>
    <w:pPr>
      <w:spacing w:before="0" w:after="0" w:line="240" w:lineRule="exact"/>
    </w:pPr>
    <w:rPr>
      <w:b/>
      <w:caps/>
      <w:spacing w:val="20"/>
      <w:sz w:val="24"/>
      <w:szCs w:val="24"/>
    </w:rPr>
  </w:style>
  <w:style w:type="paragraph" w:styleId="Revision">
    <w:name w:val="Revision"/>
    <w:hidden/>
    <w:uiPriority w:val="99"/>
    <w:semiHidden/>
    <w:rsid w:val="00C574A9"/>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51285660">
      <w:bodyDiv w:val="1"/>
      <w:marLeft w:val="0"/>
      <w:marRight w:val="0"/>
      <w:marTop w:val="0"/>
      <w:marBottom w:val="0"/>
      <w:divBdr>
        <w:top w:val="none" w:sz="0" w:space="0" w:color="auto"/>
        <w:left w:val="none" w:sz="0" w:space="0" w:color="auto"/>
        <w:bottom w:val="none" w:sz="0" w:space="0" w:color="auto"/>
        <w:right w:val="none" w:sz="0" w:space="0" w:color="auto"/>
      </w:divBdr>
      <w:divsChild>
        <w:div w:id="426273928">
          <w:marLeft w:val="0"/>
          <w:marRight w:val="0"/>
          <w:marTop w:val="0"/>
          <w:marBottom w:val="0"/>
          <w:divBdr>
            <w:top w:val="none" w:sz="0" w:space="0" w:color="auto"/>
            <w:left w:val="none" w:sz="0" w:space="0" w:color="auto"/>
            <w:bottom w:val="none" w:sz="0" w:space="0" w:color="auto"/>
            <w:right w:val="none" w:sz="0" w:space="0" w:color="auto"/>
          </w:divBdr>
        </w:div>
        <w:div w:id="1851330465">
          <w:marLeft w:val="0"/>
          <w:marRight w:val="0"/>
          <w:marTop w:val="0"/>
          <w:marBottom w:val="0"/>
          <w:divBdr>
            <w:top w:val="none" w:sz="0" w:space="0" w:color="auto"/>
            <w:left w:val="none" w:sz="0" w:space="0" w:color="auto"/>
            <w:bottom w:val="none" w:sz="0" w:space="0" w:color="auto"/>
            <w:right w:val="none" w:sz="0" w:space="0" w:color="auto"/>
          </w:divBdr>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5469566-ff15-40dd-a806-b3ff38c3d566"/>
    <ds:schemaRef ds:uri="fff41837-5838-4dec-ad5d-0fd8d2f05163"/>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5C2A96F2-0B40-45F1-8207-1DFA00DD2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16</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 Agency Cover Page and Checklist</vt:lpstr>
    </vt:vector>
  </TitlesOfParts>
  <Company>State of Minnesota</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Agency Cover Page/Agency Information Certification</dc:title>
  <dc:subject/>
  <dc:creator>Minnesota Department of Health</dc:creator>
  <cp:keywords/>
  <dc:description>Document template version 2.2</dc:description>
  <cp:lastModifiedBy>VanBergen, Christine (She/Her/Hers) (MDH)</cp:lastModifiedBy>
  <cp:revision>3</cp:revision>
  <cp:lastPrinted>2016-12-14T16:03:00Z</cp:lastPrinted>
  <dcterms:created xsi:type="dcterms:W3CDTF">2023-08-30T17:01:00Z</dcterms:created>
  <dcterms:modified xsi:type="dcterms:W3CDTF">2023-08-30T17:12:00Z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21075d31-a098-4126-a0c3-2155733820d1</vt:lpwstr>
  </property>
  <property fmtid="{D5CDD505-2E9C-101B-9397-08002B2CF9AE}" pid="4" name="MediaServiceImageTags">
    <vt:lpwstr/>
  </property>
</Properties>
</file>