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61883" w14:textId="77777777" w:rsidR="00B94C9F" w:rsidRPr="00311FE4" w:rsidRDefault="00B94C9F" w:rsidP="00311FE4">
      <w:pPr>
        <w:pStyle w:val="LOGO"/>
      </w:pPr>
      <w:r w:rsidRPr="00311FE4">
        <w:drawing>
          <wp:inline distT="0" distB="0" distL="0" distR="0" wp14:anchorId="2DB00E72" wp14:editId="562700AE">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75D0DE7C" w14:textId="77777777" w:rsidR="00311FE4" w:rsidRPr="00311FE4" w:rsidRDefault="00311FE4" w:rsidP="0040509E">
      <w:pPr>
        <w:pStyle w:val="Heading1"/>
      </w:pPr>
      <w:r w:rsidRPr="00311FE4">
        <w:t>Form D: Program Organizational Capacity Narrative</w:t>
      </w:r>
    </w:p>
    <w:p w14:paraId="68F42EBC" w14:textId="77777777" w:rsidR="00311FE4" w:rsidRPr="0003321A" w:rsidRDefault="00311FE4" w:rsidP="0003321A">
      <w:r w:rsidRPr="0003321A">
        <w:t>MAXIMUM 30 POINTS</w:t>
      </w:r>
    </w:p>
    <w:p w14:paraId="7AB1CD84" w14:textId="77777777" w:rsidR="00311FE4" w:rsidRPr="0040509E" w:rsidRDefault="00311FE4" w:rsidP="00311FE4">
      <w:pPr>
        <w:rPr>
          <w:b/>
          <w:bCs/>
        </w:rPr>
      </w:pPr>
      <w:r w:rsidRPr="0040509E">
        <w:rPr>
          <w:b/>
          <w:bCs/>
        </w:rPr>
        <w:t xml:space="preserve">Agency Name: </w:t>
      </w:r>
    </w:p>
    <w:p w14:paraId="12263E63" w14:textId="77777777" w:rsidR="00311FE4" w:rsidRPr="0040509E" w:rsidRDefault="00311FE4" w:rsidP="00311FE4">
      <w:pPr>
        <w:rPr>
          <w:b/>
          <w:bCs/>
        </w:rPr>
      </w:pPr>
      <w:r w:rsidRPr="0040509E">
        <w:rPr>
          <w:b/>
          <w:bCs/>
        </w:rPr>
        <w:t>Program Name:</w:t>
      </w:r>
    </w:p>
    <w:p w14:paraId="60341223" w14:textId="77777777" w:rsidR="00311FE4" w:rsidRPr="0040509E" w:rsidRDefault="00311FE4" w:rsidP="00311FE4">
      <w:pPr>
        <w:rPr>
          <w:b/>
          <w:bCs/>
        </w:rPr>
      </w:pPr>
      <w:r w:rsidRPr="0040509E">
        <w:rPr>
          <w:b/>
          <w:bCs/>
        </w:rPr>
        <w:t>Priority Population:</w:t>
      </w:r>
    </w:p>
    <w:p w14:paraId="48A8AF11" w14:textId="0A16092F" w:rsidR="00311FE4" w:rsidRPr="00311FE4" w:rsidRDefault="00311FE4" w:rsidP="0040509E">
      <w:pPr>
        <w:pStyle w:val="Heading2"/>
      </w:pPr>
      <w:r w:rsidRPr="00311FE4">
        <w:t>Instructions</w:t>
      </w:r>
    </w:p>
    <w:p w14:paraId="0A50FDAA" w14:textId="60694B73" w:rsidR="00311FE4" w:rsidRPr="0003321A" w:rsidRDefault="00311FE4" w:rsidP="0003321A">
      <w:r w:rsidRPr="0003321A">
        <w:t>LIMIT:</w:t>
      </w:r>
      <w:r w:rsidR="0040509E" w:rsidRPr="0003321A">
        <w:tab/>
      </w:r>
      <w:r w:rsidRPr="0003321A">
        <w:rPr>
          <w:b/>
          <w:bCs/>
        </w:rPr>
        <w:t>Three (3) pages</w:t>
      </w:r>
      <w:r w:rsidRPr="0003321A">
        <w:t xml:space="preserve"> but may be less than three pages. Applicants must write their proposal in a </w:t>
      </w:r>
      <w:r w:rsidRPr="0003321A">
        <w:rPr>
          <w:b/>
          <w:bCs/>
        </w:rPr>
        <w:t>12-point font</w:t>
      </w:r>
      <w:r w:rsidRPr="0003321A">
        <w:t xml:space="preserve"> with one-inch margins and </w:t>
      </w:r>
      <w:r w:rsidRPr="0003321A">
        <w:rPr>
          <w:b/>
          <w:bCs/>
        </w:rPr>
        <w:t>single-spaced</w:t>
      </w:r>
      <w:r w:rsidRPr="0003321A">
        <w:t xml:space="preserve"> lines on 8.5 X 11-inch single side paper. Separate paragraphs with a blank line in between.</w:t>
      </w:r>
    </w:p>
    <w:p w14:paraId="6020181B" w14:textId="77777777" w:rsidR="00311FE4" w:rsidRPr="00311FE4" w:rsidRDefault="00311FE4" w:rsidP="00311FE4">
      <w:r w:rsidRPr="00311FE4">
        <w:t xml:space="preserve">Criteria in </w:t>
      </w:r>
      <w:r w:rsidRPr="0040509E">
        <w:rPr>
          <w:rStyle w:val="Emphasis"/>
        </w:rPr>
        <w:t>italics</w:t>
      </w:r>
      <w:r w:rsidRPr="00311FE4">
        <w:t xml:space="preserve"> are indicators of cultural competency.</w:t>
      </w:r>
    </w:p>
    <w:p w14:paraId="4A49AA3C" w14:textId="3C8F76FE" w:rsidR="00311FE4" w:rsidRPr="00311FE4" w:rsidRDefault="00311FE4" w:rsidP="0040509E">
      <w:pPr>
        <w:pStyle w:val="Heading2"/>
      </w:pPr>
      <w:r w:rsidRPr="00311FE4">
        <w:t>Please Describe</w:t>
      </w:r>
    </w:p>
    <w:p w14:paraId="0714A541" w14:textId="35F899C6" w:rsidR="00311FE4" w:rsidRPr="00311FE4" w:rsidRDefault="00311FE4" w:rsidP="0040509E">
      <w:pPr>
        <w:pStyle w:val="ListNumber"/>
      </w:pPr>
      <w:r w:rsidRPr="00311FE4">
        <w:t>The organizational background including mission and major programming. The organizational structure and administrative capacity, including executive management, fiscal management, involvement of board members (if applicable). Identify the expertise of your agency’s board members. Identify and describe the staff responsible for program management, administrative/fiscal management, and information technology. (May attach organizational chart - will not count against maximum page limit.)</w:t>
      </w:r>
    </w:p>
    <w:p w14:paraId="3E145FD7" w14:textId="1D300B56" w:rsidR="00311FE4" w:rsidRPr="0040509E" w:rsidRDefault="00311FE4" w:rsidP="0040509E">
      <w:pPr>
        <w:pStyle w:val="ListNumber"/>
      </w:pPr>
      <w:r w:rsidRPr="0040509E">
        <w:rPr>
          <w:rStyle w:val="Emphasis"/>
        </w:rPr>
        <w:t>Describe the ways your organization prioritizes diversity, equity, and inclusion. Describe specific examples whenever possible, such as initiatives, action steps, and policies.</w:t>
      </w:r>
    </w:p>
    <w:p w14:paraId="2EADA1E9" w14:textId="77777777" w:rsidR="00311FE4" w:rsidRPr="0040509E" w:rsidRDefault="00311FE4" w:rsidP="0040509E">
      <w:pPr>
        <w:pStyle w:val="ListNumber"/>
      </w:pPr>
      <w:r w:rsidRPr="0040509E">
        <w:rPr>
          <w:rStyle w:val="Emphasis"/>
        </w:rPr>
        <w:t>Describe how staff, leadership, and board members are representative of the communities served. Describe any plans for ensuring or increasing reflectiveness.</w:t>
      </w:r>
    </w:p>
    <w:p w14:paraId="56292336" w14:textId="572FA3E1" w:rsidR="00311FE4" w:rsidRPr="0040509E" w:rsidRDefault="00311FE4" w:rsidP="0040509E">
      <w:pPr>
        <w:pStyle w:val="ListNumber"/>
      </w:pPr>
      <w:r w:rsidRPr="0040509E">
        <w:rPr>
          <w:rStyle w:val="Emphasis"/>
        </w:rPr>
        <w:t>Describe formal and informal relationships with other organizations, especially HIV/STI prevention providers, local health departments, medical clinics, and/or community-based organizations.</w:t>
      </w:r>
    </w:p>
    <w:p w14:paraId="0338B7F8" w14:textId="237AB82F" w:rsidR="00311FE4" w:rsidRPr="0040509E" w:rsidRDefault="00311FE4" w:rsidP="0040509E">
      <w:pPr>
        <w:pStyle w:val="ListNumber"/>
      </w:pPr>
      <w:r w:rsidRPr="0040509E">
        <w:rPr>
          <w:rStyle w:val="Emphasis"/>
        </w:rPr>
        <w:t>Describe how your organization involves clients in the planning, design, and implementation of services and how you plan to implement continuous quality improvement</w:t>
      </w:r>
      <w:r w:rsidR="0040509E">
        <w:rPr>
          <w:rStyle w:val="Emphasis"/>
        </w:rPr>
        <w:t>.</w:t>
      </w:r>
    </w:p>
    <w:p w14:paraId="4FB35426" w14:textId="7F5E1A45" w:rsidR="00B94C9F" w:rsidRPr="00311FE4" w:rsidRDefault="00311FE4" w:rsidP="0040509E">
      <w:pPr>
        <w:pStyle w:val="ListNumber"/>
      </w:pPr>
      <w:r w:rsidRPr="00311FE4">
        <w:t xml:space="preserve">Describe your experience providing prevention programs for individuals at high risk for </w:t>
      </w:r>
      <w:proofErr w:type="spellStart"/>
      <w:r w:rsidRPr="00311FE4">
        <w:t>mpox</w:t>
      </w:r>
      <w:proofErr w:type="spellEnd"/>
      <w:r w:rsidRPr="00311FE4">
        <w:t xml:space="preserve">. Describe how your organization recruits and provides outreach to individuals who need services, are most vulnerable to </w:t>
      </w:r>
      <w:proofErr w:type="spellStart"/>
      <w:r w:rsidRPr="00311FE4">
        <w:t>mpox</w:t>
      </w:r>
      <w:proofErr w:type="spellEnd"/>
      <w:r w:rsidRPr="00311FE4">
        <w:t xml:space="preserve"> exposure, and/or live in different geographic areas. How does your organization work to reduce barriers to services?</w:t>
      </w:r>
    </w:p>
    <w:sectPr w:rsidR="00B94C9F" w:rsidRPr="00311FE4" w:rsidSect="00F61439">
      <w:headerReference w:type="default" r:id="rId13"/>
      <w:footerReference w:type="default" r:id="rId14"/>
      <w:footerReference w:type="first" r:id="rId15"/>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9564D" w14:textId="77777777" w:rsidR="00302874" w:rsidRDefault="00302874" w:rsidP="00D36495">
      <w:r>
        <w:separator/>
      </w:r>
    </w:p>
  </w:endnote>
  <w:endnote w:type="continuationSeparator" w:id="0">
    <w:p w14:paraId="05C2149F" w14:textId="77777777" w:rsidR="00302874" w:rsidRDefault="00302874"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5F693D27" w14:textId="77777777" w:rsidR="000F7548" w:rsidRDefault="000F7548" w:rsidP="00B45CED">
        <w:pPr>
          <w:pStyle w:val="Header"/>
        </w:pPr>
        <w:r w:rsidRPr="007E537B">
          <w:fldChar w:fldCharType="begin"/>
        </w:r>
        <w:r w:rsidRPr="007E537B">
          <w:instrText xml:space="preserve"> PAGE   \* MERGEFORMAT </w:instrText>
        </w:r>
        <w:r w:rsidRPr="007E537B">
          <w:fldChar w:fldCharType="separate"/>
        </w:r>
        <w:r w:rsidR="00010B6F">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5965E56F"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010B6F">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F0181" w14:textId="77777777" w:rsidR="00302874" w:rsidRDefault="00302874" w:rsidP="00D36495">
      <w:r>
        <w:separator/>
      </w:r>
    </w:p>
  </w:footnote>
  <w:footnote w:type="continuationSeparator" w:id="0">
    <w:p w14:paraId="1A279CE4" w14:textId="77777777" w:rsidR="00302874" w:rsidRDefault="00302874"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FB4D" w14:textId="77777777" w:rsidR="00782710" w:rsidRPr="00D552D7" w:rsidRDefault="002B7711" w:rsidP="001E09DA">
    <w:pPr>
      <w:pStyle w:val="Header"/>
    </w:pPr>
    <w:r>
      <w:t>HEADER REPEATS FROM PAGE 2 ON</w:t>
    </w:r>
    <w:r w:rsidR="00E872CA">
      <w:t>ward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F0F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DE43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64A2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80B0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9297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0E3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1542BC"/>
    <w:multiLevelType w:val="multilevel"/>
    <w:tmpl w:val="3D44CA50"/>
    <w:numStyleLink w:val="ListStyle123"/>
  </w:abstractNum>
  <w:abstractNum w:abstractNumId="9"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0" w15:restartNumberingAfterBreak="0">
    <w:nsid w:val="1EDC13B7"/>
    <w:multiLevelType w:val="multilevel"/>
    <w:tmpl w:val="88B4C196"/>
    <w:numStyleLink w:val="Listbullets"/>
  </w:abstractNum>
  <w:abstractNum w:abstractNumId="11" w15:restartNumberingAfterBreak="0">
    <w:nsid w:val="272147EF"/>
    <w:multiLevelType w:val="multilevel"/>
    <w:tmpl w:val="88B4C196"/>
    <w:numStyleLink w:val="Listbullets"/>
  </w:abstractNum>
  <w:abstractNum w:abstractNumId="12"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3" w15:restartNumberingAfterBreak="0">
    <w:nsid w:val="3FF31B90"/>
    <w:multiLevelType w:val="hybridMultilevel"/>
    <w:tmpl w:val="2F007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765D9"/>
    <w:multiLevelType w:val="multilevel"/>
    <w:tmpl w:val="10ACFE2A"/>
    <w:lvl w:ilvl="0">
      <w:start w:val="1"/>
      <w:numFmt w:val="decimal"/>
      <w:pStyle w:val="ListNumber"/>
      <w:lvlText w:val="%1."/>
      <w:lvlJc w:val="left"/>
      <w:pPr>
        <w:ind w:left="360" w:hanging="360"/>
      </w:pPr>
      <w:rPr>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5" w15:restartNumberingAfterBreak="0">
    <w:nsid w:val="5863084D"/>
    <w:multiLevelType w:val="hybridMultilevel"/>
    <w:tmpl w:val="4DFC2364"/>
    <w:lvl w:ilvl="0" w:tplc="5C882A3E">
      <w:start w:val="1"/>
      <w:numFmt w:val="bullet"/>
      <w:lvlText w:val=""/>
      <w:lvlJc w:val="left"/>
      <w:pPr>
        <w:ind w:left="720" w:hanging="360"/>
      </w:pPr>
      <w:rPr>
        <w:rFonts w:ascii="Wingdings" w:hAnsi="Wingdings" w:hint="default"/>
        <w:color w:val="00809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572547862">
    <w:abstractNumId w:val="5"/>
  </w:num>
  <w:num w:numId="2" w16cid:durableId="1723169865">
    <w:abstractNumId w:val="1"/>
  </w:num>
  <w:num w:numId="3" w16cid:durableId="1956213023">
    <w:abstractNumId w:val="12"/>
  </w:num>
  <w:num w:numId="4" w16cid:durableId="964778230">
    <w:abstractNumId w:val="17"/>
  </w:num>
  <w:num w:numId="5" w16cid:durableId="1153527317">
    <w:abstractNumId w:val="9"/>
  </w:num>
  <w:num w:numId="6" w16cid:durableId="1263492259">
    <w:abstractNumId w:val="8"/>
  </w:num>
  <w:num w:numId="7" w16cid:durableId="1869954155">
    <w:abstractNumId w:val="11"/>
  </w:num>
  <w:num w:numId="8" w16cid:durableId="1225264691">
    <w:abstractNumId w:val="10"/>
  </w:num>
  <w:num w:numId="9" w16cid:durableId="1210996832">
    <w:abstractNumId w:val="16"/>
  </w:num>
  <w:num w:numId="10" w16cid:durableId="1929726883">
    <w:abstractNumId w:val="14"/>
  </w:num>
  <w:num w:numId="11" w16cid:durableId="891618193">
    <w:abstractNumId w:val="4"/>
  </w:num>
  <w:num w:numId="12" w16cid:durableId="1733843868">
    <w:abstractNumId w:val="0"/>
  </w:num>
  <w:num w:numId="13" w16cid:durableId="955873464">
    <w:abstractNumId w:val="7"/>
  </w:num>
  <w:num w:numId="14" w16cid:durableId="614748661">
    <w:abstractNumId w:val="6"/>
  </w:num>
  <w:num w:numId="15" w16cid:durableId="1764648446">
    <w:abstractNumId w:val="3"/>
  </w:num>
  <w:num w:numId="16" w16cid:durableId="608392666">
    <w:abstractNumId w:val="2"/>
  </w:num>
  <w:num w:numId="17" w16cid:durableId="832183267">
    <w:abstractNumId w:val="13"/>
  </w:num>
  <w:num w:numId="18" w16cid:durableId="210514805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874"/>
    <w:rsid w:val="000009FC"/>
    <w:rsid w:val="00001775"/>
    <w:rsid w:val="000021B3"/>
    <w:rsid w:val="000050B3"/>
    <w:rsid w:val="0000588B"/>
    <w:rsid w:val="00006C0D"/>
    <w:rsid w:val="00006CDB"/>
    <w:rsid w:val="00007022"/>
    <w:rsid w:val="000075C5"/>
    <w:rsid w:val="00007995"/>
    <w:rsid w:val="00010174"/>
    <w:rsid w:val="00010828"/>
    <w:rsid w:val="00010B6F"/>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A10"/>
    <w:rsid w:val="00026E3D"/>
    <w:rsid w:val="000273D5"/>
    <w:rsid w:val="00027C37"/>
    <w:rsid w:val="00030196"/>
    <w:rsid w:val="00031F02"/>
    <w:rsid w:val="00032B98"/>
    <w:rsid w:val="00032F92"/>
    <w:rsid w:val="0003321A"/>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19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1ED"/>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1E4B"/>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0187"/>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077"/>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874"/>
    <w:rsid w:val="0030298A"/>
    <w:rsid w:val="00304A4C"/>
    <w:rsid w:val="003050F9"/>
    <w:rsid w:val="0030560B"/>
    <w:rsid w:val="00310019"/>
    <w:rsid w:val="003100B0"/>
    <w:rsid w:val="003101F9"/>
    <w:rsid w:val="00311076"/>
    <w:rsid w:val="003117B4"/>
    <w:rsid w:val="00311CBD"/>
    <w:rsid w:val="00311FE4"/>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803"/>
    <w:rsid w:val="00404A1D"/>
    <w:rsid w:val="00404F85"/>
    <w:rsid w:val="0040509E"/>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E6863"/>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176D"/>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67E48"/>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5D67"/>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B6B"/>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13B"/>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E3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2163"/>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D711C"/>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6A8"/>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376"/>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0E8"/>
    <w:rsid w:val="00AE791E"/>
    <w:rsid w:val="00AF0641"/>
    <w:rsid w:val="00AF0D73"/>
    <w:rsid w:val="00AF183F"/>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4F24"/>
    <w:rsid w:val="00B655DC"/>
    <w:rsid w:val="00B65F89"/>
    <w:rsid w:val="00B663BD"/>
    <w:rsid w:val="00B6745E"/>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9F8"/>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39D1"/>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A34"/>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4BF6"/>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533"/>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2A2D"/>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6887"/>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C"/>
    <w:rsid w:val="00F0133E"/>
    <w:rsid w:val="00F01503"/>
    <w:rsid w:val="00F01632"/>
    <w:rsid w:val="00F023CE"/>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05EFF3"/>
  <w15:docId w15:val="{3F3E2897-F8C0-4BBC-9585-94D7603A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010B6F"/>
    <w:pPr>
      <w:suppressAutoHyphens/>
      <w:spacing w:before="120" w:after="120"/>
    </w:pPr>
    <w:rPr>
      <w:sz w:val="24"/>
    </w:rPr>
  </w:style>
  <w:style w:type="paragraph" w:styleId="Heading1">
    <w:name w:val="heading 1"/>
    <w:aliases w:val="H1 Title"/>
    <w:next w:val="Normal"/>
    <w:link w:val="Heading1Char"/>
    <w:uiPriority w:val="4"/>
    <w:qFormat/>
    <w:rsid w:val="000F119F"/>
    <w:pPr>
      <w:suppressAutoHyphen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0F119F"/>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0F119F"/>
    <w:pPr>
      <w:suppressAutoHyphen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0F119F"/>
    <w:pPr>
      <w:suppressAutoHyphen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0F119F"/>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0F119F"/>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0F119F"/>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0F119F"/>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010B6F"/>
    <w:rPr>
      <w:color w:val="004D8D" w:themeColor="text1" w:themeTint="E6"/>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404803"/>
    <w:pPr>
      <w:spacing w:before="40" w:after="40"/>
      <w:jc w:val="center"/>
    </w:pPr>
    <w:rPr>
      <w:rFonts w:ascii="Calibri Light" w:hAnsi="Calibri Light"/>
    </w:rPr>
    <w:tblPr>
      <w:tblStyleRowBandSize w:val="1"/>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2C0187"/>
    <w:pPr>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C0187"/>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C0187"/>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bec1\appdata\local\microsoft\office\MDH_Templates\Template%20Basic%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81" ma:contentTypeDescription="Create a new document." ma:contentTypeScope="" ma:versionID="b9712537d076d3e65ef73f911a4e0747">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7b344f422e9b7a4ad174fb28f82963e3"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PP6VNZTUNPYT-222210944-80</_dlc_DocId>
    <_dlc_DocIdUrl xmlns="98f01fe9-c3f2-4582-9148-d87bd0c242e7">
      <Url>https://mn365.sharepoint.com/teams/MDH/permanent/comm_proj/_layouts/15/DocIdRedir.aspx?ID=PP6VNZTUNPYT-222210944-80</Url>
      <Description>PP6VNZTUNPYT-222210944-80</Description>
    </_dlc_DocIdUrl>
    <SharedWithUsers xmlns="fc253db8-c1a2-4032-adc2-d3fbd160fc76">
      <UserInfo>
        <DisplayName>Lane, Kristi (MDH)</DisplayName>
        <AccountId>8680</AccountId>
        <AccountType/>
      </UserInfo>
    </SharedWithUsers>
  </documentManagement>
</p:properties>
</file>

<file path=customXml/itemProps1.xml><?xml version="1.0" encoding="utf-8"?>
<ds:datastoreItem xmlns:ds="http://schemas.openxmlformats.org/officeDocument/2006/customXml" ds:itemID="{7B5E99B6-F50D-4251-82AB-4F1072659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3.xml><?xml version="1.0" encoding="utf-8"?>
<ds:datastoreItem xmlns:ds="http://schemas.openxmlformats.org/officeDocument/2006/customXml" ds:itemID="{646F4E88-E875-4D36-928F-E1BD78B01DF0}">
  <ds:schemaRefs>
    <ds:schemaRef ds:uri="http://schemas.openxmlformats.org/officeDocument/2006/bibliography"/>
  </ds:schemaRefs>
</ds:datastoreItem>
</file>

<file path=customXml/itemProps4.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5.xml><?xml version="1.0" encoding="utf-8"?>
<ds:datastoreItem xmlns:ds="http://schemas.openxmlformats.org/officeDocument/2006/customXml" ds:itemID="{57BF5A84-D146-4B84-B77D-38529A5E057B}">
  <ds:schemaRefs>
    <ds:schemaRef ds:uri="http://purl.org/dc/elements/1.1/"/>
    <ds:schemaRef ds:uri="http://schemas.microsoft.com/office/2006/documentManagement/types"/>
    <ds:schemaRef ds:uri="8837c207-459e-4c9e-ae67-73e2034e87a2"/>
    <ds:schemaRef ds:uri="http://www.w3.org/XML/1998/namespace"/>
    <ds:schemaRef ds:uri="http://schemas.openxmlformats.org/package/2006/metadata/core-properties"/>
    <ds:schemaRef ds:uri="http://purl.org/dc/dcmitype/"/>
    <ds:schemaRef ds:uri="98f01fe9-c3f2-4582-9148-d87bd0c242e7"/>
    <ds:schemaRef ds:uri="http://schemas.microsoft.com/office/infopath/2007/PartnerControls"/>
    <ds:schemaRef ds:uri="fc253db8-c1a2-4032-adc2-d3fbd160fc76"/>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Template Basic Document</Template>
  <TotalTime>7</TotalTime>
  <Pages>1</Pages>
  <Words>266</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Title of Document</vt:lpstr>
    </vt:vector>
  </TitlesOfParts>
  <Company>State of Minnesota</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 Program Organizational Capacity Narrative</dc:title>
  <dc:subject/>
  <dc:creator>Minnesota Department of Health</dc:creator>
  <cp:keywords/>
  <dc:description>Document template version 2.2</dc:description>
  <cp:lastModifiedBy>VanBergen, Christine (She/Her/Hers) (MDH)</cp:lastModifiedBy>
  <cp:revision>4</cp:revision>
  <cp:lastPrinted>2016-12-14T18:03:00Z</cp:lastPrinted>
  <dcterms:created xsi:type="dcterms:W3CDTF">2023-08-30T13:49:00Z</dcterms:created>
  <dcterms:modified xsi:type="dcterms:W3CDTF">2023-08-30T19:54:00Z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21075d31-a098-4126-a0c3-2155733820d1</vt:lpwstr>
  </property>
</Properties>
</file>