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D385" w14:textId="77777777" w:rsidR="00B94C9F" w:rsidRDefault="00B94C9F" w:rsidP="002C0187">
      <w:pPr>
        <w:pStyle w:val="LOGO"/>
      </w:pPr>
      <w:r>
        <w:drawing>
          <wp:inline distT="0" distB="0" distL="0" distR="0" wp14:anchorId="35E0DC17" wp14:editId="0E6829E3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CC651" w14:textId="46120C2D" w:rsidR="00D52CEE" w:rsidRDefault="00D52CEE" w:rsidP="00D52CEE">
      <w:pPr>
        <w:pStyle w:val="Heading1"/>
      </w:pPr>
      <w:bookmarkStart w:id="0" w:name="_Toc108502278"/>
      <w:bookmarkStart w:id="1" w:name="_Toc146739788"/>
      <w:r>
        <w:t xml:space="preserve">Form B: </w:t>
      </w:r>
      <w:r w:rsidR="00C55041">
        <w:t xml:space="preserve">SSP RFP </w:t>
      </w:r>
      <w:r>
        <w:t>Agency Cover Page/Agency Information Certification</w:t>
      </w:r>
      <w:bookmarkEnd w:id="0"/>
      <w:bookmarkEnd w:id="1"/>
    </w:p>
    <w:p w14:paraId="4FD0FB60" w14:textId="77777777" w:rsidR="00D52CEE" w:rsidRDefault="00D52CEE" w:rsidP="00D52CEE">
      <w:pPr>
        <w:pStyle w:val="Heading2"/>
      </w:pPr>
      <w:r w:rsidRPr="00023FE8">
        <w:t>Agency Information</w:t>
      </w:r>
    </w:p>
    <w:p w14:paraId="1F486592" w14:textId="77777777" w:rsidR="00D52CEE" w:rsidRPr="00C77A2A" w:rsidRDefault="00D52CEE" w:rsidP="00D52CEE">
      <w:r>
        <w:t>Please answer the following questions.</w:t>
      </w:r>
    </w:p>
    <w:p w14:paraId="376D67C2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Agency name:</w:t>
      </w:r>
    </w:p>
    <w:p w14:paraId="7B324F85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Program name:</w:t>
      </w:r>
    </w:p>
    <w:p w14:paraId="54219D8C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Mailing address:</w:t>
      </w:r>
    </w:p>
    <w:p w14:paraId="28A5E3FE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Agency website:</w:t>
      </w:r>
    </w:p>
    <w:p w14:paraId="7F2862D5" w14:textId="77777777" w:rsidR="00D52CEE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Primary contact person</w:t>
      </w:r>
      <w:r>
        <w:rPr>
          <w:rFonts w:eastAsia="MS Gothic"/>
        </w:rPr>
        <w:t xml:space="preserve">: </w:t>
      </w:r>
    </w:p>
    <w:p w14:paraId="4B64843B" w14:textId="77777777" w:rsidR="00D52CEE" w:rsidRPr="00C77A2A" w:rsidRDefault="00D52CEE" w:rsidP="00D52CEE">
      <w:pPr>
        <w:pStyle w:val="ListNumber"/>
        <w:rPr>
          <w:rFonts w:eastAsia="MS Gothic"/>
        </w:rPr>
      </w:pPr>
      <w:r>
        <w:rPr>
          <w:rFonts w:eastAsia="MS Gothic"/>
        </w:rPr>
        <w:t>Authorized representative if different from primary contact person</w:t>
      </w:r>
      <w:r w:rsidRPr="00C77A2A">
        <w:rPr>
          <w:rFonts w:eastAsia="MS Gothic"/>
        </w:rPr>
        <w:t>:</w:t>
      </w:r>
    </w:p>
    <w:p w14:paraId="6A31B934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Email Address:</w:t>
      </w:r>
    </w:p>
    <w:p w14:paraId="109ADDB4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Phone:</w:t>
      </w:r>
    </w:p>
    <w:p w14:paraId="203805C1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Fax:</w:t>
      </w:r>
    </w:p>
    <w:p w14:paraId="20417BE8" w14:textId="77777777" w:rsidR="00D52CEE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Agency type:</w:t>
      </w:r>
    </w:p>
    <w:p w14:paraId="0B3B2F01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bCs/>
        </w:rPr>
        <w:t xml:space="preserve">Nonprofit </w:t>
      </w:r>
      <w:r>
        <w:rPr>
          <w:bCs/>
        </w:rPr>
        <w:t>s</w:t>
      </w:r>
      <w:r w:rsidRPr="00C77A2A">
        <w:rPr>
          <w:bCs/>
        </w:rPr>
        <w:t>tatus:</w:t>
      </w:r>
      <w:r w:rsidRPr="00C77A2A">
        <w:t xml:space="preserve"> </w:t>
      </w:r>
      <w:sdt>
        <w:sdtPr>
          <w:rPr>
            <w:rFonts w:ascii="Segoe UI Symbol" w:hAnsi="Segoe UI Symbol" w:cs="Segoe UI Symbol"/>
            <w:bCs/>
          </w:rPr>
          <w:id w:val="4788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A2A">
            <w:rPr>
              <w:rFonts w:ascii="Segoe UI Symbol" w:hAnsi="Segoe UI Symbol" w:cs="Segoe UI Symbol"/>
              <w:bCs/>
            </w:rPr>
            <w:t>☐</w:t>
          </w:r>
        </w:sdtContent>
      </w:sdt>
      <w:r w:rsidRPr="00C77A2A">
        <w:rPr>
          <w:rFonts w:asciiTheme="minorHAnsi" w:hAnsiTheme="minorHAnsi" w:cstheme="minorHAnsi"/>
          <w:bCs/>
        </w:rPr>
        <w:t xml:space="preserve"> Yes  </w:t>
      </w:r>
      <w:sdt>
        <w:sdtPr>
          <w:rPr>
            <w:rFonts w:ascii="Segoe UI Symbol" w:hAnsi="Segoe UI Symbol" w:cs="Segoe UI Symbol"/>
            <w:bCs/>
          </w:rPr>
          <w:id w:val="4542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A2A">
            <w:rPr>
              <w:rFonts w:ascii="Segoe UI Symbol" w:hAnsi="Segoe UI Symbol" w:cs="Segoe UI Symbol"/>
              <w:bCs/>
            </w:rPr>
            <w:t>☐</w:t>
          </w:r>
        </w:sdtContent>
      </w:sdt>
      <w:r w:rsidRPr="00C77A2A">
        <w:rPr>
          <w:rFonts w:asciiTheme="minorHAnsi" w:hAnsiTheme="minorHAnsi" w:cstheme="minorHAnsi"/>
          <w:bCs/>
        </w:rPr>
        <w:t xml:space="preserve"> No</w:t>
      </w:r>
    </w:p>
    <w:p w14:paraId="7886E3EB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Federal tax identification number:</w:t>
      </w:r>
    </w:p>
    <w:p w14:paraId="69E2B52A" w14:textId="77777777" w:rsidR="00D52CEE" w:rsidRPr="00C77A2A" w:rsidRDefault="00D52CEE" w:rsidP="00D52CEE">
      <w:pPr>
        <w:pStyle w:val="ListNumber"/>
        <w:numPr>
          <w:ilvl w:val="0"/>
          <w:numId w:val="0"/>
        </w:numPr>
        <w:ind w:left="360"/>
        <w:rPr>
          <w:rFonts w:eastAsia="MS Gothic"/>
          <w:szCs w:val="24"/>
        </w:rPr>
      </w:pPr>
      <w:r w:rsidRPr="00C77A2A">
        <w:rPr>
          <w:rFonts w:eastAsia="MS Gothic"/>
          <w:i/>
          <w:iCs/>
          <w:szCs w:val="24"/>
        </w:rPr>
        <w:t>O</w:t>
      </w:r>
      <w:r>
        <w:rPr>
          <w:rFonts w:eastAsia="MS Gothic"/>
          <w:i/>
          <w:iCs/>
          <w:szCs w:val="24"/>
        </w:rPr>
        <w:t>R</w:t>
      </w:r>
      <w:r w:rsidRPr="00C77A2A">
        <w:rPr>
          <w:rFonts w:eastAsia="MS Gothic"/>
          <w:szCs w:val="24"/>
        </w:rPr>
        <w:t xml:space="preserve"> Minnesota tax identification number:</w:t>
      </w:r>
    </w:p>
    <w:p w14:paraId="394D03C5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SWIFT Supplier ID Number (if available):</w:t>
      </w:r>
    </w:p>
    <w:p w14:paraId="5A966B8A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SWIFT Location Code (if available):</w:t>
      </w:r>
    </w:p>
    <w:p w14:paraId="57A87834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 xml:space="preserve">Unique Entity Identifier (UEI) Name (formerly DUNS): </w:t>
      </w:r>
    </w:p>
    <w:p w14:paraId="75185262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Total budget amount requested:</w:t>
      </w:r>
    </w:p>
    <w:p w14:paraId="411D5E3B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Proposed priority population(s):</w:t>
      </w:r>
    </w:p>
    <w:p w14:paraId="1EB4D52D" w14:textId="77777777" w:rsidR="00D52CEE" w:rsidRPr="00C77A2A" w:rsidRDefault="00D52CEE" w:rsidP="00D52CEE">
      <w:pPr>
        <w:pStyle w:val="ListNumber"/>
        <w:rPr>
          <w:rFonts w:eastAsia="MS Gothic"/>
        </w:rPr>
      </w:pPr>
      <w:r w:rsidRPr="00C77A2A">
        <w:rPr>
          <w:rFonts w:eastAsia="MS Gothic"/>
        </w:rPr>
        <w:t>Proposed target region/geographic area:</w:t>
      </w:r>
    </w:p>
    <w:p w14:paraId="1A62EDBA" w14:textId="77777777" w:rsidR="00D52CEE" w:rsidRPr="00C77A2A" w:rsidRDefault="00D52CEE" w:rsidP="00D52CEE">
      <w:pPr>
        <w:pStyle w:val="LeftNormal"/>
        <w:spacing w:before="480"/>
        <w:rPr>
          <w:rFonts w:eastAsia="MS Gothic" w:cs="Times New Roman"/>
          <w:b/>
          <w:bCs/>
          <w:color w:val="003865"/>
          <w:sz w:val="28"/>
          <w:szCs w:val="28"/>
        </w:rPr>
      </w:pPr>
      <w:r w:rsidRPr="00C77A2A">
        <w:rPr>
          <w:b/>
          <w:bCs/>
        </w:rPr>
        <w:t>Please also complete the checklist on the next page.</w:t>
      </w:r>
      <w:r w:rsidRPr="00C77A2A">
        <w:rPr>
          <w:b/>
          <w:bCs/>
        </w:rPr>
        <w:br w:type="page"/>
      </w:r>
    </w:p>
    <w:p w14:paraId="6046ABE5" w14:textId="77777777" w:rsidR="00D52CEE" w:rsidRPr="00023FE8" w:rsidRDefault="00D52CEE" w:rsidP="00D52CEE">
      <w:pPr>
        <w:pStyle w:val="Heading2"/>
      </w:pPr>
      <w:r w:rsidRPr="00023FE8">
        <w:lastRenderedPageBreak/>
        <w:t>Checklist</w:t>
      </w:r>
    </w:p>
    <w:p w14:paraId="123D5A4B" w14:textId="77777777" w:rsidR="00D52CEE" w:rsidRPr="00023FE8" w:rsidRDefault="00D52CEE" w:rsidP="00D52CEE">
      <w:pPr>
        <w:pStyle w:val="LeftNormal"/>
        <w:rPr>
          <w:rFonts w:cs="Times New Roman"/>
          <w:sz w:val="28"/>
          <w:szCs w:val="28"/>
        </w:rPr>
      </w:pPr>
      <w:r w:rsidRPr="00023FE8">
        <w:rPr>
          <w:rFonts w:cs="Times New Roman"/>
        </w:rPr>
        <w:t xml:space="preserve">A complete proposal must include the following materials. </w:t>
      </w:r>
      <w:r w:rsidRPr="00023FE8">
        <w:t xml:space="preserve">Please include all the required information in the proposal. </w:t>
      </w:r>
      <w:r>
        <w:t xml:space="preserve">Do </w:t>
      </w:r>
      <w:r w:rsidRPr="00023FE8">
        <w:t>not submit any materials that are not requested.</w:t>
      </w:r>
    </w:p>
    <w:p w14:paraId="56BDAA83" w14:textId="77777777" w:rsidR="00D52CEE" w:rsidRPr="00023FE8" w:rsidRDefault="00D52CEE" w:rsidP="00D52CEE">
      <w:pPr>
        <w:rPr>
          <w:rFonts w:eastAsia="MS Mincho" w:cs="Times New Roman"/>
        </w:rPr>
      </w:pPr>
      <w:r w:rsidRPr="00023FE8">
        <w:rPr>
          <w:rFonts w:eastAsia="MS Mincho" w:cs="Times New Roman"/>
        </w:rPr>
        <w:t>Use this form as a checklist to ensure you have all the required materials for submission</w:t>
      </w:r>
      <w:r>
        <w:rPr>
          <w:rFonts w:eastAsia="MS Mincho" w:cs="Times New Roman"/>
        </w:rPr>
        <w:t>. For forms that are only required once per applicant, MDH will ensure that members of the community review committee receive a copy of those forms with each separate proposal you submit.</w:t>
      </w:r>
    </w:p>
    <w:bookmarkStart w:id="2" w:name="_Hlk105666104"/>
    <w:p w14:paraId="4543576E" w14:textId="77777777" w:rsidR="00D52CEE" w:rsidRPr="00CE41A4" w:rsidRDefault="00C55041" w:rsidP="00D52CEE">
      <w:pPr>
        <w:spacing w:before="80" w:after="80"/>
        <w:ind w:left="360" w:hanging="360"/>
        <w:rPr>
          <w:rFonts w:eastAsia="MS Mincho" w:cs="Times New Roman"/>
          <w:i/>
          <w:iCs/>
          <w:color w:val="003865"/>
        </w:rPr>
      </w:pPr>
      <w:sdt>
        <w:sdtPr>
          <w:rPr>
            <w:rFonts w:eastAsia="MS Mincho" w:cs="Times New Roman"/>
          </w:rPr>
          <w:id w:val="143887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 xml:space="preserve">Form B: </w:t>
      </w:r>
      <w:r w:rsidR="00D52CEE" w:rsidRPr="00023FE8">
        <w:rPr>
          <w:rFonts w:eastAsia="MS Mincho" w:cs="Times New Roman"/>
        </w:rPr>
        <w:t>Agency Cover Page</w:t>
      </w:r>
      <w:r w:rsidR="00D52CEE">
        <w:rPr>
          <w:rFonts w:eastAsia="MS Mincho" w:cs="Times New Roman"/>
        </w:rPr>
        <w:t>/Agency Information Certification</w:t>
      </w:r>
    </w:p>
    <w:bookmarkEnd w:id="2"/>
    <w:p w14:paraId="437DE9C2" w14:textId="77777777" w:rsidR="00D52CEE" w:rsidRPr="00A273C1" w:rsidRDefault="00C55041" w:rsidP="00D52CEE">
      <w:pPr>
        <w:spacing w:before="80" w:after="80"/>
        <w:ind w:left="360" w:hanging="360"/>
        <w:rPr>
          <w:rFonts w:eastAsia="MS Mincho" w:cs="Times New Roman"/>
          <w:i/>
          <w:iCs/>
        </w:rPr>
      </w:pPr>
      <w:sdt>
        <w:sdtPr>
          <w:rPr>
            <w:rFonts w:eastAsia="MS Mincho" w:cs="Times New Roman"/>
          </w:rPr>
          <w:id w:val="9368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 xml:space="preserve">Form C: </w:t>
      </w:r>
      <w:r w:rsidR="00D52CEE" w:rsidRPr="00023FE8">
        <w:rPr>
          <w:rFonts w:eastAsia="MS Mincho" w:cs="Times New Roman"/>
        </w:rPr>
        <w:t>Table of Contents</w:t>
      </w:r>
    </w:p>
    <w:p w14:paraId="507D864D" w14:textId="77777777" w:rsidR="00D52CEE" w:rsidRPr="00CE41A4" w:rsidRDefault="00C55041" w:rsidP="00D52CEE">
      <w:pPr>
        <w:spacing w:before="80" w:after="80"/>
        <w:ind w:left="360" w:hanging="360"/>
        <w:rPr>
          <w:rFonts w:eastAsia="MS Mincho" w:cs="Times New Roman"/>
          <w:i/>
          <w:iCs/>
          <w:color w:val="003865"/>
        </w:rPr>
      </w:pPr>
      <w:sdt>
        <w:sdtPr>
          <w:rPr>
            <w:rFonts w:eastAsia="MS Mincho" w:cs="Times New Roman"/>
          </w:rPr>
          <w:id w:val="12227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>Form D:</w:t>
      </w:r>
      <w:r w:rsidR="00D52CEE" w:rsidRPr="00023FE8">
        <w:rPr>
          <w:rFonts w:eastAsia="MS Mincho" w:cs="Times New Roman"/>
        </w:rPr>
        <w:t xml:space="preserve"> Conflict of Interest Form</w:t>
      </w:r>
    </w:p>
    <w:p w14:paraId="7A96151B" w14:textId="77777777" w:rsidR="00D52CEE" w:rsidRDefault="00C55041" w:rsidP="00D52CEE">
      <w:pPr>
        <w:spacing w:before="80" w:after="80"/>
        <w:ind w:left="360" w:hanging="360"/>
        <w:rPr>
          <w:rFonts w:eastAsia="MS Mincho" w:cs="Times New Roman"/>
        </w:rPr>
      </w:pPr>
      <w:sdt>
        <w:sdtPr>
          <w:rPr>
            <w:rFonts w:eastAsia="MS Mincho" w:cs="Times New Roman"/>
          </w:rPr>
          <w:id w:val="-182080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>Form E:</w:t>
      </w:r>
      <w:r w:rsidR="00D52CEE" w:rsidRPr="00023FE8">
        <w:rPr>
          <w:rFonts w:eastAsia="MS Mincho" w:cs="Times New Roman"/>
        </w:rPr>
        <w:t xml:space="preserve"> Program Narrative</w:t>
      </w:r>
      <w:r w:rsidR="00D52CEE">
        <w:rPr>
          <w:rFonts w:eastAsia="MS Mincho" w:cs="Times New Roman"/>
        </w:rPr>
        <w:t xml:space="preserve">s: </w:t>
      </w:r>
    </w:p>
    <w:p w14:paraId="6AB4A48B" w14:textId="77777777" w:rsidR="00D52CEE" w:rsidRDefault="00D52CEE" w:rsidP="00D52CEE">
      <w:pPr>
        <w:pStyle w:val="ListBullet"/>
        <w:numPr>
          <w:ilvl w:val="1"/>
          <w:numId w:val="4"/>
        </w:numPr>
        <w:ind w:left="792"/>
        <w:contextualSpacing/>
      </w:pPr>
      <w:r>
        <w:t xml:space="preserve">Program </w:t>
      </w:r>
      <w:r w:rsidRPr="00784154">
        <w:t>Organizational Capacity</w:t>
      </w:r>
    </w:p>
    <w:p w14:paraId="2F194C87" w14:textId="77777777" w:rsidR="00D52CEE" w:rsidRDefault="00D52CEE" w:rsidP="00D52CEE">
      <w:pPr>
        <w:pStyle w:val="ListBullet"/>
        <w:numPr>
          <w:ilvl w:val="1"/>
          <w:numId w:val="4"/>
        </w:numPr>
        <w:ind w:left="792"/>
        <w:contextualSpacing/>
      </w:pPr>
      <w:r>
        <w:t>Program Design and Implementation</w:t>
      </w:r>
    </w:p>
    <w:p w14:paraId="78999D53" w14:textId="77777777" w:rsidR="00D52CEE" w:rsidRPr="00784154" w:rsidRDefault="00D52CEE" w:rsidP="00D52CEE">
      <w:pPr>
        <w:pStyle w:val="ListBullet"/>
        <w:numPr>
          <w:ilvl w:val="1"/>
          <w:numId w:val="4"/>
        </w:numPr>
        <w:ind w:left="792"/>
        <w:contextualSpacing/>
      </w:pPr>
      <w:r>
        <w:t>Equity Section</w:t>
      </w:r>
    </w:p>
    <w:p w14:paraId="38356187" w14:textId="77777777" w:rsidR="00D52CEE" w:rsidRPr="00CE41A4" w:rsidRDefault="00C55041" w:rsidP="00D52CEE">
      <w:pPr>
        <w:spacing w:before="80" w:after="80"/>
        <w:ind w:left="360" w:hanging="360"/>
        <w:rPr>
          <w:rFonts w:eastAsia="MS Mincho" w:cs="Times New Roman"/>
          <w:color w:val="003865"/>
        </w:rPr>
      </w:pPr>
      <w:sdt>
        <w:sdtPr>
          <w:rPr>
            <w:rFonts w:eastAsia="MS Mincho" w:cs="Times New Roman"/>
          </w:rPr>
          <w:id w:val="66822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 xml:space="preserve">Form </w:t>
      </w:r>
      <w:r w:rsidR="00D52CEE">
        <w:rPr>
          <w:rFonts w:eastAsia="MS Mincho" w:cs="Times New Roman"/>
          <w:b/>
        </w:rPr>
        <w:t>F</w:t>
      </w:r>
      <w:r w:rsidR="00D52CEE" w:rsidRPr="00023FE8">
        <w:rPr>
          <w:rFonts w:eastAsia="MS Mincho" w:cs="Times New Roman"/>
          <w:b/>
        </w:rPr>
        <w:t>1</w:t>
      </w:r>
      <w:r w:rsidR="00D52CEE" w:rsidRPr="00023FE8">
        <w:rPr>
          <w:rFonts w:eastAsia="MS Mincho" w:cs="Times New Roman"/>
        </w:rPr>
        <w:t>: Budget Justification Form</w:t>
      </w:r>
    </w:p>
    <w:p w14:paraId="72EB52EE" w14:textId="77777777" w:rsidR="00D52CEE" w:rsidRPr="00CE41A4" w:rsidRDefault="00C55041" w:rsidP="00D52CEE">
      <w:pPr>
        <w:spacing w:before="80" w:after="80"/>
        <w:ind w:left="360" w:hanging="360"/>
        <w:rPr>
          <w:rFonts w:eastAsia="MS Mincho" w:cs="Times New Roman"/>
          <w:color w:val="003865"/>
        </w:rPr>
      </w:pPr>
      <w:sdt>
        <w:sdtPr>
          <w:rPr>
            <w:rFonts w:eastAsia="MS Mincho" w:cs="Times New Roman"/>
          </w:rPr>
          <w:id w:val="-130075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 xml:space="preserve">Form </w:t>
      </w:r>
      <w:r w:rsidR="00D52CEE">
        <w:rPr>
          <w:rFonts w:eastAsia="MS Mincho" w:cs="Times New Roman"/>
          <w:b/>
        </w:rPr>
        <w:t>F</w:t>
      </w:r>
      <w:r w:rsidR="00D52CEE" w:rsidRPr="00023FE8">
        <w:rPr>
          <w:rFonts w:eastAsia="MS Mincho" w:cs="Times New Roman"/>
          <w:b/>
        </w:rPr>
        <w:t>2</w:t>
      </w:r>
      <w:r w:rsidR="00D52CEE" w:rsidRPr="00023FE8">
        <w:rPr>
          <w:rFonts w:eastAsia="MS Mincho" w:cs="Times New Roman"/>
        </w:rPr>
        <w:t>: Budget Summary Form</w:t>
      </w:r>
      <w:r w:rsidR="00D52CEE">
        <w:rPr>
          <w:rFonts w:eastAsia="MS Mincho" w:cs="Times New Roman"/>
        </w:rPr>
        <w:t xml:space="preserve"> </w:t>
      </w:r>
    </w:p>
    <w:p w14:paraId="48D95AF6" w14:textId="77777777" w:rsidR="00D52CEE" w:rsidRPr="00CE41A4" w:rsidRDefault="00C55041" w:rsidP="00D52CEE">
      <w:pPr>
        <w:spacing w:before="80" w:after="80"/>
        <w:ind w:left="360" w:hanging="360"/>
        <w:rPr>
          <w:rFonts w:eastAsia="MS Mincho" w:cs="Times New Roman"/>
          <w:color w:val="003865"/>
        </w:rPr>
      </w:pPr>
      <w:sdt>
        <w:sdtPr>
          <w:rPr>
            <w:rFonts w:eastAsia="MS Mincho" w:cs="Times New Roman"/>
          </w:rPr>
          <w:id w:val="-12033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 xml:space="preserve">Form </w:t>
      </w:r>
      <w:r w:rsidR="00D52CEE">
        <w:rPr>
          <w:rFonts w:eastAsia="MS Mincho" w:cs="Times New Roman"/>
          <w:b/>
        </w:rPr>
        <w:t>F</w:t>
      </w:r>
      <w:r w:rsidR="00D52CEE" w:rsidRPr="00023FE8">
        <w:rPr>
          <w:rFonts w:eastAsia="MS Mincho" w:cs="Times New Roman"/>
          <w:b/>
        </w:rPr>
        <w:t>3</w:t>
      </w:r>
      <w:r w:rsidR="00D52CEE" w:rsidRPr="00023FE8">
        <w:rPr>
          <w:rFonts w:eastAsia="MS Mincho" w:cs="Times New Roman"/>
        </w:rPr>
        <w:t>: Indirect Cost Questionnaire</w:t>
      </w:r>
      <w:r w:rsidR="00D52CEE">
        <w:rPr>
          <w:rFonts w:eastAsia="MS Mincho" w:cs="Times New Roman"/>
        </w:rPr>
        <w:t xml:space="preserve"> </w:t>
      </w:r>
    </w:p>
    <w:p w14:paraId="55837BCA" w14:textId="77777777" w:rsidR="00D52CEE" w:rsidRPr="00CE41A4" w:rsidRDefault="00C55041" w:rsidP="00D52CEE">
      <w:pPr>
        <w:spacing w:before="80" w:after="80"/>
        <w:ind w:left="360" w:hanging="360"/>
        <w:rPr>
          <w:rFonts w:eastAsia="MS Mincho" w:cs="Times New Roman"/>
          <w:i/>
          <w:iCs/>
          <w:color w:val="003865"/>
        </w:rPr>
      </w:pPr>
      <w:sdt>
        <w:sdtPr>
          <w:rPr>
            <w:rFonts w:eastAsia="MS Mincho" w:cs="Times New Roman"/>
          </w:rPr>
          <w:id w:val="-17434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 xml:space="preserve">Form </w:t>
      </w:r>
      <w:r w:rsidR="00D52CEE">
        <w:rPr>
          <w:rFonts w:eastAsia="MS Mincho" w:cs="Times New Roman"/>
          <w:b/>
        </w:rPr>
        <w:t>G</w:t>
      </w:r>
      <w:r w:rsidR="00D52CEE" w:rsidRPr="00023FE8">
        <w:rPr>
          <w:rFonts w:eastAsia="MS Mincho" w:cs="Times New Roman"/>
          <w:b/>
        </w:rPr>
        <w:t>:</w:t>
      </w:r>
      <w:r w:rsidR="00D52CEE" w:rsidRPr="00023FE8">
        <w:rPr>
          <w:rFonts w:eastAsia="MS Mincho" w:cs="Times New Roman"/>
        </w:rPr>
        <w:t xml:space="preserve"> Due Diligence Review Form</w:t>
      </w:r>
      <w:r w:rsidR="00D52CEE">
        <w:rPr>
          <w:rFonts w:eastAsia="MS Mincho" w:cs="Times New Roman"/>
        </w:rPr>
        <w:t xml:space="preserve"> </w:t>
      </w:r>
    </w:p>
    <w:p w14:paraId="3030C7DB" w14:textId="77777777" w:rsidR="00D52CEE" w:rsidRPr="00CE41A4" w:rsidRDefault="00D52CEE" w:rsidP="00D52CEE">
      <w:pPr>
        <w:spacing w:before="80" w:after="80"/>
        <w:rPr>
          <w:rFonts w:eastAsia="MS Mincho" w:cs="Times New Roman"/>
          <w:i/>
          <w:iCs/>
        </w:rPr>
      </w:pPr>
      <w:r w:rsidRPr="00023FE8">
        <w:rPr>
          <w:rFonts w:eastAsia="MS Mincho" w:cs="Times New Roman"/>
        </w:rPr>
        <w:t>One of the following items is required for non-government agencies:</w:t>
      </w:r>
      <w:r>
        <w:rPr>
          <w:rFonts w:eastAsia="MS Mincho" w:cs="Times New Roman"/>
        </w:rPr>
        <w:t xml:space="preserve"> </w:t>
      </w:r>
      <w:r w:rsidRPr="00CE41A4">
        <w:rPr>
          <w:rFonts w:eastAsia="MS Mincho" w:cs="Times New Roman"/>
          <w:i/>
          <w:iCs/>
          <w:color w:val="003865"/>
        </w:rPr>
        <w:t>(one per applicant)</w:t>
      </w:r>
    </w:p>
    <w:p w14:paraId="5A6FDD5F" w14:textId="77777777" w:rsidR="00D52CEE" w:rsidRPr="00CE41A4" w:rsidRDefault="00C55041" w:rsidP="00D52CEE">
      <w:pPr>
        <w:spacing w:before="80" w:after="80"/>
        <w:ind w:left="720" w:hanging="360"/>
        <w:rPr>
          <w:rFonts w:eastAsia="MS Mincho" w:cs="Times New Roman"/>
          <w:i/>
          <w:iCs/>
          <w:color w:val="003865"/>
        </w:rPr>
      </w:pPr>
      <w:sdt>
        <w:sdtPr>
          <w:rPr>
            <w:rFonts w:eastAsia="MS Mincho" w:cs="Times New Roman"/>
          </w:rPr>
          <w:id w:val="81336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>Financial statement</w:t>
      </w:r>
      <w:r w:rsidR="00D52CEE" w:rsidRPr="00023FE8">
        <w:rPr>
          <w:rFonts w:eastAsia="MS Mincho" w:cs="Times New Roman"/>
        </w:rPr>
        <w:t xml:space="preserve"> </w:t>
      </w:r>
      <w:r w:rsidR="00D52CEE" w:rsidRPr="00CE41A4">
        <w:rPr>
          <w:rFonts w:eastAsia="MS Mincho" w:cs="Times New Roman"/>
          <w:i/>
          <w:iCs/>
          <w:color w:val="003865"/>
        </w:rPr>
        <w:t>(For organizations with less than $50,000 in revenue)</w:t>
      </w:r>
    </w:p>
    <w:p w14:paraId="108C63ED" w14:textId="77777777" w:rsidR="00D52CEE" w:rsidRPr="00A273C1" w:rsidRDefault="00C55041" w:rsidP="00D52CEE">
      <w:pPr>
        <w:spacing w:before="80" w:after="80"/>
        <w:ind w:left="720" w:hanging="360"/>
        <w:rPr>
          <w:rFonts w:eastAsia="MS Mincho" w:cs="Times New Roman"/>
          <w:i/>
          <w:iCs/>
        </w:rPr>
      </w:pPr>
      <w:sdt>
        <w:sdtPr>
          <w:rPr>
            <w:rFonts w:eastAsia="MS Mincho" w:cs="Times New Roman"/>
          </w:rPr>
          <w:id w:val="2329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>IRS Form 990</w:t>
      </w:r>
      <w:r w:rsidR="00D52CEE" w:rsidRPr="00023FE8">
        <w:rPr>
          <w:rFonts w:eastAsia="MS Mincho" w:cs="Times New Roman"/>
        </w:rPr>
        <w:t xml:space="preserve"> </w:t>
      </w:r>
      <w:r w:rsidR="00D52CEE" w:rsidRPr="00CE41A4">
        <w:rPr>
          <w:rFonts w:eastAsia="MS Mincho" w:cs="Times New Roman"/>
          <w:i/>
          <w:iCs/>
          <w:color w:val="003865"/>
        </w:rPr>
        <w:t>(For organizations with $50,000 - $750,000 in revenue)</w:t>
      </w:r>
    </w:p>
    <w:p w14:paraId="74E2297A" w14:textId="77777777" w:rsidR="00D52CEE" w:rsidRPr="00CE41A4" w:rsidRDefault="00C55041" w:rsidP="00D52CEE">
      <w:pPr>
        <w:spacing w:before="80" w:after="80"/>
        <w:ind w:left="720" w:hanging="360"/>
        <w:rPr>
          <w:rFonts w:eastAsia="MS Mincho" w:cs="Times New Roman"/>
          <w:i/>
          <w:iCs/>
          <w:color w:val="003865"/>
        </w:rPr>
      </w:pPr>
      <w:sdt>
        <w:sdtPr>
          <w:rPr>
            <w:rFonts w:eastAsia="MS Mincho" w:cs="Times New Roman"/>
          </w:rPr>
          <w:id w:val="15493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  <w:b/>
        </w:rPr>
        <w:t xml:space="preserve">Certified Financial Audit </w:t>
      </w:r>
      <w:r w:rsidR="00D52CEE" w:rsidRPr="00CE41A4">
        <w:rPr>
          <w:rFonts w:eastAsia="MS Mincho" w:cs="Times New Roman"/>
          <w:i/>
          <w:iCs/>
          <w:color w:val="003865"/>
        </w:rPr>
        <w:t>(For organizations with more than $750,000 in revenue)</w:t>
      </w:r>
    </w:p>
    <w:p w14:paraId="235E17DF" w14:textId="77777777" w:rsidR="00D52CEE" w:rsidRPr="00023FE8" w:rsidRDefault="00C55041" w:rsidP="00D52CEE">
      <w:pPr>
        <w:spacing w:before="80" w:after="80"/>
        <w:ind w:left="360" w:hanging="360"/>
        <w:rPr>
          <w:rFonts w:eastAsia="MS Mincho" w:cs="Times New Roman"/>
        </w:rPr>
      </w:pPr>
      <w:sdt>
        <w:sdtPr>
          <w:rPr>
            <w:rFonts w:eastAsia="MS Mincho" w:cs="Times New Roman"/>
          </w:rPr>
          <w:id w:val="-72190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EE" w:rsidRPr="00023FE8">
            <w:rPr>
              <w:rFonts w:eastAsia="MS Mincho" w:cs="Times New Roman" w:hint="eastAsia"/>
            </w:rPr>
            <w:t>☐</w:t>
          </w:r>
        </w:sdtContent>
      </w:sdt>
      <w:r w:rsidR="00D52CEE">
        <w:rPr>
          <w:rFonts w:eastAsia="MS Mincho" w:cs="Times New Roman"/>
        </w:rPr>
        <w:tab/>
      </w:r>
      <w:r w:rsidR="00D52CEE" w:rsidRPr="00023FE8">
        <w:rPr>
          <w:rFonts w:eastAsia="MS Mincho" w:cs="Times New Roman"/>
        </w:rPr>
        <w:t>If applicable, submit a copy of Federally Approved Indirect Rate</w:t>
      </w:r>
    </w:p>
    <w:p w14:paraId="6BC684E0" w14:textId="77777777" w:rsidR="00D52CEE" w:rsidRPr="00A70A66" w:rsidRDefault="00D52CEE" w:rsidP="00D52CEE">
      <w:pPr>
        <w:spacing w:before="360"/>
        <w:rPr>
          <w:rFonts w:eastAsia="MS Gothic" w:cs="Times New Roman"/>
          <w:b/>
          <w:bCs/>
          <w:color w:val="003865"/>
          <w:szCs w:val="24"/>
        </w:rPr>
      </w:pPr>
      <w:r>
        <w:rPr>
          <w:b/>
          <w:bCs/>
          <w:szCs w:val="24"/>
        </w:rPr>
        <w:t>Please also complete the c</w:t>
      </w:r>
      <w:r w:rsidRPr="00A70A66">
        <w:rPr>
          <w:b/>
          <w:bCs/>
          <w:szCs w:val="24"/>
        </w:rPr>
        <w:t xml:space="preserve">ertification on the </w:t>
      </w:r>
      <w:r>
        <w:rPr>
          <w:b/>
          <w:bCs/>
          <w:szCs w:val="24"/>
        </w:rPr>
        <w:t>next</w:t>
      </w:r>
      <w:r w:rsidRPr="00A70A66">
        <w:rPr>
          <w:b/>
          <w:bCs/>
          <w:szCs w:val="24"/>
        </w:rPr>
        <w:t xml:space="preserve"> page.</w:t>
      </w:r>
      <w:r w:rsidRPr="00A70A66">
        <w:rPr>
          <w:b/>
          <w:bCs/>
          <w:szCs w:val="24"/>
        </w:rPr>
        <w:br w:type="page"/>
      </w:r>
    </w:p>
    <w:p w14:paraId="39E46E6D" w14:textId="77777777" w:rsidR="00D52CEE" w:rsidRPr="009E72FE" w:rsidRDefault="00D52CEE" w:rsidP="00D52CEE">
      <w:pPr>
        <w:pStyle w:val="Heading2"/>
      </w:pPr>
      <w:r>
        <w:lastRenderedPageBreak/>
        <w:t>Certification</w:t>
      </w:r>
    </w:p>
    <w:p w14:paraId="0B6D188D" w14:textId="77777777" w:rsidR="00D52CEE" w:rsidRPr="00023FE8" w:rsidRDefault="00D52CEE" w:rsidP="00D52CEE">
      <w:pPr>
        <w:spacing w:after="0"/>
        <w:ind w:right="-360"/>
        <w:rPr>
          <w:rFonts w:eastAsia="MS Mincho" w:cs="Times New Roman"/>
        </w:rPr>
      </w:pPr>
      <w:r w:rsidRPr="00023FE8">
        <w:rPr>
          <w:rFonts w:eastAsia="MS Mincho" w:cs="Times New Roman"/>
        </w:rPr>
        <w:t xml:space="preserve">I certify that all the </w:t>
      </w:r>
      <w:r>
        <w:rPr>
          <w:rFonts w:eastAsia="MS Mincho" w:cs="Times New Roman"/>
        </w:rPr>
        <w:t>information i</w:t>
      </w:r>
      <w:r w:rsidRPr="00023FE8">
        <w:rPr>
          <w:rFonts w:eastAsia="MS Mincho" w:cs="Times New Roman"/>
        </w:rPr>
        <w:t>ncluded in this proposal</w:t>
      </w:r>
      <w:r>
        <w:rPr>
          <w:rFonts w:eastAsia="MS Mincho" w:cs="Times New Roman"/>
        </w:rPr>
        <w:t xml:space="preserve"> is true and accurate to the best of my knowledge, does not include trade secrets, and that I have the authority to submit this application.</w:t>
      </w:r>
    </w:p>
    <w:p w14:paraId="7353A19A" w14:textId="77777777" w:rsidR="00D52CEE" w:rsidRDefault="00D52CEE" w:rsidP="00D52CEE">
      <w:pPr>
        <w:tabs>
          <w:tab w:val="center" w:pos="4680"/>
          <w:tab w:val="right" w:pos="9360"/>
        </w:tabs>
        <w:spacing w:before="240" w:after="240"/>
        <w:rPr>
          <w:rFonts w:eastAsia="MS Mincho" w:cs="Times New Roman"/>
          <w:b/>
          <w:bCs/>
        </w:rPr>
      </w:pPr>
      <w:r w:rsidRPr="009E72FE">
        <w:rPr>
          <w:rFonts w:eastAsia="MS Mincho" w:cs="Times New Roman"/>
          <w:b/>
          <w:bCs/>
        </w:rPr>
        <w:t>Name:</w:t>
      </w:r>
    </w:p>
    <w:p w14:paraId="6A6B7C9D" w14:textId="77777777" w:rsidR="00D52CEE" w:rsidRPr="009E72FE" w:rsidRDefault="00D52CEE" w:rsidP="00D52CEE">
      <w:pPr>
        <w:tabs>
          <w:tab w:val="center" w:pos="4680"/>
          <w:tab w:val="right" w:pos="9360"/>
        </w:tabs>
        <w:spacing w:before="240" w:after="240"/>
        <w:rPr>
          <w:rFonts w:eastAsia="MS Mincho" w:cs="Times New Roman"/>
          <w:b/>
          <w:bCs/>
        </w:rPr>
      </w:pPr>
      <w:r>
        <w:rPr>
          <w:rFonts w:eastAsia="MS Mincho" w:cs="Times New Roman"/>
          <w:b/>
          <w:bCs/>
        </w:rPr>
        <w:t>Title:</w:t>
      </w:r>
      <w:r w:rsidRPr="009E72FE">
        <w:rPr>
          <w:rFonts w:eastAsia="MS Mincho" w:cs="Times New Roman"/>
          <w:b/>
          <w:bCs/>
        </w:rPr>
        <w:tab/>
      </w:r>
    </w:p>
    <w:p w14:paraId="389893FD" w14:textId="77777777" w:rsidR="00D52CEE" w:rsidRPr="009E72FE" w:rsidRDefault="00D52CEE" w:rsidP="00D52CEE">
      <w:pPr>
        <w:tabs>
          <w:tab w:val="center" w:pos="4680"/>
          <w:tab w:val="right" w:pos="9360"/>
        </w:tabs>
        <w:spacing w:before="240" w:after="240"/>
        <w:rPr>
          <w:rFonts w:eastAsia="MS Mincho" w:cs="Times New Roman"/>
          <w:b/>
          <w:bCs/>
        </w:rPr>
      </w:pPr>
      <w:r w:rsidRPr="009E72FE">
        <w:rPr>
          <w:rFonts w:eastAsia="MS Mincho" w:cs="Times New Roman"/>
          <w:b/>
          <w:bCs/>
        </w:rPr>
        <w:t>Signature:</w:t>
      </w:r>
      <w:r w:rsidRPr="009E72FE">
        <w:rPr>
          <w:rFonts w:eastAsia="MS Mincho" w:cs="Times New Roman"/>
          <w:b/>
          <w:bCs/>
        </w:rPr>
        <w:tab/>
      </w:r>
    </w:p>
    <w:p w14:paraId="29A83AB4" w14:textId="26F42F6D" w:rsidR="00CC4911" w:rsidRPr="00D52CEE" w:rsidRDefault="00D52CEE" w:rsidP="00D52CEE">
      <w:pPr>
        <w:tabs>
          <w:tab w:val="center" w:pos="4680"/>
          <w:tab w:val="right" w:pos="9360"/>
        </w:tabs>
        <w:spacing w:before="240" w:after="240"/>
        <w:rPr>
          <w:rFonts w:eastAsia="MS Mincho" w:cs="Times New Roman"/>
          <w:b/>
          <w:bCs/>
        </w:rPr>
      </w:pPr>
      <w:r w:rsidRPr="009E72FE">
        <w:rPr>
          <w:rFonts w:eastAsia="MS Mincho" w:cs="Times New Roman"/>
          <w:b/>
          <w:bCs/>
        </w:rPr>
        <w:t>Date:</w:t>
      </w:r>
    </w:p>
    <w:sectPr w:rsidR="00CC4911" w:rsidRPr="00D52CEE" w:rsidSect="00F614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3332" w14:textId="77777777" w:rsidR="00D52CEE" w:rsidRDefault="00D52CEE" w:rsidP="00D36495">
      <w:r>
        <w:separator/>
      </w:r>
    </w:p>
  </w:endnote>
  <w:endnote w:type="continuationSeparator" w:id="0">
    <w:p w14:paraId="090AC629" w14:textId="77777777" w:rsidR="00D52CEE" w:rsidRDefault="00D52CE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6F75" w14:textId="77777777" w:rsidR="00C55041" w:rsidRDefault="00C55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6F26AB7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A225082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8DD9" w14:textId="77777777" w:rsidR="00D52CEE" w:rsidRDefault="00D52CEE" w:rsidP="00D36495">
      <w:r>
        <w:separator/>
      </w:r>
    </w:p>
  </w:footnote>
  <w:footnote w:type="continuationSeparator" w:id="0">
    <w:p w14:paraId="1CCCC82A" w14:textId="77777777" w:rsidR="00D52CEE" w:rsidRDefault="00D52CE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0E91" w14:textId="77777777" w:rsidR="00C55041" w:rsidRDefault="00C5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6D30" w14:textId="102C093A" w:rsidR="00782710" w:rsidRPr="00D52CEE" w:rsidRDefault="00D52CEE" w:rsidP="00D52CEE">
    <w:pPr>
      <w:pStyle w:val="Header"/>
    </w:pPr>
    <w:r w:rsidRPr="00D52CEE">
      <w:t xml:space="preserve">Form B: </w:t>
    </w:r>
    <w:r w:rsidR="00C55041">
      <w:t xml:space="preserve">SSP RFP </w:t>
    </w:r>
    <w:r w:rsidRPr="00D52CEE">
      <w:t>Agency Cover Page/Agency Information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379C" w14:textId="77777777" w:rsidR="00C55041" w:rsidRDefault="00C55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6AE3"/>
    <w:multiLevelType w:val="hybridMultilevel"/>
    <w:tmpl w:val="AC409E9E"/>
    <w:lvl w:ilvl="0" w:tplc="7166B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100492590">
    <w:abstractNumId w:val="5"/>
  </w:num>
  <w:num w:numId="2" w16cid:durableId="1410813659">
    <w:abstractNumId w:val="1"/>
  </w:num>
  <w:num w:numId="3" w16cid:durableId="573973425">
    <w:abstractNumId w:val="12"/>
  </w:num>
  <w:num w:numId="4" w16cid:durableId="1668946859">
    <w:abstractNumId w:val="16"/>
  </w:num>
  <w:num w:numId="5" w16cid:durableId="846796738">
    <w:abstractNumId w:val="9"/>
  </w:num>
  <w:num w:numId="6" w16cid:durableId="1767381551">
    <w:abstractNumId w:val="8"/>
  </w:num>
  <w:num w:numId="7" w16cid:durableId="1152477700">
    <w:abstractNumId w:val="11"/>
  </w:num>
  <w:num w:numId="8" w16cid:durableId="1245800268">
    <w:abstractNumId w:val="10"/>
  </w:num>
  <w:num w:numId="9" w16cid:durableId="1514568312">
    <w:abstractNumId w:val="14"/>
  </w:num>
  <w:num w:numId="10" w16cid:durableId="560487371">
    <w:abstractNumId w:val="13"/>
  </w:num>
  <w:num w:numId="11" w16cid:durableId="231701800">
    <w:abstractNumId w:val="4"/>
  </w:num>
  <w:num w:numId="12" w16cid:durableId="2127188498">
    <w:abstractNumId w:val="0"/>
  </w:num>
  <w:num w:numId="13" w16cid:durableId="2001419156">
    <w:abstractNumId w:val="7"/>
  </w:num>
  <w:num w:numId="14" w16cid:durableId="1991933011">
    <w:abstractNumId w:val="6"/>
  </w:num>
  <w:num w:numId="15" w16cid:durableId="734278350">
    <w:abstractNumId w:val="3"/>
  </w:num>
  <w:num w:numId="16" w16cid:durableId="1950964651">
    <w:abstractNumId w:val="2"/>
  </w:num>
  <w:num w:numId="17" w16cid:durableId="197664367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EE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553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041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CEE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49A22"/>
  <w15:docId w15:val="{33680897-261D-44AC-A3E4-966536D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52CEE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9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link w:val="ListBulletChar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LeftNormal">
    <w:name w:val="Left Normal"/>
    <w:basedOn w:val="Normal"/>
    <w:link w:val="LeftNormalChar"/>
    <w:uiPriority w:val="1"/>
    <w:qFormat/>
    <w:rsid w:val="00D52CEE"/>
    <w:rPr>
      <w:rFonts w:eastAsia="MS Mincho"/>
    </w:rPr>
  </w:style>
  <w:style w:type="character" w:customStyle="1" w:styleId="LeftNormalChar">
    <w:name w:val="Left Normal Char"/>
    <w:basedOn w:val="DefaultParagraphFont"/>
    <w:link w:val="LeftNormal"/>
    <w:uiPriority w:val="1"/>
    <w:rsid w:val="00D52CEE"/>
    <w:rPr>
      <w:rFonts w:eastAsia="MS Mincho"/>
      <w:sz w:val="24"/>
    </w:rPr>
  </w:style>
  <w:style w:type="paragraph" w:customStyle="1" w:styleId="H4Heading1">
    <w:name w:val="H4 Heading1"/>
    <w:next w:val="Normal"/>
    <w:uiPriority w:val="4"/>
    <w:qFormat/>
    <w:rsid w:val="00D52CEE"/>
    <w:pPr>
      <w:keepNext/>
      <w:keepLines/>
      <w:spacing w:before="280" w:after="120" w:line="216" w:lineRule="auto"/>
      <w:outlineLvl w:val="3"/>
    </w:pPr>
    <w:rPr>
      <w:rFonts w:eastAsia="MS Gothic" w:cs="Times New Roman"/>
      <w:b/>
      <w:color w:val="003865"/>
      <w:sz w:val="28"/>
      <w:szCs w:val="28"/>
    </w:rPr>
  </w:style>
  <w:style w:type="paragraph" w:customStyle="1" w:styleId="Heading3-b">
    <w:name w:val="Heading 3-b"/>
    <w:basedOn w:val="Normal"/>
    <w:link w:val="Heading3-bChar"/>
    <w:qFormat/>
    <w:rsid w:val="00D52CEE"/>
    <w:pPr>
      <w:keepNext/>
      <w:keepLines/>
      <w:spacing w:before="360" w:line="192" w:lineRule="auto"/>
      <w:outlineLvl w:val="2"/>
    </w:pPr>
    <w:rPr>
      <w:rFonts w:eastAsia="MS Gothic" w:cs="Times New Roman"/>
      <w:color w:val="003865"/>
      <w:sz w:val="36"/>
      <w:szCs w:val="48"/>
    </w:rPr>
  </w:style>
  <w:style w:type="character" w:customStyle="1" w:styleId="Heading3-bChar">
    <w:name w:val="Heading 3-b Char"/>
    <w:basedOn w:val="DefaultParagraphFont"/>
    <w:link w:val="Heading3-b"/>
    <w:rsid w:val="00D52CEE"/>
    <w:rPr>
      <w:rFonts w:eastAsia="MS Gothic" w:cs="Times New Roman"/>
      <w:color w:val="003865"/>
      <w:sz w:val="36"/>
      <w:szCs w:val="48"/>
    </w:rPr>
  </w:style>
  <w:style w:type="character" w:customStyle="1" w:styleId="ListBulletChar">
    <w:name w:val="List Bullet Char"/>
    <w:basedOn w:val="DefaultParagraphFont"/>
    <w:link w:val="ListBullet"/>
    <w:uiPriority w:val="2"/>
    <w:rsid w:val="00D52C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h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c253db8-c1a2-4032-adc2-d3fbd160fc76"/>
    <ds:schemaRef ds:uri="98f01fe9-c3f2-4582-9148-d87bd0c242e7"/>
    <ds:schemaRef ds:uri="http://purl.org/dc/terms/"/>
    <ds:schemaRef ds:uri="http://www.w3.org/XML/1998/namespace"/>
    <ds:schemaRef ds:uri="http://schemas.microsoft.com/office/infopath/2007/PartnerControls"/>
    <ds:schemaRef ds:uri="8837c207-459e-4c9e-ae67-73e2034e87a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3</Pages>
  <Words>357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Agency Cover Page/Agency Information Certification</dc:title>
  <dc:subject/>
  <dc:creator>MinnesotaDepartmentofHealth@mn365.onmicrosoft.com</dc:creator>
  <cp:keywords/>
  <dc:description>Document template version 2.2</dc:description>
  <cp:lastModifiedBy>Steffenhagen, Harry (He/Him/His) (MDH)</cp:lastModifiedBy>
  <cp:revision>3</cp:revision>
  <cp:lastPrinted>2016-12-14T18:03:00Z</cp:lastPrinted>
  <dcterms:created xsi:type="dcterms:W3CDTF">2023-11-01T19:39:00Z</dcterms:created>
  <dcterms:modified xsi:type="dcterms:W3CDTF">2023-11-06T17:33:00Z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