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E3" w:rsidRDefault="00AC2FFB" w:rsidP="00DD7DEA">
      <w:pPr>
        <w:pStyle w:val="Heading1"/>
        <w:rPr>
          <w:b/>
        </w:rPr>
      </w:pPr>
      <w:r w:rsidRPr="005D4601">
        <w:rPr>
          <w:b/>
          <w:noProof/>
        </w:rPr>
        <w:drawing>
          <wp:inline distT="0" distB="0" distL="0" distR="0">
            <wp:extent cx="1143000" cy="1089025"/>
            <wp:effectExtent l="0" t="0" r="0" b="0"/>
            <wp:docPr id="16" name="Picture 16" descr="Plan Do Study Act cycl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an Do Study Act cycle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C4D">
        <w:rPr>
          <w:b/>
        </w:rPr>
        <w:br w:type="column"/>
      </w:r>
      <w:r w:rsidR="00C32C4D">
        <w:rPr>
          <w:b/>
        </w:rPr>
        <w:br/>
      </w:r>
      <w:r w:rsidR="00C32C4D">
        <w:rPr>
          <w:b/>
        </w:rPr>
        <w:br/>
      </w:r>
      <w:r w:rsidR="00C21ECE" w:rsidRPr="005D4601">
        <w:t>MODEL FOR IMPROVEMENT</w:t>
      </w:r>
      <w:r w:rsidR="00C32C4D">
        <w:rPr>
          <w:b/>
        </w:rPr>
        <w:t xml:space="preserve"> </w:t>
      </w:r>
      <w:r w:rsidR="00C21ECE" w:rsidRPr="005D4601">
        <w:rPr>
          <w:rStyle w:val="FormstyleChar"/>
          <w:sz w:val="28"/>
          <w:szCs w:val="28"/>
        </w:rPr>
        <w:t>DATE</w:t>
      </w:r>
    </w:p>
    <w:p w:rsidR="00C32C4D" w:rsidRDefault="00C32C4D" w:rsidP="00825C38">
      <w:pPr>
        <w:pStyle w:val="Heading"/>
        <w:rPr>
          <w:b w:val="0"/>
          <w:sz w:val="28"/>
          <w:szCs w:val="28"/>
        </w:rPr>
        <w:sectPr w:rsidR="00C32C4D" w:rsidSect="00C32C4D">
          <w:footerReference w:type="default" r:id="rId11"/>
          <w:pgSz w:w="12240" w:h="15840"/>
          <w:pgMar w:top="810" w:right="1170" w:bottom="1440" w:left="1800" w:header="720" w:footer="720" w:gutter="0"/>
          <w:cols w:num="2" w:space="288" w:equalWidth="0">
            <w:col w:w="2160" w:space="288"/>
            <w:col w:w="6822"/>
          </w:cols>
          <w:docGrid w:linePitch="360"/>
        </w:sectPr>
      </w:pPr>
    </w:p>
    <w:p w:rsidR="00DE47E2" w:rsidRDefault="00136335" w:rsidP="00C32C4D">
      <w:pPr>
        <w:pStyle w:val="Heading"/>
        <w:spacing w:before="480"/>
        <w:rPr>
          <w:b w:val="0"/>
          <w:sz w:val="28"/>
          <w:szCs w:val="28"/>
        </w:rPr>
      </w:pPr>
      <w:r w:rsidRPr="00825C38">
        <w:rPr>
          <w:b w:val="0"/>
          <w:sz w:val="28"/>
          <w:szCs w:val="28"/>
        </w:rPr>
        <w:t>Objective for this PDSA Cycle</w:t>
      </w:r>
      <w:r w:rsidR="00825C38">
        <w:rPr>
          <w:b w:val="0"/>
          <w:sz w:val="28"/>
          <w:szCs w:val="28"/>
        </w:rPr>
        <w:t>:</w:t>
      </w:r>
      <w:r w:rsidR="009A57DC">
        <w:rPr>
          <w:b w:val="0"/>
          <w:sz w:val="28"/>
          <w:szCs w:val="28"/>
        </w:rPr>
        <w:t xml:space="preserve"> </w:t>
      </w:r>
    </w:p>
    <w:p w:rsidR="00DE47E2" w:rsidRDefault="00410CD5" w:rsidP="00410CD5">
      <w:pPr>
        <w:pStyle w:val="Heading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Is this cycle used</w:t>
      </w:r>
      <w:proofErr w:type="gramEnd"/>
      <w:r>
        <w:rPr>
          <w:b w:val="0"/>
          <w:sz w:val="28"/>
          <w:szCs w:val="28"/>
        </w:rPr>
        <w:t xml:space="preserve"> to </w:t>
      </w:r>
      <w:r>
        <w:rPr>
          <w:b w:val="0"/>
          <w:sz w:val="28"/>
          <w:szCs w:val="28"/>
        </w:rPr>
        <w:sym w:font="Wingdings 2" w:char="F0A3"/>
      </w:r>
      <w:r>
        <w:rPr>
          <w:b w:val="0"/>
          <w:sz w:val="28"/>
          <w:szCs w:val="28"/>
        </w:rPr>
        <w:t xml:space="preserve"> d</w:t>
      </w:r>
      <w:r w:rsidR="00DE47E2">
        <w:rPr>
          <w:b w:val="0"/>
          <w:sz w:val="28"/>
          <w:szCs w:val="28"/>
        </w:rPr>
        <w:t>evelop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sym w:font="Wingdings 2" w:char="F0A3"/>
      </w:r>
      <w:r>
        <w:rPr>
          <w:b w:val="0"/>
          <w:sz w:val="28"/>
          <w:szCs w:val="28"/>
        </w:rPr>
        <w:t xml:space="preserve"> </w:t>
      </w:r>
      <w:r w:rsidR="00DE47E2">
        <w:rPr>
          <w:b w:val="0"/>
          <w:sz w:val="28"/>
          <w:szCs w:val="28"/>
        </w:rPr>
        <w:t>test, or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sym w:font="Wingdings 2" w:char="F0A3"/>
      </w:r>
      <w:r>
        <w:rPr>
          <w:b w:val="0"/>
          <w:sz w:val="28"/>
          <w:szCs w:val="28"/>
        </w:rPr>
        <w:t xml:space="preserve"> </w:t>
      </w:r>
      <w:r w:rsidR="00DD7DEA">
        <w:rPr>
          <w:b w:val="0"/>
          <w:sz w:val="28"/>
          <w:szCs w:val="28"/>
        </w:rPr>
        <w:t>implement</w:t>
      </w:r>
      <w:r w:rsidR="00DE47E2">
        <w:rPr>
          <w:b w:val="0"/>
          <w:sz w:val="28"/>
          <w:szCs w:val="28"/>
        </w:rPr>
        <w:t xml:space="preserve"> a change?</w:t>
      </w:r>
    </w:p>
    <w:p w:rsidR="00DF173F" w:rsidRPr="00825C38" w:rsidRDefault="00A72551" w:rsidP="00410CD5">
      <w:pPr>
        <w:pStyle w:val="Heading"/>
        <w:rPr>
          <w:b w:val="0"/>
          <w:sz w:val="28"/>
          <w:szCs w:val="28"/>
        </w:rPr>
      </w:pPr>
      <w:r w:rsidRPr="00825C38">
        <w:rPr>
          <w:b w:val="0"/>
          <w:sz w:val="28"/>
          <w:szCs w:val="28"/>
        </w:rPr>
        <w:t>What q</w:t>
      </w:r>
      <w:r w:rsidR="00DF173F" w:rsidRPr="00825C38">
        <w:rPr>
          <w:b w:val="0"/>
          <w:sz w:val="28"/>
          <w:szCs w:val="28"/>
        </w:rPr>
        <w:t>uestion</w:t>
      </w:r>
      <w:r w:rsidRPr="00825C38">
        <w:rPr>
          <w:b w:val="0"/>
          <w:sz w:val="28"/>
          <w:szCs w:val="28"/>
        </w:rPr>
        <w:t xml:space="preserve">(s) </w:t>
      </w:r>
      <w:r w:rsidR="00E54A22">
        <w:rPr>
          <w:b w:val="0"/>
          <w:sz w:val="28"/>
          <w:szCs w:val="28"/>
        </w:rPr>
        <w:t>do</w:t>
      </w:r>
      <w:r w:rsidRPr="00825C38">
        <w:rPr>
          <w:b w:val="0"/>
          <w:sz w:val="28"/>
          <w:szCs w:val="28"/>
        </w:rPr>
        <w:t xml:space="preserve"> </w:t>
      </w:r>
      <w:r w:rsidR="00825C38">
        <w:rPr>
          <w:b w:val="0"/>
          <w:sz w:val="28"/>
          <w:szCs w:val="28"/>
        </w:rPr>
        <w:t>we</w:t>
      </w:r>
      <w:r w:rsidRPr="00825C38">
        <w:rPr>
          <w:b w:val="0"/>
          <w:sz w:val="28"/>
          <w:szCs w:val="28"/>
        </w:rPr>
        <w:t xml:space="preserve"> </w:t>
      </w:r>
      <w:r w:rsidR="000922E3">
        <w:rPr>
          <w:b w:val="0"/>
          <w:sz w:val="28"/>
          <w:szCs w:val="28"/>
        </w:rPr>
        <w:t>want to answer with</w:t>
      </w:r>
      <w:r w:rsidR="00C56025">
        <w:rPr>
          <w:b w:val="0"/>
          <w:sz w:val="28"/>
          <w:szCs w:val="28"/>
        </w:rPr>
        <w:t xml:space="preserve"> this PDSA </w:t>
      </w:r>
      <w:proofErr w:type="gramStart"/>
      <w:r w:rsidR="00C56025">
        <w:rPr>
          <w:b w:val="0"/>
          <w:sz w:val="28"/>
          <w:szCs w:val="28"/>
        </w:rPr>
        <w:t>cycle</w:t>
      </w:r>
      <w:r w:rsidR="00C32C4D">
        <w:rPr>
          <w:b w:val="0"/>
          <w:sz w:val="28"/>
          <w:szCs w:val="28"/>
        </w:rPr>
        <w:t>:</w:t>
      </w:r>
      <w:proofErr w:type="gramEnd"/>
    </w:p>
    <w:p w:rsidR="00C21ECE" w:rsidRPr="008478BF" w:rsidRDefault="00136335" w:rsidP="00410CD5">
      <w:pPr>
        <w:pStyle w:val="Heading2"/>
        <w:pBdr>
          <w:top w:val="dashSmallGap" w:sz="4" w:space="1" w:color="auto"/>
        </w:pBdr>
        <w:spacing w:before="240"/>
      </w:pPr>
      <w:r w:rsidRPr="008478BF">
        <w:t>P</w:t>
      </w:r>
      <w:r w:rsidR="00C21ECE" w:rsidRPr="008478BF">
        <w:t>lan</w:t>
      </w:r>
      <w:r w:rsidR="001913F7">
        <w:t>:</w:t>
      </w:r>
    </w:p>
    <w:p w:rsidR="00C21ECE" w:rsidRDefault="00C21ECE" w:rsidP="004E5058">
      <w:pPr>
        <w:pStyle w:val="Formstyle"/>
        <w:spacing w:before="0" w:after="0"/>
      </w:pPr>
      <w:r w:rsidRPr="00C21ECE">
        <w:t xml:space="preserve">Plan </w:t>
      </w:r>
      <w:r w:rsidR="00C56025">
        <w:t>to answer questions</w:t>
      </w:r>
      <w:r w:rsidRPr="00C21ECE">
        <w:t>: Who, What, When, Where</w:t>
      </w:r>
    </w:p>
    <w:p w:rsidR="004E5058" w:rsidRPr="004E5058" w:rsidRDefault="004E5058" w:rsidP="004E5058">
      <w:pPr>
        <w:pStyle w:val="BodyText"/>
        <w:spacing w:before="240" w:after="240"/>
        <w:rPr>
          <w:rFonts w:ascii="Arial" w:hAnsi="Arial"/>
        </w:rPr>
      </w:pPr>
      <w:bookmarkStart w:id="0" w:name="_GoBack"/>
      <w:bookmarkEnd w:id="0"/>
    </w:p>
    <w:p w:rsidR="009A57DC" w:rsidRDefault="00C21ECE" w:rsidP="004E5058">
      <w:pPr>
        <w:pStyle w:val="Formstyle"/>
        <w:spacing w:before="0" w:after="0"/>
      </w:pPr>
      <w:r w:rsidRPr="00C21ECE">
        <w:t>Plan for collection of data: Who, What, When, Where</w:t>
      </w:r>
    </w:p>
    <w:p w:rsidR="004E5058" w:rsidRPr="004E5058" w:rsidRDefault="004E5058" w:rsidP="004E5058">
      <w:pPr>
        <w:pStyle w:val="BodyText"/>
        <w:spacing w:before="240" w:after="240"/>
        <w:rPr>
          <w:rFonts w:ascii="Arial" w:hAnsi="Arial"/>
        </w:rPr>
      </w:pPr>
    </w:p>
    <w:p w:rsidR="00754AFC" w:rsidRDefault="00C56025" w:rsidP="004E5058">
      <w:pPr>
        <w:pStyle w:val="Heading"/>
        <w:spacing w:before="0" w:after="0"/>
        <w:rPr>
          <w:b w:val="0"/>
          <w:sz w:val="22"/>
          <w:szCs w:val="22"/>
        </w:rPr>
      </w:pPr>
      <w:r w:rsidRPr="00C56025">
        <w:rPr>
          <w:b w:val="0"/>
          <w:sz w:val="24"/>
          <w:szCs w:val="24"/>
        </w:rPr>
        <w:t>Predictions</w:t>
      </w:r>
      <w:r>
        <w:rPr>
          <w:b w:val="0"/>
          <w:sz w:val="28"/>
          <w:szCs w:val="28"/>
        </w:rPr>
        <w:t xml:space="preserve"> </w:t>
      </w:r>
      <w:r w:rsidR="000922E3">
        <w:rPr>
          <w:b w:val="0"/>
          <w:sz w:val="22"/>
          <w:szCs w:val="22"/>
        </w:rPr>
        <w:t>(for questions above</w:t>
      </w:r>
      <w:r w:rsidRPr="00C56025">
        <w:rPr>
          <w:b w:val="0"/>
          <w:sz w:val="22"/>
          <w:szCs w:val="22"/>
        </w:rPr>
        <w:t>):</w:t>
      </w:r>
    </w:p>
    <w:p w:rsidR="004E5058" w:rsidRPr="004E5058" w:rsidRDefault="004E5058" w:rsidP="004E5058">
      <w:pPr>
        <w:pStyle w:val="BodyText"/>
        <w:spacing w:before="240" w:after="360"/>
        <w:rPr>
          <w:rFonts w:ascii="Arial" w:hAnsi="Arial"/>
        </w:rPr>
      </w:pPr>
    </w:p>
    <w:p w:rsidR="00410CD5" w:rsidRPr="00410CD5" w:rsidRDefault="00410CD5" w:rsidP="00410CD5">
      <w:pPr>
        <w:pStyle w:val="Heading2"/>
      </w:pPr>
      <w:r>
        <w:t>Do:</w:t>
      </w:r>
    </w:p>
    <w:p w:rsidR="009A57DC" w:rsidRDefault="00815C21" w:rsidP="004E5058">
      <w:pPr>
        <w:pStyle w:val="NormalArial"/>
        <w:rPr>
          <w:rStyle w:val="FormstyleChar"/>
        </w:rPr>
      </w:pPr>
      <w:r>
        <w:rPr>
          <w:rStyle w:val="FormstyleChar"/>
        </w:rPr>
        <w:t xml:space="preserve">Report </w:t>
      </w:r>
      <w:r w:rsidR="008863CF">
        <w:rPr>
          <w:rStyle w:val="FormstyleChar"/>
        </w:rPr>
        <w:t xml:space="preserve">what happened, </w:t>
      </w:r>
      <w:r w:rsidR="00C21ECE" w:rsidRPr="00136335">
        <w:rPr>
          <w:rStyle w:val="FormstyleChar"/>
        </w:rPr>
        <w:t>data</w:t>
      </w:r>
      <w:r>
        <w:rPr>
          <w:rStyle w:val="FormstyleChar"/>
        </w:rPr>
        <w:t>;</w:t>
      </w:r>
      <w:r w:rsidR="00C21ECE" w:rsidRPr="00136335">
        <w:rPr>
          <w:rStyle w:val="FormstyleChar"/>
        </w:rPr>
        <w:t xml:space="preserve"> and begin analysis.</w:t>
      </w:r>
    </w:p>
    <w:p w:rsidR="004E5058" w:rsidRPr="004E5058" w:rsidRDefault="004E5058" w:rsidP="004E5058">
      <w:pPr>
        <w:pStyle w:val="NormalArial"/>
        <w:spacing w:before="240" w:after="240"/>
      </w:pPr>
    </w:p>
    <w:p w:rsidR="00754AFC" w:rsidRDefault="00C21ECE" w:rsidP="00C21ECE">
      <w:pPr>
        <w:pStyle w:val="NormalArial"/>
        <w:rPr>
          <w:rStyle w:val="FormstyleChar"/>
        </w:rPr>
      </w:pPr>
      <w:r w:rsidRPr="00C21ECE">
        <w:rPr>
          <w:b/>
          <w:sz w:val="32"/>
          <w:szCs w:val="32"/>
        </w:rPr>
        <w:t>Study:</w:t>
      </w:r>
      <w:r w:rsidRPr="00136335">
        <w:rPr>
          <w:rStyle w:val="FormstyleChar"/>
        </w:rPr>
        <w:t xml:space="preserve"> </w:t>
      </w:r>
    </w:p>
    <w:p w:rsidR="00DE47E2" w:rsidRDefault="000922E3" w:rsidP="004E5058">
      <w:pPr>
        <w:pStyle w:val="NormalArial"/>
        <w:rPr>
          <w:rStyle w:val="FormstyleChar"/>
        </w:rPr>
      </w:pPr>
      <w:r>
        <w:rPr>
          <w:rStyle w:val="FormstyleChar"/>
        </w:rPr>
        <w:t>Complete analysis of data.</w:t>
      </w:r>
    </w:p>
    <w:p w:rsidR="004E5058" w:rsidRPr="004E5058" w:rsidRDefault="004E5058" w:rsidP="004E5058">
      <w:pPr>
        <w:pStyle w:val="NormalArial"/>
        <w:spacing w:before="240" w:after="240"/>
        <w:rPr>
          <w:rStyle w:val="FormstyleChar"/>
          <w:i w:val="0"/>
        </w:rPr>
      </w:pPr>
    </w:p>
    <w:p w:rsidR="00C21ECE" w:rsidRDefault="00DE47E2" w:rsidP="004E5058">
      <w:pPr>
        <w:pStyle w:val="NormalArial"/>
        <w:rPr>
          <w:rStyle w:val="FormstyleChar"/>
        </w:rPr>
      </w:pPr>
      <w:r>
        <w:rPr>
          <w:rStyle w:val="FormstyleChar"/>
        </w:rPr>
        <w:t xml:space="preserve">Compare the data to your predictions and </w:t>
      </w:r>
      <w:r w:rsidR="00C21ECE" w:rsidRPr="00136335">
        <w:rPr>
          <w:rStyle w:val="FormstyleChar"/>
        </w:rPr>
        <w:t xml:space="preserve">summarize </w:t>
      </w:r>
      <w:r>
        <w:rPr>
          <w:rStyle w:val="FormstyleChar"/>
        </w:rPr>
        <w:t>the</w:t>
      </w:r>
      <w:r w:rsidR="00C21ECE" w:rsidRPr="00136335">
        <w:rPr>
          <w:rStyle w:val="FormstyleChar"/>
        </w:rPr>
        <w:t xml:space="preserve"> learn</w:t>
      </w:r>
      <w:r>
        <w:rPr>
          <w:rStyle w:val="FormstyleChar"/>
        </w:rPr>
        <w:t>ing</w:t>
      </w:r>
      <w:r w:rsidR="000922E3">
        <w:rPr>
          <w:rStyle w:val="FormstyleChar"/>
        </w:rPr>
        <w:t>.</w:t>
      </w:r>
    </w:p>
    <w:p w:rsidR="004E5058" w:rsidRPr="004E5058" w:rsidRDefault="004E5058" w:rsidP="004E5058">
      <w:pPr>
        <w:pStyle w:val="NormalArial"/>
        <w:spacing w:before="240" w:after="240"/>
        <w:rPr>
          <w:rStyle w:val="FormstyleChar"/>
          <w:i w:val="0"/>
        </w:rPr>
      </w:pPr>
    </w:p>
    <w:p w:rsidR="00754AFC" w:rsidRDefault="00C21ECE" w:rsidP="00C21ECE">
      <w:pPr>
        <w:pStyle w:val="NormalArial"/>
      </w:pPr>
      <w:r w:rsidRPr="00C21ECE">
        <w:rPr>
          <w:b/>
          <w:sz w:val="32"/>
          <w:szCs w:val="32"/>
        </w:rPr>
        <w:t>Act:</w:t>
      </w:r>
      <w:r>
        <w:t xml:space="preserve"> </w:t>
      </w:r>
    </w:p>
    <w:p w:rsidR="008863CF" w:rsidRDefault="00C21ECE" w:rsidP="00C21ECE">
      <w:pPr>
        <w:pStyle w:val="NormalArial"/>
        <w:rPr>
          <w:rStyle w:val="FormstyleChar"/>
        </w:rPr>
      </w:pPr>
      <w:r w:rsidRPr="00136335">
        <w:rPr>
          <w:rStyle w:val="FormstyleChar"/>
        </w:rPr>
        <w:t>Are we ready to make a change</w:t>
      </w:r>
      <w:r w:rsidR="006E4874">
        <w:rPr>
          <w:rStyle w:val="FormstyleChar"/>
        </w:rPr>
        <w:t xml:space="preserve"> (adopt, adapt, abandon)</w:t>
      </w:r>
      <w:r w:rsidR="00DD7DEA">
        <w:rPr>
          <w:rStyle w:val="FormstyleChar"/>
        </w:rPr>
        <w:t>?</w:t>
      </w:r>
    </w:p>
    <w:p w:rsidR="00DD7DEA" w:rsidRDefault="00C21ECE" w:rsidP="00C21ECE">
      <w:pPr>
        <w:pStyle w:val="NormalArial"/>
        <w:rPr>
          <w:rStyle w:val="FormstyleChar"/>
        </w:rPr>
      </w:pPr>
      <w:r w:rsidRPr="00136335">
        <w:rPr>
          <w:rStyle w:val="FormstyleChar"/>
        </w:rPr>
        <w:t>Plan for the next cycle</w:t>
      </w:r>
      <w:r w:rsidR="00815C21">
        <w:rPr>
          <w:rStyle w:val="FormstyleChar"/>
        </w:rPr>
        <w:t>:</w:t>
      </w:r>
    </w:p>
    <w:p w:rsidR="004E5058" w:rsidRDefault="004E5058" w:rsidP="004E5058">
      <w:pPr>
        <w:pStyle w:val="NormalArial"/>
        <w:spacing w:before="240"/>
      </w:pPr>
    </w:p>
    <w:sectPr w:rsidR="004E5058" w:rsidSect="00C32C4D">
      <w:type w:val="continuous"/>
      <w:pgSz w:w="12240" w:h="15840"/>
      <w:pgMar w:top="90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55" w:rsidRDefault="00EF1D55">
      <w:r>
        <w:separator/>
      </w:r>
    </w:p>
  </w:endnote>
  <w:endnote w:type="continuationSeparator" w:id="0">
    <w:p w:rsidR="00EF1D55" w:rsidRDefault="00EF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44E" w:rsidRPr="002503D2" w:rsidRDefault="00E6244E" w:rsidP="00E6244E">
    <w:pPr>
      <w:pStyle w:val="Header"/>
      <w:tabs>
        <w:tab w:val="clear" w:pos="4320"/>
        <w:tab w:val="clear" w:pos="8640"/>
        <w:tab w:val="left" w:pos="6090"/>
      </w:tabs>
      <w:rPr>
        <w:i/>
      </w:rPr>
    </w:pPr>
    <w:r w:rsidRPr="002503D2">
      <w:rPr>
        <w:i/>
        <w:noProof/>
      </w:rPr>
      <w:drawing>
        <wp:inline distT="0" distB="0" distL="0" distR="0" wp14:anchorId="079850C2" wp14:editId="795EDB0B">
          <wp:extent cx="2162175" cy="308882"/>
          <wp:effectExtent l="0" t="0" r="0" b="0"/>
          <wp:docPr id="23" name="Picture 23" descr="Minnesota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835" cy="329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2AE" w:rsidRDefault="00E6244E" w:rsidP="00E6244E">
    <w:pPr>
      <w:pStyle w:val="Footer"/>
    </w:pPr>
    <w:r w:rsidRPr="002503D2">
      <w:rPr>
        <w:szCs w:val="20"/>
      </w:rPr>
      <w:t xml:space="preserve">Maternal and Child Health Section, P.O. Box 64882, St. Paul, MN 55164, Phone: 651-201-3760, </w:t>
    </w:r>
    <w:hyperlink r:id="rId2" w:history="1">
      <w:r w:rsidR="00AB76B9">
        <w:rPr>
          <w:rStyle w:val="Hyperlink"/>
          <w:szCs w:val="20"/>
        </w:rPr>
        <w:t>Minnesota Department of Health Website (http://www.health.state.mn.us)</w:t>
      </w:r>
    </w:hyperlink>
    <w:r>
      <w:rPr>
        <w:szCs w:val="20"/>
      </w:rPr>
      <w:t xml:space="preserve">. </w:t>
    </w:r>
    <w:r>
      <w:rPr>
        <w:szCs w:val="20"/>
      </w:rPr>
      <w:br/>
    </w:r>
    <w:r w:rsidRPr="002503D2">
      <w:rPr>
        <w:szCs w:val="20"/>
      </w:rPr>
      <w:t>February 2017. If you would like this in an alternative format, please call 651-201-3760.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55" w:rsidRDefault="00EF1D55">
      <w:r>
        <w:separator/>
      </w:r>
    </w:p>
  </w:footnote>
  <w:footnote w:type="continuationSeparator" w:id="0">
    <w:p w:rsidR="00EF1D55" w:rsidRDefault="00EF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80E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243E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822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7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B82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8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783F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C24D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0D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C8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706FA"/>
    <w:multiLevelType w:val="hybridMultilevel"/>
    <w:tmpl w:val="0FD6ED1E"/>
    <w:lvl w:ilvl="0" w:tplc="53428E78">
      <w:start w:val="1"/>
      <w:numFmt w:val="bullet"/>
      <w:pStyle w:val="ListBullet3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B9C1094"/>
    <w:multiLevelType w:val="hybridMultilevel"/>
    <w:tmpl w:val="6DF0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03553"/>
    <w:multiLevelType w:val="hybridMultilevel"/>
    <w:tmpl w:val="D5883F0E"/>
    <w:lvl w:ilvl="0" w:tplc="8AE870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8092B"/>
    <w:multiLevelType w:val="hybridMultilevel"/>
    <w:tmpl w:val="BC688F52"/>
    <w:lvl w:ilvl="0" w:tplc="DA322B02">
      <w:start w:val="1"/>
      <w:numFmt w:val="bullet"/>
      <w:pStyle w:val="ListBullet2Arial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B2562"/>
    <w:multiLevelType w:val="multilevel"/>
    <w:tmpl w:val="6C206156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E41A9"/>
    <w:multiLevelType w:val="hybridMultilevel"/>
    <w:tmpl w:val="FA82EF3C"/>
    <w:lvl w:ilvl="0" w:tplc="3C027A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579BA"/>
    <w:multiLevelType w:val="hybridMultilevel"/>
    <w:tmpl w:val="5246E07E"/>
    <w:lvl w:ilvl="0" w:tplc="A768C1E2">
      <w:start w:val="1"/>
      <w:numFmt w:val="bullet"/>
      <w:pStyle w:val="StyleListBullet2Arial10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F19A3"/>
    <w:multiLevelType w:val="multilevel"/>
    <w:tmpl w:val="08090001"/>
    <w:styleLink w:val="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76C0B"/>
    <w:multiLevelType w:val="hybridMultilevel"/>
    <w:tmpl w:val="CA861DD8"/>
    <w:lvl w:ilvl="0" w:tplc="54A6CC8A">
      <w:start w:val="1"/>
      <w:numFmt w:val="decimal"/>
      <w:pStyle w:val="StyleListnumber2Arial10pt1"/>
      <w:lvlText w:val="%1."/>
      <w:lvlJc w:val="left"/>
      <w:pPr>
        <w:tabs>
          <w:tab w:val="num" w:pos="0"/>
        </w:tabs>
        <w:ind w:left="-360" w:firstLine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06A47"/>
    <w:multiLevelType w:val="multilevel"/>
    <w:tmpl w:val="EC1234D4"/>
    <w:lvl w:ilvl="0">
      <w:start w:val="1"/>
      <w:numFmt w:val="decimal"/>
      <w:pStyle w:val="StyleHeading3After6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i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6E87F6F"/>
    <w:multiLevelType w:val="hybridMultilevel"/>
    <w:tmpl w:val="1680911C"/>
    <w:lvl w:ilvl="0" w:tplc="D6CC06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7"/>
  </w:num>
  <w:num w:numId="8">
    <w:abstractNumId w:val="6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7"/>
  </w:num>
  <w:num w:numId="14">
    <w:abstractNumId w:val="7"/>
  </w:num>
  <w:num w:numId="15">
    <w:abstractNumId w:val="17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3"/>
  </w:num>
  <w:num w:numId="21">
    <w:abstractNumId w:val="16"/>
  </w:num>
  <w:num w:numId="22">
    <w:abstractNumId w:val="13"/>
  </w:num>
  <w:num w:numId="23">
    <w:abstractNumId w:val="20"/>
  </w:num>
  <w:num w:numId="24">
    <w:abstractNumId w:val="20"/>
  </w:num>
  <w:num w:numId="25">
    <w:abstractNumId w:val="10"/>
  </w:num>
  <w:num w:numId="26">
    <w:abstractNumId w:val="7"/>
  </w:num>
  <w:num w:numId="27">
    <w:abstractNumId w:val="7"/>
  </w:num>
  <w:num w:numId="28">
    <w:abstractNumId w:val="14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3C"/>
    <w:rsid w:val="00005B9E"/>
    <w:rsid w:val="000176CA"/>
    <w:rsid w:val="0004419E"/>
    <w:rsid w:val="00045182"/>
    <w:rsid w:val="0005200D"/>
    <w:rsid w:val="000852AE"/>
    <w:rsid w:val="000907DA"/>
    <w:rsid w:val="000922E3"/>
    <w:rsid w:val="000C367F"/>
    <w:rsid w:val="000D3710"/>
    <w:rsid w:val="000F3E97"/>
    <w:rsid w:val="000F5B95"/>
    <w:rsid w:val="00117A0C"/>
    <w:rsid w:val="001228BF"/>
    <w:rsid w:val="00136335"/>
    <w:rsid w:val="00146860"/>
    <w:rsid w:val="001529BC"/>
    <w:rsid w:val="001913F7"/>
    <w:rsid w:val="001C1B4C"/>
    <w:rsid w:val="001C2127"/>
    <w:rsid w:val="001E708D"/>
    <w:rsid w:val="00266811"/>
    <w:rsid w:val="00286A37"/>
    <w:rsid w:val="00287E9E"/>
    <w:rsid w:val="002B0639"/>
    <w:rsid w:val="002B6A3C"/>
    <w:rsid w:val="002C7A59"/>
    <w:rsid w:val="002D7888"/>
    <w:rsid w:val="002F5E15"/>
    <w:rsid w:val="00301732"/>
    <w:rsid w:val="00301EF0"/>
    <w:rsid w:val="00326497"/>
    <w:rsid w:val="00335791"/>
    <w:rsid w:val="00360CC6"/>
    <w:rsid w:val="00363905"/>
    <w:rsid w:val="00377E6D"/>
    <w:rsid w:val="003D26A7"/>
    <w:rsid w:val="003F0483"/>
    <w:rsid w:val="004049F1"/>
    <w:rsid w:val="00410CD5"/>
    <w:rsid w:val="00424FBA"/>
    <w:rsid w:val="0042729A"/>
    <w:rsid w:val="004E5058"/>
    <w:rsid w:val="004E53EF"/>
    <w:rsid w:val="004F1329"/>
    <w:rsid w:val="004F526D"/>
    <w:rsid w:val="00510C13"/>
    <w:rsid w:val="00520BF4"/>
    <w:rsid w:val="00545F5E"/>
    <w:rsid w:val="00546E4D"/>
    <w:rsid w:val="005513CD"/>
    <w:rsid w:val="00582CF0"/>
    <w:rsid w:val="0058308E"/>
    <w:rsid w:val="005A36B6"/>
    <w:rsid w:val="005D4601"/>
    <w:rsid w:val="006055A7"/>
    <w:rsid w:val="00605A8B"/>
    <w:rsid w:val="0063026D"/>
    <w:rsid w:val="00641C88"/>
    <w:rsid w:val="00656B95"/>
    <w:rsid w:val="006601BA"/>
    <w:rsid w:val="006932BE"/>
    <w:rsid w:val="006B7BC1"/>
    <w:rsid w:val="006C3BA1"/>
    <w:rsid w:val="006E4874"/>
    <w:rsid w:val="00700A75"/>
    <w:rsid w:val="00713DE5"/>
    <w:rsid w:val="00736BD9"/>
    <w:rsid w:val="00754AFC"/>
    <w:rsid w:val="007675B0"/>
    <w:rsid w:val="00773B51"/>
    <w:rsid w:val="00783F16"/>
    <w:rsid w:val="007B5E09"/>
    <w:rsid w:val="007E1998"/>
    <w:rsid w:val="00815C21"/>
    <w:rsid w:val="00825C38"/>
    <w:rsid w:val="008472C1"/>
    <w:rsid w:val="008478BF"/>
    <w:rsid w:val="008863CF"/>
    <w:rsid w:val="008B2C49"/>
    <w:rsid w:val="008B7F37"/>
    <w:rsid w:val="008C1837"/>
    <w:rsid w:val="008C2D0C"/>
    <w:rsid w:val="00917DA0"/>
    <w:rsid w:val="00927E02"/>
    <w:rsid w:val="00931B42"/>
    <w:rsid w:val="009938C0"/>
    <w:rsid w:val="0099631B"/>
    <w:rsid w:val="009A0391"/>
    <w:rsid w:val="009A57DC"/>
    <w:rsid w:val="009C0F06"/>
    <w:rsid w:val="009F0E78"/>
    <w:rsid w:val="009F4535"/>
    <w:rsid w:val="00A259AC"/>
    <w:rsid w:val="00A47CF8"/>
    <w:rsid w:val="00A72551"/>
    <w:rsid w:val="00A90796"/>
    <w:rsid w:val="00A9184A"/>
    <w:rsid w:val="00AA2B63"/>
    <w:rsid w:val="00AB76B9"/>
    <w:rsid w:val="00AC2FFB"/>
    <w:rsid w:val="00B019EA"/>
    <w:rsid w:val="00B340ED"/>
    <w:rsid w:val="00B3639F"/>
    <w:rsid w:val="00B55559"/>
    <w:rsid w:val="00B634DB"/>
    <w:rsid w:val="00B86225"/>
    <w:rsid w:val="00BE2B6F"/>
    <w:rsid w:val="00BF2DB6"/>
    <w:rsid w:val="00C21ECE"/>
    <w:rsid w:val="00C32C4D"/>
    <w:rsid w:val="00C37373"/>
    <w:rsid w:val="00C479FB"/>
    <w:rsid w:val="00C56025"/>
    <w:rsid w:val="00C72867"/>
    <w:rsid w:val="00C85688"/>
    <w:rsid w:val="00CB6D28"/>
    <w:rsid w:val="00CC14B8"/>
    <w:rsid w:val="00CD50A1"/>
    <w:rsid w:val="00CD68CB"/>
    <w:rsid w:val="00D15A79"/>
    <w:rsid w:val="00D237AB"/>
    <w:rsid w:val="00D44111"/>
    <w:rsid w:val="00D84620"/>
    <w:rsid w:val="00DD6FEB"/>
    <w:rsid w:val="00DD7DEA"/>
    <w:rsid w:val="00DE3E95"/>
    <w:rsid w:val="00DE47E2"/>
    <w:rsid w:val="00DE75EA"/>
    <w:rsid w:val="00DF173F"/>
    <w:rsid w:val="00DF260E"/>
    <w:rsid w:val="00DF6D80"/>
    <w:rsid w:val="00E4473B"/>
    <w:rsid w:val="00E54A22"/>
    <w:rsid w:val="00E6244E"/>
    <w:rsid w:val="00E75229"/>
    <w:rsid w:val="00E7543C"/>
    <w:rsid w:val="00E82A89"/>
    <w:rsid w:val="00ED32A1"/>
    <w:rsid w:val="00ED7830"/>
    <w:rsid w:val="00EE0F2C"/>
    <w:rsid w:val="00EF1D55"/>
    <w:rsid w:val="00F961B7"/>
    <w:rsid w:val="00FA0D09"/>
    <w:rsid w:val="00FA6B8C"/>
    <w:rsid w:val="00FB2B3F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46DA2"/>
  <w14:defaultImageDpi w14:val="300"/>
  <w15:chartTrackingRefBased/>
  <w15:docId w15:val="{97889014-4DF6-4964-B035-E02BA7E4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4A"/>
    <w:rPr>
      <w:rFonts w:cs="Arial"/>
      <w:sz w:val="24"/>
      <w:szCs w:val="24"/>
    </w:rPr>
  </w:style>
  <w:style w:type="paragraph" w:styleId="Heading1">
    <w:name w:val="heading 1"/>
    <w:basedOn w:val="Heading"/>
    <w:next w:val="BodyText"/>
    <w:qFormat/>
    <w:rsid w:val="00DD7DEA"/>
    <w:pPr>
      <w:spacing w:before="0"/>
      <w:outlineLvl w:val="0"/>
    </w:pPr>
    <w:rPr>
      <w:b w:val="0"/>
      <w:sz w:val="28"/>
      <w:szCs w:val="28"/>
    </w:rPr>
  </w:style>
  <w:style w:type="paragraph" w:styleId="Heading2">
    <w:name w:val="heading 2"/>
    <w:basedOn w:val="Heading"/>
    <w:next w:val="BodyText"/>
    <w:qFormat/>
    <w:rsid w:val="00410CD5"/>
    <w:pPr>
      <w:spacing w:before="0" w:after="0"/>
      <w:outlineLvl w:val="1"/>
    </w:pPr>
    <w:rPr>
      <w:sz w:val="32"/>
      <w:szCs w:val="28"/>
    </w:rPr>
  </w:style>
  <w:style w:type="paragraph" w:styleId="Heading3">
    <w:name w:val="heading 3"/>
    <w:basedOn w:val="Normal"/>
    <w:next w:val="BodyText"/>
    <w:qFormat/>
    <w:rsid w:val="00713DE5"/>
    <w:pPr>
      <w:keepNext/>
      <w:spacing w:after="12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BodyText"/>
    <w:qFormat/>
    <w:rsid w:val="00713DE5"/>
    <w:pPr>
      <w:keepNext/>
      <w:tabs>
        <w:tab w:val="left" w:pos="720"/>
      </w:tabs>
      <w:spacing w:after="120"/>
      <w:outlineLvl w:val="3"/>
    </w:pPr>
    <w:rPr>
      <w:rFonts w:ascii="Arial" w:eastAsia="Times" w:hAnsi="Arial" w:cs="Times New Roman"/>
      <w:b/>
      <w:sz w:val="22"/>
      <w:szCs w:val="20"/>
    </w:rPr>
  </w:style>
  <w:style w:type="paragraph" w:styleId="Heading5">
    <w:name w:val="heading 5"/>
    <w:basedOn w:val="Normal"/>
    <w:next w:val="BodyText"/>
    <w:qFormat/>
    <w:rsid w:val="000907DA"/>
    <w:pPr>
      <w:keepNext/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rsid w:val="00CC14B8"/>
    <w:pPr>
      <w:spacing w:before="240" w:after="1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rsid w:val="00CC14B8"/>
    <w:pPr>
      <w:spacing w:before="120" w:after="120"/>
      <w:outlineLvl w:val="6"/>
    </w:pPr>
    <w:rPr>
      <w:b/>
    </w:rPr>
  </w:style>
  <w:style w:type="paragraph" w:styleId="Heading8">
    <w:name w:val="heading 8"/>
    <w:basedOn w:val="Normal"/>
    <w:next w:val="BodyText"/>
    <w:qFormat/>
    <w:rsid w:val="00B55559"/>
    <w:pPr>
      <w:spacing w:before="240" w:after="60"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rsid w:val="008B2C4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3DE5"/>
    <w:pPr>
      <w:spacing w:after="120"/>
    </w:pPr>
  </w:style>
  <w:style w:type="paragraph" w:styleId="Footer">
    <w:name w:val="footer"/>
    <w:basedOn w:val="Normal"/>
    <w:link w:val="FooterChar"/>
    <w:rsid w:val="00656B95"/>
    <w:pPr>
      <w:tabs>
        <w:tab w:val="center" w:pos="4320"/>
        <w:tab w:val="right" w:pos="8640"/>
      </w:tabs>
    </w:pPr>
    <w:rPr>
      <w:rFonts w:ascii="Arial" w:hAnsi="Arial"/>
      <w:i/>
      <w:sz w:val="20"/>
    </w:rPr>
  </w:style>
  <w:style w:type="paragraph" w:customStyle="1" w:styleId="Style1">
    <w:name w:val="Style1"/>
    <w:basedOn w:val="Caption"/>
    <w:rsid w:val="00DD6FEB"/>
  </w:style>
  <w:style w:type="paragraph" w:styleId="FootnoteText">
    <w:name w:val="footnote text"/>
    <w:basedOn w:val="Normal"/>
    <w:semiHidden/>
    <w:rsid w:val="00DE75EA"/>
    <w:rPr>
      <w:sz w:val="20"/>
      <w:szCs w:val="20"/>
      <w:lang w:val="en-GB" w:eastAsia="en-GB"/>
    </w:rPr>
  </w:style>
  <w:style w:type="paragraph" w:styleId="BalloonText">
    <w:name w:val="Balloon Text"/>
    <w:basedOn w:val="Normal"/>
    <w:semiHidden/>
    <w:rsid w:val="008B2C4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D6FEB"/>
    <w:pPr>
      <w:spacing w:after="120" w:line="480" w:lineRule="auto"/>
    </w:pPr>
  </w:style>
  <w:style w:type="paragraph" w:styleId="DocumentMap">
    <w:name w:val="Document Map"/>
    <w:basedOn w:val="Normal"/>
    <w:semiHidden/>
    <w:rsid w:val="008B2C49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rsid w:val="000D3710"/>
    <w:rPr>
      <w:vertAlign w:val="superscript"/>
    </w:rPr>
  </w:style>
  <w:style w:type="paragraph" w:styleId="EndnoteText">
    <w:name w:val="endnote text"/>
    <w:basedOn w:val="Normal"/>
    <w:semiHidden/>
    <w:rsid w:val="00DD6FEB"/>
    <w:rPr>
      <w:sz w:val="20"/>
      <w:szCs w:val="20"/>
    </w:rPr>
  </w:style>
  <w:style w:type="character" w:styleId="FootnoteReference">
    <w:name w:val="footnote reference"/>
    <w:semiHidden/>
    <w:rsid w:val="00DE75EA"/>
    <w:rPr>
      <w:vertAlign w:val="superscript"/>
    </w:rPr>
  </w:style>
  <w:style w:type="paragraph" w:styleId="ListBullet2">
    <w:name w:val="List Bullet 2"/>
    <w:basedOn w:val="BodyText"/>
    <w:rsid w:val="007675B0"/>
    <w:pPr>
      <w:numPr>
        <w:numId w:val="27"/>
      </w:numPr>
      <w:contextualSpacing/>
    </w:pPr>
    <w:rPr>
      <w:iCs/>
      <w:lang w:val="en-GB"/>
    </w:rPr>
  </w:style>
  <w:style w:type="paragraph" w:styleId="Title">
    <w:name w:val="Title"/>
    <w:basedOn w:val="Normal"/>
    <w:qFormat/>
    <w:rsid w:val="000D371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BodyTextChar">
    <w:name w:val="Body Text Char"/>
    <w:link w:val="BodyText"/>
    <w:rsid w:val="00DD6FEB"/>
    <w:rPr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8B2C49"/>
    <w:pPr>
      <w:keepNext/>
      <w:spacing w:before="120" w:after="120"/>
    </w:pPr>
    <w:rPr>
      <w:b/>
      <w:bCs/>
      <w:sz w:val="20"/>
      <w:szCs w:val="20"/>
    </w:rPr>
  </w:style>
  <w:style w:type="character" w:customStyle="1" w:styleId="CharChar">
    <w:name w:val="Char Char"/>
    <w:locked/>
    <w:rsid w:val="00DD6FEB"/>
    <w:rPr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rsid w:val="008B2C4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335791"/>
    <w:pPr>
      <w:tabs>
        <w:tab w:val="num" w:pos="360"/>
      </w:tabs>
      <w:ind w:left="360" w:hanging="360"/>
    </w:pPr>
  </w:style>
  <w:style w:type="paragraph" w:customStyle="1" w:styleId="SubTitle">
    <w:name w:val="Sub Title"/>
    <w:basedOn w:val="Heading3"/>
    <w:rsid w:val="00DD6FEB"/>
  </w:style>
  <w:style w:type="paragraph" w:styleId="Subtitle0">
    <w:name w:val="Subtitle"/>
    <w:basedOn w:val="Normal"/>
    <w:qFormat/>
    <w:rsid w:val="00DD6FEB"/>
    <w:pPr>
      <w:spacing w:after="60"/>
      <w:jc w:val="center"/>
      <w:outlineLvl w:val="1"/>
    </w:pPr>
    <w:rPr>
      <w:rFonts w:ascii="Arial" w:hAnsi="Arial"/>
    </w:rPr>
  </w:style>
  <w:style w:type="table" w:styleId="TableSimple1">
    <w:name w:val="Table Simple 1"/>
    <w:basedOn w:val="TableNormal"/>
    <w:rsid w:val="008B2C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Leadchars">
    <w:name w:val="Lead chars"/>
    <w:rsid w:val="009F0E78"/>
    <w:rPr>
      <w:rFonts w:ascii="Times New Roman" w:hAnsi="Times New Roman"/>
      <w:b/>
    </w:rPr>
  </w:style>
  <w:style w:type="paragraph" w:customStyle="1" w:styleId="StyleBodyTextItalic">
    <w:name w:val="Style Body Text + Italic"/>
    <w:basedOn w:val="BodyText"/>
    <w:rsid w:val="009F0E78"/>
    <w:rPr>
      <w:i/>
      <w:iCs/>
    </w:rPr>
  </w:style>
  <w:style w:type="paragraph" w:customStyle="1" w:styleId="BodyTextItalic">
    <w:name w:val="Body Text + Italic"/>
    <w:basedOn w:val="BodyText"/>
    <w:rsid w:val="009F0E78"/>
    <w:rPr>
      <w:i/>
      <w:iCs/>
    </w:rPr>
  </w:style>
  <w:style w:type="character" w:customStyle="1" w:styleId="StyleTableTextArialNarrow11ptItalic">
    <w:name w:val="Style Table Text + Arial Narrow 11 pt Italic"/>
    <w:rsid w:val="00A47CF8"/>
    <w:rPr>
      <w:rFonts w:ascii="Arial Narrow" w:hAnsi="Arial Narrow"/>
      <w:i/>
      <w:sz w:val="22"/>
    </w:rPr>
  </w:style>
  <w:style w:type="paragraph" w:customStyle="1" w:styleId="TableTextArial10">
    <w:name w:val="Table Text Arial 10"/>
    <w:basedOn w:val="TableText"/>
    <w:rsid w:val="008B2C49"/>
    <w:pPr>
      <w:spacing w:after="120"/>
    </w:pPr>
  </w:style>
  <w:style w:type="character" w:customStyle="1" w:styleId="TableText10">
    <w:name w:val="Table Text 10"/>
    <w:rsid w:val="00A47CF8"/>
    <w:rPr>
      <w:rFonts w:ascii="Arial" w:hAnsi="Arial"/>
      <w:i/>
      <w:sz w:val="20"/>
    </w:rPr>
  </w:style>
  <w:style w:type="paragraph" w:customStyle="1" w:styleId="TableTextBold">
    <w:name w:val="Table Text Bold"/>
    <w:basedOn w:val="TableTextArial10"/>
    <w:rsid w:val="00B55559"/>
    <w:pPr>
      <w:keepNext/>
    </w:pPr>
    <w:rPr>
      <w:b/>
    </w:rPr>
  </w:style>
  <w:style w:type="paragraph" w:customStyle="1" w:styleId="TableText">
    <w:name w:val="Table Text"/>
    <w:basedOn w:val="Normal"/>
    <w:rsid w:val="008B2C49"/>
    <w:rPr>
      <w:rFonts w:ascii="Arial" w:hAnsi="Arial"/>
      <w:sz w:val="20"/>
    </w:rPr>
  </w:style>
  <w:style w:type="paragraph" w:customStyle="1" w:styleId="wordemphasis">
    <w:name w:val="word emphasis"/>
    <w:basedOn w:val="BodyText"/>
    <w:rsid w:val="00B3639F"/>
    <w:rPr>
      <w:b/>
      <w:lang w:val="en-GB"/>
    </w:rPr>
  </w:style>
  <w:style w:type="paragraph" w:customStyle="1" w:styleId="StyleTableTextArialNarrow11pt">
    <w:name w:val="Style Table Text + Arial Narrow 11 pt"/>
    <w:basedOn w:val="TableText"/>
    <w:rsid w:val="00B3639F"/>
    <w:pPr>
      <w:spacing w:after="60"/>
    </w:pPr>
    <w:rPr>
      <w:rFonts w:ascii="Arial Narrow" w:hAnsi="Arial Narrow"/>
      <w:sz w:val="22"/>
    </w:rPr>
  </w:style>
  <w:style w:type="character" w:customStyle="1" w:styleId="StyleTableTextItalic">
    <w:name w:val="Style Table Text + Italic"/>
    <w:rsid w:val="00B3639F"/>
    <w:rPr>
      <w:i/>
    </w:rPr>
  </w:style>
  <w:style w:type="character" w:customStyle="1" w:styleId="TableTextItalic">
    <w:name w:val="Table Text + Italic"/>
    <w:rsid w:val="00B3639F"/>
    <w:rPr>
      <w:i/>
    </w:rPr>
  </w:style>
  <w:style w:type="paragraph" w:styleId="ListBullet3">
    <w:name w:val="List Bullet 3"/>
    <w:basedOn w:val="Normal"/>
    <w:rsid w:val="00B55559"/>
    <w:pPr>
      <w:numPr>
        <w:numId w:val="25"/>
      </w:numPr>
      <w:tabs>
        <w:tab w:val="left" w:pos="1080"/>
      </w:tabs>
      <w:spacing w:after="120"/>
      <w:contextualSpacing/>
    </w:pPr>
  </w:style>
  <w:style w:type="paragraph" w:customStyle="1" w:styleId="Logframe">
    <w:name w:val="Logframe"/>
    <w:basedOn w:val="TableText"/>
    <w:rsid w:val="00582CF0"/>
    <w:pPr>
      <w:spacing w:before="120" w:after="120"/>
    </w:pPr>
    <w:rPr>
      <w:szCs w:val="20"/>
      <w:lang w:val="en-GB" w:eastAsia="en-GB"/>
    </w:rPr>
  </w:style>
  <w:style w:type="paragraph" w:customStyle="1" w:styleId="Nonheadingheading">
    <w:name w:val="Non heading heading"/>
    <w:basedOn w:val="TableTextBold"/>
    <w:next w:val="BodyText"/>
    <w:rsid w:val="00582CF0"/>
    <w:pPr>
      <w:spacing w:after="60"/>
    </w:pPr>
    <w:rPr>
      <w:bCs/>
      <w:sz w:val="24"/>
    </w:rPr>
  </w:style>
  <w:style w:type="paragraph" w:customStyle="1" w:styleId="WordEmphasis0">
    <w:name w:val="Word Emphasis"/>
    <w:basedOn w:val="Normal"/>
    <w:rsid w:val="009938C0"/>
    <w:pPr>
      <w:spacing w:before="120" w:after="120"/>
    </w:pPr>
    <w:rPr>
      <w:b/>
      <w:i/>
    </w:rPr>
  </w:style>
  <w:style w:type="character" w:styleId="CommentReference">
    <w:name w:val="annotation reference"/>
    <w:semiHidden/>
    <w:rsid w:val="008B2C49"/>
    <w:rPr>
      <w:sz w:val="16"/>
      <w:szCs w:val="16"/>
    </w:rPr>
  </w:style>
  <w:style w:type="paragraph" w:styleId="CommentText">
    <w:name w:val="annotation text"/>
    <w:basedOn w:val="Normal"/>
    <w:semiHidden/>
    <w:rsid w:val="008B2C49"/>
    <w:rPr>
      <w:sz w:val="20"/>
      <w:szCs w:val="20"/>
    </w:rPr>
  </w:style>
  <w:style w:type="character" w:customStyle="1" w:styleId="goohl1">
    <w:name w:val="goohl1"/>
    <w:basedOn w:val="DefaultParagraphFont"/>
    <w:rsid w:val="008B2C49"/>
  </w:style>
  <w:style w:type="table" w:styleId="TableGrid">
    <w:name w:val="Table Grid"/>
    <w:basedOn w:val="TableNormal"/>
    <w:rsid w:val="008B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ed10pt">
    <w:name w:val="Bulleted 10 pt"/>
    <w:basedOn w:val="NoList"/>
    <w:rsid w:val="00DE75EA"/>
    <w:pPr>
      <w:numPr>
        <w:numId w:val="15"/>
      </w:numPr>
    </w:pPr>
  </w:style>
  <w:style w:type="paragraph" w:customStyle="1" w:styleId="StyleListBullet2Arial10pt">
    <w:name w:val="Style List Bullet 2 + Arial 10 pt"/>
    <w:basedOn w:val="ListBullet2"/>
    <w:rsid w:val="00DE75EA"/>
    <w:pPr>
      <w:spacing w:after="60"/>
    </w:pPr>
    <w:rPr>
      <w:rFonts w:ascii="Arial" w:hAnsi="Arial"/>
      <w:sz w:val="20"/>
      <w:szCs w:val="20"/>
      <w:lang w:eastAsia="en-GB"/>
    </w:rPr>
  </w:style>
  <w:style w:type="paragraph" w:customStyle="1" w:styleId="StyleListnumber2Arial10pt1">
    <w:name w:val="Style List number 2 + Arial 10 pt1"/>
    <w:basedOn w:val="ListBullet2"/>
    <w:rsid w:val="00DE75EA"/>
    <w:pPr>
      <w:numPr>
        <w:numId w:val="19"/>
      </w:numPr>
    </w:pPr>
    <w:rPr>
      <w:rFonts w:ascii="Arial" w:hAnsi="Arial"/>
      <w:sz w:val="20"/>
      <w:szCs w:val="20"/>
      <w:lang w:eastAsia="en-GB"/>
    </w:rPr>
  </w:style>
  <w:style w:type="paragraph" w:customStyle="1" w:styleId="StyleStyleListnumber2Arial10pt1After3pt">
    <w:name w:val="Style Style List number 2 + Arial 10 pt1 + After:  3 pt"/>
    <w:basedOn w:val="StyleListnumber2Arial10pt1"/>
    <w:rsid w:val="00DE75EA"/>
    <w:pPr>
      <w:numPr>
        <w:numId w:val="0"/>
      </w:numPr>
      <w:spacing w:after="60"/>
    </w:pPr>
  </w:style>
  <w:style w:type="paragraph" w:customStyle="1" w:styleId="StyleStyleListnumber2Arial10pt1After3pt1">
    <w:name w:val="Style Style List number 2 + Arial 10 pt1 + After:  3 pt1"/>
    <w:basedOn w:val="StyleListnumber2Arial10pt1"/>
    <w:rsid w:val="00DE75EA"/>
    <w:pPr>
      <w:numPr>
        <w:numId w:val="0"/>
      </w:numPr>
      <w:spacing w:after="60"/>
    </w:pPr>
  </w:style>
  <w:style w:type="paragraph" w:customStyle="1" w:styleId="StyleListBullet2Arial10pt1">
    <w:name w:val="Style List Bullet 2 + Arial 10 pt1"/>
    <w:basedOn w:val="ListBullet2"/>
    <w:rsid w:val="00DE75EA"/>
    <w:pPr>
      <w:numPr>
        <w:numId w:val="21"/>
      </w:numPr>
    </w:pPr>
    <w:rPr>
      <w:rFonts w:ascii="Arial" w:hAnsi="Arial"/>
      <w:sz w:val="20"/>
      <w:szCs w:val="20"/>
      <w:lang w:eastAsia="en-GB"/>
    </w:rPr>
  </w:style>
  <w:style w:type="paragraph" w:customStyle="1" w:styleId="ListBullet2Arial10pt">
    <w:name w:val="List Bullet 2 + Arial 10 pt"/>
    <w:basedOn w:val="ListBullet2"/>
    <w:rsid w:val="00DE75EA"/>
    <w:pPr>
      <w:numPr>
        <w:numId w:val="22"/>
      </w:numPr>
      <w:spacing w:after="60"/>
    </w:pPr>
    <w:rPr>
      <w:rFonts w:ascii="Arial" w:hAnsi="Arial"/>
      <w:sz w:val="20"/>
      <w:szCs w:val="20"/>
      <w:lang w:eastAsia="en-GB"/>
    </w:rPr>
  </w:style>
  <w:style w:type="paragraph" w:customStyle="1" w:styleId="StyleTableTextBoldItalic">
    <w:name w:val="Style Table Text Bold + Italic"/>
    <w:basedOn w:val="TableTextBold"/>
    <w:rsid w:val="00DE75EA"/>
    <w:pPr>
      <w:keepNext w:val="0"/>
      <w:spacing w:before="60" w:after="60"/>
    </w:pPr>
    <w:rPr>
      <w:bCs/>
      <w:i/>
      <w:iCs/>
      <w:szCs w:val="20"/>
      <w:lang w:val="en-GB" w:eastAsia="en-GB"/>
    </w:rPr>
  </w:style>
  <w:style w:type="paragraph" w:customStyle="1" w:styleId="Non-headingheading">
    <w:name w:val="Non-heading heading"/>
    <w:basedOn w:val="BodyText"/>
    <w:rsid w:val="00656B95"/>
    <w:pPr>
      <w:keepNext/>
    </w:pPr>
    <w:rPr>
      <w:rFonts w:ascii="Arial" w:hAnsi="Arial"/>
      <w:b/>
    </w:rPr>
  </w:style>
  <w:style w:type="paragraph" w:customStyle="1" w:styleId="StyleArial7ptBoldBlackRight">
    <w:name w:val="Style Arial 7 pt Bold Black Right"/>
    <w:basedOn w:val="Normal"/>
    <w:rsid w:val="00B55559"/>
    <w:pPr>
      <w:jc w:val="right"/>
    </w:pPr>
    <w:rPr>
      <w:rFonts w:ascii="Arial" w:hAnsi="Arial"/>
      <w:b/>
      <w:bCs/>
      <w:color w:val="000000"/>
      <w:sz w:val="20"/>
      <w:szCs w:val="20"/>
    </w:rPr>
  </w:style>
  <w:style w:type="paragraph" w:customStyle="1" w:styleId="TableText7pt">
    <w:name w:val="Table Text 7 pt"/>
    <w:basedOn w:val="Normal"/>
    <w:next w:val="Normal"/>
    <w:rsid w:val="00B55559"/>
    <w:rPr>
      <w:rFonts w:ascii="Arial" w:hAnsi="Arial"/>
      <w:sz w:val="14"/>
    </w:rPr>
  </w:style>
  <w:style w:type="numbering" w:customStyle="1" w:styleId="StyleNumbered">
    <w:name w:val="Style Numbered"/>
    <w:basedOn w:val="NoList"/>
    <w:rsid w:val="007675B0"/>
    <w:pPr>
      <w:numPr>
        <w:numId w:val="28"/>
      </w:numPr>
    </w:pPr>
  </w:style>
  <w:style w:type="character" w:customStyle="1" w:styleId="StyleBodyTextBoldItalicRed">
    <w:name w:val="Style Body Text + Bold Italic Red"/>
    <w:rsid w:val="007675B0"/>
    <w:rPr>
      <w:b/>
      <w:bCs/>
      <w:i/>
      <w:color w:val="FF0000"/>
    </w:rPr>
  </w:style>
  <w:style w:type="paragraph" w:customStyle="1" w:styleId="TOCCaption">
    <w:name w:val="TOC Caption"/>
    <w:basedOn w:val="BodyText"/>
    <w:rsid w:val="002B6A3C"/>
    <w:rPr>
      <w:rFonts w:ascii="Arial" w:hAnsi="Arial"/>
      <w:b/>
      <w:sz w:val="28"/>
      <w:szCs w:val="28"/>
    </w:rPr>
  </w:style>
  <w:style w:type="paragraph" w:customStyle="1" w:styleId="StyleBodyTextArial14ptBold">
    <w:name w:val="Style Body Text + Arial 14 pt Bold"/>
    <w:basedOn w:val="BodyText"/>
    <w:rsid w:val="002B6A3C"/>
    <w:rPr>
      <w:rFonts w:ascii="Arial" w:hAnsi="Arial"/>
      <w:b/>
      <w:bCs/>
      <w:sz w:val="28"/>
    </w:rPr>
  </w:style>
  <w:style w:type="paragraph" w:customStyle="1" w:styleId="Shortquotes">
    <w:name w:val="Short quotes"/>
    <w:basedOn w:val="BodyText"/>
    <w:rsid w:val="000907DA"/>
    <w:pPr>
      <w:ind w:left="720"/>
    </w:pPr>
    <w:rPr>
      <w:i/>
    </w:rPr>
  </w:style>
  <w:style w:type="paragraph" w:customStyle="1" w:styleId="TableText8pt">
    <w:name w:val="Table Text 8 pt"/>
    <w:basedOn w:val="TableTextArial10"/>
    <w:rsid w:val="00C37373"/>
    <w:pPr>
      <w:spacing w:after="0"/>
    </w:pPr>
    <w:rPr>
      <w:sz w:val="16"/>
    </w:rPr>
  </w:style>
  <w:style w:type="paragraph" w:customStyle="1" w:styleId="StyleHeading3After6pt">
    <w:name w:val="Style Heading 3 + After:  6 pt"/>
    <w:basedOn w:val="Heading3"/>
    <w:next w:val="BodyText"/>
    <w:rsid w:val="00713DE5"/>
    <w:pPr>
      <w:numPr>
        <w:numId w:val="37"/>
      </w:numPr>
      <w:tabs>
        <w:tab w:val="left" w:pos="720"/>
      </w:tabs>
    </w:pPr>
    <w:rPr>
      <w:rFonts w:eastAsia="Times New Roman"/>
      <w:bCs/>
    </w:rPr>
  </w:style>
  <w:style w:type="paragraph" w:customStyle="1" w:styleId="NormalArial">
    <w:name w:val="Normal + Arial"/>
    <w:basedOn w:val="Normal"/>
    <w:link w:val="NormalArialChar"/>
    <w:rsid w:val="00C21ECE"/>
    <w:rPr>
      <w:rFonts w:ascii="Arial" w:hAnsi="Arial"/>
    </w:rPr>
  </w:style>
  <w:style w:type="paragraph" w:customStyle="1" w:styleId="Formstyle">
    <w:name w:val="Form style"/>
    <w:basedOn w:val="NormalArial"/>
    <w:next w:val="BodyText"/>
    <w:link w:val="FormstyleChar"/>
    <w:rsid w:val="00136335"/>
    <w:pPr>
      <w:spacing w:before="120" w:after="120"/>
    </w:pPr>
    <w:rPr>
      <w:i/>
    </w:rPr>
  </w:style>
  <w:style w:type="character" w:customStyle="1" w:styleId="NormalArialChar">
    <w:name w:val="Normal + Arial Char"/>
    <w:link w:val="NormalArial"/>
    <w:rsid w:val="00136335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FormstyleChar">
    <w:name w:val="Form style Char"/>
    <w:link w:val="Formstyle"/>
    <w:rsid w:val="00136335"/>
    <w:rPr>
      <w:rFonts w:ascii="Arial" w:hAnsi="Arial" w:cs="Arial"/>
      <w:i/>
      <w:sz w:val="24"/>
      <w:szCs w:val="24"/>
      <w:lang w:val="en-US" w:eastAsia="en-US" w:bidi="ar-SA"/>
    </w:rPr>
  </w:style>
  <w:style w:type="paragraph" w:customStyle="1" w:styleId="Heading">
    <w:name w:val="Heading"/>
    <w:basedOn w:val="NormalArial"/>
    <w:next w:val="BodyText"/>
    <w:link w:val="HeadingChar"/>
    <w:rsid w:val="00136335"/>
    <w:pPr>
      <w:spacing w:before="120" w:after="120"/>
    </w:pPr>
    <w:rPr>
      <w:b/>
      <w:sz w:val="36"/>
      <w:szCs w:val="36"/>
    </w:rPr>
  </w:style>
  <w:style w:type="character" w:customStyle="1" w:styleId="HeadingChar">
    <w:name w:val="Heading Char"/>
    <w:link w:val="Heading"/>
    <w:rsid w:val="008478BF"/>
    <w:rPr>
      <w:rFonts w:ascii="Arial" w:hAnsi="Arial" w:cs="Arial"/>
      <w:b/>
      <w:sz w:val="36"/>
      <w:szCs w:val="36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E6244E"/>
    <w:rPr>
      <w:rFonts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6244E"/>
    <w:rPr>
      <w:rFonts w:ascii="Arial" w:hAnsi="Arial" w:cs="Arial"/>
      <w:i/>
      <w:szCs w:val="24"/>
    </w:rPr>
  </w:style>
  <w:style w:type="character" w:styleId="Hyperlink">
    <w:name w:val="Hyperlink"/>
    <w:basedOn w:val="DefaultParagraphFont"/>
    <w:rsid w:val="00E62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.state.mn.us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ger\Application%20Data\Microsoft\Templates\Bottom%20PDS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9704BDC875744A6BC1E91C8F016B1" ma:contentTypeVersion="8" ma:contentTypeDescription="Create a new document." ma:contentTypeScope="" ma:versionID="b1b3b6bbcaf9c3569501cfcabdb55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C7B30-09AC-4AA1-98E9-D1BBDD740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82D8E5-1CF8-482E-833F-7737D25D1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27075-CE7C-4E27-9949-3F26FA89C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Bottom PDSA template.dot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PDSA Short Form: Model for Improvement Date</vt:lpstr>
    </vt:vector>
  </TitlesOfParts>
  <Company> 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PDSA Short Form: Model for Improvement Date</dc:title>
  <dc:subject>PDSA Short Form</dc:subject>
  <dc:creator>Minnesota Department of Health</dc:creator>
  <cp:keywords/>
  <dc:description/>
  <cp:lastModifiedBy>Le, Cindy</cp:lastModifiedBy>
  <cp:revision>2</cp:revision>
  <cp:lastPrinted>2014-11-21T14:01:00Z</cp:lastPrinted>
  <dcterms:created xsi:type="dcterms:W3CDTF">2017-03-27T20:34:00Z</dcterms:created>
  <dcterms:modified xsi:type="dcterms:W3CDTF">2017-03-27T20:34:00Z</dcterms:modified>
  <cp:contentStatus/>
</cp:coreProperties>
</file>