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125B" w14:textId="77777777" w:rsidR="00996433" w:rsidRDefault="00611394">
      <w:r>
        <w:rPr>
          <w:noProof/>
          <w:sz w:val="25"/>
          <w:szCs w:val="25"/>
        </w:rPr>
        <mc:AlternateContent>
          <mc:Choice Requires="wps">
            <w:drawing>
              <wp:anchor distT="0" distB="0" distL="114300" distR="114300" simplePos="0" relativeHeight="251663360" behindDoc="0" locked="0" layoutInCell="1" allowOverlap="1" wp14:anchorId="7800FFA0" wp14:editId="595BA3C5">
                <wp:simplePos x="0" y="0"/>
                <wp:positionH relativeFrom="page">
                  <wp:posOffset>228600</wp:posOffset>
                </wp:positionH>
                <wp:positionV relativeFrom="page">
                  <wp:posOffset>1301115</wp:posOffset>
                </wp:positionV>
                <wp:extent cx="7315200" cy="704850"/>
                <wp:effectExtent l="0" t="0" r="0" b="6350"/>
                <wp:wrapSquare wrapText="bothSides"/>
                <wp:docPr id="245" name="Text Box 245"/>
                <wp:cNvGraphicFramePr/>
                <a:graphic xmlns:a="http://schemas.openxmlformats.org/drawingml/2006/main">
                  <a:graphicData uri="http://schemas.microsoft.com/office/word/2010/wordprocessingShape">
                    <wps:wsp>
                      <wps:cNvSpPr txBox="1"/>
                      <wps:spPr>
                        <a:xfrm>
                          <a:off x="0" y="0"/>
                          <a:ext cx="7315200" cy="70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34EB9" w14:textId="77777777" w:rsidR="001E4CD2" w:rsidRPr="00611394" w:rsidRDefault="001E4CD2" w:rsidP="00611394">
                            <w:pPr>
                              <w:widowControl w:val="0"/>
                              <w:tabs>
                                <w:tab w:val="left" w:pos="240"/>
                              </w:tabs>
                              <w:autoSpaceDE w:val="0"/>
                              <w:autoSpaceDN w:val="0"/>
                              <w:adjustRightInd w:val="0"/>
                              <w:spacing w:after="36"/>
                              <w:jc w:val="center"/>
                              <w:textAlignment w:val="center"/>
                              <w:rPr>
                                <w:rFonts w:ascii="Verdana" w:eastAsiaTheme="minorEastAsia" w:hAnsi="Verdana" w:cs="Arial"/>
                                <w:iCs/>
                                <w:color w:val="000000"/>
                                <w:spacing w:val="2"/>
                                <w:sz w:val="20"/>
                                <w:szCs w:val="20"/>
                                <w:lang w:eastAsia="ja-JP"/>
                              </w:rPr>
                            </w:pPr>
                            <w:r w:rsidRPr="006647E3">
                              <w:rPr>
                                <w:rFonts w:ascii="Verdana" w:eastAsiaTheme="minorEastAsia" w:hAnsi="Verdana" w:cs="Arial"/>
                                <w:color w:val="000000"/>
                                <w:spacing w:val="-2"/>
                                <w:sz w:val="20"/>
                                <w:szCs w:val="20"/>
                                <w:lang w:eastAsia="ja-JP"/>
                              </w:rPr>
                              <w:t xml:space="preserve">This document is adapted from U.S. Department of Health and Human Services Model Notice of Privacy </w:t>
                            </w:r>
                            <w:r w:rsidRPr="006647E3">
                              <w:rPr>
                                <w:rFonts w:ascii="Verdana" w:eastAsiaTheme="minorEastAsia" w:hAnsi="Verdana" w:cs="Arial"/>
                                <w:color w:val="000000"/>
                                <w:spacing w:val="2"/>
                                <w:sz w:val="20"/>
                                <w:szCs w:val="20"/>
                                <w:lang w:eastAsia="ja-JP"/>
                              </w:rPr>
                              <w:t xml:space="preserve">Practices that includes an overlay of Minnesota’s additional legal requirements. It is intended to be adapted by health care providers to suit their individual needs. </w:t>
                            </w:r>
                            <w:r w:rsidRPr="00611394">
                              <w:rPr>
                                <w:rFonts w:ascii="Verdana" w:eastAsiaTheme="minorEastAsia" w:hAnsi="Verdana" w:cs="Arial"/>
                                <w:i/>
                                <w:iCs/>
                                <w:color w:val="000000"/>
                                <w:spacing w:val="2"/>
                                <w:sz w:val="20"/>
                                <w:szCs w:val="20"/>
                                <w:lang w:eastAsia="ja-JP"/>
                              </w:rPr>
                              <w:t>Minnesota’s legal requirements</w:t>
                            </w:r>
                            <w:r w:rsidRPr="006647E3">
                              <w:rPr>
                                <w:rFonts w:ascii="Verdana" w:eastAsiaTheme="minorEastAsia" w:hAnsi="Verdana" w:cs="Arial"/>
                                <w:color w:val="000000"/>
                                <w:spacing w:val="2"/>
                                <w:sz w:val="20"/>
                                <w:szCs w:val="20"/>
                                <w:lang w:eastAsia="ja-JP"/>
                              </w:rPr>
                              <w:t xml:space="preserve"> are in </w:t>
                            </w:r>
                            <w:r w:rsidRPr="00611394">
                              <w:rPr>
                                <w:rFonts w:ascii="Verdana" w:eastAsiaTheme="minorEastAsia" w:hAnsi="Verdana" w:cs="Arial"/>
                                <w:i/>
                                <w:iCs/>
                                <w:color w:val="000000"/>
                                <w:spacing w:val="2"/>
                                <w:sz w:val="20"/>
                                <w:szCs w:val="20"/>
                                <w:lang w:eastAsia="ja-JP"/>
                              </w:rPr>
                              <w:t>italic text.</w:t>
                            </w:r>
                            <w:r w:rsidRPr="006647E3">
                              <w:rPr>
                                <w:rFonts w:ascii="Verdana" w:eastAsiaTheme="minorEastAsia" w:hAnsi="Verdana" w:cs="Arial"/>
                                <w:iCs/>
                                <w:color w:val="000000"/>
                                <w:spacing w:val="2"/>
                                <w:sz w:val="20"/>
                                <w:szCs w:val="20"/>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0FFA0" id="_x0000_t202" coordsize="21600,21600" o:spt="202" path="m,l,21600r21600,l21600,xe">
                <v:stroke joinstyle="miter"/>
                <v:path gradientshapeok="t" o:connecttype="rect"/>
              </v:shapetype>
              <v:shape id="Text Box 245" o:spid="_x0000_s1026" type="#_x0000_t202" style="position:absolute;margin-left:18pt;margin-top:102.45pt;width:8in;height: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" filled="f" stroked="f">
                <v:textbox>
                  <w:txbxContent>
                    <w:p w14:paraId="3EE34EB9" w14:textId="77777777" w:rsidR="001E4CD2" w:rsidRPr="00611394" w:rsidRDefault="001E4CD2" w:rsidP="00611394">
                      <w:pPr>
                        <w:widowControl w:val="0"/>
                        <w:tabs>
                          <w:tab w:val="left" w:pos="240"/>
                        </w:tabs>
                        <w:autoSpaceDE w:val="0"/>
                        <w:autoSpaceDN w:val="0"/>
                        <w:adjustRightInd w:val="0"/>
                        <w:spacing w:after="36"/>
                        <w:jc w:val="center"/>
                        <w:textAlignment w:val="center"/>
                        <w:rPr>
                          <w:rFonts w:ascii="Verdana" w:eastAsiaTheme="minorEastAsia" w:hAnsi="Verdana" w:cs="Arial"/>
                          <w:iCs/>
                          <w:color w:val="000000"/>
                          <w:spacing w:val="2"/>
                          <w:sz w:val="20"/>
                          <w:szCs w:val="20"/>
                          <w:lang w:eastAsia="ja-JP"/>
                        </w:rPr>
                      </w:pPr>
                      <w:r w:rsidRPr="006647E3">
                        <w:rPr>
                          <w:rFonts w:ascii="Verdana" w:eastAsiaTheme="minorEastAsia" w:hAnsi="Verdana" w:cs="Arial"/>
                          <w:color w:val="000000"/>
                          <w:spacing w:val="-2"/>
                          <w:sz w:val="20"/>
                          <w:szCs w:val="20"/>
                          <w:lang w:eastAsia="ja-JP"/>
                        </w:rPr>
                        <w:t xml:space="preserve">This document is adapted from U.S. Department of Health and Human Services Model Notice of Privacy </w:t>
                      </w:r>
                      <w:r w:rsidRPr="006647E3">
                        <w:rPr>
                          <w:rFonts w:ascii="Verdana" w:eastAsiaTheme="minorEastAsia" w:hAnsi="Verdana" w:cs="Arial"/>
                          <w:color w:val="000000"/>
                          <w:spacing w:val="2"/>
                          <w:sz w:val="20"/>
                          <w:szCs w:val="20"/>
                          <w:lang w:eastAsia="ja-JP"/>
                        </w:rPr>
                        <w:t xml:space="preserve">Practices that includes an overlay of Minnesota’s additional legal requirements. It is intended to be adapted by health care providers to suit their individual needs. </w:t>
                      </w:r>
                      <w:r w:rsidRPr="00611394">
                        <w:rPr>
                          <w:rFonts w:ascii="Verdana" w:eastAsiaTheme="minorEastAsia" w:hAnsi="Verdana" w:cs="Arial"/>
                          <w:i/>
                          <w:iCs/>
                          <w:color w:val="000000"/>
                          <w:spacing w:val="2"/>
                          <w:sz w:val="20"/>
                          <w:szCs w:val="20"/>
                          <w:lang w:eastAsia="ja-JP"/>
                        </w:rPr>
                        <w:t>Minnesota’s legal requirements</w:t>
                      </w:r>
                      <w:r w:rsidRPr="006647E3">
                        <w:rPr>
                          <w:rFonts w:ascii="Verdana" w:eastAsiaTheme="minorEastAsia" w:hAnsi="Verdana" w:cs="Arial"/>
                          <w:color w:val="000000"/>
                          <w:spacing w:val="2"/>
                          <w:sz w:val="20"/>
                          <w:szCs w:val="20"/>
                          <w:lang w:eastAsia="ja-JP"/>
                        </w:rPr>
                        <w:t xml:space="preserve"> are in </w:t>
                      </w:r>
                      <w:r w:rsidRPr="00611394">
                        <w:rPr>
                          <w:rFonts w:ascii="Verdana" w:eastAsiaTheme="minorEastAsia" w:hAnsi="Verdana" w:cs="Arial"/>
                          <w:i/>
                          <w:iCs/>
                          <w:color w:val="000000"/>
                          <w:spacing w:val="2"/>
                          <w:sz w:val="20"/>
                          <w:szCs w:val="20"/>
                          <w:lang w:eastAsia="ja-JP"/>
                        </w:rPr>
                        <w:t>italic text.</w:t>
                      </w:r>
                      <w:r w:rsidRPr="006647E3">
                        <w:rPr>
                          <w:rFonts w:ascii="Verdana" w:eastAsiaTheme="minorEastAsia" w:hAnsi="Verdana" w:cs="Arial"/>
                          <w:iCs/>
                          <w:color w:val="000000"/>
                          <w:spacing w:val="2"/>
                          <w:sz w:val="20"/>
                          <w:szCs w:val="20"/>
                          <w:lang w:eastAsia="ja-JP"/>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2BA6A624" wp14:editId="33408A4C">
                <wp:simplePos x="0" y="0"/>
                <wp:positionH relativeFrom="page">
                  <wp:posOffset>101600</wp:posOffset>
                </wp:positionH>
                <wp:positionV relativeFrom="page">
                  <wp:posOffset>333375</wp:posOffset>
                </wp:positionV>
                <wp:extent cx="7594600" cy="664845"/>
                <wp:effectExtent l="0" t="0" r="0" b="0"/>
                <wp:wrapNone/>
                <wp:docPr id="4" name="Text Box 4"/>
                <wp:cNvGraphicFramePr/>
                <a:graphic xmlns:a="http://schemas.openxmlformats.org/drawingml/2006/main">
                  <a:graphicData uri="http://schemas.microsoft.com/office/word/2010/wordprocessingShape">
                    <wps:wsp>
                      <wps:cNvSpPr txBox="1"/>
                      <wps:spPr>
                        <a:xfrm>
                          <a:off x="0" y="0"/>
                          <a:ext cx="7594600" cy="664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7B39B8" w14:textId="77777777" w:rsidR="001E4CD2" w:rsidRPr="002E2D2E" w:rsidRDefault="001E4CD2" w:rsidP="00B62CAB">
                            <w:pPr>
                              <w:pStyle w:val="Heading2"/>
                              <w:jc w:val="center"/>
                              <w:rPr>
                                <w:rStyle w:val="Hyperlink"/>
                                <w:rFonts w:ascii="Verdana" w:eastAsia="Optima ExtraBlack" w:hAnsi="Verdana" w:cs="Arial"/>
                                <w:bCs w:val="0"/>
                                <w:color w:val="FFFFFF" w:themeColor="background1"/>
                                <w:sz w:val="28"/>
                                <w:szCs w:val="28"/>
                                <w:u w:val="none"/>
                              </w:rPr>
                            </w:pPr>
                            <w:r w:rsidRPr="002E2D2E">
                              <w:rPr>
                                <w:rStyle w:val="Hyperlink"/>
                                <w:rFonts w:ascii="Verdana" w:eastAsia="Optima ExtraBlack" w:hAnsi="Verdana" w:cs="Arial"/>
                                <w:bCs w:val="0"/>
                                <w:color w:val="FFFFFF" w:themeColor="background1"/>
                                <w:sz w:val="28"/>
                                <w:szCs w:val="28"/>
                                <w:u w:val="none"/>
                              </w:rPr>
                              <w:t>Minnesota Notice of Privacy Practices</w:t>
                            </w:r>
                          </w:p>
                          <w:p w14:paraId="2C622B6D" w14:textId="77777777" w:rsidR="001E4CD2" w:rsidRDefault="001E4CD2" w:rsidP="00611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6A624" id="Text Box 4" o:spid="_x0000_s1027" type="#_x0000_t202" style="position:absolute;margin-left:8pt;margin-top:26.25pt;width:598pt;height:5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" filled="f" stroked="f">
                <v:textbox>
                  <w:txbxContent>
                    <w:p w14:paraId="627B39B8" w14:textId="77777777" w:rsidR="001E4CD2" w:rsidRPr="002E2D2E" w:rsidRDefault="001E4CD2" w:rsidP="00B62CAB">
                      <w:pPr>
                        <w:pStyle w:val="Heading2"/>
                        <w:jc w:val="center"/>
                        <w:rPr>
                          <w:rStyle w:val="Hyperlink"/>
                          <w:rFonts w:ascii="Verdana" w:eastAsia="Optima ExtraBlack" w:hAnsi="Verdana" w:cs="Arial"/>
                          <w:bCs w:val="0"/>
                          <w:color w:val="FFFFFF" w:themeColor="background1"/>
                          <w:sz w:val="28"/>
                          <w:szCs w:val="28"/>
                          <w:u w:val="none"/>
                        </w:rPr>
                      </w:pPr>
                      <w:r w:rsidRPr="002E2D2E">
                        <w:rPr>
                          <w:rStyle w:val="Hyperlink"/>
                          <w:rFonts w:ascii="Verdana" w:eastAsia="Optima ExtraBlack" w:hAnsi="Verdana" w:cs="Arial"/>
                          <w:bCs w:val="0"/>
                          <w:color w:val="FFFFFF" w:themeColor="background1"/>
                          <w:sz w:val="28"/>
                          <w:szCs w:val="28"/>
                          <w:u w:val="none"/>
                        </w:rPr>
                        <w:t>Minnesota Notice of Privacy Practices</w:t>
                      </w:r>
                    </w:p>
                    <w:p w14:paraId="2C622B6D" w14:textId="77777777" w:rsidR="001E4CD2" w:rsidRDefault="001E4CD2" w:rsidP="00611394"/>
                  </w:txbxContent>
                </v:textbox>
                <w10:wrap anchorx="page" anchory="page"/>
              </v:shape>
            </w:pict>
          </mc:Fallback>
        </mc:AlternateContent>
      </w:r>
      <w:r>
        <w:rPr>
          <w:noProof/>
        </w:rPr>
        <mc:AlternateContent>
          <mc:Choice Requires="wps">
            <w:drawing>
              <wp:anchor distT="0" distB="0" distL="0" distR="0" simplePos="0" relativeHeight="251675648" behindDoc="0" locked="0" layoutInCell="1" allowOverlap="0" wp14:anchorId="4E064992" wp14:editId="62413636">
                <wp:simplePos x="0" y="0"/>
                <wp:positionH relativeFrom="page">
                  <wp:posOffset>146050</wp:posOffset>
                </wp:positionH>
                <wp:positionV relativeFrom="page">
                  <wp:posOffset>4239260</wp:posOffset>
                </wp:positionV>
                <wp:extent cx="2082165" cy="662305"/>
                <wp:effectExtent l="0" t="0" r="0" b="0"/>
                <wp:wrapThrough wrapText="bothSides">
                  <wp:wrapPolygon edited="0">
                    <wp:start x="263" y="0"/>
                    <wp:lineTo x="263" y="20709"/>
                    <wp:lineTo x="21080" y="20709"/>
                    <wp:lineTo x="21080" y="0"/>
                    <wp:lineTo x="263" y="0"/>
                  </wp:wrapPolygon>
                </wp:wrapThrough>
                <wp:docPr id="2" name="Text Box 2"/>
                <wp:cNvGraphicFramePr/>
                <a:graphic xmlns:a="http://schemas.openxmlformats.org/drawingml/2006/main">
                  <a:graphicData uri="http://schemas.microsoft.com/office/word/2010/wordprocessingShape">
                    <wps:wsp>
                      <wps:cNvSpPr txBox="1"/>
                      <wps:spPr>
                        <a:xfrm>
                          <a:off x="0" y="0"/>
                          <a:ext cx="2082165" cy="6623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11F810" w14:textId="77777777" w:rsidR="001E4CD2" w:rsidRPr="006A1E9A" w:rsidRDefault="001E4CD2" w:rsidP="00611394">
                            <w:pPr>
                              <w:pStyle w:val="ListParagraph"/>
                              <w:tabs>
                                <w:tab w:val="left" w:pos="360"/>
                              </w:tabs>
                              <w:ind w:left="360" w:hanging="360"/>
                              <w:rPr>
                                <w:rFonts w:ascii="Arial Black" w:hAnsi="Arial Black"/>
                              </w:rPr>
                            </w:pPr>
                            <w:r w:rsidRPr="00611394">
                              <w:rPr>
                                <w:rFonts w:ascii="Verdana" w:eastAsiaTheme="minorEastAsia" w:hAnsi="Verdana"/>
                                <w:b/>
                              </w:rPr>
                              <w:t xml:space="preserve"> </w:t>
                            </w:r>
                            <w:r w:rsidRPr="00611394">
                              <w:rPr>
                                <w:rFonts w:ascii="Verdana" w:eastAsiaTheme="minorEastAsia" w:hAnsi="Verdana"/>
                                <w:b/>
                              </w:rPr>
                              <w:br/>
                            </w:r>
                            <w:r w:rsidRPr="00611394">
                              <w:rPr>
                                <w:rFonts w:ascii="Verdana" w:eastAsiaTheme="minorEastAsia" w:hAnsi="Verdana"/>
                                <w:b/>
                                <w:color w:val="FFFFFF" w:themeColor="background1"/>
                                <w:sz w:val="28"/>
                                <w:szCs w:val="28"/>
                                <w14:textOutline w14:w="9525" w14:cap="rnd" w14:cmpd="sng" w14:algn="ctr">
                                  <w14:noFill/>
                                  <w14:prstDash w14:val="solid"/>
                                  <w14:bevel/>
                                </w14:textOutline>
                              </w:rPr>
                              <w:t>Your Ri</w:t>
                            </w:r>
                            <w:r w:rsidR="00611394">
                              <w:rPr>
                                <w:rFonts w:ascii="Verdana" w:eastAsiaTheme="minorEastAsia" w:hAnsi="Verdana"/>
                                <w:b/>
                                <w:color w:val="FFFFFF" w:themeColor="background1"/>
                                <w:sz w:val="28"/>
                                <w:szCs w:val="28"/>
                                <w14:textOutline w14:w="9525" w14:cap="rnd" w14:cmpd="sng" w14:algn="ctr">
                                  <w14:noFill/>
                                  <w14:prstDash w14:val="solid"/>
                                  <w14:bevel/>
                                </w14:textOutline>
                              </w:rPr>
                              <w:t>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64992" id="Text Box 2" o:spid="_x0000_s1028" type="#_x0000_t202" style="position:absolute;margin-left:11.5pt;margin-top:333.8pt;width:163.95pt;height:52.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" o:allowoverlap="f" filled="f" stroked="f">
                <v:textbox>
                  <w:txbxContent>
                    <w:p w14:paraId="2E11F810" w14:textId="77777777" w:rsidR="001E4CD2" w:rsidRPr="006A1E9A" w:rsidRDefault="001E4CD2" w:rsidP="00611394">
                      <w:pPr>
                        <w:pStyle w:val="ListParagraph"/>
                        <w:tabs>
                          <w:tab w:val="left" w:pos="360"/>
                        </w:tabs>
                        <w:ind w:left="360" w:hanging="360"/>
                        <w:rPr>
                          <w:rFonts w:ascii="Arial Black" w:hAnsi="Arial Black"/>
                        </w:rPr>
                      </w:pPr>
                      <w:r w:rsidRPr="00611394">
                        <w:rPr>
                          <w:rFonts w:ascii="Verdana" w:eastAsiaTheme="minorEastAsia" w:hAnsi="Verdana"/>
                          <w:b/>
                        </w:rPr>
                        <w:t xml:space="preserve"> </w:t>
                      </w:r>
                      <w:r w:rsidRPr="00611394">
                        <w:rPr>
                          <w:rFonts w:ascii="Verdana" w:eastAsiaTheme="minorEastAsia" w:hAnsi="Verdana"/>
                          <w:b/>
                        </w:rPr>
                        <w:br/>
                      </w:r>
                      <w:r w:rsidRPr="00611394">
                        <w:rPr>
                          <w:rFonts w:ascii="Verdana" w:eastAsiaTheme="minorEastAsia" w:hAnsi="Verdana"/>
                          <w:b/>
                          <w:color w:val="FFFFFF" w:themeColor="background1"/>
                          <w:sz w:val="28"/>
                          <w:szCs w:val="28"/>
                          <w14:textOutline w14:w="9525" w14:cap="rnd" w14:cmpd="sng" w14:algn="ctr">
                            <w14:noFill/>
                            <w14:prstDash w14:val="solid"/>
                            <w14:bevel/>
                          </w14:textOutline>
                        </w:rPr>
                        <w:t>Your Ri</w:t>
                      </w:r>
                      <w:r w:rsidR="00611394">
                        <w:rPr>
                          <w:rFonts w:ascii="Verdana" w:eastAsiaTheme="minorEastAsia" w:hAnsi="Verdana"/>
                          <w:b/>
                          <w:color w:val="FFFFFF" w:themeColor="background1"/>
                          <w:sz w:val="28"/>
                          <w:szCs w:val="28"/>
                          <w14:textOutline w14:w="9525" w14:cap="rnd" w14:cmpd="sng" w14:algn="ctr">
                            <w14:noFill/>
                            <w14:prstDash w14:val="solid"/>
                            <w14:bevel/>
                          </w14:textOutline>
                        </w:rPr>
                        <w:t>ghts</w:t>
                      </w:r>
                    </w:p>
                  </w:txbxContent>
                </v:textbox>
                <w10:wrap type="through" anchorx="page" anchory="page"/>
              </v:shape>
            </w:pict>
          </mc:Fallback>
        </mc:AlternateContent>
      </w:r>
      <w:r w:rsidR="00F8051F">
        <w:rPr>
          <w:noProof/>
        </w:rPr>
        <mc:AlternateContent>
          <mc:Choice Requires="wps">
            <w:drawing>
              <wp:anchor distT="0" distB="0" distL="114300" distR="114300" simplePos="0" relativeHeight="251696128" behindDoc="0" locked="0" layoutInCell="1" allowOverlap="1" wp14:anchorId="7AC99D17" wp14:editId="239C75A4">
                <wp:simplePos x="0" y="0"/>
                <wp:positionH relativeFrom="page">
                  <wp:posOffset>2387600</wp:posOffset>
                </wp:positionH>
                <wp:positionV relativeFrom="page">
                  <wp:posOffset>8244205</wp:posOffset>
                </wp:positionV>
                <wp:extent cx="5156200" cy="105346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56200" cy="1053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0C958A"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Request for us to contact you confidentially</w:t>
                            </w:r>
                          </w:p>
                          <w:p w14:paraId="1CD1A1DC"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ask us to contact you in a specific way (for example, home or office phone) or to send mail to a different address. </w:t>
                            </w:r>
                          </w:p>
                          <w:p w14:paraId="313B2D6B"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will say “yes” to all reasonable requests.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99D17" id="Text Box 21" o:spid="_x0000_s1029" type="#_x0000_t202" style="position:absolute;margin-left:188pt;margin-top:649.15pt;width:406pt;height:82.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" filled="f" stroked="f">
                <v:textbox>
                  <w:txbxContent>
                    <w:p w14:paraId="2B0C958A"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Request for us to contact you confidentially</w:t>
                      </w:r>
                    </w:p>
                    <w:p w14:paraId="1CD1A1DC"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ask us to contact you in a specific way (for example, home or office phone) or to send mail to a different address. </w:t>
                      </w:r>
                    </w:p>
                    <w:p w14:paraId="313B2D6B"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will say “yes” to all reasonable requests.</w:t>
                      </w:r>
                    </w:p>
                  </w:txbxContent>
                </v:textbox>
                <w10:wrap anchorx="page" anchory="page"/>
              </v:shape>
            </w:pict>
          </mc:Fallback>
        </mc:AlternateContent>
      </w:r>
      <w:r w:rsidR="00F8051F">
        <w:rPr>
          <w:noProof/>
        </w:rPr>
        <mc:AlternateContent>
          <mc:Choice Requires="wps">
            <w:drawing>
              <wp:anchor distT="0" distB="0" distL="114300" distR="114300" simplePos="0" relativeHeight="251694080" behindDoc="0" locked="0" layoutInCell="1" allowOverlap="1" wp14:anchorId="4459D8D6" wp14:editId="45E075CA">
                <wp:simplePos x="0" y="0"/>
                <wp:positionH relativeFrom="page">
                  <wp:posOffset>2386965</wp:posOffset>
                </wp:positionH>
                <wp:positionV relativeFrom="page">
                  <wp:posOffset>7251065</wp:posOffset>
                </wp:positionV>
                <wp:extent cx="5198110" cy="1113155"/>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5198110" cy="1113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A249A3"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correct your medical record </w:t>
                            </w:r>
                          </w:p>
                          <w:p w14:paraId="74EFB32D"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You can ask us to correct health information about you that you think is incorrect or incomplete. Ask us how to do this.</w:t>
                            </w:r>
                            <w:r w:rsidRPr="00D239DB">
                              <w:rPr>
                                <w:rFonts w:ascii="Arial" w:eastAsiaTheme="minorEastAsia" w:hAnsi="Arial" w:cs="Arial"/>
                                <w:color w:val="000000"/>
                                <w:sz w:val="22"/>
                                <w:szCs w:val="22"/>
                                <w:lang w:eastAsia="ja-JP"/>
                              </w:rPr>
                              <w:t xml:space="preserve">  </w:t>
                            </w:r>
                          </w:p>
                          <w:p w14:paraId="2AB9B1B2" w14:textId="77777777" w:rsidR="001E4CD2" w:rsidRPr="00D239DB" w:rsidRDefault="001E4CD2" w:rsidP="00F8051F">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may say “no” to your request, but we’ll tell you why in writing within 60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D8D6" id="Text Box 20" o:spid="_x0000_s1030" type="#_x0000_t202" style="position:absolute;margin-left:187.95pt;margin-top:570.95pt;width:409.3pt;height:87.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" filled="f" stroked="f">
                <v:textbox>
                  <w:txbxContent>
                    <w:p w14:paraId="28A249A3"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correct your medical record </w:t>
                      </w:r>
                    </w:p>
                    <w:p w14:paraId="74EFB32D"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You can ask us to correct health information about you that you think is incorrect or incomplete. Ask us how to do this.</w:t>
                      </w:r>
                      <w:r w:rsidRPr="00D239DB">
                        <w:rPr>
                          <w:rFonts w:ascii="Arial" w:eastAsiaTheme="minorEastAsia" w:hAnsi="Arial" w:cs="Arial"/>
                          <w:color w:val="000000"/>
                          <w:sz w:val="22"/>
                          <w:szCs w:val="22"/>
                          <w:lang w:eastAsia="ja-JP"/>
                        </w:rPr>
                        <w:t xml:space="preserve">  </w:t>
                      </w:r>
                    </w:p>
                    <w:p w14:paraId="2AB9B1B2" w14:textId="77777777" w:rsidR="001E4CD2" w:rsidRPr="00D239DB" w:rsidRDefault="001E4CD2" w:rsidP="00F8051F">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We may say “no” to your request, but we’ll tell you why in writing within 60 days.</w:t>
                      </w:r>
                    </w:p>
                  </w:txbxContent>
                </v:textbox>
                <w10:wrap anchorx="page" anchory="page"/>
              </v:shape>
            </w:pict>
          </mc:Fallback>
        </mc:AlternateContent>
      </w:r>
      <w:r w:rsidR="00F8051F">
        <w:rPr>
          <w:noProof/>
        </w:rPr>
        <mc:AlternateContent>
          <mc:Choice Requires="wps">
            <w:drawing>
              <wp:anchor distT="0" distB="0" distL="114300" distR="114300" simplePos="0" relativeHeight="251692032" behindDoc="0" locked="0" layoutInCell="1" allowOverlap="1" wp14:anchorId="4F139D60" wp14:editId="3E89414B">
                <wp:simplePos x="0" y="0"/>
                <wp:positionH relativeFrom="page">
                  <wp:posOffset>2387600</wp:posOffset>
                </wp:positionH>
                <wp:positionV relativeFrom="page">
                  <wp:posOffset>5321300</wp:posOffset>
                </wp:positionV>
                <wp:extent cx="5308600" cy="20955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5308600" cy="2095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DEE44D"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w w:val="95"/>
                                <w:sz w:val="22"/>
                                <w:szCs w:val="22"/>
                                <w:lang w:eastAsia="ja-JP"/>
                              </w:rPr>
                            </w:pPr>
                            <w:r w:rsidRPr="00F8051F">
                              <w:rPr>
                                <w:rFonts w:ascii="Verdana" w:eastAsiaTheme="minorEastAsia" w:hAnsi="Verdana" w:cs="Arial"/>
                                <w:b/>
                                <w:bCs/>
                                <w:color w:val="000000"/>
                                <w:w w:val="95"/>
                                <w:sz w:val="22"/>
                                <w:szCs w:val="22"/>
                                <w:lang w:eastAsia="ja-JP"/>
                              </w:rPr>
                              <w:t xml:space="preserve">Receive an electronic or paper copy of your medical record </w:t>
                            </w:r>
                          </w:p>
                          <w:p w14:paraId="2FE90D67"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You can ask to see or copy an electronic or paper copy of your medical record </w:t>
                            </w:r>
                            <w:r w:rsidRPr="00EC4226">
                              <w:rPr>
                                <w:rFonts w:eastAsiaTheme="minorEastAsia" w:cs="Arial"/>
                                <w:color w:val="000000"/>
                                <w:sz w:val="22"/>
                                <w:szCs w:val="22"/>
                                <w:lang w:eastAsia="ja-JP"/>
                              </w:rPr>
                              <w:br/>
                              <w:t xml:space="preserve">and other health information we have about you. Ask us how to do this. </w:t>
                            </w:r>
                          </w:p>
                          <w:p w14:paraId="1AB4016F"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We will provide a copy or a summary of your health information within a </w:t>
                            </w:r>
                            <w:r w:rsidRPr="00EC4226">
                              <w:rPr>
                                <w:rFonts w:eastAsiaTheme="minorEastAsia" w:cs="Arial"/>
                                <w:color w:val="000000"/>
                                <w:sz w:val="22"/>
                                <w:szCs w:val="22"/>
                                <w:lang w:eastAsia="ja-JP"/>
                              </w:rPr>
                              <w:br/>
                              <w:t>reasonable time.</w:t>
                            </w:r>
                            <w:r w:rsidRPr="00D239DB">
                              <w:rPr>
                                <w:rFonts w:ascii="Arial" w:eastAsiaTheme="minorEastAsia" w:hAnsi="Arial" w:cs="Arial"/>
                                <w:color w:val="000000"/>
                                <w:sz w:val="22"/>
                                <w:szCs w:val="22"/>
                                <w:lang w:eastAsia="ja-JP"/>
                              </w:rPr>
                              <w:t xml:space="preserve"> </w:t>
                            </w:r>
                          </w:p>
                          <w:p w14:paraId="06A7D113"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iCs/>
                                <w:color w:val="000000"/>
                                <w:sz w:val="18"/>
                                <w:szCs w:val="18"/>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ask to see or receive a copy of your record for purposes of reviewing current medical care, we may not charge you a fee.   </w:t>
                            </w:r>
                            <w:r w:rsidRPr="00F8051F">
                              <w:rPr>
                                <w:rFonts w:ascii="Times New Roman Italic" w:eastAsiaTheme="minorEastAsia" w:hAnsi="Times New Roman Italic" w:cs="Times New Roman Italic"/>
                                <w:iCs/>
                                <w:color w:val="000000"/>
                                <w:sz w:val="18"/>
                                <w:szCs w:val="18"/>
                                <w:lang w:eastAsia="ja-JP"/>
                              </w:rPr>
                              <w:t xml:space="preserve">[Minn. Stat. § 144.292 </w:t>
                            </w:r>
                            <w:proofErr w:type="spellStart"/>
                            <w:r w:rsidRPr="00F8051F">
                              <w:rPr>
                                <w:rFonts w:ascii="Times New Roman Italic" w:eastAsiaTheme="minorEastAsia" w:hAnsi="Times New Roman Italic" w:cs="Times New Roman Italic"/>
                                <w:iCs/>
                                <w:color w:val="000000"/>
                                <w:sz w:val="18"/>
                                <w:szCs w:val="18"/>
                                <w:lang w:eastAsia="ja-JP"/>
                              </w:rPr>
                              <w:t>subd</w:t>
                            </w:r>
                            <w:proofErr w:type="spellEnd"/>
                            <w:r w:rsidRPr="00F8051F">
                              <w:rPr>
                                <w:rFonts w:ascii="Times New Roman Italic" w:eastAsiaTheme="minorEastAsia" w:hAnsi="Times New Roman Italic" w:cs="Times New Roman Italic"/>
                                <w:iCs/>
                                <w:color w:val="000000"/>
                                <w:sz w:val="18"/>
                                <w:szCs w:val="18"/>
                                <w:lang w:eastAsia="ja-JP"/>
                              </w:rPr>
                              <w:t>. 6]</w:t>
                            </w:r>
                          </w:p>
                          <w:p w14:paraId="6F0C7FE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color w:val="000000"/>
                                <w:sz w:val="22"/>
                                <w:szCs w:val="22"/>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request copies of your patient records of past medical care, or for certain appeals, we may charge you specified fees.   </w:t>
                            </w:r>
                            <w:r w:rsidRPr="00F8051F">
                              <w:rPr>
                                <w:rFonts w:ascii="Times New Roman Italic" w:eastAsiaTheme="minorEastAsia" w:hAnsi="Times New Roman Italic" w:cs="Times New Roman Italic"/>
                                <w:iCs/>
                                <w:color w:val="000000"/>
                                <w:sz w:val="18"/>
                                <w:szCs w:val="18"/>
                                <w:lang w:eastAsia="ja-JP"/>
                              </w:rPr>
                              <w:t xml:space="preserve">[Minn. Stat. § 144.292 </w:t>
                            </w:r>
                            <w:proofErr w:type="spellStart"/>
                            <w:r w:rsidRPr="00F8051F">
                              <w:rPr>
                                <w:rFonts w:ascii="Times New Roman Italic" w:eastAsiaTheme="minorEastAsia" w:hAnsi="Times New Roman Italic" w:cs="Times New Roman Italic"/>
                                <w:iCs/>
                                <w:color w:val="000000"/>
                                <w:sz w:val="18"/>
                                <w:szCs w:val="18"/>
                                <w:lang w:eastAsia="ja-JP"/>
                              </w:rPr>
                              <w:t>subd</w:t>
                            </w:r>
                            <w:proofErr w:type="spellEnd"/>
                            <w:r w:rsidRPr="00F8051F">
                              <w:rPr>
                                <w:rFonts w:ascii="Times New Roman Italic" w:eastAsiaTheme="minorEastAsia" w:hAnsi="Times New Roman Italic" w:cs="Times New Roman Italic"/>
                                <w:iCs/>
                                <w:color w:val="000000"/>
                                <w:sz w:val="18"/>
                                <w:szCs w:val="18"/>
                                <w:lang w:eastAsia="ja-JP"/>
                              </w:rPr>
                              <w:t>.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39D60" id="Text Box 17" o:spid="_x0000_s1031" type="#_x0000_t202" style="position:absolute;margin-left:188pt;margin-top:419pt;width:418pt;height:1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" filled="f" stroked="f">
                <v:textbox>
                  <w:txbxContent>
                    <w:p w14:paraId="06DEE44D"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w w:val="95"/>
                          <w:sz w:val="22"/>
                          <w:szCs w:val="22"/>
                          <w:lang w:eastAsia="ja-JP"/>
                        </w:rPr>
                      </w:pPr>
                      <w:r w:rsidRPr="00F8051F">
                        <w:rPr>
                          <w:rFonts w:ascii="Verdana" w:eastAsiaTheme="minorEastAsia" w:hAnsi="Verdana" w:cs="Arial"/>
                          <w:b/>
                          <w:bCs/>
                          <w:color w:val="000000"/>
                          <w:w w:val="95"/>
                          <w:sz w:val="22"/>
                          <w:szCs w:val="22"/>
                          <w:lang w:eastAsia="ja-JP"/>
                        </w:rPr>
                        <w:t xml:space="preserve">Receive an electronic or paper copy of your medical record </w:t>
                      </w:r>
                    </w:p>
                    <w:p w14:paraId="2FE90D67" w14:textId="77777777" w:rsidR="001E4CD2" w:rsidRPr="00EC4226" w:rsidRDefault="001E4CD2" w:rsidP="007C0DBC">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You can ask to see or copy an electronic or paper copy of your medical record </w:t>
                      </w:r>
                      <w:r w:rsidRPr="00EC4226">
                        <w:rPr>
                          <w:rFonts w:eastAsiaTheme="minorEastAsia" w:cs="Arial"/>
                          <w:color w:val="000000"/>
                          <w:sz w:val="22"/>
                          <w:szCs w:val="22"/>
                          <w:lang w:eastAsia="ja-JP"/>
                        </w:rPr>
                        <w:br/>
                        <w:t xml:space="preserve">and other health information we have about you. Ask us how to do this. </w:t>
                      </w:r>
                    </w:p>
                    <w:p w14:paraId="1AB4016F" w14:textId="77777777" w:rsidR="001E4CD2" w:rsidRPr="00D239DB" w:rsidRDefault="001E4CD2" w:rsidP="007C0DBC">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r>
                      <w:r w:rsidRPr="00EC4226">
                        <w:rPr>
                          <w:rFonts w:eastAsiaTheme="minorEastAsia" w:cs="Arial"/>
                          <w:color w:val="000000"/>
                          <w:sz w:val="22"/>
                          <w:szCs w:val="22"/>
                          <w:lang w:eastAsia="ja-JP"/>
                        </w:rPr>
                        <w:t xml:space="preserve">We will provide a copy or a summary of your health information within a </w:t>
                      </w:r>
                      <w:r w:rsidRPr="00EC4226">
                        <w:rPr>
                          <w:rFonts w:eastAsiaTheme="minorEastAsia" w:cs="Arial"/>
                          <w:color w:val="000000"/>
                          <w:sz w:val="22"/>
                          <w:szCs w:val="22"/>
                          <w:lang w:eastAsia="ja-JP"/>
                        </w:rPr>
                        <w:br/>
                        <w:t>reasonable time.</w:t>
                      </w:r>
                      <w:r w:rsidRPr="00D239DB">
                        <w:rPr>
                          <w:rFonts w:ascii="Arial" w:eastAsiaTheme="minorEastAsia" w:hAnsi="Arial" w:cs="Arial"/>
                          <w:color w:val="000000"/>
                          <w:sz w:val="22"/>
                          <w:szCs w:val="22"/>
                          <w:lang w:eastAsia="ja-JP"/>
                        </w:rPr>
                        <w:t xml:space="preserve"> </w:t>
                      </w:r>
                    </w:p>
                    <w:p w14:paraId="06A7D113" w14:textId="77777777" w:rsidR="001E4CD2" w:rsidRPr="00F8051F" w:rsidRDefault="001E4CD2" w:rsidP="007C0DBC">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iCs/>
                          <w:color w:val="000000"/>
                          <w:sz w:val="18"/>
                          <w:szCs w:val="18"/>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ask to see or receive a copy of your record for purposes of reviewing current medical care, we may not charge you a fee.   </w:t>
                      </w:r>
                      <w:r w:rsidRPr="00F8051F">
                        <w:rPr>
                          <w:rFonts w:ascii="Times New Roman Italic" w:eastAsiaTheme="minorEastAsia" w:hAnsi="Times New Roman Italic" w:cs="Times New Roman Italic"/>
                          <w:iCs/>
                          <w:color w:val="000000"/>
                          <w:sz w:val="18"/>
                          <w:szCs w:val="18"/>
                          <w:lang w:eastAsia="ja-JP"/>
                        </w:rPr>
                        <w:t xml:space="preserve">[Minn. Stat. § 144.292 </w:t>
                      </w:r>
                      <w:proofErr w:type="spellStart"/>
                      <w:r w:rsidRPr="00F8051F">
                        <w:rPr>
                          <w:rFonts w:ascii="Times New Roman Italic" w:eastAsiaTheme="minorEastAsia" w:hAnsi="Times New Roman Italic" w:cs="Times New Roman Italic"/>
                          <w:iCs/>
                          <w:color w:val="000000"/>
                          <w:sz w:val="18"/>
                          <w:szCs w:val="18"/>
                          <w:lang w:eastAsia="ja-JP"/>
                        </w:rPr>
                        <w:t>subd</w:t>
                      </w:r>
                      <w:proofErr w:type="spellEnd"/>
                      <w:r w:rsidRPr="00F8051F">
                        <w:rPr>
                          <w:rFonts w:ascii="Times New Roman Italic" w:eastAsiaTheme="minorEastAsia" w:hAnsi="Times New Roman Italic" w:cs="Times New Roman Italic"/>
                          <w:iCs/>
                          <w:color w:val="000000"/>
                          <w:sz w:val="18"/>
                          <w:szCs w:val="18"/>
                          <w:lang w:eastAsia="ja-JP"/>
                        </w:rPr>
                        <w:t>. 6]</w:t>
                      </w:r>
                    </w:p>
                    <w:p w14:paraId="6F0C7FE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ascii="Times New Roman Italic" w:eastAsiaTheme="minorEastAsia" w:hAnsi="Times New Roman Italic" w:cs="Times New Roman Italic"/>
                          <w:color w:val="000000"/>
                          <w:sz w:val="22"/>
                          <w:szCs w:val="22"/>
                          <w:lang w:eastAsia="ja-JP"/>
                        </w:rPr>
                      </w:pPr>
                      <w:r w:rsidRPr="00F8051F">
                        <w:rPr>
                          <w:rFonts w:ascii="Times New Roman Italic" w:eastAsiaTheme="minorEastAsia" w:hAnsi="Times New Roman Italic" w:cs="Times New Roman Italic"/>
                          <w:iCs/>
                          <w:color w:val="000000"/>
                          <w:sz w:val="22"/>
                          <w:szCs w:val="22"/>
                          <w:lang w:eastAsia="ja-JP"/>
                        </w:rPr>
                        <w:t>•</w:t>
                      </w:r>
                      <w:r w:rsidRPr="00F8051F">
                        <w:rPr>
                          <w:rFonts w:ascii="Times New Roman Italic" w:eastAsiaTheme="minorEastAsia" w:hAnsi="Times New Roman Italic" w:cs="Times New Roman Italic"/>
                          <w:iCs/>
                          <w:color w:val="000000"/>
                          <w:sz w:val="22"/>
                          <w:szCs w:val="22"/>
                          <w:lang w:eastAsia="ja-JP"/>
                        </w:rPr>
                        <w:tab/>
                        <w:t xml:space="preserve">If you request copies of your patient records of past medical care, or for certain appeals, we may charge you specified fees.   </w:t>
                      </w:r>
                      <w:r w:rsidRPr="00F8051F">
                        <w:rPr>
                          <w:rFonts w:ascii="Times New Roman Italic" w:eastAsiaTheme="minorEastAsia" w:hAnsi="Times New Roman Italic" w:cs="Times New Roman Italic"/>
                          <w:iCs/>
                          <w:color w:val="000000"/>
                          <w:sz w:val="18"/>
                          <w:szCs w:val="18"/>
                          <w:lang w:eastAsia="ja-JP"/>
                        </w:rPr>
                        <w:t xml:space="preserve">[Minn. Stat. § 144.292 </w:t>
                      </w:r>
                      <w:proofErr w:type="spellStart"/>
                      <w:r w:rsidRPr="00F8051F">
                        <w:rPr>
                          <w:rFonts w:ascii="Times New Roman Italic" w:eastAsiaTheme="minorEastAsia" w:hAnsi="Times New Roman Italic" w:cs="Times New Roman Italic"/>
                          <w:iCs/>
                          <w:color w:val="000000"/>
                          <w:sz w:val="18"/>
                          <w:szCs w:val="18"/>
                          <w:lang w:eastAsia="ja-JP"/>
                        </w:rPr>
                        <w:t>subd</w:t>
                      </w:r>
                      <w:proofErr w:type="spellEnd"/>
                      <w:r w:rsidRPr="00F8051F">
                        <w:rPr>
                          <w:rFonts w:ascii="Times New Roman Italic" w:eastAsiaTheme="minorEastAsia" w:hAnsi="Times New Roman Italic" w:cs="Times New Roman Italic"/>
                          <w:iCs/>
                          <w:color w:val="000000"/>
                          <w:sz w:val="18"/>
                          <w:szCs w:val="18"/>
                          <w:lang w:eastAsia="ja-JP"/>
                        </w:rPr>
                        <w:t>. 6]</w:t>
                      </w:r>
                    </w:p>
                  </w:txbxContent>
                </v:textbox>
                <w10:wrap anchorx="page" anchory="page"/>
              </v:shape>
            </w:pict>
          </mc:Fallback>
        </mc:AlternateContent>
      </w:r>
      <w:r w:rsidR="00BB6965" w:rsidRPr="00C662BE">
        <w:rPr>
          <w:noProof/>
          <w:sz w:val="25"/>
          <w:szCs w:val="25"/>
        </w:rPr>
        <mc:AlternateContent>
          <mc:Choice Requires="wps">
            <w:drawing>
              <wp:anchor distT="0" distB="0" distL="114300" distR="114300" simplePos="0" relativeHeight="251660288" behindDoc="1" locked="0" layoutInCell="1" allowOverlap="1" wp14:anchorId="329AB6C9" wp14:editId="7462FD01">
                <wp:simplePos x="0" y="0"/>
                <wp:positionH relativeFrom="page">
                  <wp:posOffset>-62865</wp:posOffset>
                </wp:positionH>
                <wp:positionV relativeFrom="page">
                  <wp:posOffset>3671570</wp:posOffset>
                </wp:positionV>
                <wp:extent cx="2336165" cy="5501640"/>
                <wp:effectExtent l="50800" t="25400" r="51435" b="86360"/>
                <wp:wrapNone/>
                <wp:docPr id="227" name="Rectangle 227"/>
                <wp:cNvGraphicFramePr/>
                <a:graphic xmlns:a="http://schemas.openxmlformats.org/drawingml/2006/main">
                  <a:graphicData uri="http://schemas.microsoft.com/office/word/2010/wordprocessingShape">
                    <wps:wsp>
                      <wps:cNvSpPr/>
                      <wps:spPr>
                        <a:xfrm>
                          <a:off x="0" y="0"/>
                          <a:ext cx="2336165" cy="550164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7636C" id="Rectangle 227" o:spid="_x0000_s1026" style="position:absolute;margin-left:-4.95pt;margin-top:289.1pt;width:183.95pt;height:43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" fillcolor="#5ebae3" stroked="f">
                <v:shadow on="t" color="black" opacity="22937f" origin=",.5" offset="0,.63889mm"/>
                <w10:wrap anchorx="page" anchory="page"/>
              </v:rect>
            </w:pict>
          </mc:Fallback>
        </mc:AlternateContent>
      </w:r>
      <w:r w:rsidR="00C135CA">
        <w:rPr>
          <w:noProof/>
        </w:rPr>
        <mc:AlternateContent>
          <mc:Choice Requires="wps">
            <w:drawing>
              <wp:anchor distT="0" distB="0" distL="0" distR="0" simplePos="0" relativeHeight="251673600" behindDoc="0" locked="0" layoutInCell="1" allowOverlap="0" wp14:anchorId="14911437" wp14:editId="1CC13768">
                <wp:simplePos x="0" y="0"/>
                <wp:positionH relativeFrom="page">
                  <wp:posOffset>368300</wp:posOffset>
                </wp:positionH>
                <wp:positionV relativeFrom="page">
                  <wp:posOffset>3925570</wp:posOffset>
                </wp:positionV>
                <wp:extent cx="1778635" cy="314325"/>
                <wp:effectExtent l="0" t="0" r="0" b="0"/>
                <wp:wrapSquare wrapText="bothSides"/>
                <wp:docPr id="229" name="Text Box 229"/>
                <wp:cNvGraphicFramePr/>
                <a:graphic xmlns:a="http://schemas.openxmlformats.org/drawingml/2006/main">
                  <a:graphicData uri="http://schemas.microsoft.com/office/word/2010/wordprocessingShape">
                    <wps:wsp>
                      <wps:cNvSpPr txBox="1"/>
                      <wps:spPr>
                        <a:xfrm>
                          <a:off x="0" y="0"/>
                          <a:ext cx="1778635" cy="3143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897399" w14:textId="77777777" w:rsidR="001E4CD2" w:rsidRPr="00F8051F" w:rsidRDefault="001E4CD2" w:rsidP="006D7A51">
                            <w:pPr>
                              <w:pStyle w:val="ListParagraph"/>
                              <w:numPr>
                                <w:ilvl w:val="0"/>
                                <w:numId w:val="1"/>
                              </w:numPr>
                              <w:tabs>
                                <w:tab w:val="left" w:pos="360"/>
                                <w:tab w:val="left" w:pos="450"/>
                              </w:tabs>
                              <w:ind w:left="360"/>
                              <w:rPr>
                                <w:rFonts w:ascii="Arial Black" w:hAnsi="Arial Black"/>
                              </w:rPr>
                            </w:pPr>
                            <w:r w:rsidRPr="00F8051F">
                              <w:rPr>
                                <w:rFonts w:ascii="Verdana" w:eastAsiaTheme="minorEastAsia" w:hAnsi="Verdana"/>
                                <w:b/>
                              </w:rPr>
                              <w:t>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11437" id="Text Box 229" o:spid="_x0000_s1032" type="#_x0000_t202" style="position:absolute;margin-left:29pt;margin-top:309.1pt;width:140.05pt;height:24.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" o:allowoverlap="f" filled="f" stroked="f">
                <v:textbox>
                  <w:txbxContent>
                    <w:p w14:paraId="2A897399" w14:textId="77777777" w:rsidR="001E4CD2" w:rsidRPr="00F8051F" w:rsidRDefault="001E4CD2" w:rsidP="006D7A51">
                      <w:pPr>
                        <w:pStyle w:val="ListParagraph"/>
                        <w:numPr>
                          <w:ilvl w:val="0"/>
                          <w:numId w:val="1"/>
                        </w:numPr>
                        <w:tabs>
                          <w:tab w:val="left" w:pos="360"/>
                          <w:tab w:val="left" w:pos="450"/>
                        </w:tabs>
                        <w:ind w:left="360"/>
                        <w:rPr>
                          <w:rFonts w:ascii="Arial Black" w:hAnsi="Arial Black"/>
                        </w:rPr>
                      </w:pPr>
                      <w:r w:rsidRPr="00F8051F">
                        <w:rPr>
                          <w:rFonts w:ascii="Verdana" w:eastAsiaTheme="minorEastAsia" w:hAnsi="Verdana"/>
                          <w:b/>
                        </w:rPr>
                        <w:t>Header</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85888" behindDoc="0" locked="0" layoutInCell="1" allowOverlap="1" wp14:anchorId="3B7757D0" wp14:editId="6C70A7E4">
                <wp:simplePos x="0" y="0"/>
                <wp:positionH relativeFrom="page">
                  <wp:posOffset>354965</wp:posOffset>
                </wp:positionH>
                <wp:positionV relativeFrom="page">
                  <wp:posOffset>4902200</wp:posOffset>
                </wp:positionV>
                <wp:extent cx="1845945" cy="30607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45945"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908E1"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2</w:t>
                            </w:r>
                            <w:r w:rsidRPr="006647E3">
                              <w:rPr>
                                <w:rFonts w:ascii="Verdana" w:eastAsiaTheme="minorEastAsia" w:hAnsi="Verdana"/>
                                <w:b/>
                              </w:rPr>
                              <w:tab/>
                              <w:t>“Your Rights”</w:t>
                            </w:r>
                            <w:r w:rsidRPr="006647E3">
                              <w:rPr>
                                <w:rFonts w:ascii="Verdana" w:hAnsi="Verdan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57D0" id="Text Box 11" o:spid="_x0000_s1033" type="#_x0000_t202" style="position:absolute;margin-left:27.95pt;margin-top:386pt;width:145.35pt;height:24.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" filled="f" stroked="f">
                <v:textbox>
                  <w:txbxContent>
                    <w:p w14:paraId="71E908E1"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2</w:t>
                      </w:r>
                      <w:r w:rsidRPr="006647E3">
                        <w:rPr>
                          <w:rFonts w:ascii="Verdana" w:eastAsiaTheme="minorEastAsia" w:hAnsi="Verdana"/>
                          <w:b/>
                        </w:rPr>
                        <w:tab/>
                        <w:t>“Your Rights”</w:t>
                      </w:r>
                      <w:r w:rsidRPr="006647E3">
                        <w:rPr>
                          <w:rFonts w:ascii="Verdana" w:hAnsi="Verdana"/>
                          <w:b/>
                        </w:rPr>
                        <w:t xml:space="preserve"> </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79744" behindDoc="0" locked="0" layoutInCell="1" allowOverlap="1" wp14:anchorId="38E5D428" wp14:editId="6408E5F6">
                <wp:simplePos x="0" y="0"/>
                <wp:positionH relativeFrom="page">
                  <wp:posOffset>354965</wp:posOffset>
                </wp:positionH>
                <wp:positionV relativeFrom="page">
                  <wp:posOffset>5524500</wp:posOffset>
                </wp:positionV>
                <wp:extent cx="1778635" cy="584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78635" cy="584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FB778" w14:textId="77777777" w:rsidR="001E4CD2" w:rsidRPr="006A1E9A" w:rsidRDefault="001E4CD2" w:rsidP="006D7A51">
                            <w:pPr>
                              <w:tabs>
                                <w:tab w:val="left" w:pos="360"/>
                                <w:tab w:val="left" w:pos="450"/>
                              </w:tabs>
                              <w:ind w:left="360" w:hanging="360"/>
                              <w:rPr>
                                <w:rFonts w:ascii="Arial Black" w:hAnsi="Arial Black"/>
                              </w:rPr>
                            </w:pPr>
                            <w:r w:rsidRPr="006647E3">
                              <w:rPr>
                                <w:rFonts w:ascii="Verdana" w:eastAsiaTheme="minorEastAsia" w:hAnsi="Verdana"/>
                                <w:b/>
                              </w:rPr>
                              <w:t>3</w:t>
                            </w:r>
                            <w:r w:rsidRPr="006647E3">
                              <w:rPr>
                                <w:rFonts w:ascii="Verdana" w:eastAsiaTheme="minorEastAsia" w:hAnsi="Verdana"/>
                                <w:b/>
                              </w:rPr>
                              <w:tab/>
                              <w:t xml:space="preserve">Copy of </w:t>
                            </w:r>
                            <w:r w:rsidRPr="006647E3">
                              <w:rPr>
                                <w:rFonts w:ascii="Verdana" w:eastAsiaTheme="minorEastAsia" w:hAnsi="Verdana"/>
                                <w:b/>
                              </w:rPr>
                              <w:br/>
                              <w:t>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D428" id="Text Box 8" o:spid="_x0000_s1034" type="#_x0000_t202" style="position:absolute;margin-left:27.95pt;margin-top:435pt;width:140.05pt;height:4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" filled="f" stroked="f">
                <v:textbox>
                  <w:txbxContent>
                    <w:p w14:paraId="5CBFB778" w14:textId="77777777" w:rsidR="001E4CD2" w:rsidRPr="006A1E9A" w:rsidRDefault="001E4CD2" w:rsidP="006D7A51">
                      <w:pPr>
                        <w:tabs>
                          <w:tab w:val="left" w:pos="360"/>
                          <w:tab w:val="left" w:pos="450"/>
                        </w:tabs>
                        <w:ind w:left="360" w:hanging="360"/>
                        <w:rPr>
                          <w:rFonts w:ascii="Arial Black" w:hAnsi="Arial Black"/>
                        </w:rPr>
                      </w:pPr>
                      <w:r w:rsidRPr="006647E3">
                        <w:rPr>
                          <w:rFonts w:ascii="Verdana" w:eastAsiaTheme="minorEastAsia" w:hAnsi="Verdana"/>
                          <w:b/>
                        </w:rPr>
                        <w:t>3</w:t>
                      </w:r>
                      <w:r w:rsidRPr="006647E3">
                        <w:rPr>
                          <w:rFonts w:ascii="Verdana" w:eastAsiaTheme="minorEastAsia" w:hAnsi="Verdana"/>
                          <w:b/>
                        </w:rPr>
                        <w:tab/>
                        <w:t xml:space="preserve">Copy of </w:t>
                      </w:r>
                      <w:r w:rsidRPr="006647E3">
                        <w:rPr>
                          <w:rFonts w:ascii="Verdana" w:eastAsiaTheme="minorEastAsia" w:hAnsi="Verdana"/>
                          <w:b/>
                        </w:rPr>
                        <w:br/>
                        <w:t>medical record</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81792" behindDoc="0" locked="0" layoutInCell="1" allowOverlap="1" wp14:anchorId="446AE9A1" wp14:editId="5491A878">
                <wp:simplePos x="0" y="0"/>
                <wp:positionH relativeFrom="page">
                  <wp:posOffset>354965</wp:posOffset>
                </wp:positionH>
                <wp:positionV relativeFrom="page">
                  <wp:posOffset>7251700</wp:posOffset>
                </wp:positionV>
                <wp:extent cx="1845945" cy="647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45945" cy="647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F8516" w14:textId="77777777" w:rsidR="001E4CD2" w:rsidRPr="006A1E9A" w:rsidRDefault="001E4CD2" w:rsidP="00A431A0">
                            <w:pPr>
                              <w:tabs>
                                <w:tab w:val="left" w:pos="360"/>
                                <w:tab w:val="left" w:pos="450"/>
                              </w:tabs>
                              <w:ind w:left="360" w:hanging="360"/>
                              <w:rPr>
                                <w:rFonts w:ascii="Arial Black" w:hAnsi="Arial Black"/>
                              </w:rPr>
                            </w:pPr>
                            <w:r w:rsidRPr="006647E3">
                              <w:rPr>
                                <w:rFonts w:ascii="Verdana" w:eastAsiaTheme="minorEastAsia" w:hAnsi="Verdana"/>
                                <w:b/>
                              </w:rPr>
                              <w:t>4</w:t>
                            </w:r>
                            <w:r w:rsidRPr="006647E3">
                              <w:rPr>
                                <w:rFonts w:ascii="Verdana" w:eastAsiaTheme="minorEastAsia" w:hAnsi="Verdana"/>
                                <w:b/>
                              </w:rPr>
                              <w:tab/>
                              <w:t>Request to amend 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AE9A1" id="Text Box 9" o:spid="_x0000_s1035" type="#_x0000_t202" style="position:absolute;margin-left:27.95pt;margin-top:571pt;width:145.35pt;height:5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" filled="f" stroked="f">
                <v:textbox>
                  <w:txbxContent>
                    <w:p w14:paraId="713F8516" w14:textId="77777777" w:rsidR="001E4CD2" w:rsidRPr="006A1E9A" w:rsidRDefault="001E4CD2" w:rsidP="00A431A0">
                      <w:pPr>
                        <w:tabs>
                          <w:tab w:val="left" w:pos="360"/>
                          <w:tab w:val="left" w:pos="450"/>
                        </w:tabs>
                        <w:ind w:left="360" w:hanging="360"/>
                        <w:rPr>
                          <w:rFonts w:ascii="Arial Black" w:hAnsi="Arial Black"/>
                        </w:rPr>
                      </w:pPr>
                      <w:r w:rsidRPr="006647E3">
                        <w:rPr>
                          <w:rFonts w:ascii="Verdana" w:eastAsiaTheme="minorEastAsia" w:hAnsi="Verdana"/>
                          <w:b/>
                        </w:rPr>
                        <w:t>4</w:t>
                      </w:r>
                      <w:r w:rsidRPr="006647E3">
                        <w:rPr>
                          <w:rFonts w:ascii="Verdana" w:eastAsiaTheme="minorEastAsia" w:hAnsi="Verdana"/>
                          <w:b/>
                        </w:rPr>
                        <w:tab/>
                        <w:t>Request to amend medical record</w:t>
                      </w:r>
                    </w:p>
                  </w:txbxContent>
                </v:textbox>
                <w10:wrap type="square" anchorx="page" anchory="page"/>
              </v:shape>
            </w:pict>
          </mc:Fallback>
        </mc:AlternateContent>
      </w:r>
      <w:r w:rsidR="000F5343">
        <w:rPr>
          <w:noProof/>
        </w:rPr>
        <mc:AlternateContent>
          <mc:Choice Requires="wps">
            <w:drawing>
              <wp:anchor distT="0" distB="0" distL="114300" distR="114300" simplePos="0" relativeHeight="251683840" behindDoc="0" locked="0" layoutInCell="1" allowOverlap="1" wp14:anchorId="72F8DB68" wp14:editId="5006207D">
                <wp:simplePos x="0" y="0"/>
                <wp:positionH relativeFrom="page">
                  <wp:posOffset>354965</wp:posOffset>
                </wp:positionH>
                <wp:positionV relativeFrom="page">
                  <wp:posOffset>8267700</wp:posOffset>
                </wp:positionV>
                <wp:extent cx="1892300" cy="673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92300" cy="67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7663A"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5</w:t>
                            </w:r>
                            <w:r w:rsidRPr="006647E3">
                              <w:rPr>
                                <w:rFonts w:ascii="Verdana" w:eastAsiaTheme="minorEastAsia" w:hAnsi="Verdana"/>
                                <w:b/>
                              </w:rPr>
                              <w:tab/>
                              <w:t xml:space="preserve">Request </w:t>
                            </w:r>
                            <w:r w:rsidRPr="006647E3">
                              <w:rPr>
                                <w:rFonts w:ascii="Verdana" w:eastAsiaTheme="minorEastAsia" w:hAnsi="Verdana"/>
                                <w:b/>
                              </w:rPr>
                              <w:br/>
                              <w:t xml:space="preserve">confidential </w:t>
                            </w:r>
                            <w:r w:rsidRPr="006647E3">
                              <w:rPr>
                                <w:rFonts w:ascii="Verdana" w:eastAsiaTheme="minorEastAsia" w:hAnsi="Verdana"/>
                                <w:b/>
                              </w:rPr>
                              <w:br/>
                              <w:t>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DB68" id="Text Box 10" o:spid="_x0000_s1036" type="#_x0000_t202" style="position:absolute;margin-left:27.95pt;margin-top:651pt;width:149pt;height: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" filled="f" stroked="f">
                <v:textbox>
                  <w:txbxContent>
                    <w:p w14:paraId="6267663A" w14:textId="77777777" w:rsidR="001E4CD2" w:rsidRPr="006647E3" w:rsidRDefault="001E4CD2" w:rsidP="00A431A0">
                      <w:pPr>
                        <w:tabs>
                          <w:tab w:val="left" w:pos="360"/>
                          <w:tab w:val="left" w:pos="450"/>
                        </w:tabs>
                        <w:ind w:left="360" w:hanging="360"/>
                        <w:rPr>
                          <w:rFonts w:ascii="Verdana" w:hAnsi="Verdana"/>
                          <w:b/>
                        </w:rPr>
                      </w:pPr>
                      <w:r w:rsidRPr="006647E3">
                        <w:rPr>
                          <w:rFonts w:ascii="Verdana" w:eastAsiaTheme="minorEastAsia" w:hAnsi="Verdana"/>
                          <w:b/>
                        </w:rPr>
                        <w:t>5</w:t>
                      </w:r>
                      <w:r w:rsidRPr="006647E3">
                        <w:rPr>
                          <w:rFonts w:ascii="Verdana" w:eastAsiaTheme="minorEastAsia" w:hAnsi="Verdana"/>
                          <w:b/>
                        </w:rPr>
                        <w:tab/>
                        <w:t xml:space="preserve">Request </w:t>
                      </w:r>
                      <w:r w:rsidRPr="006647E3">
                        <w:rPr>
                          <w:rFonts w:ascii="Verdana" w:eastAsiaTheme="minorEastAsia" w:hAnsi="Verdana"/>
                          <w:b/>
                        </w:rPr>
                        <w:br/>
                        <w:t xml:space="preserve">confidential </w:t>
                      </w:r>
                      <w:r w:rsidRPr="006647E3">
                        <w:rPr>
                          <w:rFonts w:ascii="Verdana" w:eastAsiaTheme="minorEastAsia" w:hAnsi="Verdana"/>
                          <w:b/>
                        </w:rPr>
                        <w:br/>
                        <w:t>communications</w:t>
                      </w:r>
                    </w:p>
                  </w:txbxContent>
                </v:textbox>
                <w10:wrap type="square" anchorx="page" anchory="page"/>
              </v:shape>
            </w:pict>
          </mc:Fallback>
        </mc:AlternateContent>
      </w:r>
      <w:r w:rsidR="00EC4226">
        <w:rPr>
          <w:noProof/>
        </w:rPr>
        <mc:AlternateContent>
          <mc:Choice Requires="wps">
            <w:drawing>
              <wp:anchor distT="0" distB="0" distL="114300" distR="114300" simplePos="0" relativeHeight="251689984" behindDoc="0" locked="0" layoutInCell="1" allowOverlap="1" wp14:anchorId="1619310E" wp14:editId="5F7BB12A">
                <wp:simplePos x="0" y="0"/>
                <wp:positionH relativeFrom="page">
                  <wp:posOffset>2387600</wp:posOffset>
                </wp:positionH>
                <wp:positionV relativeFrom="page">
                  <wp:posOffset>4759113</wp:posOffset>
                </wp:positionV>
                <wp:extent cx="5029200" cy="4902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029200" cy="490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86668"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ascii="Verdana" w:eastAsiaTheme="minorEastAsia" w:hAnsi="Verdana" w:cs="Arial"/>
                                <w:b/>
                                <w:bCs/>
                                <w:iCs/>
                                <w:color w:val="000000"/>
                                <w:w w:val="90"/>
                                <w:sz w:val="22"/>
                                <w:szCs w:val="22"/>
                                <w:lang w:eastAsia="ja-JP"/>
                              </w:rPr>
                            </w:pPr>
                            <w:r w:rsidRPr="00F8051F">
                              <w:rPr>
                                <w:rFonts w:ascii="Verdana" w:eastAsiaTheme="minorEastAsia" w:hAnsi="Verdana" w:cs="Arial"/>
                                <w:b/>
                                <w:bCs/>
                                <w:color w:val="000000"/>
                                <w:w w:val="90"/>
                                <w:sz w:val="22"/>
                                <w:szCs w:val="22"/>
                                <w:lang w:eastAsia="ja-JP"/>
                              </w:rPr>
                              <w:t xml:space="preserve">When it comes to your health information, you have certain rights. </w:t>
                            </w:r>
                          </w:p>
                          <w:p w14:paraId="637D7800"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This section explains your rights and some of our responsibilities to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9310E" id="Text Box 16" o:spid="_x0000_s1037" type="#_x0000_t202" style="position:absolute;margin-left:188pt;margin-top:374.75pt;width:396pt;height:38.6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" filled="f" stroked="f">
                <v:textbox>
                  <w:txbxContent>
                    <w:p w14:paraId="5BF86668"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ascii="Verdana" w:eastAsiaTheme="minorEastAsia" w:hAnsi="Verdana" w:cs="Arial"/>
                          <w:b/>
                          <w:bCs/>
                          <w:iCs/>
                          <w:color w:val="000000"/>
                          <w:w w:val="90"/>
                          <w:sz w:val="22"/>
                          <w:szCs w:val="22"/>
                          <w:lang w:eastAsia="ja-JP"/>
                        </w:rPr>
                      </w:pPr>
                      <w:r w:rsidRPr="00F8051F">
                        <w:rPr>
                          <w:rFonts w:ascii="Verdana" w:eastAsiaTheme="minorEastAsia" w:hAnsi="Verdana" w:cs="Arial"/>
                          <w:b/>
                          <w:bCs/>
                          <w:color w:val="000000"/>
                          <w:w w:val="90"/>
                          <w:sz w:val="22"/>
                          <w:szCs w:val="22"/>
                          <w:lang w:eastAsia="ja-JP"/>
                        </w:rPr>
                        <w:t xml:space="preserve">When it comes to your health information, you have certain rights. </w:t>
                      </w:r>
                    </w:p>
                    <w:p w14:paraId="637D7800" w14:textId="77777777" w:rsidR="001E4CD2" w:rsidRPr="00F8051F" w:rsidRDefault="001E4CD2" w:rsidP="00A431A0">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This section explains your rights and some of our responsibilities to help you.</w:t>
                      </w:r>
                    </w:p>
                  </w:txbxContent>
                </v:textbox>
                <w10:wrap anchorx="page" anchory="page"/>
              </v:shape>
            </w:pict>
          </mc:Fallback>
        </mc:AlternateContent>
      </w:r>
      <w:r w:rsidR="00EC4226">
        <w:rPr>
          <w:noProof/>
        </w:rPr>
        <mc:AlternateContent>
          <mc:Choice Requires="wps">
            <w:drawing>
              <wp:anchor distT="0" distB="0" distL="114300" distR="114300" simplePos="0" relativeHeight="251687936" behindDoc="0" locked="0" layoutInCell="1" allowOverlap="1" wp14:anchorId="27487240" wp14:editId="2153BA7F">
                <wp:simplePos x="0" y="0"/>
                <wp:positionH relativeFrom="page">
                  <wp:posOffset>2387600</wp:posOffset>
                </wp:positionH>
                <wp:positionV relativeFrom="page">
                  <wp:posOffset>3720253</wp:posOffset>
                </wp:positionV>
                <wp:extent cx="5029200" cy="6870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029200" cy="687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A8BEB" w14:textId="77777777" w:rsidR="001E4CD2" w:rsidRPr="00D239DB" w:rsidRDefault="001E4CD2" w:rsidP="007C0DBC">
                            <w:pPr>
                              <w:widowControl w:val="0"/>
                              <w:tabs>
                                <w:tab w:val="left" w:pos="240"/>
                              </w:tabs>
                              <w:suppressAutoHyphens/>
                              <w:autoSpaceDE w:val="0"/>
                              <w:autoSpaceDN w:val="0"/>
                              <w:adjustRightInd w:val="0"/>
                              <w:spacing w:after="10" w:line="276" w:lineRule="auto"/>
                              <w:textAlignment w:val="center"/>
                              <w:rPr>
                                <w:rFonts w:ascii="Arial" w:eastAsiaTheme="minorEastAsia" w:hAnsi="Arial" w:cs="Arial"/>
                                <w:color w:val="000000"/>
                                <w:sz w:val="22"/>
                                <w:szCs w:val="22"/>
                                <w:lang w:eastAsia="ja-JP"/>
                              </w:rPr>
                            </w:pPr>
                            <w:r w:rsidRPr="00EC4226">
                              <w:rPr>
                                <w:rFonts w:ascii="Verdana" w:eastAsiaTheme="minorEastAsia" w:hAnsi="Verdana" w:cs="Arial"/>
                                <w:b/>
                                <w:bCs/>
                                <w:color w:val="000000"/>
                                <w:sz w:val="22"/>
                                <w:szCs w:val="22"/>
                                <w:lang w:eastAsia="ja-JP"/>
                              </w:rPr>
                              <w:t>This notice describes how medical information about you may be</w:t>
                            </w:r>
                            <w:r>
                              <w:rPr>
                                <w:rFonts w:ascii="Verdana" w:eastAsiaTheme="minorEastAsia" w:hAnsi="Verdana" w:cs="Arial"/>
                                <w:b/>
                                <w:bCs/>
                                <w:color w:val="000000"/>
                                <w:sz w:val="22"/>
                                <w:szCs w:val="22"/>
                                <w:lang w:eastAsia="ja-JP"/>
                              </w:rPr>
                              <w:t xml:space="preserve"> </w:t>
                            </w:r>
                            <w:r w:rsidRPr="00EC4226">
                              <w:rPr>
                                <w:rFonts w:ascii="Verdana" w:eastAsiaTheme="minorEastAsia" w:hAnsi="Verdana" w:cs="Arial"/>
                                <w:b/>
                                <w:bCs/>
                                <w:color w:val="000000"/>
                                <w:sz w:val="22"/>
                                <w:szCs w:val="22"/>
                                <w:lang w:eastAsia="ja-JP"/>
                              </w:rPr>
                              <w:t xml:space="preserve">used </w:t>
                            </w:r>
                            <w:r w:rsidRPr="00EC4226">
                              <w:rPr>
                                <w:rFonts w:ascii="Verdana" w:eastAsiaTheme="minorEastAsia" w:hAnsi="Verdana" w:cs="Arial"/>
                                <w:b/>
                                <w:bCs/>
                                <w:color w:val="000000"/>
                                <w:spacing w:val="2"/>
                                <w:sz w:val="22"/>
                                <w:szCs w:val="22"/>
                                <w:lang w:eastAsia="ja-JP"/>
                              </w:rPr>
                              <w:t xml:space="preserve">and disclosed and how you can get access to this information. </w:t>
                            </w:r>
                            <w:r w:rsidRPr="00EC4226">
                              <w:rPr>
                                <w:rFonts w:ascii="Verdana" w:eastAsiaTheme="minorEastAsia" w:hAnsi="Verdana" w:cs="Arial"/>
                                <w:b/>
                                <w:bCs/>
                                <w:iCs/>
                                <w:color w:val="000000"/>
                                <w:sz w:val="22"/>
                                <w:szCs w:val="22"/>
                                <w:lang w:eastAsia="ja-JP"/>
                              </w:rPr>
                              <w:t xml:space="preserve">Please review it carefully.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7240" id="Text Box 15" o:spid="_x0000_s1038" type="#_x0000_t202" style="position:absolute;margin-left:188pt;margin-top:292.95pt;width:396pt;height:54.1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" filled="f" stroked="f">
                <v:textbox>
                  <w:txbxContent>
                    <w:p w14:paraId="1F1A8BEB" w14:textId="77777777" w:rsidR="001E4CD2" w:rsidRPr="00D239DB" w:rsidRDefault="001E4CD2" w:rsidP="007C0DBC">
                      <w:pPr>
                        <w:widowControl w:val="0"/>
                        <w:tabs>
                          <w:tab w:val="left" w:pos="240"/>
                        </w:tabs>
                        <w:suppressAutoHyphens/>
                        <w:autoSpaceDE w:val="0"/>
                        <w:autoSpaceDN w:val="0"/>
                        <w:adjustRightInd w:val="0"/>
                        <w:spacing w:after="10" w:line="276" w:lineRule="auto"/>
                        <w:textAlignment w:val="center"/>
                        <w:rPr>
                          <w:rFonts w:ascii="Arial" w:eastAsiaTheme="minorEastAsia" w:hAnsi="Arial" w:cs="Arial"/>
                          <w:color w:val="000000"/>
                          <w:sz w:val="22"/>
                          <w:szCs w:val="22"/>
                          <w:lang w:eastAsia="ja-JP"/>
                        </w:rPr>
                      </w:pPr>
                      <w:r w:rsidRPr="00EC4226">
                        <w:rPr>
                          <w:rFonts w:ascii="Verdana" w:eastAsiaTheme="minorEastAsia" w:hAnsi="Verdana" w:cs="Arial"/>
                          <w:b/>
                          <w:bCs/>
                          <w:color w:val="000000"/>
                          <w:sz w:val="22"/>
                          <w:szCs w:val="22"/>
                          <w:lang w:eastAsia="ja-JP"/>
                        </w:rPr>
                        <w:t>This notice describes how medical information about you may be</w:t>
                      </w:r>
                      <w:r>
                        <w:rPr>
                          <w:rFonts w:ascii="Verdana" w:eastAsiaTheme="minorEastAsia" w:hAnsi="Verdana" w:cs="Arial"/>
                          <w:b/>
                          <w:bCs/>
                          <w:color w:val="000000"/>
                          <w:sz w:val="22"/>
                          <w:szCs w:val="22"/>
                          <w:lang w:eastAsia="ja-JP"/>
                        </w:rPr>
                        <w:t xml:space="preserve"> </w:t>
                      </w:r>
                      <w:r w:rsidRPr="00EC4226">
                        <w:rPr>
                          <w:rFonts w:ascii="Verdana" w:eastAsiaTheme="minorEastAsia" w:hAnsi="Verdana" w:cs="Arial"/>
                          <w:b/>
                          <w:bCs/>
                          <w:color w:val="000000"/>
                          <w:sz w:val="22"/>
                          <w:szCs w:val="22"/>
                          <w:lang w:eastAsia="ja-JP"/>
                        </w:rPr>
                        <w:t xml:space="preserve">used </w:t>
                      </w:r>
                      <w:r w:rsidRPr="00EC4226">
                        <w:rPr>
                          <w:rFonts w:ascii="Verdana" w:eastAsiaTheme="minorEastAsia" w:hAnsi="Verdana" w:cs="Arial"/>
                          <w:b/>
                          <w:bCs/>
                          <w:color w:val="000000"/>
                          <w:spacing w:val="2"/>
                          <w:sz w:val="22"/>
                          <w:szCs w:val="22"/>
                          <w:lang w:eastAsia="ja-JP"/>
                        </w:rPr>
                        <w:t xml:space="preserve">and disclosed and how you can get access to this information. </w:t>
                      </w:r>
                      <w:r w:rsidRPr="00EC4226">
                        <w:rPr>
                          <w:rFonts w:ascii="Verdana" w:eastAsiaTheme="minorEastAsia" w:hAnsi="Verdana" w:cs="Arial"/>
                          <w:b/>
                          <w:bCs/>
                          <w:iCs/>
                          <w:color w:val="000000"/>
                          <w:sz w:val="22"/>
                          <w:szCs w:val="22"/>
                          <w:lang w:eastAsia="ja-JP"/>
                        </w:rPr>
                        <w:t xml:space="preserve">Please review it carefully. </w:t>
                      </w:r>
                    </w:p>
                  </w:txbxContent>
                </v:textbox>
                <w10:wrap anchorx="page" anchory="page"/>
              </v:shape>
            </w:pict>
          </mc:Fallback>
        </mc:AlternateContent>
      </w:r>
      <w:r w:rsidR="006647E3">
        <w:rPr>
          <w:noProof/>
          <w:sz w:val="25"/>
          <w:szCs w:val="25"/>
        </w:rPr>
        <mc:AlternateContent>
          <mc:Choice Requires="wps">
            <w:drawing>
              <wp:anchor distT="0" distB="0" distL="114300" distR="114300" simplePos="0" relativeHeight="251664384" behindDoc="0" locked="0" layoutInCell="1" allowOverlap="1" wp14:anchorId="24266B49" wp14:editId="70EE9E7E">
                <wp:simplePos x="0" y="0"/>
                <wp:positionH relativeFrom="page">
                  <wp:posOffset>635000</wp:posOffset>
                </wp:positionH>
                <wp:positionV relativeFrom="page">
                  <wp:posOffset>2247265</wp:posOffset>
                </wp:positionV>
                <wp:extent cx="6515100" cy="732155"/>
                <wp:effectExtent l="0" t="0" r="0" b="4445"/>
                <wp:wrapSquare wrapText="bothSides"/>
                <wp:docPr id="246" name="Text Box 246"/>
                <wp:cNvGraphicFramePr/>
                <a:graphic xmlns:a="http://schemas.openxmlformats.org/drawingml/2006/main">
                  <a:graphicData uri="http://schemas.microsoft.com/office/word/2010/wordprocessingShape">
                    <wps:wsp>
                      <wps:cNvSpPr txBox="1"/>
                      <wps:spPr>
                        <a:xfrm>
                          <a:off x="0" y="0"/>
                          <a:ext cx="6515100" cy="732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3BDD5"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aps/>
                                <w:color w:val="000000"/>
                                <w:sz w:val="18"/>
                                <w:szCs w:val="18"/>
                                <w:lang w:eastAsia="ja-JP"/>
                              </w:rPr>
                              <w:t>C</w:t>
                            </w:r>
                            <w:r w:rsidRPr="006647E3">
                              <w:rPr>
                                <w:rFonts w:ascii="Verdana" w:eastAsiaTheme="minorEastAsia" w:hAnsi="Verdana" w:cs="Arial"/>
                                <w:color w:val="000000"/>
                                <w:sz w:val="18"/>
                                <w:szCs w:val="18"/>
                                <w:lang w:eastAsia="ja-JP"/>
                              </w:rPr>
                              <w:t>overed Entity’s Name</w:t>
                            </w:r>
                            <w:r w:rsidRPr="006647E3">
                              <w:rPr>
                                <w:rFonts w:ascii="Verdana" w:eastAsiaTheme="minorEastAsia" w:hAnsi="Verdana" w:cs="Arial"/>
                                <w:color w:val="000000"/>
                                <w:sz w:val="18"/>
                                <w:szCs w:val="18"/>
                                <w:lang w:eastAsia="ja-JP"/>
                              </w:rPr>
                              <w:tab/>
                            </w:r>
                          </w:p>
                          <w:p w14:paraId="2BE66B39"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Covered Entity’s Address</w:t>
                            </w:r>
                            <w:r w:rsidRPr="006647E3">
                              <w:rPr>
                                <w:rFonts w:ascii="Verdana" w:eastAsiaTheme="minorEastAsia" w:hAnsi="Verdana" w:cs="Arial"/>
                                <w:color w:val="000000"/>
                                <w:sz w:val="18"/>
                                <w:szCs w:val="18"/>
                                <w:lang w:eastAsia="ja-JP"/>
                              </w:rPr>
                              <w:tab/>
                            </w:r>
                          </w:p>
                          <w:p w14:paraId="41AC3130"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Website, Privacy Official’s Phone, Email Address</w:t>
                            </w:r>
                            <w:r w:rsidRPr="006647E3">
                              <w:rPr>
                                <w:rFonts w:ascii="Verdana" w:eastAsiaTheme="minorEastAsia" w:hAnsi="Verdana" w:cs="Arial"/>
                                <w:color w:val="000000"/>
                                <w:sz w:val="18"/>
                                <w:szCs w:val="18"/>
                                <w:lang w:eastAsia="ja-JP"/>
                              </w:rPr>
                              <w:tab/>
                            </w:r>
                          </w:p>
                          <w:p w14:paraId="05E7E338" w14:textId="77777777" w:rsidR="001E4CD2" w:rsidRPr="006647E3" w:rsidRDefault="001E4CD2" w:rsidP="006647E3">
                            <w:pPr>
                              <w:rPr>
                                <w:rFonts w:ascii="Verdana" w:hAnsi="Verdana" w:cs="Arial"/>
                              </w:rPr>
                            </w:pPr>
                            <w:r w:rsidRPr="006647E3">
                              <w:rPr>
                                <w:rFonts w:ascii="Verdana" w:eastAsiaTheme="minorEastAsia" w:hAnsi="Verdana" w:cs="Arial"/>
                                <w:color w:val="000000"/>
                                <w:sz w:val="18"/>
                                <w:szCs w:val="18"/>
                                <w:lang w:eastAsia="ja-JP"/>
                              </w:rPr>
                              <w:t>Other Contact Information</w:t>
                            </w:r>
                            <w:r w:rsidRPr="006647E3">
                              <w:rPr>
                                <w:rFonts w:ascii="Verdana" w:eastAsiaTheme="minorEastAsia" w:hAnsi="Verdana" w:cs="Arial"/>
                                <w:color w:val="000000"/>
                                <w:sz w:val="18"/>
                                <w:szCs w:val="18"/>
                                <w:lang w:eastAsia="ja-JP"/>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66B49" id="Text Box 246" o:spid="_x0000_s1039" type="#_x0000_t202" style="position:absolute;margin-left:50pt;margin-top:176.95pt;width:513pt;height:57.65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" filled="f" stroked="f">
                <v:textbox>
                  <w:txbxContent>
                    <w:p w14:paraId="5193BDD5"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aps/>
                          <w:color w:val="000000"/>
                          <w:sz w:val="18"/>
                          <w:szCs w:val="18"/>
                          <w:lang w:eastAsia="ja-JP"/>
                        </w:rPr>
                        <w:t>C</w:t>
                      </w:r>
                      <w:r w:rsidRPr="006647E3">
                        <w:rPr>
                          <w:rFonts w:ascii="Verdana" w:eastAsiaTheme="minorEastAsia" w:hAnsi="Verdana" w:cs="Arial"/>
                          <w:color w:val="000000"/>
                          <w:sz w:val="18"/>
                          <w:szCs w:val="18"/>
                          <w:lang w:eastAsia="ja-JP"/>
                        </w:rPr>
                        <w:t>overed Entity’s Name</w:t>
                      </w:r>
                      <w:r w:rsidRPr="006647E3">
                        <w:rPr>
                          <w:rFonts w:ascii="Verdana" w:eastAsiaTheme="minorEastAsia" w:hAnsi="Verdana" w:cs="Arial"/>
                          <w:color w:val="000000"/>
                          <w:sz w:val="18"/>
                          <w:szCs w:val="18"/>
                          <w:lang w:eastAsia="ja-JP"/>
                        </w:rPr>
                        <w:tab/>
                      </w:r>
                    </w:p>
                    <w:p w14:paraId="2BE66B39"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Covered Entity’s Address</w:t>
                      </w:r>
                      <w:r w:rsidRPr="006647E3">
                        <w:rPr>
                          <w:rFonts w:ascii="Verdana" w:eastAsiaTheme="minorEastAsia" w:hAnsi="Verdana" w:cs="Arial"/>
                          <w:color w:val="000000"/>
                          <w:sz w:val="18"/>
                          <w:szCs w:val="18"/>
                          <w:lang w:eastAsia="ja-JP"/>
                        </w:rPr>
                        <w:tab/>
                      </w:r>
                    </w:p>
                    <w:p w14:paraId="41AC3130" w14:textId="77777777" w:rsidR="001E4CD2" w:rsidRPr="006647E3" w:rsidRDefault="001E4CD2" w:rsidP="006647E3">
                      <w:pPr>
                        <w:widowControl w:val="0"/>
                        <w:tabs>
                          <w:tab w:val="left" w:pos="240"/>
                          <w:tab w:val="left" w:pos="2880"/>
                          <w:tab w:val="left" w:pos="7360"/>
                          <w:tab w:val="right" w:pos="10800"/>
                        </w:tabs>
                        <w:autoSpaceDE w:val="0"/>
                        <w:autoSpaceDN w:val="0"/>
                        <w:adjustRightInd w:val="0"/>
                        <w:spacing w:after="36"/>
                        <w:textAlignment w:val="center"/>
                        <w:rPr>
                          <w:rFonts w:ascii="Verdana" w:eastAsiaTheme="minorEastAsia" w:hAnsi="Verdana" w:cs="Arial"/>
                          <w:color w:val="000000"/>
                          <w:sz w:val="18"/>
                          <w:szCs w:val="18"/>
                          <w:lang w:eastAsia="ja-JP"/>
                        </w:rPr>
                      </w:pPr>
                      <w:r w:rsidRPr="006647E3">
                        <w:rPr>
                          <w:rFonts w:ascii="Verdana" w:eastAsiaTheme="minorEastAsia" w:hAnsi="Verdana" w:cs="Arial"/>
                          <w:color w:val="000000"/>
                          <w:sz w:val="18"/>
                          <w:szCs w:val="18"/>
                          <w:lang w:eastAsia="ja-JP"/>
                        </w:rPr>
                        <w:t>Website, Privacy Official’s Phone, Email Address</w:t>
                      </w:r>
                      <w:r w:rsidRPr="006647E3">
                        <w:rPr>
                          <w:rFonts w:ascii="Verdana" w:eastAsiaTheme="minorEastAsia" w:hAnsi="Verdana" w:cs="Arial"/>
                          <w:color w:val="000000"/>
                          <w:sz w:val="18"/>
                          <w:szCs w:val="18"/>
                          <w:lang w:eastAsia="ja-JP"/>
                        </w:rPr>
                        <w:tab/>
                      </w:r>
                    </w:p>
                    <w:p w14:paraId="05E7E338" w14:textId="77777777" w:rsidR="001E4CD2" w:rsidRPr="006647E3" w:rsidRDefault="001E4CD2" w:rsidP="006647E3">
                      <w:pPr>
                        <w:rPr>
                          <w:rFonts w:ascii="Verdana" w:hAnsi="Verdana" w:cs="Arial"/>
                        </w:rPr>
                      </w:pPr>
                      <w:r w:rsidRPr="006647E3">
                        <w:rPr>
                          <w:rFonts w:ascii="Verdana" w:eastAsiaTheme="minorEastAsia" w:hAnsi="Verdana" w:cs="Arial"/>
                          <w:color w:val="000000"/>
                          <w:sz w:val="18"/>
                          <w:szCs w:val="18"/>
                          <w:lang w:eastAsia="ja-JP"/>
                        </w:rPr>
                        <w:t>Other Contact Information</w:t>
                      </w:r>
                      <w:r w:rsidRPr="006647E3">
                        <w:rPr>
                          <w:rFonts w:ascii="Verdana" w:eastAsiaTheme="minorEastAsia" w:hAnsi="Verdana" w:cs="Arial"/>
                          <w:color w:val="000000"/>
                          <w:sz w:val="18"/>
                          <w:szCs w:val="18"/>
                          <w:lang w:eastAsia="ja-JP"/>
                        </w:rPr>
                        <w:tab/>
                      </w:r>
                    </w:p>
                  </w:txbxContent>
                </v:textbox>
                <w10:wrap type="square" anchorx="page" anchory="page"/>
              </v:shape>
            </w:pict>
          </mc:Fallback>
        </mc:AlternateContent>
      </w:r>
      <w:r w:rsidR="00120123">
        <w:rPr>
          <w:noProof/>
        </w:rPr>
        <mc:AlternateContent>
          <mc:Choice Requires="wps">
            <w:drawing>
              <wp:anchor distT="0" distB="0" distL="114300" distR="114300" simplePos="0" relativeHeight="251665408" behindDoc="0" locked="0" layoutInCell="1" allowOverlap="1" wp14:anchorId="0D4332D9" wp14:editId="66027809">
                <wp:simplePos x="0" y="0"/>
                <wp:positionH relativeFrom="page">
                  <wp:posOffset>660400</wp:posOffset>
                </wp:positionH>
                <wp:positionV relativeFrom="page">
                  <wp:posOffset>3227070</wp:posOffset>
                </wp:positionV>
                <wp:extent cx="6642100" cy="317500"/>
                <wp:effectExtent l="0" t="0" r="0" b="12700"/>
                <wp:wrapSquare wrapText="bothSides"/>
                <wp:docPr id="247" name="Text Box 247"/>
                <wp:cNvGraphicFramePr/>
                <a:graphic xmlns:a="http://schemas.openxmlformats.org/drawingml/2006/main">
                  <a:graphicData uri="http://schemas.microsoft.com/office/word/2010/wordprocessingShape">
                    <wps:wsp>
                      <wps:cNvSpPr txBox="1"/>
                      <wps:spPr>
                        <a:xfrm>
                          <a:off x="0" y="0"/>
                          <a:ext cx="6642100" cy="31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AB2BA8" w14:textId="77777777" w:rsidR="001E4CD2" w:rsidRPr="00BB6965" w:rsidRDefault="001E4CD2" w:rsidP="00B62CAB">
                            <w:pPr>
                              <w:widowControl w:val="0"/>
                              <w:autoSpaceDE w:val="0"/>
                              <w:autoSpaceDN w:val="0"/>
                              <w:adjustRightInd w:val="0"/>
                              <w:spacing w:line="288" w:lineRule="auto"/>
                              <w:jc w:val="center"/>
                              <w:textAlignment w:val="center"/>
                              <w:rPr>
                                <w:rFonts w:ascii="Verdana" w:eastAsiaTheme="minorEastAsia" w:hAnsi="Verdana"/>
                                <w:b/>
                                <w:color w:val="FFFFFF"/>
                                <w:sz w:val="28"/>
                                <w:szCs w:val="28"/>
                                <w:lang w:eastAsia="ja-JP"/>
                                <w14:textOutline w14:w="9525" w14:cap="flat" w14:cmpd="sng" w14:algn="ctr">
                                  <w14:noFill/>
                                  <w14:prstDash w14:val="solid"/>
                                  <w14:round/>
                                </w14:textOutline>
                              </w:rPr>
                            </w:pPr>
                            <w:r w:rsidRPr="00BB6965">
                              <w:rPr>
                                <w:rFonts w:ascii="Verdana" w:eastAsiaTheme="minorEastAsia" w:hAnsi="Verdana"/>
                                <w:b/>
                                <w:color w:val="FFFFFF"/>
                                <w:sz w:val="28"/>
                                <w:szCs w:val="28"/>
                                <w:lang w:eastAsia="ja-JP"/>
                                <w14:textOutline w14:w="9525" w14:cap="flat" w14:cmpd="sng" w14:algn="ctr">
                                  <w14:noFill/>
                                  <w14:prstDash w14:val="solid"/>
                                  <w14:round/>
                                </w14:textOutline>
                              </w:rPr>
                              <w:t>Your Information. Your Rights. Our Responsibilities.</w:t>
                            </w:r>
                          </w:p>
                          <w:p w14:paraId="0CB6AA98" w14:textId="77777777" w:rsidR="001E4CD2" w:rsidRPr="003429C0" w:rsidRDefault="001E4CD2" w:rsidP="00B62CAB">
                            <w:pPr>
                              <w:rPr>
                                <w:rFonts w:ascii="Verdana" w:hAnsi="Verdana"/>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4332D9" id="Text Box 247" o:spid="_x0000_s1040" type="#_x0000_t202" style="position:absolute;margin-left:52pt;margin-top:254.1pt;width:523pt;height: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" filled="f" stroked="f">
                <v:textbox>
                  <w:txbxContent>
                    <w:p w14:paraId="47AB2BA8" w14:textId="77777777" w:rsidR="001E4CD2" w:rsidRPr="00BB6965" w:rsidRDefault="001E4CD2" w:rsidP="00B62CAB">
                      <w:pPr>
                        <w:widowControl w:val="0"/>
                        <w:autoSpaceDE w:val="0"/>
                        <w:autoSpaceDN w:val="0"/>
                        <w:adjustRightInd w:val="0"/>
                        <w:spacing w:line="288" w:lineRule="auto"/>
                        <w:jc w:val="center"/>
                        <w:textAlignment w:val="center"/>
                        <w:rPr>
                          <w:rFonts w:ascii="Verdana" w:eastAsiaTheme="minorEastAsia" w:hAnsi="Verdana"/>
                          <w:b/>
                          <w:color w:val="FFFFFF"/>
                          <w:sz w:val="28"/>
                          <w:szCs w:val="28"/>
                          <w:lang w:eastAsia="ja-JP"/>
                          <w14:textOutline w14:w="9525" w14:cap="flat" w14:cmpd="sng" w14:algn="ctr">
                            <w14:noFill/>
                            <w14:prstDash w14:val="solid"/>
                            <w14:round/>
                          </w14:textOutline>
                        </w:rPr>
                      </w:pPr>
                      <w:r w:rsidRPr="00BB6965">
                        <w:rPr>
                          <w:rFonts w:ascii="Verdana" w:eastAsiaTheme="minorEastAsia" w:hAnsi="Verdana"/>
                          <w:b/>
                          <w:color w:val="FFFFFF"/>
                          <w:sz w:val="28"/>
                          <w:szCs w:val="28"/>
                          <w:lang w:eastAsia="ja-JP"/>
                          <w14:textOutline w14:w="9525" w14:cap="flat" w14:cmpd="sng" w14:algn="ctr">
                            <w14:noFill/>
                            <w14:prstDash w14:val="solid"/>
                            <w14:round/>
                          </w14:textOutline>
                        </w:rPr>
                        <w:t>Your Information. Your Rights. Our Responsibilities.</w:t>
                      </w:r>
                    </w:p>
                    <w:p w14:paraId="0CB6AA98" w14:textId="77777777" w:rsidR="001E4CD2" w:rsidRPr="003429C0" w:rsidRDefault="001E4CD2" w:rsidP="00B62CAB">
                      <w:pPr>
                        <w:rPr>
                          <w:rFonts w:ascii="Verdana" w:hAnsi="Verdana"/>
                          <w:b/>
                          <w:sz w:val="32"/>
                          <w:szCs w:val="32"/>
                        </w:rPr>
                      </w:pPr>
                    </w:p>
                  </w:txbxContent>
                </v:textbox>
                <w10:wrap type="square" anchorx="page" anchory="page"/>
              </v:shape>
            </w:pict>
          </mc:Fallback>
        </mc:AlternateContent>
      </w:r>
      <w:r w:rsidR="00B62CAB">
        <w:rPr>
          <w:noProof/>
        </w:rPr>
        <mc:AlternateContent>
          <mc:Choice Requires="wps">
            <w:drawing>
              <wp:anchor distT="0" distB="0" distL="114300" distR="114300" simplePos="0" relativeHeight="251659264" behindDoc="1" locked="0" layoutInCell="1" allowOverlap="1" wp14:anchorId="07C3DCDF" wp14:editId="7FFD0431">
                <wp:simplePos x="0" y="0"/>
                <wp:positionH relativeFrom="page">
                  <wp:posOffset>-25400</wp:posOffset>
                </wp:positionH>
                <wp:positionV relativeFrom="page">
                  <wp:posOffset>3100070</wp:posOffset>
                </wp:positionV>
                <wp:extent cx="8178800" cy="558800"/>
                <wp:effectExtent l="0" t="0" r="25400" b="25400"/>
                <wp:wrapNone/>
                <wp:docPr id="248" name="Rectangle 248"/>
                <wp:cNvGraphicFramePr/>
                <a:graphic xmlns:a="http://schemas.openxmlformats.org/drawingml/2006/main">
                  <a:graphicData uri="http://schemas.microsoft.com/office/word/2010/wordprocessingShape">
                    <wps:wsp>
                      <wps:cNvSpPr/>
                      <wps:spPr>
                        <a:xfrm>
                          <a:off x="0" y="0"/>
                          <a:ext cx="8178800" cy="5588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FF66A7" id="Rectangle 248" o:spid="_x0000_s1026" style="position:absolute;margin-left:-2pt;margin-top:244.1pt;width:644pt;height:44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" fillcolor="blue" strokecolor="#4579b8 [3044]">
                <w10:wrap anchorx="page" anchory="page"/>
              </v:rect>
            </w:pict>
          </mc:Fallback>
        </mc:AlternateContent>
      </w:r>
      <w:r w:rsidR="00B62CAB" w:rsidRPr="00C662BE">
        <w:rPr>
          <w:rFonts w:ascii="Arial Narrow Bd" w:eastAsia="Arial Black" w:hAnsi="Arial Narrow Bd"/>
          <w:b/>
          <w:noProof/>
          <w:color w:val="FFFFFF" w:themeColor="background1"/>
          <w:sz w:val="25"/>
          <w:szCs w:val="25"/>
        </w:rPr>
        <w:drawing>
          <wp:anchor distT="0" distB="0" distL="114300" distR="114300" simplePos="0" relativeHeight="251661312" behindDoc="1" locked="0" layoutInCell="1" allowOverlap="1" wp14:anchorId="2896B9F2" wp14:editId="3968535A">
            <wp:simplePos x="0" y="0"/>
            <wp:positionH relativeFrom="page">
              <wp:posOffset>-1905</wp:posOffset>
            </wp:positionH>
            <wp:positionV relativeFrom="page">
              <wp:posOffset>1905</wp:posOffset>
            </wp:positionV>
            <wp:extent cx="7787640" cy="1193800"/>
            <wp:effectExtent l="0" t="0" r="1016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764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CAB">
        <w:rPr>
          <w:noProof/>
        </w:rPr>
        <mc:AlternateContent>
          <mc:Choice Requires="wps">
            <w:drawing>
              <wp:anchor distT="0" distB="0" distL="114300" distR="114300" simplePos="0" relativeHeight="251666432" behindDoc="1" locked="0" layoutInCell="1" allowOverlap="1" wp14:anchorId="725286BF" wp14:editId="63085288">
                <wp:simplePos x="0" y="0"/>
                <wp:positionH relativeFrom="page">
                  <wp:posOffset>-25400</wp:posOffset>
                </wp:positionH>
                <wp:positionV relativeFrom="page">
                  <wp:posOffset>4433570</wp:posOffset>
                </wp:positionV>
                <wp:extent cx="7810500" cy="279400"/>
                <wp:effectExtent l="0" t="0" r="38100" b="25400"/>
                <wp:wrapNone/>
                <wp:docPr id="249" name="Rectangle 249"/>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1406E" id="Rectangle 249" o:spid="_x0000_s1026" style="position:absolute;margin-left:-2pt;margin-top:349.1pt;width:615pt;height:2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" fillcolor="blue" strokecolor="#4579b8 [3044]">
                <w10:wrap anchorx="page" anchory="page"/>
              </v:rect>
            </w:pict>
          </mc:Fallback>
        </mc:AlternateContent>
      </w:r>
      <w:r w:rsidR="00B62CAB">
        <w:rPr>
          <w:noProof/>
        </w:rPr>
        <mc:AlternateContent>
          <mc:Choice Requires="wps">
            <w:drawing>
              <wp:anchor distT="0" distB="0" distL="114300" distR="114300" simplePos="0" relativeHeight="251667456" behindDoc="0" locked="0" layoutInCell="1" allowOverlap="1" wp14:anchorId="51532311" wp14:editId="7D752015">
                <wp:simplePos x="0" y="0"/>
                <wp:positionH relativeFrom="page">
                  <wp:posOffset>12700</wp:posOffset>
                </wp:positionH>
                <wp:positionV relativeFrom="page">
                  <wp:posOffset>2084070</wp:posOffset>
                </wp:positionV>
                <wp:extent cx="7747000" cy="0"/>
                <wp:effectExtent l="50800" t="25400" r="76200" b="101600"/>
                <wp:wrapNone/>
                <wp:docPr id="253" name="Straight Connector 253"/>
                <wp:cNvGraphicFramePr/>
                <a:graphic xmlns:a="http://schemas.openxmlformats.org/drawingml/2006/main">
                  <a:graphicData uri="http://schemas.microsoft.com/office/word/2010/wordprocessingShape">
                    <wps:wsp>
                      <wps:cNvCnPr/>
                      <wps:spPr>
                        <a:xfrm>
                          <a:off x="0" y="0"/>
                          <a:ext cx="7747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E2BDDA" id="Straight Connector 253"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1pt,164.1pt" to="611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" strokecolor="black [3213]" strokeweight="2pt">
                <v:shadow on="t" color="black" opacity="24903f" origin=",.5" offset="0,.55556mm"/>
                <w10:wrap anchorx="page" anchory="page"/>
              </v:line>
            </w:pict>
          </mc:Fallback>
        </mc:AlternateContent>
      </w:r>
      <w:r w:rsidR="00B62CAB">
        <w:rPr>
          <w:noProof/>
        </w:rPr>
        <mc:AlternateContent>
          <mc:Choice Requires="wps">
            <w:drawing>
              <wp:anchor distT="0" distB="0" distL="114300" distR="114300" simplePos="0" relativeHeight="251668480" behindDoc="0" locked="0" layoutInCell="1" allowOverlap="1" wp14:anchorId="115CCED3" wp14:editId="30773E9C">
                <wp:simplePos x="0" y="0"/>
                <wp:positionH relativeFrom="page">
                  <wp:posOffset>12700</wp:posOffset>
                </wp:positionH>
                <wp:positionV relativeFrom="page">
                  <wp:posOffset>5284470</wp:posOffset>
                </wp:positionV>
                <wp:extent cx="77470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8AD6B3" id="Straight Connector 37"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1pt,416.1pt" to="611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" strokecolor="black [3213]" strokeweight=".5pt">
                <w10:wrap anchorx="page" anchory="page"/>
              </v:line>
            </w:pict>
          </mc:Fallback>
        </mc:AlternateContent>
      </w:r>
      <w:r w:rsidR="00B62CAB">
        <w:rPr>
          <w:noProof/>
        </w:rPr>
        <mc:AlternateContent>
          <mc:Choice Requires="wps">
            <w:drawing>
              <wp:anchor distT="0" distB="0" distL="114300" distR="114300" simplePos="0" relativeHeight="251669504" behindDoc="0" locked="0" layoutInCell="1" allowOverlap="1" wp14:anchorId="69A9A4DC" wp14:editId="2C2682FC">
                <wp:simplePos x="0" y="0"/>
                <wp:positionH relativeFrom="page">
                  <wp:posOffset>12700</wp:posOffset>
                </wp:positionH>
                <wp:positionV relativeFrom="page">
                  <wp:posOffset>7151370</wp:posOffset>
                </wp:positionV>
                <wp:extent cx="77470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38FD2F" id="Straight Connector 4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1pt,563.1pt" to="611pt,5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" strokecolor="black [3213]" strokeweight=".5pt">
                <w10:wrap anchorx="page" anchory="page"/>
              </v:line>
            </w:pict>
          </mc:Fallback>
        </mc:AlternateContent>
      </w:r>
      <w:r w:rsidR="00B62CAB">
        <w:rPr>
          <w:noProof/>
        </w:rPr>
        <mc:AlternateContent>
          <mc:Choice Requires="wps">
            <w:drawing>
              <wp:anchor distT="0" distB="0" distL="114300" distR="114300" simplePos="0" relativeHeight="251670528" behindDoc="0" locked="0" layoutInCell="1" allowOverlap="1" wp14:anchorId="5C7BC913" wp14:editId="13DDBB57">
                <wp:simplePos x="0" y="0"/>
                <wp:positionH relativeFrom="page">
                  <wp:posOffset>-12700</wp:posOffset>
                </wp:positionH>
                <wp:positionV relativeFrom="page">
                  <wp:posOffset>8192770</wp:posOffset>
                </wp:positionV>
                <wp:extent cx="7747000" cy="0"/>
                <wp:effectExtent l="0" t="0" r="25400" b="25400"/>
                <wp:wrapNone/>
                <wp:docPr id="62" name="Straight Connector 62"/>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C8BE39" id="Straight Connector 62"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1pt,645.1pt" to="609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" strokecolor="black [3213]" strokeweight=".5pt">
                <w10:wrap anchorx="page" anchory="page"/>
              </v:line>
            </w:pict>
          </mc:Fallback>
        </mc:AlternateContent>
      </w:r>
      <w:r w:rsidR="007C0DBC">
        <w:br w:type="page"/>
      </w:r>
      <w:r w:rsidR="001E4CD2">
        <w:rPr>
          <w:noProof/>
        </w:rPr>
        <w:lastRenderedPageBreak/>
        <mc:AlternateContent>
          <mc:Choice Requires="wps">
            <w:drawing>
              <wp:anchor distT="0" distB="0" distL="114300" distR="114300" simplePos="0" relativeHeight="251787264" behindDoc="0" locked="0" layoutInCell="1" allowOverlap="1" wp14:anchorId="3C68BF7D" wp14:editId="1986F1CF">
                <wp:simplePos x="0" y="0"/>
                <wp:positionH relativeFrom="page">
                  <wp:posOffset>165735</wp:posOffset>
                </wp:positionH>
                <wp:positionV relativeFrom="page">
                  <wp:posOffset>6346190</wp:posOffset>
                </wp:positionV>
                <wp:extent cx="2082165" cy="595630"/>
                <wp:effectExtent l="0" t="0" r="0" b="0"/>
                <wp:wrapThrough wrapText="bothSides">
                  <wp:wrapPolygon edited="0">
                    <wp:start x="263" y="0"/>
                    <wp:lineTo x="263" y="20264"/>
                    <wp:lineTo x="21080" y="20264"/>
                    <wp:lineTo x="21080" y="0"/>
                    <wp:lineTo x="263" y="0"/>
                  </wp:wrapPolygon>
                </wp:wrapThrough>
                <wp:docPr id="276" name="Text Box 276"/>
                <wp:cNvGraphicFramePr/>
                <a:graphic xmlns:a="http://schemas.openxmlformats.org/drawingml/2006/main">
                  <a:graphicData uri="http://schemas.microsoft.com/office/word/2010/wordprocessingShape">
                    <wps:wsp>
                      <wps:cNvSpPr txBox="1"/>
                      <wps:spPr>
                        <a:xfrm>
                          <a:off x="0" y="0"/>
                          <a:ext cx="2082165" cy="595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677B13" w14:textId="77777777" w:rsidR="001E4CD2" w:rsidRPr="001E4CD2" w:rsidRDefault="001E4CD2" w:rsidP="001E4CD2">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F8051F">
                              <w:rPr>
                                <w:rFonts w:ascii="Verdana" w:eastAsiaTheme="minorEastAsia" w:hAnsi="Verdana"/>
                                <w:b/>
                              </w:rPr>
                              <w:t xml:space="preserve"> </w:t>
                            </w:r>
                            <w:r w:rsidRPr="00F8051F">
                              <w:rPr>
                                <w:rFonts w:ascii="Verdana" w:eastAsiaTheme="minorEastAsia" w:hAnsi="Verdana"/>
                                <w:b/>
                              </w:rPr>
                              <w:br/>
                            </w:r>
                            <w:r w:rsidRPr="00F8051F">
                              <w:rPr>
                                <w:rFonts w:ascii="Verdana" w:eastAsiaTheme="minorEastAsia" w:hAnsi="Verdana"/>
                                <w:b/>
                                <w:color w:val="FFFFFF" w:themeColor="background1"/>
                                <w:sz w:val="28"/>
                                <w:szCs w:val="28"/>
                                <w14:textOutline w14:w="9525" w14:cap="rnd" w14:cmpd="sng" w14:algn="ctr">
                                  <w14:noFill/>
                                  <w14:prstDash w14:val="solid"/>
                                  <w14:bevel/>
                                </w14:textOutline>
                              </w:rPr>
                              <w:t>Your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8BF7D" id="Text Box 276" o:spid="_x0000_s1041" type="#_x0000_t202" style="position:absolute;margin-left:13.05pt;margin-top:499.7pt;width:163.95pt;height:46.9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" filled="f" stroked="f">
                <v:textbox>
                  <w:txbxContent>
                    <w:p w14:paraId="69677B13" w14:textId="77777777" w:rsidR="001E4CD2" w:rsidRPr="001E4CD2" w:rsidRDefault="001E4CD2" w:rsidP="001E4CD2">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F8051F">
                        <w:rPr>
                          <w:rFonts w:ascii="Verdana" w:eastAsiaTheme="minorEastAsia" w:hAnsi="Verdana"/>
                          <w:b/>
                        </w:rPr>
                        <w:t xml:space="preserve"> </w:t>
                      </w:r>
                      <w:r w:rsidRPr="00F8051F">
                        <w:rPr>
                          <w:rFonts w:ascii="Verdana" w:eastAsiaTheme="minorEastAsia" w:hAnsi="Verdana"/>
                          <w:b/>
                        </w:rPr>
                        <w:br/>
                      </w:r>
                      <w:r w:rsidRPr="00F8051F">
                        <w:rPr>
                          <w:rFonts w:ascii="Verdana" w:eastAsiaTheme="minorEastAsia" w:hAnsi="Verdana"/>
                          <w:b/>
                          <w:color w:val="FFFFFF" w:themeColor="background1"/>
                          <w:sz w:val="28"/>
                          <w:szCs w:val="28"/>
                          <w14:textOutline w14:w="9525" w14:cap="rnd" w14:cmpd="sng" w14:algn="ctr">
                            <w14:noFill/>
                            <w14:prstDash w14:val="solid"/>
                            <w14:bevel/>
                          </w14:textOutline>
                        </w:rPr>
                        <w:t>Your Choices</w:t>
                      </w:r>
                    </w:p>
                  </w:txbxContent>
                </v:textbox>
                <w10:wrap type="through" anchorx="page" anchory="page"/>
              </v:shape>
            </w:pict>
          </mc:Fallback>
        </mc:AlternateContent>
      </w:r>
      <w:r w:rsidR="001E4CD2">
        <w:rPr>
          <w:noProof/>
        </w:rPr>
        <mc:AlternateContent>
          <mc:Choice Requires="wps">
            <w:drawing>
              <wp:anchor distT="0" distB="0" distL="114300" distR="114300" simplePos="0" relativeHeight="251746304" behindDoc="0" locked="0" layoutInCell="1" allowOverlap="1" wp14:anchorId="68F74C0B" wp14:editId="722D2486">
                <wp:simplePos x="0" y="0"/>
                <wp:positionH relativeFrom="page">
                  <wp:posOffset>2374900</wp:posOffset>
                </wp:positionH>
                <wp:positionV relativeFrom="page">
                  <wp:posOffset>6918960</wp:posOffset>
                </wp:positionV>
                <wp:extent cx="5168900" cy="2451100"/>
                <wp:effectExtent l="0" t="0" r="0" b="12700"/>
                <wp:wrapThrough wrapText="bothSides">
                  <wp:wrapPolygon edited="0">
                    <wp:start x="106" y="0"/>
                    <wp:lineTo x="106" y="21488"/>
                    <wp:lineTo x="21335" y="21488"/>
                    <wp:lineTo x="21335" y="0"/>
                    <wp:lineTo x="106" y="0"/>
                  </wp:wrapPolygon>
                </wp:wrapThrough>
                <wp:docPr id="39" name="Text Box 39"/>
                <wp:cNvGraphicFramePr/>
                <a:graphic xmlns:a="http://schemas.openxmlformats.org/drawingml/2006/main">
                  <a:graphicData uri="http://schemas.microsoft.com/office/word/2010/wordprocessingShape">
                    <wps:wsp>
                      <wps:cNvSpPr txBox="1"/>
                      <wps:spPr>
                        <a:xfrm>
                          <a:off x="0" y="0"/>
                          <a:ext cx="5168900" cy="2451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237301" w14:textId="77777777" w:rsidR="001E4CD2" w:rsidRPr="00EC4226" w:rsidRDefault="001E4CD2" w:rsidP="00B81DA1">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1E4CD2">
                              <w:rPr>
                                <w:rFonts w:ascii="Verdana Bold" w:eastAsiaTheme="minorEastAsia" w:hAnsi="Verdana Bold" w:cs="Arial"/>
                                <w:bCs/>
                                <w:color w:val="000000"/>
                                <w:sz w:val="22"/>
                                <w:szCs w:val="22"/>
                                <w:lang w:eastAsia="ja-JP"/>
                              </w:rPr>
                              <w:t>For certain health information, you can tell us your choices about what we share.</w:t>
                            </w:r>
                            <w:r w:rsidRPr="00B81DA1">
                              <w:rPr>
                                <w:rFonts w:ascii="Times" w:eastAsiaTheme="minorEastAsia" w:hAnsi="Times" w:cs="Arial"/>
                                <w:b/>
                                <w:bCs/>
                                <w:color w:val="000000"/>
                                <w:spacing w:val="-3"/>
                                <w:w w:val="97"/>
                                <w:sz w:val="22"/>
                                <w:szCs w:val="22"/>
                                <w:lang w:eastAsia="ja-JP"/>
                              </w:rPr>
                              <w:t xml:space="preserve"> </w:t>
                            </w:r>
                            <w:r>
                              <w:rPr>
                                <w:rFonts w:ascii="Times" w:eastAsiaTheme="minorEastAsia" w:hAnsi="Times" w:cs="Arial"/>
                                <w:b/>
                                <w:bCs/>
                                <w:color w:val="000000"/>
                                <w:spacing w:val="-3"/>
                                <w:w w:val="97"/>
                                <w:sz w:val="22"/>
                                <w:szCs w:val="22"/>
                                <w:lang w:eastAsia="ja-JP"/>
                              </w:rPr>
                              <w:br/>
                            </w:r>
                            <w:r w:rsidRPr="00EC4226">
                              <w:rPr>
                                <w:rFonts w:eastAsiaTheme="minorEastAsia" w:cs="Arial"/>
                                <w:color w:val="000000"/>
                                <w:spacing w:val="-3"/>
                                <w:sz w:val="22"/>
                                <w:szCs w:val="22"/>
                                <w:lang w:eastAsia="ja-JP"/>
                              </w:rPr>
                              <w:t>If you have a clear preference for how we share your information in the situations described below, talk to us. Tell us what you want us to do, and we will follow your instructions.</w:t>
                            </w:r>
                          </w:p>
                          <w:p w14:paraId="71FFBF8F"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 these cases, you have both the right and choice to tell us NOT to: </w:t>
                            </w:r>
                          </w:p>
                          <w:p w14:paraId="7B64B4C0"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with your family, close friends, or others involved in your care</w:t>
                            </w:r>
                          </w:p>
                          <w:p w14:paraId="617727DA"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in a disaster relief situation</w:t>
                            </w:r>
                          </w:p>
                          <w:p w14:paraId="3340CB02"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Include your information in a hospital directory</w:t>
                            </w:r>
                          </w:p>
                          <w:p w14:paraId="57B8EC62" w14:textId="77777777" w:rsidR="001E4CD2" w:rsidRPr="00B81DA1" w:rsidRDefault="001E4CD2" w:rsidP="001E4CD2">
                            <w:pPr>
                              <w:widowControl w:val="0"/>
                              <w:tabs>
                                <w:tab w:val="left" w:pos="240"/>
                              </w:tabs>
                              <w:suppressAutoHyphens/>
                              <w:autoSpaceDE w:val="0"/>
                              <w:autoSpaceDN w:val="0"/>
                              <w:adjustRightInd w:val="0"/>
                              <w:spacing w:after="100"/>
                              <w:textAlignment w:val="center"/>
                              <w:rPr>
                                <w:rFonts w:ascii="Times" w:hAnsi="Times"/>
                              </w:rPr>
                            </w:pPr>
                            <w:r w:rsidRPr="00DB43B4">
                              <w:rPr>
                                <w:rFonts w:eastAsiaTheme="minorEastAsia" w:cs="Arial"/>
                                <w:i/>
                                <w:iCs/>
                                <w:color w:val="000000"/>
                                <w:spacing w:val="-2"/>
                                <w:sz w:val="22"/>
                                <w:szCs w:val="22"/>
                                <w:lang w:eastAsia="ja-JP"/>
                              </w:rPr>
                              <w:t xml:space="preserve">If you are not able to tell us your preference, for example if you are unconscious, we may go ahead and share your information if we believe it is in your best interest. We may also </w:t>
                            </w:r>
                            <w:r w:rsidRPr="00DB43B4">
                              <w:rPr>
                                <w:rFonts w:eastAsiaTheme="minorEastAsia" w:cs="Arial"/>
                                <w:i/>
                                <w:iCs/>
                                <w:color w:val="000000"/>
                                <w:spacing w:val="-2"/>
                                <w:w w:val="110"/>
                                <w:sz w:val="22"/>
                                <w:szCs w:val="22"/>
                                <w:lang w:eastAsia="ja-JP"/>
                              </w:rPr>
                              <w:t>share your information when needed to lessen a serious and imminent threat to health or</w:t>
                            </w:r>
                            <w:r w:rsidRPr="00DB43B4">
                              <w:rPr>
                                <w:rFonts w:eastAsiaTheme="minorEastAsia" w:cs="Arial"/>
                                <w:i/>
                                <w:iCs/>
                                <w:color w:val="000000"/>
                                <w:spacing w:val="-2"/>
                                <w:sz w:val="22"/>
                                <w:szCs w:val="22"/>
                                <w:lang w:eastAsia="ja-JP"/>
                              </w:rPr>
                              <w:t xml:space="preserve"> safety.</w:t>
                            </w:r>
                            <w:r w:rsidRPr="00B81DA1">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F74C0B" id="Text Box 39" o:spid="_x0000_s1042" type="#_x0000_t202" style="position:absolute;margin-left:187pt;margin-top:544.8pt;width:407pt;height:193pt;z-index:2517463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" filled="f" stroked="f">
                <v:textbox>
                  <w:txbxContent>
                    <w:p w14:paraId="33237301" w14:textId="77777777" w:rsidR="001E4CD2" w:rsidRPr="00EC4226" w:rsidRDefault="001E4CD2" w:rsidP="00B81DA1">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1E4CD2">
                        <w:rPr>
                          <w:rFonts w:ascii="Verdana Bold" w:eastAsiaTheme="minorEastAsia" w:hAnsi="Verdana Bold" w:cs="Arial"/>
                          <w:bCs/>
                          <w:color w:val="000000"/>
                          <w:sz w:val="22"/>
                          <w:szCs w:val="22"/>
                          <w:lang w:eastAsia="ja-JP"/>
                        </w:rPr>
                        <w:t>For certain health information, you can tell us your choices about what we share.</w:t>
                      </w:r>
                      <w:r w:rsidRPr="00B81DA1">
                        <w:rPr>
                          <w:rFonts w:ascii="Times" w:eastAsiaTheme="minorEastAsia" w:hAnsi="Times" w:cs="Arial"/>
                          <w:b/>
                          <w:bCs/>
                          <w:color w:val="000000"/>
                          <w:spacing w:val="-3"/>
                          <w:w w:val="97"/>
                          <w:sz w:val="22"/>
                          <w:szCs w:val="22"/>
                          <w:lang w:eastAsia="ja-JP"/>
                        </w:rPr>
                        <w:t xml:space="preserve"> </w:t>
                      </w:r>
                      <w:r>
                        <w:rPr>
                          <w:rFonts w:ascii="Times" w:eastAsiaTheme="minorEastAsia" w:hAnsi="Times" w:cs="Arial"/>
                          <w:b/>
                          <w:bCs/>
                          <w:color w:val="000000"/>
                          <w:spacing w:val="-3"/>
                          <w:w w:val="97"/>
                          <w:sz w:val="22"/>
                          <w:szCs w:val="22"/>
                          <w:lang w:eastAsia="ja-JP"/>
                        </w:rPr>
                        <w:br/>
                      </w:r>
                      <w:r w:rsidRPr="00EC4226">
                        <w:rPr>
                          <w:rFonts w:eastAsiaTheme="minorEastAsia" w:cs="Arial"/>
                          <w:color w:val="000000"/>
                          <w:spacing w:val="-3"/>
                          <w:sz w:val="22"/>
                          <w:szCs w:val="22"/>
                          <w:lang w:eastAsia="ja-JP"/>
                        </w:rPr>
                        <w:t>If you have a clear preference for how we share your information in the situations described below, talk to us. Tell us what you want us to do, and we will follow your instructions.</w:t>
                      </w:r>
                    </w:p>
                    <w:p w14:paraId="71FFBF8F"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 these cases, you have both the right and choice to tell us NOT to: </w:t>
                      </w:r>
                    </w:p>
                    <w:p w14:paraId="7B64B4C0"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with your family, close friends, or others involved in your care</w:t>
                      </w:r>
                    </w:p>
                    <w:p w14:paraId="617727DA"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Share information in a disaster relief situation</w:t>
                      </w:r>
                    </w:p>
                    <w:p w14:paraId="3340CB02"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Include your information in a hospital directory</w:t>
                      </w:r>
                    </w:p>
                    <w:p w14:paraId="57B8EC62" w14:textId="77777777" w:rsidR="001E4CD2" w:rsidRPr="00B81DA1" w:rsidRDefault="001E4CD2" w:rsidP="001E4CD2">
                      <w:pPr>
                        <w:widowControl w:val="0"/>
                        <w:tabs>
                          <w:tab w:val="left" w:pos="240"/>
                        </w:tabs>
                        <w:suppressAutoHyphens/>
                        <w:autoSpaceDE w:val="0"/>
                        <w:autoSpaceDN w:val="0"/>
                        <w:adjustRightInd w:val="0"/>
                        <w:spacing w:after="100"/>
                        <w:textAlignment w:val="center"/>
                        <w:rPr>
                          <w:rFonts w:ascii="Times" w:hAnsi="Times"/>
                        </w:rPr>
                      </w:pPr>
                      <w:r w:rsidRPr="00DB43B4">
                        <w:rPr>
                          <w:rFonts w:eastAsiaTheme="minorEastAsia" w:cs="Arial"/>
                          <w:i/>
                          <w:iCs/>
                          <w:color w:val="000000"/>
                          <w:spacing w:val="-2"/>
                          <w:sz w:val="22"/>
                          <w:szCs w:val="22"/>
                          <w:lang w:eastAsia="ja-JP"/>
                        </w:rPr>
                        <w:t xml:space="preserve">If you are not able to tell us your preference, for example if you are unconscious, we may go ahead and share your information if we believe it is in your best interest. We may also </w:t>
                      </w:r>
                      <w:r w:rsidRPr="00DB43B4">
                        <w:rPr>
                          <w:rFonts w:eastAsiaTheme="minorEastAsia" w:cs="Arial"/>
                          <w:i/>
                          <w:iCs/>
                          <w:color w:val="000000"/>
                          <w:spacing w:val="-2"/>
                          <w:w w:val="110"/>
                          <w:sz w:val="22"/>
                          <w:szCs w:val="22"/>
                          <w:lang w:eastAsia="ja-JP"/>
                        </w:rPr>
                        <w:t>share your information when needed to lessen a serious and imminent threat to health or</w:t>
                      </w:r>
                      <w:r w:rsidRPr="00DB43B4">
                        <w:rPr>
                          <w:rFonts w:eastAsiaTheme="minorEastAsia" w:cs="Arial"/>
                          <w:i/>
                          <w:iCs/>
                          <w:color w:val="000000"/>
                          <w:spacing w:val="-2"/>
                          <w:sz w:val="22"/>
                          <w:szCs w:val="22"/>
                          <w:lang w:eastAsia="ja-JP"/>
                        </w:rPr>
                        <w:t xml:space="preserve"> safety.</w:t>
                      </w:r>
                      <w:r w:rsidRPr="00B81DA1">
                        <w:rPr>
                          <w:rFonts w:ascii="Times" w:hAnsi="Times"/>
                        </w:rPr>
                        <w:t xml:space="preserve"> </w:t>
                      </w:r>
                    </w:p>
                  </w:txbxContent>
                </v:textbox>
                <w10:wrap type="through" anchorx="page" anchory="page"/>
              </v:shape>
            </w:pict>
          </mc:Fallback>
        </mc:AlternateContent>
      </w:r>
      <w:r w:rsidR="001E4CD2">
        <w:rPr>
          <w:noProof/>
          <w:sz w:val="25"/>
          <w:szCs w:val="25"/>
        </w:rPr>
        <mc:AlternateContent>
          <mc:Choice Requires="wps">
            <w:drawing>
              <wp:anchor distT="0" distB="0" distL="114300" distR="114300" simplePos="0" relativeHeight="251745280" behindDoc="0" locked="0" layoutInCell="1" allowOverlap="1" wp14:anchorId="48DF2369" wp14:editId="335E615D">
                <wp:simplePos x="0" y="0"/>
                <wp:positionH relativeFrom="page">
                  <wp:posOffset>2374900</wp:posOffset>
                </wp:positionH>
                <wp:positionV relativeFrom="page">
                  <wp:posOffset>4881245</wp:posOffset>
                </wp:positionV>
                <wp:extent cx="5168900" cy="1764030"/>
                <wp:effectExtent l="0" t="0" r="0" b="0"/>
                <wp:wrapThrough wrapText="bothSides">
                  <wp:wrapPolygon edited="0">
                    <wp:start x="106" y="0"/>
                    <wp:lineTo x="106" y="21149"/>
                    <wp:lineTo x="21335" y="21149"/>
                    <wp:lineTo x="21335" y="0"/>
                    <wp:lineTo x="106" y="0"/>
                  </wp:wrapPolygon>
                </wp:wrapThrough>
                <wp:docPr id="38" name="Text Box 38"/>
                <wp:cNvGraphicFramePr/>
                <a:graphic xmlns:a="http://schemas.openxmlformats.org/drawingml/2006/main">
                  <a:graphicData uri="http://schemas.microsoft.com/office/word/2010/wordprocessingShape">
                    <wps:wsp>
                      <wps:cNvSpPr txBox="1"/>
                      <wps:spPr>
                        <a:xfrm>
                          <a:off x="0" y="0"/>
                          <a:ext cx="5168900" cy="1764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B37CC7"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File a complaint if you feel your rights are violated </w:t>
                            </w:r>
                          </w:p>
                          <w:p w14:paraId="2EC681E3"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complain if you feel we have violated your rights by contacting us using the information on page 1.</w:t>
                            </w:r>
                          </w:p>
                          <w:p w14:paraId="10719FA9" w14:textId="77777777" w:rsidR="001E4CD2" w:rsidRPr="00B81DA1" w:rsidRDefault="001E4CD2" w:rsidP="00B81DA1">
                            <w:pPr>
                              <w:widowControl w:val="0"/>
                              <w:tabs>
                                <w:tab w:val="left" w:pos="240"/>
                              </w:tabs>
                              <w:suppressAutoHyphens/>
                              <w:autoSpaceDE w:val="0"/>
                              <w:autoSpaceDN w:val="0"/>
                              <w:adjustRightInd w:val="0"/>
                              <w:spacing w:after="100"/>
                              <w:ind w:left="245" w:hanging="245"/>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file a complaint with the U.S. Department of Health and Human Services Office for Civil Rights by sending a letter to 200 Independence Avenue, S.W., Washington, D.C. 20201, calling 1-877-696-6775, or visiting </w:t>
                            </w:r>
                            <w:r w:rsidRPr="00EC4226">
                              <w:rPr>
                                <w:rFonts w:eastAsiaTheme="minorEastAsia" w:cs="Arial"/>
                                <w:color w:val="000000"/>
                                <w:sz w:val="22"/>
                                <w:szCs w:val="22"/>
                                <w:lang w:eastAsia="ja-JP"/>
                              </w:rPr>
                              <w:br/>
                            </w:r>
                            <w:r w:rsidRPr="00B81DA1">
                              <w:rPr>
                                <w:rFonts w:ascii="Times" w:eastAsiaTheme="minorEastAsia" w:hAnsi="Times" w:cs="Arial"/>
                                <w:b/>
                                <w:bCs/>
                                <w:color w:val="000000"/>
                                <w:sz w:val="22"/>
                                <w:szCs w:val="22"/>
                                <w:lang w:eastAsia="ja-JP"/>
                              </w:rPr>
                              <w:t>www.hhs.gov/ocr/privacy/hipaa/complaints/.</w:t>
                            </w:r>
                          </w:p>
                          <w:p w14:paraId="7206C0BA" w14:textId="77777777" w:rsidR="001E4CD2" w:rsidRPr="001E4CD2" w:rsidRDefault="001E4CD2" w:rsidP="001E4CD2">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t>We will not retaliate against you for filing a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F2369" id="Text Box 38" o:spid="_x0000_s1043" type="#_x0000_t202" style="position:absolute;margin-left:187pt;margin-top:384.35pt;width:407pt;height:138.9pt;z-index:2517452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" filled="f" stroked="f">
                <v:textbox>
                  <w:txbxContent>
                    <w:p w14:paraId="06B37CC7"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File a complaint if you feel your rights are violated </w:t>
                      </w:r>
                    </w:p>
                    <w:p w14:paraId="2EC681E3"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complain if you feel we have violated your rights by contacting us using the information on page 1.</w:t>
                      </w:r>
                    </w:p>
                    <w:p w14:paraId="10719FA9" w14:textId="77777777" w:rsidR="001E4CD2" w:rsidRPr="00B81DA1" w:rsidRDefault="001E4CD2" w:rsidP="00B81DA1">
                      <w:pPr>
                        <w:widowControl w:val="0"/>
                        <w:tabs>
                          <w:tab w:val="left" w:pos="240"/>
                        </w:tabs>
                        <w:suppressAutoHyphens/>
                        <w:autoSpaceDE w:val="0"/>
                        <w:autoSpaceDN w:val="0"/>
                        <w:adjustRightInd w:val="0"/>
                        <w:spacing w:after="100"/>
                        <w:ind w:left="245" w:hanging="245"/>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You can file a complaint with the U.S. Department of Health and Human Services Office for Civil Rights by sending a letter to 200 Independence Avenue, S.W., Washington, D.C. 20201, calling 1-877-696-6775, or visiting </w:t>
                      </w:r>
                      <w:r w:rsidRPr="00EC4226">
                        <w:rPr>
                          <w:rFonts w:eastAsiaTheme="minorEastAsia" w:cs="Arial"/>
                          <w:color w:val="000000"/>
                          <w:sz w:val="22"/>
                          <w:szCs w:val="22"/>
                          <w:lang w:eastAsia="ja-JP"/>
                        </w:rPr>
                        <w:br/>
                      </w:r>
                      <w:r w:rsidRPr="00B81DA1">
                        <w:rPr>
                          <w:rFonts w:ascii="Times" w:eastAsiaTheme="minorEastAsia" w:hAnsi="Times" w:cs="Arial"/>
                          <w:b/>
                          <w:bCs/>
                          <w:color w:val="000000"/>
                          <w:sz w:val="22"/>
                          <w:szCs w:val="22"/>
                          <w:lang w:eastAsia="ja-JP"/>
                        </w:rPr>
                        <w:t>www.hhs.gov/ocr/privacy/hipaa/complaints/.</w:t>
                      </w:r>
                    </w:p>
                    <w:p w14:paraId="7206C0BA" w14:textId="77777777" w:rsidR="001E4CD2" w:rsidRPr="001E4CD2" w:rsidRDefault="001E4CD2" w:rsidP="001E4CD2">
                      <w:pPr>
                        <w:widowControl w:val="0"/>
                        <w:tabs>
                          <w:tab w:val="left" w:pos="240"/>
                        </w:tabs>
                        <w:suppressAutoHyphens/>
                        <w:autoSpaceDE w:val="0"/>
                        <w:autoSpaceDN w:val="0"/>
                        <w:adjustRightInd w:val="0"/>
                        <w:spacing w:after="100"/>
                        <w:ind w:left="245" w:hanging="245"/>
                        <w:textAlignment w:val="center"/>
                        <w:rPr>
                          <w:rFonts w:ascii="Arial" w:eastAsiaTheme="minorEastAsia" w:hAnsi="Arial" w:cs="Arial"/>
                          <w:color w:val="000000"/>
                          <w:sz w:val="22"/>
                          <w:szCs w:val="22"/>
                          <w:lang w:eastAsia="ja-JP"/>
                        </w:rPr>
                      </w:pPr>
                      <w:r w:rsidRPr="00D239DB">
                        <w:rPr>
                          <w:rFonts w:ascii="Arial" w:eastAsiaTheme="minorEastAsia" w:hAnsi="Arial" w:cs="Arial"/>
                          <w:color w:val="000000"/>
                          <w:sz w:val="22"/>
                          <w:szCs w:val="22"/>
                          <w:lang w:eastAsia="ja-JP"/>
                        </w:rPr>
                        <w:t>•</w:t>
                      </w:r>
                      <w:r w:rsidRPr="00D239DB">
                        <w:rPr>
                          <w:rFonts w:ascii="Arial" w:eastAsiaTheme="minorEastAsia" w:hAnsi="Arial" w:cs="Arial"/>
                          <w:color w:val="000000"/>
                          <w:sz w:val="22"/>
                          <w:szCs w:val="22"/>
                          <w:lang w:eastAsia="ja-JP"/>
                        </w:rPr>
                        <w:tab/>
                        <w:t>We will not retaliate against you for filing a complaint.</w:t>
                      </w:r>
                    </w:p>
                  </w:txbxContent>
                </v:textbox>
                <w10:wrap type="through" anchorx="page" anchory="page"/>
              </v:shape>
            </w:pict>
          </mc:Fallback>
        </mc:AlternateContent>
      </w:r>
      <w:r w:rsidR="00F8051F">
        <w:rPr>
          <w:noProof/>
          <w:sz w:val="25"/>
          <w:szCs w:val="25"/>
        </w:rPr>
        <mc:AlternateContent>
          <mc:Choice Requires="wps">
            <w:drawing>
              <wp:anchor distT="0" distB="0" distL="114300" distR="114300" simplePos="0" relativeHeight="251744256" behindDoc="0" locked="0" layoutInCell="1" allowOverlap="1" wp14:anchorId="46CA0E0B" wp14:editId="50898CFE">
                <wp:simplePos x="0" y="0"/>
                <wp:positionH relativeFrom="page">
                  <wp:posOffset>2374900</wp:posOffset>
                </wp:positionH>
                <wp:positionV relativeFrom="page">
                  <wp:posOffset>4054475</wp:posOffset>
                </wp:positionV>
                <wp:extent cx="5168900" cy="932180"/>
                <wp:effectExtent l="0" t="0" r="0" b="7620"/>
                <wp:wrapThrough wrapText="bothSides">
                  <wp:wrapPolygon edited="0">
                    <wp:start x="106" y="0"/>
                    <wp:lineTo x="106" y="21188"/>
                    <wp:lineTo x="21335" y="21188"/>
                    <wp:lineTo x="21335" y="0"/>
                    <wp:lineTo x="106" y="0"/>
                  </wp:wrapPolygon>
                </wp:wrapThrough>
                <wp:docPr id="36" name="Text Box 36"/>
                <wp:cNvGraphicFramePr/>
                <a:graphic xmlns:a="http://schemas.openxmlformats.org/drawingml/2006/main">
                  <a:graphicData uri="http://schemas.microsoft.com/office/word/2010/wordprocessingShape">
                    <wps:wsp>
                      <wps:cNvSpPr txBox="1"/>
                      <wps:spPr>
                        <a:xfrm>
                          <a:off x="0" y="0"/>
                          <a:ext cx="5168900" cy="932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05394D"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copy of this privacy notice </w:t>
                            </w:r>
                          </w:p>
                          <w:p w14:paraId="22742C38" w14:textId="77777777" w:rsidR="001E4CD2" w:rsidRPr="00F8051F" w:rsidRDefault="001E4CD2" w:rsidP="00F8051F">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You can ask for a paper copy of this notice at any time, even if you have agreed to receive the notice electronically. We will provide</w:t>
                            </w:r>
                            <w:r>
                              <w:rPr>
                                <w:rFonts w:eastAsiaTheme="minorEastAsia" w:cs="Arial"/>
                                <w:color w:val="000000"/>
                                <w:sz w:val="22"/>
                                <w:szCs w:val="22"/>
                                <w:lang w:eastAsia="ja-JP"/>
                              </w:rPr>
                              <w:t xml:space="preserve"> you with a paper copy promptly.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A0E0B" id="Text Box 36" o:spid="_x0000_s1044" type="#_x0000_t202" style="position:absolute;margin-left:187pt;margin-top:319.25pt;width:407pt;height:73.4pt;z-index:2517442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" filled="f" stroked="f">
                <v:textbox>
                  <w:txbxContent>
                    <w:p w14:paraId="4B05394D"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copy of this privacy notice </w:t>
                      </w:r>
                    </w:p>
                    <w:p w14:paraId="22742C38" w14:textId="77777777" w:rsidR="001E4CD2" w:rsidRPr="00F8051F" w:rsidRDefault="001E4CD2" w:rsidP="00F8051F">
                      <w:pPr>
                        <w:widowControl w:val="0"/>
                        <w:tabs>
                          <w:tab w:val="left" w:pos="240"/>
                        </w:tabs>
                        <w:suppressAutoHyphens/>
                        <w:autoSpaceDE w:val="0"/>
                        <w:autoSpaceDN w:val="0"/>
                        <w:adjustRightInd w:val="0"/>
                        <w:spacing w:after="10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You can ask for a paper copy of this notice at any time, even if you have agreed to receive the notice electronically. We will provide</w:t>
                      </w:r>
                      <w:r>
                        <w:rPr>
                          <w:rFonts w:eastAsiaTheme="minorEastAsia" w:cs="Arial"/>
                          <w:color w:val="000000"/>
                          <w:sz w:val="22"/>
                          <w:szCs w:val="22"/>
                          <w:lang w:eastAsia="ja-JP"/>
                        </w:rPr>
                        <w:t xml:space="preserve"> you with a paper copy promptly.</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32992" behindDoc="0" locked="0" layoutInCell="1" allowOverlap="1" wp14:anchorId="47F2D3AD" wp14:editId="49AF60CC">
                <wp:simplePos x="0" y="0"/>
                <wp:positionH relativeFrom="page">
                  <wp:posOffset>391160</wp:posOffset>
                </wp:positionH>
                <wp:positionV relativeFrom="page">
                  <wp:posOffset>457200</wp:posOffset>
                </wp:positionV>
                <wp:extent cx="1793240" cy="939800"/>
                <wp:effectExtent l="0" t="0" r="0" b="0"/>
                <wp:wrapSquare wrapText="bothSides"/>
                <wp:docPr id="257" name="Text Box 257"/>
                <wp:cNvGraphicFramePr/>
                <a:graphic xmlns:a="http://schemas.openxmlformats.org/drawingml/2006/main">
                  <a:graphicData uri="http://schemas.microsoft.com/office/word/2010/wordprocessingShape">
                    <wps:wsp>
                      <wps:cNvSpPr txBox="1"/>
                      <wps:spPr>
                        <a:xfrm>
                          <a:off x="0" y="0"/>
                          <a:ext cx="1793240" cy="939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BAB9DE"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6</w:t>
                            </w:r>
                            <w:r w:rsidRPr="006647E3">
                              <w:rPr>
                                <w:rFonts w:ascii="Verdana" w:eastAsiaTheme="minorEastAsia" w:hAnsi="Verdana"/>
                                <w:b/>
                              </w:rPr>
                              <w:tab/>
                              <w:t xml:space="preserve">Request to </w:t>
                            </w:r>
                            <w:r w:rsidRPr="006647E3">
                              <w:rPr>
                                <w:rFonts w:ascii="Verdana" w:eastAsiaTheme="minorEastAsia" w:hAnsi="Verdana"/>
                                <w:b/>
                              </w:rPr>
                              <w:br/>
                              <w:t>limit use/</w:t>
                            </w:r>
                            <w:r w:rsidRPr="006647E3">
                              <w:rPr>
                                <w:rFonts w:ascii="Verdana" w:eastAsiaTheme="minorEastAsia" w:hAnsi="Verdana"/>
                                <w:b/>
                              </w:rPr>
                              <w:br/>
                              <w:t>sharing of TPO</w:t>
                            </w:r>
                          </w:p>
                          <w:p w14:paraId="3F795C2E"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2D3AD" id="Text Box 257" o:spid="_x0000_s1045" type="#_x0000_t202" style="position:absolute;margin-left:30.8pt;margin-top:36pt;width:141.2pt;height:74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" filled="f" stroked="f">
                <v:textbox>
                  <w:txbxContent>
                    <w:p w14:paraId="3DBAB9DE"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6</w:t>
                      </w:r>
                      <w:r w:rsidRPr="006647E3">
                        <w:rPr>
                          <w:rFonts w:ascii="Verdana" w:eastAsiaTheme="minorEastAsia" w:hAnsi="Verdana"/>
                          <w:b/>
                        </w:rPr>
                        <w:tab/>
                        <w:t xml:space="preserve">Request to </w:t>
                      </w:r>
                      <w:r w:rsidRPr="006647E3">
                        <w:rPr>
                          <w:rFonts w:ascii="Verdana" w:eastAsiaTheme="minorEastAsia" w:hAnsi="Verdana"/>
                          <w:b/>
                        </w:rPr>
                        <w:br/>
                        <w:t>limit use/</w:t>
                      </w:r>
                      <w:r w:rsidRPr="006647E3">
                        <w:rPr>
                          <w:rFonts w:ascii="Verdana" w:eastAsiaTheme="minorEastAsia" w:hAnsi="Verdana"/>
                          <w:b/>
                        </w:rPr>
                        <w:br/>
                        <w:t>sharing of TPO</w:t>
                      </w:r>
                    </w:p>
                    <w:p w14:paraId="3F795C2E" w14:textId="77777777" w:rsidR="001E4CD2" w:rsidRDefault="001E4CD2"/>
                  </w:txbxContent>
                </v:textbox>
                <w10:wrap type="square" anchorx="page" anchory="page"/>
              </v:shape>
            </w:pict>
          </mc:Fallback>
        </mc:AlternateContent>
      </w:r>
      <w:r w:rsidR="000F5343">
        <w:rPr>
          <w:noProof/>
        </w:rPr>
        <mc:AlternateContent>
          <mc:Choice Requires="wps">
            <w:drawing>
              <wp:anchor distT="0" distB="0" distL="114300" distR="114300" simplePos="0" relativeHeight="251735040" behindDoc="0" locked="0" layoutInCell="1" allowOverlap="1" wp14:anchorId="682160DA" wp14:editId="638D76DE">
                <wp:simplePos x="0" y="0"/>
                <wp:positionH relativeFrom="page">
                  <wp:posOffset>391160</wp:posOffset>
                </wp:positionH>
                <wp:positionV relativeFrom="page">
                  <wp:posOffset>2501900</wp:posOffset>
                </wp:positionV>
                <wp:extent cx="1750695" cy="1285875"/>
                <wp:effectExtent l="0" t="0" r="0" b="9525"/>
                <wp:wrapSquare wrapText="bothSides"/>
                <wp:docPr id="242" name="Text Box 242"/>
                <wp:cNvGraphicFramePr/>
                <a:graphic xmlns:a="http://schemas.openxmlformats.org/drawingml/2006/main">
                  <a:graphicData uri="http://schemas.microsoft.com/office/word/2010/wordprocessingShape">
                    <wps:wsp>
                      <wps:cNvSpPr txBox="1"/>
                      <wps:spPr>
                        <a:xfrm>
                          <a:off x="0" y="0"/>
                          <a:ext cx="1750695" cy="1285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55E55"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7</w:t>
                            </w:r>
                            <w:r w:rsidRPr="006647E3">
                              <w:rPr>
                                <w:rFonts w:ascii="Verdana" w:eastAsiaTheme="minorEastAsia" w:hAnsi="Verdana"/>
                                <w:b/>
                              </w:rPr>
                              <w:tab/>
                              <w:t xml:space="preserve">List of those </w:t>
                            </w:r>
                            <w:r w:rsidRPr="006647E3">
                              <w:rPr>
                                <w:rFonts w:ascii="Verdana" w:eastAsiaTheme="minorEastAsia" w:hAnsi="Verdana"/>
                                <w:b/>
                              </w:rPr>
                              <w:br/>
                              <w:t xml:space="preserve">with whom </w:t>
                            </w:r>
                            <w:r w:rsidRPr="006647E3">
                              <w:rPr>
                                <w:rFonts w:ascii="Verdana" w:eastAsiaTheme="minorEastAsia" w:hAnsi="Verdana"/>
                                <w:b/>
                              </w:rPr>
                              <w:br/>
                              <w:t xml:space="preserve">we’ve shared </w:t>
                            </w:r>
                            <w:r w:rsidRPr="006647E3">
                              <w:rPr>
                                <w:rFonts w:ascii="Verdana" w:eastAsiaTheme="minorEastAsia" w:hAnsi="Verdana"/>
                                <w:b/>
                              </w:rPr>
                              <w:br/>
                              <w:t>information</w:t>
                            </w:r>
                          </w:p>
                          <w:p w14:paraId="0760DC91" w14:textId="77777777" w:rsidR="001E4CD2" w:rsidRDefault="001E4CD2" w:rsidP="00134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160DA" id="Text Box 242" o:spid="_x0000_s1046" type="#_x0000_t202" style="position:absolute;margin-left:30.8pt;margin-top:197pt;width:137.85pt;height:101.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" filled="f" stroked="f">
                <v:textbox>
                  <w:txbxContent>
                    <w:p w14:paraId="71E55E55" w14:textId="77777777" w:rsidR="001E4CD2" w:rsidRPr="006647E3" w:rsidRDefault="001E4CD2" w:rsidP="00134AC7">
                      <w:pPr>
                        <w:tabs>
                          <w:tab w:val="left" w:pos="360"/>
                          <w:tab w:val="left" w:pos="450"/>
                        </w:tabs>
                        <w:ind w:left="360" w:hanging="396"/>
                        <w:rPr>
                          <w:rFonts w:ascii="Verdana" w:eastAsiaTheme="minorEastAsia" w:hAnsi="Verdana"/>
                          <w:b/>
                        </w:rPr>
                      </w:pPr>
                      <w:r w:rsidRPr="006647E3">
                        <w:rPr>
                          <w:rFonts w:ascii="Verdana" w:eastAsiaTheme="minorEastAsia" w:hAnsi="Verdana"/>
                          <w:b/>
                        </w:rPr>
                        <w:t>7</w:t>
                      </w:r>
                      <w:r w:rsidRPr="006647E3">
                        <w:rPr>
                          <w:rFonts w:ascii="Verdana" w:eastAsiaTheme="minorEastAsia" w:hAnsi="Verdana"/>
                          <w:b/>
                        </w:rPr>
                        <w:tab/>
                        <w:t xml:space="preserve">List of those </w:t>
                      </w:r>
                      <w:r w:rsidRPr="006647E3">
                        <w:rPr>
                          <w:rFonts w:ascii="Verdana" w:eastAsiaTheme="minorEastAsia" w:hAnsi="Verdana"/>
                          <w:b/>
                        </w:rPr>
                        <w:br/>
                        <w:t xml:space="preserve">with whom </w:t>
                      </w:r>
                      <w:r w:rsidRPr="006647E3">
                        <w:rPr>
                          <w:rFonts w:ascii="Verdana" w:eastAsiaTheme="minorEastAsia" w:hAnsi="Verdana"/>
                          <w:b/>
                        </w:rPr>
                        <w:br/>
                        <w:t xml:space="preserve">we’ve shared </w:t>
                      </w:r>
                      <w:r w:rsidRPr="006647E3">
                        <w:rPr>
                          <w:rFonts w:ascii="Verdana" w:eastAsiaTheme="minorEastAsia" w:hAnsi="Verdana"/>
                          <w:b/>
                        </w:rPr>
                        <w:br/>
                        <w:t>information</w:t>
                      </w:r>
                    </w:p>
                    <w:p w14:paraId="0760DC91" w14:textId="77777777" w:rsidR="001E4CD2" w:rsidRDefault="001E4CD2" w:rsidP="00134AC7"/>
                  </w:txbxContent>
                </v:textbox>
                <w10:wrap type="square" anchorx="page" anchory="page"/>
              </v:shape>
            </w:pict>
          </mc:Fallback>
        </mc:AlternateContent>
      </w:r>
      <w:r w:rsidR="000F5343">
        <w:rPr>
          <w:noProof/>
        </w:rPr>
        <mc:AlternateContent>
          <mc:Choice Requires="wps">
            <w:drawing>
              <wp:anchor distT="0" distB="0" distL="114300" distR="114300" simplePos="0" relativeHeight="251737088" behindDoc="0" locked="0" layoutInCell="1" allowOverlap="1" wp14:anchorId="4515FD29" wp14:editId="779DF7EA">
                <wp:simplePos x="0" y="0"/>
                <wp:positionH relativeFrom="page">
                  <wp:posOffset>391160</wp:posOffset>
                </wp:positionH>
                <wp:positionV relativeFrom="page">
                  <wp:posOffset>4067175</wp:posOffset>
                </wp:positionV>
                <wp:extent cx="1750695" cy="664210"/>
                <wp:effectExtent l="0" t="0" r="0" b="0"/>
                <wp:wrapSquare wrapText="bothSides"/>
                <wp:docPr id="244" name="Text Box 244"/>
                <wp:cNvGraphicFramePr/>
                <a:graphic xmlns:a="http://schemas.openxmlformats.org/drawingml/2006/main">
                  <a:graphicData uri="http://schemas.microsoft.com/office/word/2010/wordprocessingShape">
                    <wps:wsp>
                      <wps:cNvSpPr txBox="1"/>
                      <wps:spPr>
                        <a:xfrm>
                          <a:off x="0" y="0"/>
                          <a:ext cx="1750695" cy="664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A5CE1" w14:textId="77777777" w:rsidR="001E4CD2" w:rsidRPr="006647E3" w:rsidRDefault="001E4CD2" w:rsidP="00F1702E">
                            <w:pPr>
                              <w:tabs>
                                <w:tab w:val="left" w:pos="360"/>
                                <w:tab w:val="left" w:pos="450"/>
                              </w:tabs>
                              <w:ind w:left="360" w:hanging="396"/>
                              <w:rPr>
                                <w:rFonts w:ascii="Verdana" w:eastAsiaTheme="minorEastAsia" w:hAnsi="Verdana"/>
                                <w:b/>
                              </w:rPr>
                            </w:pPr>
                            <w:r w:rsidRPr="006647E3">
                              <w:rPr>
                                <w:rFonts w:ascii="Verdana" w:eastAsiaTheme="minorEastAsia" w:hAnsi="Verdana"/>
                                <w:b/>
                              </w:rPr>
                              <w:t>8</w:t>
                            </w:r>
                            <w:r w:rsidRPr="006647E3">
                              <w:rPr>
                                <w:rFonts w:ascii="Verdana" w:eastAsiaTheme="minorEastAsia" w:hAnsi="Verdana"/>
                                <w:b/>
                              </w:rPr>
                              <w:tab/>
                              <w:t xml:space="preserve">Copy of this </w:t>
                            </w:r>
                            <w:r w:rsidRPr="006647E3">
                              <w:rPr>
                                <w:rFonts w:ascii="Verdana" w:eastAsiaTheme="minorEastAsia" w:hAnsi="Verdana"/>
                                <w:b/>
                              </w:rPr>
                              <w:br/>
                              <w:t>privacy notice</w:t>
                            </w:r>
                          </w:p>
                          <w:p w14:paraId="33D9D15F" w14:textId="77777777" w:rsidR="001E4CD2" w:rsidRDefault="001E4CD2" w:rsidP="00F1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5FD29" id="Text Box 244" o:spid="_x0000_s1047" type="#_x0000_t202" style="position:absolute;margin-left:30.8pt;margin-top:320.25pt;width:137.85pt;height:52.3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" filled="f" stroked="f">
                <v:textbox>
                  <w:txbxContent>
                    <w:p w14:paraId="044A5CE1" w14:textId="77777777" w:rsidR="001E4CD2" w:rsidRPr="006647E3" w:rsidRDefault="001E4CD2" w:rsidP="00F1702E">
                      <w:pPr>
                        <w:tabs>
                          <w:tab w:val="left" w:pos="360"/>
                          <w:tab w:val="left" w:pos="450"/>
                        </w:tabs>
                        <w:ind w:left="360" w:hanging="396"/>
                        <w:rPr>
                          <w:rFonts w:ascii="Verdana" w:eastAsiaTheme="minorEastAsia" w:hAnsi="Verdana"/>
                          <w:b/>
                        </w:rPr>
                      </w:pPr>
                      <w:r w:rsidRPr="006647E3">
                        <w:rPr>
                          <w:rFonts w:ascii="Verdana" w:eastAsiaTheme="minorEastAsia" w:hAnsi="Verdana"/>
                          <w:b/>
                        </w:rPr>
                        <w:t>8</w:t>
                      </w:r>
                      <w:r w:rsidRPr="006647E3">
                        <w:rPr>
                          <w:rFonts w:ascii="Verdana" w:eastAsiaTheme="minorEastAsia" w:hAnsi="Verdana"/>
                          <w:b/>
                        </w:rPr>
                        <w:tab/>
                        <w:t xml:space="preserve">Copy of this </w:t>
                      </w:r>
                      <w:r w:rsidRPr="006647E3">
                        <w:rPr>
                          <w:rFonts w:ascii="Verdana" w:eastAsiaTheme="minorEastAsia" w:hAnsi="Verdana"/>
                          <w:b/>
                        </w:rPr>
                        <w:br/>
                        <w:t>privacy notice</w:t>
                      </w:r>
                    </w:p>
                    <w:p w14:paraId="33D9D15F" w14:textId="77777777" w:rsidR="001E4CD2" w:rsidRDefault="001E4CD2" w:rsidP="00F1702E"/>
                  </w:txbxContent>
                </v:textbox>
                <w10:wrap type="square" anchorx="page" anchory="page"/>
              </v:shape>
            </w:pict>
          </mc:Fallback>
        </mc:AlternateContent>
      </w:r>
      <w:r w:rsidR="000F5343">
        <w:rPr>
          <w:noProof/>
        </w:rPr>
        <mc:AlternateContent>
          <mc:Choice Requires="wps">
            <w:drawing>
              <wp:anchor distT="0" distB="0" distL="114300" distR="114300" simplePos="0" relativeHeight="251739136" behindDoc="0" locked="0" layoutInCell="1" allowOverlap="1" wp14:anchorId="023CCD0A" wp14:editId="7192A403">
                <wp:simplePos x="0" y="0"/>
                <wp:positionH relativeFrom="page">
                  <wp:posOffset>391160</wp:posOffset>
                </wp:positionH>
                <wp:positionV relativeFrom="page">
                  <wp:posOffset>4902200</wp:posOffset>
                </wp:positionV>
                <wp:extent cx="1793240" cy="600710"/>
                <wp:effectExtent l="0" t="0" r="0" b="8890"/>
                <wp:wrapSquare wrapText="bothSides"/>
                <wp:docPr id="252" name="Text Box 252"/>
                <wp:cNvGraphicFramePr/>
                <a:graphic xmlns:a="http://schemas.openxmlformats.org/drawingml/2006/main">
                  <a:graphicData uri="http://schemas.microsoft.com/office/word/2010/wordprocessingShape">
                    <wps:wsp>
                      <wps:cNvSpPr txBox="1"/>
                      <wps:spPr>
                        <a:xfrm>
                          <a:off x="0" y="0"/>
                          <a:ext cx="1793240" cy="600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56DE95" w14:textId="77777777" w:rsidR="001E4CD2" w:rsidRPr="006647E3" w:rsidRDefault="001E4CD2" w:rsidP="00F83C5A">
                            <w:pPr>
                              <w:tabs>
                                <w:tab w:val="left" w:pos="360"/>
                                <w:tab w:val="left" w:pos="450"/>
                              </w:tabs>
                              <w:ind w:left="360" w:hanging="396"/>
                              <w:rPr>
                                <w:rFonts w:ascii="Verdana" w:eastAsiaTheme="minorEastAsia" w:hAnsi="Verdana"/>
                                <w:b/>
                              </w:rPr>
                            </w:pPr>
                            <w:r w:rsidRPr="006647E3">
                              <w:rPr>
                                <w:rFonts w:ascii="Verdana" w:eastAsiaTheme="minorEastAsia" w:hAnsi="Verdana"/>
                                <w:b/>
                              </w:rPr>
                              <w:t>9</w:t>
                            </w:r>
                            <w:r w:rsidRPr="006647E3">
                              <w:rPr>
                                <w:rFonts w:ascii="Verdana" w:eastAsiaTheme="minorEastAsia" w:hAnsi="Verdana"/>
                                <w:b/>
                              </w:rPr>
                              <w:tab/>
                              <w:t>File a complaint</w:t>
                            </w:r>
                          </w:p>
                          <w:p w14:paraId="7EA5F7DB" w14:textId="77777777" w:rsidR="001E4CD2" w:rsidRDefault="001E4CD2" w:rsidP="00F83C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CCD0A" id="Text Box 252" o:spid="_x0000_s1048" type="#_x0000_t202" style="position:absolute;margin-left:30.8pt;margin-top:386pt;width:141.2pt;height:47.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" filled="f" stroked="f">
                <v:textbox>
                  <w:txbxContent>
                    <w:p w14:paraId="6B56DE95" w14:textId="77777777" w:rsidR="001E4CD2" w:rsidRPr="006647E3" w:rsidRDefault="001E4CD2" w:rsidP="00F83C5A">
                      <w:pPr>
                        <w:tabs>
                          <w:tab w:val="left" w:pos="360"/>
                          <w:tab w:val="left" w:pos="450"/>
                        </w:tabs>
                        <w:ind w:left="360" w:hanging="396"/>
                        <w:rPr>
                          <w:rFonts w:ascii="Verdana" w:eastAsiaTheme="minorEastAsia" w:hAnsi="Verdana"/>
                          <w:b/>
                        </w:rPr>
                      </w:pPr>
                      <w:r w:rsidRPr="006647E3">
                        <w:rPr>
                          <w:rFonts w:ascii="Verdana" w:eastAsiaTheme="minorEastAsia" w:hAnsi="Verdana"/>
                          <w:b/>
                        </w:rPr>
                        <w:t>9</w:t>
                      </w:r>
                      <w:r w:rsidRPr="006647E3">
                        <w:rPr>
                          <w:rFonts w:ascii="Verdana" w:eastAsiaTheme="minorEastAsia" w:hAnsi="Verdana"/>
                          <w:b/>
                        </w:rPr>
                        <w:tab/>
                        <w:t>File a complaint</w:t>
                      </w:r>
                    </w:p>
                    <w:p w14:paraId="7EA5F7DB" w14:textId="77777777" w:rsidR="001E4CD2" w:rsidRDefault="001E4CD2" w:rsidP="00F83C5A"/>
                  </w:txbxContent>
                </v:textbox>
                <w10:wrap type="square" anchorx="page" anchory="page"/>
              </v:shape>
            </w:pict>
          </mc:Fallback>
        </mc:AlternateContent>
      </w:r>
      <w:r w:rsidR="00A16251">
        <w:rPr>
          <w:noProof/>
        </w:rPr>
        <mc:AlternateContent>
          <mc:Choice Requires="wps">
            <w:drawing>
              <wp:anchor distT="0" distB="0" distL="114300" distR="114300" simplePos="0" relativeHeight="251741184" behindDoc="0" locked="0" layoutInCell="1" allowOverlap="1" wp14:anchorId="21AB0DD1" wp14:editId="3A3DC5BF">
                <wp:simplePos x="0" y="0"/>
                <wp:positionH relativeFrom="page">
                  <wp:posOffset>391160</wp:posOffset>
                </wp:positionH>
                <wp:positionV relativeFrom="page">
                  <wp:posOffset>6959600</wp:posOffset>
                </wp:positionV>
                <wp:extent cx="1750907" cy="11557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1750907" cy="1155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3F40A" w14:textId="77777777" w:rsidR="001E4CD2" w:rsidRPr="006647E3" w:rsidRDefault="001E4CD2" w:rsidP="00EF5739">
                            <w:pPr>
                              <w:tabs>
                                <w:tab w:val="left" w:pos="360"/>
                                <w:tab w:val="left" w:pos="450"/>
                              </w:tabs>
                              <w:ind w:left="360" w:hanging="396"/>
                              <w:rPr>
                                <w:rFonts w:ascii="Verdana" w:eastAsiaTheme="minorEastAsia" w:hAnsi="Verdana"/>
                                <w:b/>
                              </w:rPr>
                            </w:pPr>
                            <w:r w:rsidRPr="006647E3">
                              <w:rPr>
                                <w:rFonts w:ascii="Verdana" w:eastAsiaTheme="minorEastAsia" w:hAnsi="Verdana"/>
                                <w:b/>
                              </w:rPr>
                              <w:t>10</w:t>
                            </w:r>
                            <w:r w:rsidRPr="006647E3">
                              <w:rPr>
                                <w:rFonts w:ascii="Verdana" w:eastAsiaTheme="minorEastAsia" w:hAnsi="Verdana"/>
                                <w:b/>
                              </w:rPr>
                              <w:tab/>
                              <w:t xml:space="preserve">Request us </w:t>
                            </w:r>
                            <w:r w:rsidRPr="006647E3">
                              <w:rPr>
                                <w:rFonts w:ascii="Verdana" w:eastAsiaTheme="minorEastAsia" w:hAnsi="Verdana"/>
                                <w:b/>
                              </w:rPr>
                              <w:br/>
                              <w:t>not to share</w:t>
                            </w:r>
                          </w:p>
                          <w:p w14:paraId="3AC5E439" w14:textId="77777777" w:rsidR="001E4CD2" w:rsidRDefault="001E4CD2" w:rsidP="00EF5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B0DD1" id="Text Box 33" o:spid="_x0000_s1049" type="#_x0000_t202" style="position:absolute;margin-left:30.8pt;margin-top:548pt;width:137.85pt;height:9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" filled="f" stroked="f">
                <v:textbox>
                  <w:txbxContent>
                    <w:p w14:paraId="0753F40A" w14:textId="77777777" w:rsidR="001E4CD2" w:rsidRPr="006647E3" w:rsidRDefault="001E4CD2" w:rsidP="00EF5739">
                      <w:pPr>
                        <w:tabs>
                          <w:tab w:val="left" w:pos="360"/>
                          <w:tab w:val="left" w:pos="450"/>
                        </w:tabs>
                        <w:ind w:left="360" w:hanging="396"/>
                        <w:rPr>
                          <w:rFonts w:ascii="Verdana" w:eastAsiaTheme="minorEastAsia" w:hAnsi="Verdana"/>
                          <w:b/>
                        </w:rPr>
                      </w:pPr>
                      <w:r w:rsidRPr="006647E3">
                        <w:rPr>
                          <w:rFonts w:ascii="Verdana" w:eastAsiaTheme="minorEastAsia" w:hAnsi="Verdana"/>
                          <w:b/>
                        </w:rPr>
                        <w:t>10</w:t>
                      </w:r>
                      <w:r w:rsidRPr="006647E3">
                        <w:rPr>
                          <w:rFonts w:ascii="Verdana" w:eastAsiaTheme="minorEastAsia" w:hAnsi="Verdana"/>
                          <w:b/>
                        </w:rPr>
                        <w:tab/>
                        <w:t xml:space="preserve">Request us </w:t>
                      </w:r>
                      <w:r w:rsidRPr="006647E3">
                        <w:rPr>
                          <w:rFonts w:ascii="Verdana" w:eastAsiaTheme="minorEastAsia" w:hAnsi="Verdana"/>
                          <w:b/>
                        </w:rPr>
                        <w:br/>
                        <w:t>not to share</w:t>
                      </w:r>
                    </w:p>
                    <w:p w14:paraId="3AC5E439" w14:textId="77777777" w:rsidR="001E4CD2" w:rsidRDefault="001E4CD2" w:rsidP="00EF5739"/>
                  </w:txbxContent>
                </v:textbox>
                <w10:wrap type="square" anchorx="page" anchory="page"/>
              </v:shape>
            </w:pict>
          </mc:Fallback>
        </mc:AlternateContent>
      </w:r>
      <w:r w:rsidR="0028128D" w:rsidRPr="00C662BE">
        <w:rPr>
          <w:noProof/>
          <w:sz w:val="25"/>
          <w:szCs w:val="25"/>
        </w:rPr>
        <mc:AlternateContent>
          <mc:Choice Requires="wps">
            <w:drawing>
              <wp:anchor distT="0" distB="0" distL="114300" distR="114300" simplePos="0" relativeHeight="251698176" behindDoc="1" locked="0" layoutInCell="1" allowOverlap="1" wp14:anchorId="6ED7FA6A" wp14:editId="6EAEA007">
                <wp:simplePos x="0" y="0"/>
                <wp:positionH relativeFrom="page">
                  <wp:posOffset>635</wp:posOffset>
                </wp:positionH>
                <wp:positionV relativeFrom="page">
                  <wp:posOffset>292100</wp:posOffset>
                </wp:positionV>
                <wp:extent cx="2272665" cy="9017000"/>
                <wp:effectExtent l="50800" t="25400" r="38735" b="76200"/>
                <wp:wrapNone/>
                <wp:docPr id="258" name="Rectangle 258"/>
                <wp:cNvGraphicFramePr/>
                <a:graphic xmlns:a="http://schemas.openxmlformats.org/drawingml/2006/main">
                  <a:graphicData uri="http://schemas.microsoft.com/office/word/2010/wordprocessingShape">
                    <wps:wsp>
                      <wps:cNvSpPr/>
                      <wps:spPr>
                        <a:xfrm>
                          <a:off x="0" y="0"/>
                          <a:ext cx="2272665" cy="90170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90027" id="Rectangle 258" o:spid="_x0000_s1026" style="position:absolute;margin-left:.05pt;margin-top:23pt;width:178.95pt;height:710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" fillcolor="#5ebae3" stroked="f">
                <v:shadow on="t" color="black" opacity="22937f" origin=",.5" offset="0,.63889mm"/>
                <w10:wrap anchorx="page" anchory="page"/>
              </v:rect>
            </w:pict>
          </mc:Fallback>
        </mc:AlternateContent>
      </w:r>
      <w:r w:rsidR="0028128D">
        <w:rPr>
          <w:noProof/>
          <w:sz w:val="25"/>
          <w:szCs w:val="25"/>
        </w:rPr>
        <mc:AlternateContent>
          <mc:Choice Requires="wps">
            <w:drawing>
              <wp:anchor distT="0" distB="0" distL="114300" distR="114300" simplePos="0" relativeHeight="251743232" behindDoc="0" locked="0" layoutInCell="1" allowOverlap="1" wp14:anchorId="3C3E1F8F" wp14:editId="364D83E5">
                <wp:simplePos x="0" y="0"/>
                <wp:positionH relativeFrom="page">
                  <wp:posOffset>2374900</wp:posOffset>
                </wp:positionH>
                <wp:positionV relativeFrom="page">
                  <wp:posOffset>2501900</wp:posOffset>
                </wp:positionV>
                <wp:extent cx="5168900" cy="1438275"/>
                <wp:effectExtent l="0" t="0" r="0" b="9525"/>
                <wp:wrapThrough wrapText="bothSides">
                  <wp:wrapPolygon edited="0">
                    <wp:start x="106" y="0"/>
                    <wp:lineTo x="106" y="21362"/>
                    <wp:lineTo x="21335" y="21362"/>
                    <wp:lineTo x="21335" y="0"/>
                    <wp:lineTo x="106" y="0"/>
                  </wp:wrapPolygon>
                </wp:wrapThrough>
                <wp:docPr id="35" name="Text Box 35"/>
                <wp:cNvGraphicFramePr/>
                <a:graphic xmlns:a="http://schemas.openxmlformats.org/drawingml/2006/main">
                  <a:graphicData uri="http://schemas.microsoft.com/office/word/2010/wordprocessingShape">
                    <wps:wsp>
                      <wps:cNvSpPr txBox="1"/>
                      <wps:spPr>
                        <a:xfrm>
                          <a:off x="0" y="0"/>
                          <a:ext cx="5168900" cy="1438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0080B9"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list of those with whom we’ve shared information </w:t>
                            </w:r>
                          </w:p>
                          <w:p w14:paraId="695722A1"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for a list (accounting) of the times we’ve shared your health information for six years prior to the date you ask, who we shared it with, and why.</w:t>
                            </w:r>
                          </w:p>
                          <w:p w14:paraId="4ED86A3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We will include all the disclosures except for those about treatment, payment, </w:t>
                            </w:r>
                            <w:r w:rsidRPr="00EC4226">
                              <w:rPr>
                                <w:rFonts w:eastAsiaTheme="minorEastAsia" w:cs="Arial"/>
                                <w:color w:val="000000"/>
                                <w:sz w:val="22"/>
                                <w:szCs w:val="22"/>
                                <w:lang w:eastAsia="ja-JP"/>
                              </w:rPr>
                              <w:br/>
                              <w:t xml:space="preserve">and health care operations, and certain other disclosures (such as any you </w:t>
                            </w:r>
                            <w:r w:rsidRPr="00EC4226">
                              <w:rPr>
                                <w:rFonts w:eastAsiaTheme="minorEastAsia" w:cs="Arial"/>
                                <w:color w:val="000000"/>
                                <w:sz w:val="22"/>
                                <w:szCs w:val="22"/>
                                <w:lang w:eastAsia="ja-JP"/>
                              </w:rPr>
                              <w:br/>
                              <w:t>asked us to make). We’ll provide one accounting a year for free but will charge a reasonable, cost-based fee if you ask for another one within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E1F8F" id="Text Box 35" o:spid="_x0000_s1050" type="#_x0000_t202" style="position:absolute;margin-left:187pt;margin-top:197pt;width:407pt;height:113.25pt;z-index:2517432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" filled="f" stroked="f">
                <v:textbox>
                  <w:txbxContent>
                    <w:p w14:paraId="770080B9"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Get a list of those with whom we’ve shared information </w:t>
                      </w:r>
                    </w:p>
                    <w:p w14:paraId="695722A1" w14:textId="77777777" w:rsidR="001E4CD2" w:rsidRPr="00EC4226" w:rsidRDefault="001E4CD2" w:rsidP="00B81DA1">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for a list (accounting) of the times we’ve shared your health information for six years prior to the date you ask, who we shared it with, and why.</w:t>
                      </w:r>
                    </w:p>
                    <w:p w14:paraId="4ED86A35"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We will include all the disclosures except for those about treatment, payment, </w:t>
                      </w:r>
                      <w:r w:rsidRPr="00EC4226">
                        <w:rPr>
                          <w:rFonts w:eastAsiaTheme="minorEastAsia" w:cs="Arial"/>
                          <w:color w:val="000000"/>
                          <w:sz w:val="22"/>
                          <w:szCs w:val="22"/>
                          <w:lang w:eastAsia="ja-JP"/>
                        </w:rPr>
                        <w:br/>
                        <w:t xml:space="preserve">and health care operations, and certain other disclosures (such as any you </w:t>
                      </w:r>
                      <w:r w:rsidRPr="00EC4226">
                        <w:rPr>
                          <w:rFonts w:eastAsiaTheme="minorEastAsia" w:cs="Arial"/>
                          <w:color w:val="000000"/>
                          <w:sz w:val="22"/>
                          <w:szCs w:val="22"/>
                          <w:lang w:eastAsia="ja-JP"/>
                        </w:rPr>
                        <w:br/>
                        <w:t>asked us to make). We’ll provide one accounting a year for free but will charge a reasonable, cost-based fee if you ask for another one within 12 months.</w:t>
                      </w:r>
                    </w:p>
                  </w:txbxContent>
                </v:textbox>
                <w10:wrap type="through" anchorx="page" anchory="page"/>
              </v:shape>
            </w:pict>
          </mc:Fallback>
        </mc:AlternateContent>
      </w:r>
      <w:r w:rsidR="00EF5739">
        <w:rPr>
          <w:noProof/>
          <w:sz w:val="25"/>
          <w:szCs w:val="25"/>
        </w:rPr>
        <mc:AlternateContent>
          <mc:Choice Requires="wps">
            <w:drawing>
              <wp:anchor distT="0" distB="0" distL="114300" distR="114300" simplePos="0" relativeHeight="251742208" behindDoc="0" locked="0" layoutInCell="1" allowOverlap="1" wp14:anchorId="56C9C4F4" wp14:editId="1595998A">
                <wp:simplePos x="0" y="0"/>
                <wp:positionH relativeFrom="page">
                  <wp:posOffset>2374900</wp:posOffset>
                </wp:positionH>
                <wp:positionV relativeFrom="page">
                  <wp:posOffset>457200</wp:posOffset>
                </wp:positionV>
                <wp:extent cx="5168900" cy="1967230"/>
                <wp:effectExtent l="0" t="0" r="0" b="0"/>
                <wp:wrapThrough wrapText="bothSides">
                  <wp:wrapPolygon edited="0">
                    <wp:start x="106" y="0"/>
                    <wp:lineTo x="106" y="21196"/>
                    <wp:lineTo x="21335" y="21196"/>
                    <wp:lineTo x="21335" y="0"/>
                    <wp:lineTo x="106" y="0"/>
                  </wp:wrapPolygon>
                </wp:wrapThrough>
                <wp:docPr id="34" name="Text Box 34"/>
                <wp:cNvGraphicFramePr/>
                <a:graphic xmlns:a="http://schemas.openxmlformats.org/drawingml/2006/main">
                  <a:graphicData uri="http://schemas.microsoft.com/office/word/2010/wordprocessingShape">
                    <wps:wsp>
                      <wps:cNvSpPr txBox="1"/>
                      <wps:spPr>
                        <a:xfrm>
                          <a:off x="0" y="0"/>
                          <a:ext cx="5168900" cy="1967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D8EE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limit what we use or share </w:t>
                            </w:r>
                          </w:p>
                          <w:p w14:paraId="168FFC74"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us not to use or share certain health information for treatment, payment, or our operations (TPO). We are not required to agree to your request, and we may say “no” if it would affect your care.</w:t>
                            </w:r>
                          </w:p>
                          <w:p w14:paraId="2CD49B0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If you pay for a service or health care item out-of-pocket in full, you can ask us </w:t>
                            </w:r>
                            <w:r w:rsidRPr="00EC4226">
                              <w:rPr>
                                <w:rFonts w:eastAsiaTheme="minorEastAsia" w:cs="Arial"/>
                                <w:color w:val="000000"/>
                                <w:sz w:val="22"/>
                                <w:szCs w:val="22"/>
                                <w:lang w:eastAsia="ja-JP"/>
                              </w:rPr>
                              <w:br/>
                              <w:t>not to share that information for the purpose of payment or our operations with your health insurer. We will say “yes” unless a law requires us to share that information.</w:t>
                            </w:r>
                          </w:p>
                          <w:p w14:paraId="734C0773"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ab/>
                            </w:r>
                            <w:r w:rsidRPr="00DB43B4">
                              <w:rPr>
                                <w:rFonts w:eastAsiaTheme="minorEastAsia" w:cs="Arial"/>
                                <w:i/>
                                <w:iCs/>
                                <w:color w:val="000000"/>
                                <w:sz w:val="22"/>
                                <w:szCs w:val="22"/>
                                <w:lang w:eastAsia="ja-JP"/>
                              </w:rPr>
                              <w:t xml:space="preserve">Minnesota Law requires consent for disclosure of treatment, payment, or operations information. </w:t>
                            </w:r>
                            <w:r w:rsidRPr="00EC4226">
                              <w:rPr>
                                <w:rFonts w:eastAsiaTheme="minorEastAsia" w:cs="Arial"/>
                                <w:color w:val="000000"/>
                                <w:sz w:val="22"/>
                                <w:szCs w:val="22"/>
                                <w:lang w:eastAsia="ja-JP"/>
                              </w:rPr>
                              <w:t xml:space="preserve"> </w:t>
                            </w:r>
                            <w:r w:rsidRPr="00DB43B4">
                              <w:rPr>
                                <w:rFonts w:eastAsiaTheme="minorEastAsia" w:cs="Arial"/>
                                <w:i/>
                                <w:iCs/>
                                <w:color w:val="000000"/>
                                <w:sz w:val="22"/>
                                <w:szCs w:val="22"/>
                                <w:lang w:eastAsia="ja-JP"/>
                              </w:rPr>
                              <w:t xml:space="preserve"> [</w:t>
                            </w:r>
                            <w:r w:rsidRPr="00DB43B4">
                              <w:rPr>
                                <w:rFonts w:eastAsiaTheme="minorEastAsia" w:cs="Arial"/>
                                <w:i/>
                                <w:iCs/>
                                <w:color w:val="000000"/>
                                <w:sz w:val="18"/>
                                <w:szCs w:val="18"/>
                                <w:lang w:eastAsia="ja-JP"/>
                              </w:rPr>
                              <w:t xml:space="preserve">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9C4F4" id="Text Box 34" o:spid="_x0000_s1051" type="#_x0000_t202" style="position:absolute;margin-left:187pt;margin-top:36pt;width:407pt;height:154.9pt;z-index:2517422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" filled="f" stroked="f">
                <v:textbox>
                  <w:txbxContent>
                    <w:p w14:paraId="4AED8EE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Ask us to limit what we use or share </w:t>
                      </w:r>
                    </w:p>
                    <w:p w14:paraId="168FFC74"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You can ask us not to use or share certain health information for treatment, payment, or our operations (TPO). We are not required to agree to your request, and we may say “no” if it would affect your care.</w:t>
                      </w:r>
                    </w:p>
                    <w:p w14:paraId="2CD49B06" w14:textId="77777777" w:rsidR="001E4CD2" w:rsidRPr="00EC4226" w:rsidRDefault="001E4CD2" w:rsidP="00EF5739">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If you pay for a service or health care item out-of-pocket in full, you can ask us </w:t>
                      </w:r>
                      <w:r w:rsidRPr="00EC4226">
                        <w:rPr>
                          <w:rFonts w:eastAsiaTheme="minorEastAsia" w:cs="Arial"/>
                          <w:color w:val="000000"/>
                          <w:sz w:val="22"/>
                          <w:szCs w:val="22"/>
                          <w:lang w:eastAsia="ja-JP"/>
                        </w:rPr>
                        <w:br/>
                        <w:t>not to share that information for the purpose of payment or our operations with your health insurer. We will say “yes” unless a law requires us to share that information.</w:t>
                      </w:r>
                    </w:p>
                    <w:p w14:paraId="734C0773" w14:textId="77777777" w:rsidR="001E4CD2" w:rsidRPr="00F8051F" w:rsidRDefault="001E4CD2" w:rsidP="00F8051F">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ab/>
                      </w:r>
                      <w:r w:rsidRPr="00DB43B4">
                        <w:rPr>
                          <w:rFonts w:eastAsiaTheme="minorEastAsia" w:cs="Arial"/>
                          <w:i/>
                          <w:iCs/>
                          <w:color w:val="000000"/>
                          <w:sz w:val="22"/>
                          <w:szCs w:val="22"/>
                          <w:lang w:eastAsia="ja-JP"/>
                        </w:rPr>
                        <w:t xml:space="preserve">Minnesota Law requires consent for disclosure of treatment, payment, or operations information. </w:t>
                      </w:r>
                      <w:r w:rsidRPr="00EC4226">
                        <w:rPr>
                          <w:rFonts w:eastAsiaTheme="minorEastAsia" w:cs="Arial"/>
                          <w:color w:val="000000"/>
                          <w:sz w:val="22"/>
                          <w:szCs w:val="22"/>
                          <w:lang w:eastAsia="ja-JP"/>
                        </w:rPr>
                        <w:t xml:space="preserve"> </w:t>
                      </w:r>
                      <w:r w:rsidRPr="00DB43B4">
                        <w:rPr>
                          <w:rFonts w:eastAsiaTheme="minorEastAsia" w:cs="Arial"/>
                          <w:i/>
                          <w:iCs/>
                          <w:color w:val="000000"/>
                          <w:sz w:val="22"/>
                          <w:szCs w:val="22"/>
                          <w:lang w:eastAsia="ja-JP"/>
                        </w:rPr>
                        <w:t xml:space="preserve"> [</w:t>
                      </w:r>
                      <w:r w:rsidRPr="00DB43B4">
                        <w:rPr>
                          <w:rFonts w:eastAsiaTheme="minorEastAsia" w:cs="Arial"/>
                          <w:i/>
                          <w:iCs/>
                          <w:color w:val="000000"/>
                          <w:sz w:val="18"/>
                          <w:szCs w:val="18"/>
                          <w:lang w:eastAsia="ja-JP"/>
                        </w:rPr>
                        <w:t xml:space="preserve">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p>
                  </w:txbxContent>
                </v:textbox>
                <w10:wrap type="through" anchorx="page" anchory="page"/>
              </v:shape>
            </w:pict>
          </mc:Fallback>
        </mc:AlternateContent>
      </w:r>
      <w:r w:rsidR="003108ED">
        <w:rPr>
          <w:noProof/>
        </w:rPr>
        <mc:AlternateContent>
          <mc:Choice Requires="wps">
            <w:drawing>
              <wp:anchor distT="0" distB="0" distL="114300" distR="114300" simplePos="0" relativeHeight="251700224" behindDoc="1" locked="0" layoutInCell="1" allowOverlap="1" wp14:anchorId="272FEEE5" wp14:editId="74EC7DA9">
                <wp:simplePos x="0" y="0"/>
                <wp:positionH relativeFrom="page">
                  <wp:posOffset>-25400</wp:posOffset>
                </wp:positionH>
                <wp:positionV relativeFrom="page">
                  <wp:posOffset>6550025</wp:posOffset>
                </wp:positionV>
                <wp:extent cx="7810500" cy="279400"/>
                <wp:effectExtent l="0" t="0" r="38100" b="25400"/>
                <wp:wrapNone/>
                <wp:docPr id="330" name="Rectangle 330"/>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61581" id="Rectangle 330" o:spid="_x0000_s1026" style="position:absolute;margin-left:-2pt;margin-top:515.75pt;width:615pt;height:2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" fillcolor="blue" strokecolor="#4579b8 [3044]">
                <w10:wrap anchorx="page" anchory="page"/>
              </v:rect>
            </w:pict>
          </mc:Fallback>
        </mc:AlternateContent>
      </w:r>
      <w:r w:rsidR="003108ED">
        <w:rPr>
          <w:noProof/>
        </w:rPr>
        <mc:AlternateContent>
          <mc:Choice Requires="wps">
            <w:drawing>
              <wp:anchor distT="0" distB="0" distL="114300" distR="114300" simplePos="0" relativeHeight="251701248" behindDoc="1" locked="0" layoutInCell="1" allowOverlap="1" wp14:anchorId="2F9DBE9F" wp14:editId="51A6A7E9">
                <wp:simplePos x="0" y="0"/>
                <wp:positionH relativeFrom="page">
                  <wp:posOffset>42545</wp:posOffset>
                </wp:positionH>
                <wp:positionV relativeFrom="page">
                  <wp:posOffset>2399030</wp:posOffset>
                </wp:positionV>
                <wp:extent cx="7747000" cy="0"/>
                <wp:effectExtent l="0" t="0" r="25400" b="25400"/>
                <wp:wrapNone/>
                <wp:docPr id="260" name="Straight Connector 260"/>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E86C85" id="Straight Connector 260"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3.35pt,188.9pt" to="613.35pt,1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02272" behindDoc="1" locked="0" layoutInCell="1" allowOverlap="1" wp14:anchorId="018480CC" wp14:editId="534DBBD8">
                <wp:simplePos x="0" y="0"/>
                <wp:positionH relativeFrom="page">
                  <wp:posOffset>-8255</wp:posOffset>
                </wp:positionH>
                <wp:positionV relativeFrom="page">
                  <wp:posOffset>3940175</wp:posOffset>
                </wp:positionV>
                <wp:extent cx="7747000" cy="0"/>
                <wp:effectExtent l="0" t="0" r="25400" b="25400"/>
                <wp:wrapNone/>
                <wp:docPr id="326" name="Straight Connector 326"/>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D1878D" id="Straight Connector 326" o:spid="_x0000_s1026" style="position:absolute;z-index:-251614208;visibility:visible;mso-wrap-style:square;mso-wrap-distance-left:9pt;mso-wrap-distance-top:0;mso-wrap-distance-right:9pt;mso-wrap-distance-bottom:0;mso-position-horizontal:absolute;mso-position-horizontal-relative:page;mso-position-vertical:absolute;mso-position-vertical-relative:page" from="-.65pt,310.25pt" to="609.35pt,3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03296" behindDoc="1" locked="0" layoutInCell="1" allowOverlap="1" wp14:anchorId="682C2DFA" wp14:editId="01ECB354">
                <wp:simplePos x="0" y="0"/>
                <wp:positionH relativeFrom="page">
                  <wp:posOffset>25400</wp:posOffset>
                </wp:positionH>
                <wp:positionV relativeFrom="page">
                  <wp:posOffset>4794885</wp:posOffset>
                </wp:positionV>
                <wp:extent cx="7747000" cy="0"/>
                <wp:effectExtent l="0" t="0" r="25400" b="25400"/>
                <wp:wrapNone/>
                <wp:docPr id="328" name="Straight Connector 328"/>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9FC1E1" id="Straight Connector 328" o:spid="_x0000_s1026" style="position:absolute;z-index:-251613184;visibility:visible;mso-wrap-style:square;mso-wrap-distance-left:9pt;mso-wrap-distance-top:0;mso-wrap-distance-right:9pt;mso-wrap-distance-bottom:0;mso-position-horizontal:absolute;mso-position-horizontal-relative:page;mso-position-vertical:absolute;mso-position-vertical-relative:page" from="2pt,377.55pt" to="612pt,3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" strokecolor="black [3213]" strokeweight=".5pt">
                <w10:wrap anchorx="page" anchory="page"/>
              </v:line>
            </w:pict>
          </mc:Fallback>
        </mc:AlternateContent>
      </w:r>
      <w:r w:rsidR="003108ED">
        <w:br w:type="page"/>
      </w:r>
      <w:r w:rsidR="001E4CD2">
        <w:rPr>
          <w:noProof/>
          <w:sz w:val="25"/>
          <w:szCs w:val="25"/>
        </w:rPr>
        <w:lastRenderedPageBreak/>
        <mc:AlternateContent>
          <mc:Choice Requires="wps">
            <w:drawing>
              <wp:anchor distT="0" distB="0" distL="114300" distR="114300" simplePos="0" relativeHeight="251748352" behindDoc="0" locked="0" layoutInCell="1" allowOverlap="1" wp14:anchorId="70A85961" wp14:editId="0579E378">
                <wp:simplePos x="0" y="0"/>
                <wp:positionH relativeFrom="page">
                  <wp:posOffset>2387600</wp:posOffset>
                </wp:positionH>
                <wp:positionV relativeFrom="page">
                  <wp:posOffset>456565</wp:posOffset>
                </wp:positionV>
                <wp:extent cx="5156200" cy="1489075"/>
                <wp:effectExtent l="0" t="0" r="0" b="9525"/>
                <wp:wrapThrough wrapText="bothSides">
                  <wp:wrapPolygon edited="0">
                    <wp:start x="106" y="0"/>
                    <wp:lineTo x="106" y="21370"/>
                    <wp:lineTo x="21387" y="21370"/>
                    <wp:lineTo x="21387" y="0"/>
                    <wp:lineTo x="106" y="0"/>
                  </wp:wrapPolygon>
                </wp:wrapThrough>
                <wp:docPr id="41" name="Text Box 41"/>
                <wp:cNvGraphicFramePr/>
                <a:graphic xmlns:a="http://schemas.openxmlformats.org/drawingml/2006/main">
                  <a:graphicData uri="http://schemas.microsoft.com/office/word/2010/wordprocessingShape">
                    <wps:wsp>
                      <wps:cNvSpPr txBox="1"/>
                      <wps:spPr>
                        <a:xfrm>
                          <a:off x="0" y="0"/>
                          <a:ext cx="5156200" cy="1489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9641EB"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these </w:t>
                            </w:r>
                            <w:proofErr w:type="gramStart"/>
                            <w:r w:rsidRPr="00EC4226">
                              <w:rPr>
                                <w:rFonts w:ascii="Verdana" w:eastAsiaTheme="minorEastAsia" w:hAnsi="Verdana" w:cs="Arial"/>
                                <w:b/>
                                <w:bCs/>
                                <w:color w:val="000000"/>
                                <w:sz w:val="22"/>
                                <w:szCs w:val="22"/>
                                <w:lang w:eastAsia="ja-JP"/>
                              </w:rPr>
                              <w:t>cases</w:t>
                            </w:r>
                            <w:proofErr w:type="gramEnd"/>
                            <w:r w:rsidRPr="00EC4226">
                              <w:rPr>
                                <w:rFonts w:ascii="Verdana" w:eastAsiaTheme="minorEastAsia" w:hAnsi="Verdana" w:cs="Arial"/>
                                <w:b/>
                                <w:bCs/>
                                <w:color w:val="000000"/>
                                <w:sz w:val="22"/>
                                <w:szCs w:val="22"/>
                                <w:lang w:eastAsia="ja-JP"/>
                              </w:rPr>
                              <w:t xml:space="preserve"> we will never share your information unless you give us written permission:</w:t>
                            </w:r>
                          </w:p>
                          <w:p w14:paraId="526BAA17"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Marketing purposes</w:t>
                            </w:r>
                          </w:p>
                          <w:p w14:paraId="07690668"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Sale of your information</w:t>
                            </w:r>
                          </w:p>
                          <w:p w14:paraId="63277349"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Most sharing of psychotherapy notes</w:t>
                            </w:r>
                          </w:p>
                          <w:p w14:paraId="7B7E9780" w14:textId="77777777" w:rsidR="001E4CD2" w:rsidRDefault="001E4CD2" w:rsidP="001E4CD2">
                            <w:pPr>
                              <w:widowControl w:val="0"/>
                              <w:tabs>
                                <w:tab w:val="left" w:pos="240"/>
                              </w:tabs>
                              <w:suppressAutoHyphens/>
                              <w:autoSpaceDE w:val="0"/>
                              <w:autoSpaceDN w:val="0"/>
                              <w:adjustRightInd w:val="0"/>
                              <w:spacing w:after="100"/>
                              <w:ind w:left="245" w:hanging="245"/>
                              <w:textAlignment w:val="center"/>
                            </w:pPr>
                            <w:r w:rsidRPr="00DB43B4">
                              <w:rPr>
                                <w:rFonts w:eastAsiaTheme="minorEastAsia" w:cs="Arial"/>
                                <w:i/>
                                <w:iCs/>
                                <w:color w:val="000000"/>
                                <w:sz w:val="22"/>
                                <w:szCs w:val="22"/>
                                <w:lang w:eastAsia="ja-JP"/>
                              </w:rPr>
                              <w:t>Minnesota Law also requires consent for most other sharing purposes.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A85961" id="Text Box 41" o:spid="_x0000_s1052" type="#_x0000_t202" style="position:absolute;margin-left:188pt;margin-top:35.95pt;width:406pt;height:117.25pt;z-index:2517483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" filled="f" stroked="f">
                <v:textbox>
                  <w:txbxContent>
                    <w:p w14:paraId="4F9641EB"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these </w:t>
                      </w:r>
                      <w:proofErr w:type="gramStart"/>
                      <w:r w:rsidRPr="00EC4226">
                        <w:rPr>
                          <w:rFonts w:ascii="Verdana" w:eastAsiaTheme="minorEastAsia" w:hAnsi="Verdana" w:cs="Arial"/>
                          <w:b/>
                          <w:bCs/>
                          <w:color w:val="000000"/>
                          <w:sz w:val="22"/>
                          <w:szCs w:val="22"/>
                          <w:lang w:eastAsia="ja-JP"/>
                        </w:rPr>
                        <w:t>cases</w:t>
                      </w:r>
                      <w:proofErr w:type="gramEnd"/>
                      <w:r w:rsidRPr="00EC4226">
                        <w:rPr>
                          <w:rFonts w:ascii="Verdana" w:eastAsiaTheme="minorEastAsia" w:hAnsi="Verdana" w:cs="Arial"/>
                          <w:b/>
                          <w:bCs/>
                          <w:color w:val="000000"/>
                          <w:sz w:val="22"/>
                          <w:szCs w:val="22"/>
                          <w:lang w:eastAsia="ja-JP"/>
                        </w:rPr>
                        <w:t xml:space="preserve"> we will never share your information unless you give us written permission:</w:t>
                      </w:r>
                    </w:p>
                    <w:p w14:paraId="526BAA17"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Marketing purposes</w:t>
                      </w:r>
                    </w:p>
                    <w:p w14:paraId="07690668"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Sale of your information</w:t>
                      </w:r>
                    </w:p>
                    <w:p w14:paraId="63277349" w14:textId="77777777" w:rsidR="001E4CD2" w:rsidRPr="00EC4226" w:rsidRDefault="001E4CD2" w:rsidP="00FB1DF0">
                      <w:pPr>
                        <w:widowControl w:val="0"/>
                        <w:tabs>
                          <w:tab w:val="left" w:pos="240"/>
                        </w:tabs>
                        <w:suppressAutoHyphens/>
                        <w:autoSpaceDE w:val="0"/>
                        <w:autoSpaceDN w:val="0"/>
                        <w:adjustRightInd w:val="0"/>
                        <w:spacing w:after="10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Most sharing of psychotherapy notes</w:t>
                      </w:r>
                    </w:p>
                    <w:p w14:paraId="7B7E9780" w14:textId="77777777" w:rsidR="001E4CD2" w:rsidRDefault="001E4CD2" w:rsidP="001E4CD2">
                      <w:pPr>
                        <w:widowControl w:val="0"/>
                        <w:tabs>
                          <w:tab w:val="left" w:pos="240"/>
                        </w:tabs>
                        <w:suppressAutoHyphens/>
                        <w:autoSpaceDE w:val="0"/>
                        <w:autoSpaceDN w:val="0"/>
                        <w:adjustRightInd w:val="0"/>
                        <w:spacing w:after="100"/>
                        <w:ind w:left="245" w:hanging="245"/>
                        <w:textAlignment w:val="center"/>
                      </w:pPr>
                      <w:r w:rsidRPr="00DB43B4">
                        <w:rPr>
                          <w:rFonts w:eastAsiaTheme="minorEastAsia" w:cs="Arial"/>
                          <w:i/>
                          <w:iCs/>
                          <w:color w:val="000000"/>
                          <w:sz w:val="22"/>
                          <w:szCs w:val="22"/>
                          <w:lang w:eastAsia="ja-JP"/>
                        </w:rPr>
                        <w:t>Minnesota Law also requires consent for most other sharing purposes.</w:t>
                      </w:r>
                      <w:r>
                        <w:t xml:space="preserve"> </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47328" behindDoc="0" locked="0" layoutInCell="1" allowOverlap="1" wp14:anchorId="30181523" wp14:editId="26EFAF71">
                <wp:simplePos x="0" y="0"/>
                <wp:positionH relativeFrom="page">
                  <wp:posOffset>394335</wp:posOffset>
                </wp:positionH>
                <wp:positionV relativeFrom="page">
                  <wp:posOffset>457200</wp:posOffset>
                </wp:positionV>
                <wp:extent cx="1831975" cy="1231900"/>
                <wp:effectExtent l="0" t="0" r="0" b="12700"/>
                <wp:wrapThrough wrapText="bothSides">
                  <wp:wrapPolygon edited="0">
                    <wp:start x="299" y="0"/>
                    <wp:lineTo x="299" y="21377"/>
                    <wp:lineTo x="20964" y="21377"/>
                    <wp:lineTo x="20964" y="0"/>
                    <wp:lineTo x="299" y="0"/>
                  </wp:wrapPolygon>
                </wp:wrapThrough>
                <wp:docPr id="40" name="Text Box 40"/>
                <wp:cNvGraphicFramePr/>
                <a:graphic xmlns:a="http://schemas.openxmlformats.org/drawingml/2006/main">
                  <a:graphicData uri="http://schemas.microsoft.com/office/word/2010/wordprocessingShape">
                    <wps:wsp>
                      <wps:cNvSpPr txBox="1"/>
                      <wps:spPr>
                        <a:xfrm>
                          <a:off x="0" y="0"/>
                          <a:ext cx="1831975" cy="1231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B78524" w14:textId="77777777" w:rsidR="001E4CD2" w:rsidRPr="006647E3" w:rsidRDefault="001E4CD2" w:rsidP="00FB1DF0">
                            <w:pPr>
                              <w:tabs>
                                <w:tab w:val="left" w:pos="360"/>
                                <w:tab w:val="left" w:pos="450"/>
                              </w:tabs>
                              <w:ind w:left="360" w:hanging="396"/>
                              <w:rPr>
                                <w:rFonts w:ascii="Verdana" w:eastAsiaTheme="minorEastAsia" w:hAnsi="Verdana"/>
                                <w:b/>
                              </w:rPr>
                            </w:pPr>
                            <w:r w:rsidRPr="006647E3">
                              <w:rPr>
                                <w:rFonts w:ascii="Verdana" w:eastAsiaTheme="minorEastAsia" w:hAnsi="Verdana"/>
                                <w:b/>
                              </w:rPr>
                              <w:t>11</w:t>
                            </w:r>
                            <w:r w:rsidRPr="006647E3">
                              <w:rPr>
                                <w:rFonts w:ascii="Verdana" w:eastAsiaTheme="minorEastAsia" w:hAnsi="Verdana"/>
                                <w:b/>
                              </w:rPr>
                              <w:tab/>
                              <w:t xml:space="preserve">Will never </w:t>
                            </w:r>
                            <w:r>
                              <w:rPr>
                                <w:rFonts w:ascii="Verdana" w:eastAsiaTheme="minorEastAsia" w:hAnsi="Verdana"/>
                                <w:b/>
                              </w:rPr>
                              <w:br/>
                            </w:r>
                            <w:r w:rsidRPr="006647E3">
                              <w:rPr>
                                <w:rFonts w:ascii="Verdana" w:eastAsiaTheme="minorEastAsia" w:hAnsi="Verdana"/>
                                <w:b/>
                              </w:rPr>
                              <w:t>share without permission</w:t>
                            </w:r>
                          </w:p>
                          <w:p w14:paraId="4E7BA306"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181523" id="Text Box 40" o:spid="_x0000_s1053" type="#_x0000_t202" style="position:absolute;margin-left:31.05pt;margin-top:36pt;width:144.25pt;height:97pt;z-index:2517473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" filled="f" stroked="f">
                <v:textbox>
                  <w:txbxContent>
                    <w:p w14:paraId="4FB78524" w14:textId="77777777" w:rsidR="001E4CD2" w:rsidRPr="006647E3" w:rsidRDefault="001E4CD2" w:rsidP="00FB1DF0">
                      <w:pPr>
                        <w:tabs>
                          <w:tab w:val="left" w:pos="360"/>
                          <w:tab w:val="left" w:pos="450"/>
                        </w:tabs>
                        <w:ind w:left="360" w:hanging="396"/>
                        <w:rPr>
                          <w:rFonts w:ascii="Verdana" w:eastAsiaTheme="minorEastAsia" w:hAnsi="Verdana"/>
                          <w:b/>
                        </w:rPr>
                      </w:pPr>
                      <w:r w:rsidRPr="006647E3">
                        <w:rPr>
                          <w:rFonts w:ascii="Verdana" w:eastAsiaTheme="minorEastAsia" w:hAnsi="Verdana"/>
                          <w:b/>
                        </w:rPr>
                        <w:t>11</w:t>
                      </w:r>
                      <w:r w:rsidRPr="006647E3">
                        <w:rPr>
                          <w:rFonts w:ascii="Verdana" w:eastAsiaTheme="minorEastAsia" w:hAnsi="Verdana"/>
                          <w:b/>
                        </w:rPr>
                        <w:tab/>
                        <w:t xml:space="preserve">Will never </w:t>
                      </w:r>
                      <w:r>
                        <w:rPr>
                          <w:rFonts w:ascii="Verdana" w:eastAsiaTheme="minorEastAsia" w:hAnsi="Verdana"/>
                          <w:b/>
                        </w:rPr>
                        <w:br/>
                      </w:r>
                      <w:r w:rsidRPr="006647E3">
                        <w:rPr>
                          <w:rFonts w:ascii="Verdana" w:eastAsiaTheme="minorEastAsia" w:hAnsi="Verdana"/>
                          <w:b/>
                        </w:rPr>
                        <w:t>share without permission</w:t>
                      </w:r>
                    </w:p>
                    <w:p w14:paraId="4E7BA306"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49376" behindDoc="0" locked="0" layoutInCell="1" allowOverlap="1" wp14:anchorId="542A3FB7" wp14:editId="73DB3C20">
                <wp:simplePos x="0" y="0"/>
                <wp:positionH relativeFrom="page">
                  <wp:posOffset>394335</wp:posOffset>
                </wp:positionH>
                <wp:positionV relativeFrom="page">
                  <wp:posOffset>2095500</wp:posOffset>
                </wp:positionV>
                <wp:extent cx="1831975" cy="393700"/>
                <wp:effectExtent l="0" t="0" r="0" b="12700"/>
                <wp:wrapThrough wrapText="bothSides">
                  <wp:wrapPolygon edited="0">
                    <wp:start x="299" y="0"/>
                    <wp:lineTo x="299" y="20903"/>
                    <wp:lineTo x="20964" y="20903"/>
                    <wp:lineTo x="20964" y="0"/>
                    <wp:lineTo x="299" y="0"/>
                  </wp:wrapPolygon>
                </wp:wrapThrough>
                <wp:docPr id="42" name="Text Box 42"/>
                <wp:cNvGraphicFramePr/>
                <a:graphic xmlns:a="http://schemas.openxmlformats.org/drawingml/2006/main">
                  <a:graphicData uri="http://schemas.microsoft.com/office/word/2010/wordprocessingShape">
                    <wps:wsp>
                      <wps:cNvSpPr txBox="1"/>
                      <wps:spPr>
                        <a:xfrm>
                          <a:off x="0" y="0"/>
                          <a:ext cx="1831975" cy="39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D918580"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12</w:t>
                            </w:r>
                            <w:r w:rsidRPr="006647E3">
                              <w:rPr>
                                <w:rFonts w:ascii="Verdana" w:eastAsiaTheme="minorEastAsia" w:hAnsi="Verdana"/>
                                <w:b/>
                              </w:rPr>
                              <w:tab/>
                              <w:t>Fundraising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A3FB7" id="Text Box 42" o:spid="_x0000_s1054" type="#_x0000_t202" style="position:absolute;margin-left:31.05pt;margin-top:165pt;width:144.25pt;height:31pt;z-index:2517493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" filled="f" stroked="f">
                <v:textbox>
                  <w:txbxContent>
                    <w:p w14:paraId="7D918580"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12</w:t>
                      </w:r>
                      <w:r w:rsidRPr="006647E3">
                        <w:rPr>
                          <w:rFonts w:ascii="Verdana" w:eastAsiaTheme="minorEastAsia" w:hAnsi="Verdana"/>
                          <w:b/>
                        </w:rPr>
                        <w:tab/>
                        <w:t>Fundraising</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1424" behindDoc="0" locked="0" layoutInCell="1" allowOverlap="1" wp14:anchorId="3C9E8000" wp14:editId="27A15AE4">
                <wp:simplePos x="0" y="0"/>
                <wp:positionH relativeFrom="page">
                  <wp:posOffset>407035</wp:posOffset>
                </wp:positionH>
                <wp:positionV relativeFrom="page">
                  <wp:posOffset>3136900</wp:posOffset>
                </wp:positionV>
                <wp:extent cx="1717675" cy="1371600"/>
                <wp:effectExtent l="0" t="0" r="0" b="0"/>
                <wp:wrapThrough wrapText="bothSides">
                  <wp:wrapPolygon edited="0">
                    <wp:start x="319" y="0"/>
                    <wp:lineTo x="319" y="21200"/>
                    <wp:lineTo x="20762" y="21200"/>
                    <wp:lineTo x="20762" y="0"/>
                    <wp:lineTo x="319" y="0"/>
                  </wp:wrapPolygon>
                </wp:wrapThrough>
                <wp:docPr id="45" name="Text Box 45"/>
                <wp:cNvGraphicFramePr/>
                <a:graphic xmlns:a="http://schemas.openxmlformats.org/drawingml/2006/main">
                  <a:graphicData uri="http://schemas.microsoft.com/office/word/2010/wordprocessingShape">
                    <wps:wsp>
                      <wps:cNvSpPr txBox="1"/>
                      <wps:spPr>
                        <a:xfrm>
                          <a:off x="0" y="0"/>
                          <a:ext cx="1717675"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32E1B8"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13</w:t>
                            </w:r>
                            <w:r w:rsidRPr="006647E3">
                              <w:rPr>
                                <w:rFonts w:ascii="Verdana" w:eastAsiaTheme="minorEastAsia" w:hAnsi="Verdana"/>
                                <w:b/>
                              </w:rPr>
                              <w:tab/>
                              <w:t xml:space="preserve">Uses &amp; </w:t>
                            </w:r>
                            <w:r w:rsidRPr="006647E3">
                              <w:rPr>
                                <w:rFonts w:ascii="Verdana" w:eastAsiaTheme="minorEastAsia" w:hAnsi="Verdana"/>
                                <w:b/>
                              </w:rPr>
                              <w:br/>
                              <w:t xml:space="preserve">disclosures </w:t>
                            </w:r>
                            <w:r w:rsidRPr="006647E3">
                              <w:rPr>
                                <w:rFonts w:ascii="Verdana" w:eastAsiaTheme="minorEastAsia" w:hAnsi="Verdana"/>
                                <w:b/>
                              </w:rPr>
                              <w:br/>
                              <w:t>for TPO</w:t>
                            </w:r>
                          </w:p>
                          <w:p w14:paraId="5E0A4A93"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9E8000" id="Text Box 45" o:spid="_x0000_s1055" type="#_x0000_t202" style="position:absolute;margin-left:32.05pt;margin-top:247pt;width:135.25pt;height:108pt;z-index:2517514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" filled="f" stroked="f">
                <v:textbox>
                  <w:txbxContent>
                    <w:p w14:paraId="7F32E1B8"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13</w:t>
                      </w:r>
                      <w:r w:rsidRPr="006647E3">
                        <w:rPr>
                          <w:rFonts w:ascii="Verdana" w:eastAsiaTheme="minorEastAsia" w:hAnsi="Verdana"/>
                          <w:b/>
                        </w:rPr>
                        <w:tab/>
                        <w:t xml:space="preserve">Uses &amp; </w:t>
                      </w:r>
                      <w:r w:rsidRPr="006647E3">
                        <w:rPr>
                          <w:rFonts w:ascii="Verdana" w:eastAsiaTheme="minorEastAsia" w:hAnsi="Verdana"/>
                          <w:b/>
                        </w:rPr>
                        <w:br/>
                        <w:t xml:space="preserve">disclosures </w:t>
                      </w:r>
                      <w:r w:rsidRPr="006647E3">
                        <w:rPr>
                          <w:rFonts w:ascii="Verdana" w:eastAsiaTheme="minorEastAsia" w:hAnsi="Verdana"/>
                          <w:b/>
                        </w:rPr>
                        <w:br/>
                        <w:t>for TPO</w:t>
                      </w:r>
                    </w:p>
                    <w:p w14:paraId="5E0A4A93" w14:textId="77777777" w:rsidR="001E4CD2" w:rsidRDefault="001E4CD2"/>
                  </w:txbxContent>
                </v:textbox>
                <w10:wrap type="through" anchorx="page" anchory="page"/>
              </v:shape>
            </w:pict>
          </mc:Fallback>
        </mc:AlternateContent>
      </w:r>
      <w:r w:rsidR="00076A2A">
        <w:rPr>
          <w:noProof/>
        </w:rPr>
        <mc:AlternateContent>
          <mc:Choice Requires="wps">
            <w:drawing>
              <wp:anchor distT="0" distB="0" distL="114300" distR="114300" simplePos="0" relativeHeight="251789312" behindDoc="0" locked="0" layoutInCell="1" allowOverlap="1" wp14:anchorId="74289CF7" wp14:editId="551A9C27">
                <wp:simplePos x="0" y="0"/>
                <wp:positionH relativeFrom="page">
                  <wp:posOffset>156845</wp:posOffset>
                </wp:positionH>
                <wp:positionV relativeFrom="page">
                  <wp:posOffset>2501900</wp:posOffset>
                </wp:positionV>
                <wp:extent cx="3030855" cy="520700"/>
                <wp:effectExtent l="0" t="0" r="0" b="12700"/>
                <wp:wrapThrough wrapText="bothSides">
                  <wp:wrapPolygon edited="0">
                    <wp:start x="181" y="0"/>
                    <wp:lineTo x="181" y="21073"/>
                    <wp:lineTo x="21179" y="21073"/>
                    <wp:lineTo x="21179" y="0"/>
                    <wp:lineTo x="181" y="0"/>
                  </wp:wrapPolygon>
                </wp:wrapThrough>
                <wp:docPr id="277" name="Text Box 277"/>
                <wp:cNvGraphicFramePr/>
                <a:graphic xmlns:a="http://schemas.openxmlformats.org/drawingml/2006/main">
                  <a:graphicData uri="http://schemas.microsoft.com/office/word/2010/wordprocessingShape">
                    <wps:wsp>
                      <wps:cNvSpPr txBox="1"/>
                      <wps:spPr>
                        <a:xfrm>
                          <a:off x="0" y="0"/>
                          <a:ext cx="3030855" cy="520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BD005" w14:textId="77777777" w:rsidR="001E4CD2" w:rsidRPr="001E4CD2" w:rsidRDefault="001E4CD2" w:rsidP="00F309EB">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1E4CD2">
                              <w:rPr>
                                <w:rFonts w:ascii="Verdana" w:eastAsiaTheme="minorEastAsia" w:hAnsi="Verdana"/>
                                <w:b/>
                              </w:rPr>
                              <w:t xml:space="preserve"> </w:t>
                            </w:r>
                            <w:r w:rsidRPr="001E4CD2">
                              <w:rPr>
                                <w:rFonts w:ascii="Verdana" w:eastAsiaTheme="minorEastAsia" w:hAnsi="Verdana"/>
                                <w:b/>
                              </w:rPr>
                              <w:br/>
                            </w:r>
                            <w:r w:rsidRPr="001E4CD2">
                              <w:rPr>
                                <w:rFonts w:ascii="Verdana" w:eastAsiaTheme="minorEastAsia" w:hAnsi="Verdana"/>
                                <w:b/>
                                <w:color w:val="FFFFFF" w:themeColor="background1"/>
                                <w:sz w:val="28"/>
                                <w:szCs w:val="28"/>
                                <w14:textOutline w14:w="9525" w14:cap="rnd" w14:cmpd="sng" w14:algn="ctr">
                                  <w14:noFill/>
                                  <w14:prstDash w14:val="solid"/>
                                  <w14:bevel/>
                                </w14:textOutline>
                              </w:rPr>
                              <w:t>Our Uses and Disclosures</w:t>
                            </w:r>
                          </w:p>
                          <w:p w14:paraId="309820D1" w14:textId="77777777" w:rsidR="001E4CD2" w:rsidRPr="006A1E9A" w:rsidRDefault="001E4CD2" w:rsidP="00F309EB">
                            <w:pPr>
                              <w:tabs>
                                <w:tab w:val="left" w:pos="360"/>
                                <w:tab w:val="left" w:pos="450"/>
                              </w:tabs>
                              <w:ind w:left="360" w:hanging="360"/>
                              <w:rPr>
                                <w:rFonts w:ascii="Arial Black" w:hAnsi="Arial 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89CF7" id="Text Box 277" o:spid="_x0000_s1056" type="#_x0000_t202" style="position:absolute;margin-left:12.35pt;margin-top:197pt;width:238.65pt;height:41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" filled="f" stroked="f">
                <v:textbox>
                  <w:txbxContent>
                    <w:p w14:paraId="4BEBD005" w14:textId="77777777" w:rsidR="001E4CD2" w:rsidRPr="001E4CD2" w:rsidRDefault="001E4CD2" w:rsidP="00F309EB">
                      <w:pPr>
                        <w:pStyle w:val="ListParagraph"/>
                        <w:tabs>
                          <w:tab w:val="left" w:pos="360"/>
                        </w:tabs>
                        <w:ind w:left="360" w:hanging="360"/>
                        <w:rPr>
                          <w:rFonts w:ascii="Verdana" w:eastAsiaTheme="minorEastAsia" w:hAnsi="Verdana"/>
                          <w:b/>
                          <w:color w:val="FFFFFF" w:themeColor="background1"/>
                          <w:sz w:val="28"/>
                          <w:szCs w:val="28"/>
                          <w14:textOutline w14:w="9525" w14:cap="rnd" w14:cmpd="sng" w14:algn="ctr">
                            <w14:noFill/>
                            <w14:prstDash w14:val="solid"/>
                            <w14:bevel/>
                          </w14:textOutline>
                        </w:rPr>
                      </w:pPr>
                      <w:r w:rsidRPr="001E4CD2">
                        <w:rPr>
                          <w:rFonts w:ascii="Verdana" w:eastAsiaTheme="minorEastAsia" w:hAnsi="Verdana"/>
                          <w:b/>
                        </w:rPr>
                        <w:t xml:space="preserve"> </w:t>
                      </w:r>
                      <w:r w:rsidRPr="001E4CD2">
                        <w:rPr>
                          <w:rFonts w:ascii="Verdana" w:eastAsiaTheme="minorEastAsia" w:hAnsi="Verdana"/>
                          <w:b/>
                        </w:rPr>
                        <w:br/>
                      </w:r>
                      <w:r w:rsidRPr="001E4CD2">
                        <w:rPr>
                          <w:rFonts w:ascii="Verdana" w:eastAsiaTheme="minorEastAsia" w:hAnsi="Verdana"/>
                          <w:b/>
                          <w:color w:val="FFFFFF" w:themeColor="background1"/>
                          <w:sz w:val="28"/>
                          <w:szCs w:val="28"/>
                          <w14:textOutline w14:w="9525" w14:cap="rnd" w14:cmpd="sng" w14:algn="ctr">
                            <w14:noFill/>
                            <w14:prstDash w14:val="solid"/>
                            <w14:bevel/>
                          </w14:textOutline>
                        </w:rPr>
                        <w:t>Our Uses and Disclosures</w:t>
                      </w:r>
                    </w:p>
                    <w:p w14:paraId="309820D1" w14:textId="77777777" w:rsidR="001E4CD2" w:rsidRPr="006A1E9A" w:rsidRDefault="001E4CD2" w:rsidP="00F309EB">
                      <w:pPr>
                        <w:tabs>
                          <w:tab w:val="left" w:pos="360"/>
                          <w:tab w:val="left" w:pos="450"/>
                        </w:tabs>
                        <w:ind w:left="360" w:hanging="360"/>
                        <w:rPr>
                          <w:rFonts w:ascii="Arial Black" w:hAnsi="Arial Black"/>
                        </w:rPr>
                      </w:pPr>
                    </w:p>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05344" behindDoc="1" locked="0" layoutInCell="1" allowOverlap="1" wp14:anchorId="78E557B6" wp14:editId="1162CF44">
                <wp:simplePos x="0" y="0"/>
                <wp:positionH relativeFrom="page">
                  <wp:posOffset>1905</wp:posOffset>
                </wp:positionH>
                <wp:positionV relativeFrom="page">
                  <wp:posOffset>286385</wp:posOffset>
                </wp:positionV>
                <wp:extent cx="2271395" cy="9042400"/>
                <wp:effectExtent l="50800" t="25400" r="40005" b="76200"/>
                <wp:wrapNone/>
                <wp:docPr id="1" name="Rectangle 1"/>
                <wp:cNvGraphicFramePr/>
                <a:graphic xmlns:a="http://schemas.openxmlformats.org/drawingml/2006/main">
                  <a:graphicData uri="http://schemas.microsoft.com/office/word/2010/wordprocessingShape">
                    <wps:wsp>
                      <wps:cNvSpPr/>
                      <wps:spPr>
                        <a:xfrm>
                          <a:off x="0" y="0"/>
                          <a:ext cx="2271395"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7D602" id="Rectangle 1" o:spid="_x0000_s1026" style="position:absolute;margin-left:.15pt;margin-top:22.55pt;width:178.85pt;height:71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" fillcolor="#5ebae3" stroked="f">
                <v:shadow on="t" color="black" opacity="22937f" origin=",.5" offset="0,.63889mm"/>
                <w10:wrap anchorx="page" anchory="page"/>
              </v:rect>
            </w:pict>
          </mc:Fallback>
        </mc:AlternateContent>
      </w:r>
      <w:r w:rsidR="00A608A4">
        <w:rPr>
          <w:noProof/>
          <w:sz w:val="25"/>
          <w:szCs w:val="25"/>
        </w:rPr>
        <mc:AlternateContent>
          <mc:Choice Requires="wps">
            <w:drawing>
              <wp:anchor distT="0" distB="0" distL="114300" distR="114300" simplePos="0" relativeHeight="251750400" behindDoc="0" locked="0" layoutInCell="1" allowOverlap="1" wp14:anchorId="16B617C8" wp14:editId="62BB1059">
                <wp:simplePos x="0" y="0"/>
                <wp:positionH relativeFrom="page">
                  <wp:posOffset>2387600</wp:posOffset>
                </wp:positionH>
                <wp:positionV relativeFrom="page">
                  <wp:posOffset>2107565</wp:posOffset>
                </wp:positionV>
                <wp:extent cx="5156200" cy="645795"/>
                <wp:effectExtent l="0" t="0" r="0" b="0"/>
                <wp:wrapThrough wrapText="bothSides">
                  <wp:wrapPolygon edited="0">
                    <wp:start x="106" y="0"/>
                    <wp:lineTo x="106" y="20389"/>
                    <wp:lineTo x="21387" y="20389"/>
                    <wp:lineTo x="21387" y="0"/>
                    <wp:lineTo x="106" y="0"/>
                  </wp:wrapPolygon>
                </wp:wrapThrough>
                <wp:docPr id="43" name="Text Box 43"/>
                <wp:cNvGraphicFramePr/>
                <a:graphic xmlns:a="http://schemas.openxmlformats.org/drawingml/2006/main">
                  <a:graphicData uri="http://schemas.microsoft.com/office/word/2010/wordprocessingShape">
                    <wps:wsp>
                      <wps:cNvSpPr txBox="1"/>
                      <wps:spPr>
                        <a:xfrm>
                          <a:off x="0" y="0"/>
                          <a:ext cx="5156200" cy="645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F17AAE"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 case of fundraising: </w:t>
                            </w:r>
                          </w:p>
                          <w:p w14:paraId="59FC53F4"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r>
                            <w:r w:rsidRPr="00EC4226">
                              <w:rPr>
                                <w:rFonts w:eastAsiaTheme="minorEastAsia" w:cs="Arial"/>
                                <w:color w:val="000000"/>
                                <w:w w:val="95"/>
                                <w:sz w:val="22"/>
                                <w:szCs w:val="22"/>
                                <w:lang w:eastAsia="ja-JP"/>
                              </w:rPr>
                              <w:t>We may contact you for fundraising efforts, but you can tell us not to contact you again.</w:t>
                            </w:r>
                          </w:p>
                          <w:p w14:paraId="402DA350"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B617C8" id="Text Box 43" o:spid="_x0000_s1057" type="#_x0000_t202" style="position:absolute;margin-left:188pt;margin-top:165.95pt;width:406pt;height:50.85pt;z-index:251750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" filled="f" stroked="f">
                <v:textbox>
                  <w:txbxContent>
                    <w:p w14:paraId="5BF17AAE"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In the case of fundraising: </w:t>
                      </w:r>
                    </w:p>
                    <w:p w14:paraId="59FC53F4" w14:textId="77777777" w:rsidR="001E4CD2" w:rsidRPr="00EC4226" w:rsidRDefault="001E4CD2" w:rsidP="00FB1DF0">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r>
                      <w:r w:rsidRPr="00EC4226">
                        <w:rPr>
                          <w:rFonts w:eastAsiaTheme="minorEastAsia" w:cs="Arial"/>
                          <w:color w:val="000000"/>
                          <w:w w:val="95"/>
                          <w:sz w:val="22"/>
                          <w:szCs w:val="22"/>
                          <w:lang w:eastAsia="ja-JP"/>
                        </w:rPr>
                        <w:t>We may contact you for fundraising efforts, but you can tell us not to contact you again.</w:t>
                      </w:r>
                    </w:p>
                    <w:p w14:paraId="402DA350" w14:textId="77777777" w:rsidR="001E4CD2" w:rsidRDefault="001E4CD2"/>
                  </w:txbxContent>
                </v:textbox>
                <w10:wrap type="through" anchorx="page" anchory="page"/>
              </v:shape>
            </w:pict>
          </mc:Fallback>
        </mc:AlternateContent>
      </w:r>
      <w:r w:rsidR="0057665D">
        <w:rPr>
          <w:noProof/>
          <w:sz w:val="25"/>
          <w:szCs w:val="25"/>
        </w:rPr>
        <mc:AlternateContent>
          <mc:Choice Requires="wps">
            <w:drawing>
              <wp:anchor distT="0" distB="0" distL="114300" distR="114300" simplePos="0" relativeHeight="251752448" behindDoc="0" locked="0" layoutInCell="1" allowOverlap="1" wp14:anchorId="3D6F051E" wp14:editId="6724211E">
                <wp:simplePos x="0" y="0"/>
                <wp:positionH relativeFrom="page">
                  <wp:posOffset>2387600</wp:posOffset>
                </wp:positionH>
                <wp:positionV relativeFrom="page">
                  <wp:posOffset>3149600</wp:posOffset>
                </wp:positionV>
                <wp:extent cx="5156200" cy="5613400"/>
                <wp:effectExtent l="0" t="0" r="0" b="0"/>
                <wp:wrapThrough wrapText="bothSides">
                  <wp:wrapPolygon edited="0">
                    <wp:start x="106" y="0"/>
                    <wp:lineTo x="106" y="21502"/>
                    <wp:lineTo x="21387" y="21502"/>
                    <wp:lineTo x="21387" y="0"/>
                    <wp:lineTo x="106" y="0"/>
                  </wp:wrapPolygon>
                </wp:wrapThrough>
                <wp:docPr id="46" name="Text Box 46"/>
                <wp:cNvGraphicFramePr/>
                <a:graphic xmlns:a="http://schemas.openxmlformats.org/drawingml/2006/main">
                  <a:graphicData uri="http://schemas.microsoft.com/office/word/2010/wordprocessingShape">
                    <wps:wsp>
                      <wps:cNvSpPr txBox="1"/>
                      <wps:spPr>
                        <a:xfrm>
                          <a:off x="0" y="0"/>
                          <a:ext cx="5156200" cy="561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3F076D"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do we typically use or share your health information? </w:t>
                            </w:r>
                          </w:p>
                          <w:p w14:paraId="6E0CBB42"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typically use or share your health information in the following ways. We need your </w:t>
                            </w:r>
                            <w:r w:rsidRPr="00DB43B4">
                              <w:rPr>
                                <w:rFonts w:eastAsiaTheme="minorEastAsia" w:cs="Arial"/>
                                <w:i/>
                                <w:iCs/>
                                <w:color w:val="000000"/>
                                <w:sz w:val="22"/>
                                <w:szCs w:val="22"/>
                                <w:lang w:eastAsia="ja-JP"/>
                              </w:rPr>
                              <w:t xml:space="preserve">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due to your condition or the nature of the medical emergency.</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r w:rsidRPr="00EC4226">
                              <w:rPr>
                                <w:rFonts w:eastAsiaTheme="minorEastAsia" w:cs="Arial"/>
                                <w:color w:val="000000"/>
                                <w:sz w:val="22"/>
                                <w:szCs w:val="22"/>
                                <w:lang w:eastAsia="ja-JP"/>
                              </w:rPr>
                              <w:t>]</w:t>
                            </w:r>
                          </w:p>
                          <w:p w14:paraId="7978CAEF"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2A0E2BA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Treat you</w:t>
                            </w:r>
                          </w:p>
                          <w:p w14:paraId="7CAEB1F6" w14:textId="77777777" w:rsidR="001E4CD2" w:rsidRPr="0057665D" w:rsidRDefault="001E4CD2" w:rsidP="0057665D">
                            <w:pPr>
                              <w:widowControl w:val="0"/>
                              <w:tabs>
                                <w:tab w:val="left" w:pos="240"/>
                              </w:tabs>
                              <w:suppressAutoHyphens/>
                              <w:autoSpaceDE w:val="0"/>
                              <w:autoSpaceDN w:val="0"/>
                              <w:adjustRightInd w:val="0"/>
                              <w:spacing w:after="10"/>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 xml:space="preserve">We can use your health information and share it with other professionals who are treating you </w:t>
                            </w:r>
                            <w:r w:rsidRPr="00DB43B4">
                              <w:rPr>
                                <w:rFonts w:eastAsiaTheme="minorEastAsia" w:cs="Arial"/>
                                <w:i/>
                                <w:iCs/>
                                <w:color w:val="000000"/>
                                <w:sz w:val="22"/>
                                <w:szCs w:val="22"/>
                                <w:lang w:eastAsia="ja-JP"/>
                              </w:rPr>
                              <w:t>only if we have your consent. We can only release your health records to health care facilities and providers outside our network without your consent if it is an emergency and you are unable to provide consent due to the nature of the emergency. We may also share your health information with a provider in our network.</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p>
                          <w:p w14:paraId="54EE1EF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Example: A doctor treating you for an injury asks another doctor about your overall health condition.</w:t>
                            </w:r>
                          </w:p>
                          <w:p w14:paraId="4E2668C2"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328DA67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Run our organization</w:t>
                            </w:r>
                          </w:p>
                          <w:p w14:paraId="7F379105"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run our practice, improve your care, and contact you when necessary.  </w:t>
                            </w:r>
                            <w:r w:rsidRPr="00DB43B4">
                              <w:rPr>
                                <w:rFonts w:eastAsiaTheme="minorEastAsia" w:cs="Arial"/>
                                <w:i/>
                                <w:iCs/>
                                <w:color w:val="000000"/>
                                <w:sz w:val="22"/>
                                <w:szCs w:val="22"/>
                                <w:lang w:eastAsia="ja-JP"/>
                              </w:rPr>
                              <w:t>We are required to obtain your consent before we release your health records to other providers for their own health care operations.</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p>
                          <w:p w14:paraId="11C367B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Example: We use health information about you to manage your treatment and services. </w:t>
                            </w:r>
                          </w:p>
                          <w:p w14:paraId="106E13AC"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69F5788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Bill for your services</w:t>
                            </w:r>
                          </w:p>
                          <w:p w14:paraId="091F064E"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bill and get payment from health plans or other entities </w:t>
                            </w:r>
                            <w:r w:rsidRPr="00DB43B4">
                              <w:rPr>
                                <w:rFonts w:eastAsiaTheme="minorEastAsia" w:cs="Arial"/>
                                <w:i/>
                                <w:iCs/>
                                <w:color w:val="000000"/>
                                <w:sz w:val="22"/>
                                <w:szCs w:val="22"/>
                                <w:lang w:eastAsia="ja-JP"/>
                              </w:rPr>
                              <w:t>only if we obtain your consent.</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p>
                          <w:p w14:paraId="06419796" w14:textId="77777777" w:rsidR="001E4CD2" w:rsidRPr="0057665D" w:rsidRDefault="001E4CD2" w:rsidP="0057665D">
                            <w:pPr>
                              <w:rPr>
                                <w:rFonts w:ascii="Times" w:hAnsi="Times"/>
                              </w:rPr>
                            </w:pPr>
                            <w:r w:rsidRPr="00EC4226">
                              <w:rPr>
                                <w:rFonts w:eastAsiaTheme="minorEastAsia" w:cs="Arial"/>
                                <w:color w:val="000000"/>
                                <w:sz w:val="22"/>
                                <w:szCs w:val="22"/>
                                <w:lang w:eastAsia="ja-JP"/>
                              </w:rPr>
                              <w:t>Example: We give information about you to your health insurance plan so it will pay for your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6F051E" id="Text Box 46" o:spid="_x0000_s1058" type="#_x0000_t202" style="position:absolute;margin-left:188pt;margin-top:248pt;width:406pt;height:442pt;z-index:2517524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" filled="f" stroked="f">
                <v:textbox>
                  <w:txbxContent>
                    <w:p w14:paraId="553F076D"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do we typically use or share your health information? </w:t>
                      </w:r>
                    </w:p>
                    <w:p w14:paraId="6E0CBB42"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typically use or share your health information in the following ways. We need your </w:t>
                      </w:r>
                      <w:r w:rsidRPr="00DB43B4">
                        <w:rPr>
                          <w:rFonts w:eastAsiaTheme="minorEastAsia" w:cs="Arial"/>
                          <w:i/>
                          <w:iCs/>
                          <w:color w:val="000000"/>
                          <w:sz w:val="22"/>
                          <w:szCs w:val="22"/>
                          <w:lang w:eastAsia="ja-JP"/>
                        </w:rPr>
                        <w:t xml:space="preserve">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due to your condition or the nature of the medical emergency.</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r w:rsidRPr="00EC4226">
                        <w:rPr>
                          <w:rFonts w:eastAsiaTheme="minorEastAsia" w:cs="Arial"/>
                          <w:color w:val="000000"/>
                          <w:sz w:val="22"/>
                          <w:szCs w:val="22"/>
                          <w:lang w:eastAsia="ja-JP"/>
                        </w:rPr>
                        <w:t>]</w:t>
                      </w:r>
                    </w:p>
                    <w:p w14:paraId="7978CAEF"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2A0E2BA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Treat you</w:t>
                      </w:r>
                    </w:p>
                    <w:p w14:paraId="7CAEB1F6" w14:textId="77777777" w:rsidR="001E4CD2" w:rsidRPr="0057665D" w:rsidRDefault="001E4CD2" w:rsidP="0057665D">
                      <w:pPr>
                        <w:widowControl w:val="0"/>
                        <w:tabs>
                          <w:tab w:val="left" w:pos="240"/>
                        </w:tabs>
                        <w:suppressAutoHyphens/>
                        <w:autoSpaceDE w:val="0"/>
                        <w:autoSpaceDN w:val="0"/>
                        <w:adjustRightInd w:val="0"/>
                        <w:spacing w:after="10"/>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 xml:space="preserve">We can use your health information and share it with other professionals who are treating you </w:t>
                      </w:r>
                      <w:r w:rsidRPr="00DB43B4">
                        <w:rPr>
                          <w:rFonts w:eastAsiaTheme="minorEastAsia" w:cs="Arial"/>
                          <w:i/>
                          <w:iCs/>
                          <w:color w:val="000000"/>
                          <w:sz w:val="22"/>
                          <w:szCs w:val="22"/>
                          <w:lang w:eastAsia="ja-JP"/>
                        </w:rPr>
                        <w:t>only if we have your consent. We can only release your health records to health care facilities and providers outside our network without your consent if it is an emergency and you are unable to provide consent due to the nature of the emergency. We may also share your health information with a provider in our network.</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p>
                    <w:p w14:paraId="54EE1EF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Example: A doctor treating you for an injury asks another doctor about your overall health condition.</w:t>
                      </w:r>
                    </w:p>
                    <w:p w14:paraId="4E2668C2"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328DA67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Run our organization</w:t>
                      </w:r>
                    </w:p>
                    <w:p w14:paraId="7F379105"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run our practice, improve your care, and contact you when necessary.  </w:t>
                      </w:r>
                      <w:r w:rsidRPr="00DB43B4">
                        <w:rPr>
                          <w:rFonts w:eastAsiaTheme="minorEastAsia" w:cs="Arial"/>
                          <w:i/>
                          <w:iCs/>
                          <w:color w:val="000000"/>
                          <w:sz w:val="22"/>
                          <w:szCs w:val="22"/>
                          <w:lang w:eastAsia="ja-JP"/>
                        </w:rPr>
                        <w:t>We are required to obtain your consent before we release your health records to other providers for their own health care operations.</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p>
                    <w:p w14:paraId="11C367B4"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Example: We use health information about you to manage your treatment and services. </w:t>
                      </w:r>
                    </w:p>
                    <w:p w14:paraId="106E13AC" w14:textId="77777777" w:rsidR="001E4CD2" w:rsidRPr="00D239DB" w:rsidRDefault="001E4CD2" w:rsidP="0057665D">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p>
                    <w:p w14:paraId="69F5788F"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Bill for your services</w:t>
                      </w:r>
                    </w:p>
                    <w:p w14:paraId="091F064E"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use and share your health information to bill and get payment from health plans or other entities </w:t>
                      </w:r>
                      <w:r w:rsidRPr="00DB43B4">
                        <w:rPr>
                          <w:rFonts w:eastAsiaTheme="minorEastAsia" w:cs="Arial"/>
                          <w:i/>
                          <w:iCs/>
                          <w:color w:val="000000"/>
                          <w:sz w:val="22"/>
                          <w:szCs w:val="22"/>
                          <w:lang w:eastAsia="ja-JP"/>
                        </w:rPr>
                        <w:t>only if we obtain your consent.</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 and 5]</w:t>
                      </w:r>
                    </w:p>
                    <w:p w14:paraId="06419796" w14:textId="77777777" w:rsidR="001E4CD2" w:rsidRPr="0057665D" w:rsidRDefault="001E4CD2" w:rsidP="0057665D">
                      <w:pPr>
                        <w:rPr>
                          <w:rFonts w:ascii="Times" w:hAnsi="Times"/>
                        </w:rPr>
                      </w:pPr>
                      <w:r w:rsidRPr="00EC4226">
                        <w:rPr>
                          <w:rFonts w:eastAsiaTheme="minorEastAsia" w:cs="Arial"/>
                          <w:color w:val="000000"/>
                          <w:sz w:val="22"/>
                          <w:szCs w:val="22"/>
                          <w:lang w:eastAsia="ja-JP"/>
                        </w:rPr>
                        <w:t>Example: We give information about you to your health insurance plan so it will pay for your services.</w:t>
                      </w:r>
                    </w:p>
                  </w:txbxContent>
                </v:textbox>
                <w10:wrap type="through" anchorx="page" anchory="page"/>
              </v:shape>
            </w:pict>
          </mc:Fallback>
        </mc:AlternateContent>
      </w:r>
      <w:r w:rsidR="003108ED">
        <w:rPr>
          <w:noProof/>
        </w:rPr>
        <mc:AlternateContent>
          <mc:Choice Requires="wps">
            <w:drawing>
              <wp:anchor distT="0" distB="0" distL="114300" distR="114300" simplePos="0" relativeHeight="251706368" behindDoc="1" locked="0" layoutInCell="1" allowOverlap="1" wp14:anchorId="70177834" wp14:editId="4F6B49D7">
                <wp:simplePos x="0" y="0"/>
                <wp:positionH relativeFrom="page">
                  <wp:posOffset>-7620</wp:posOffset>
                </wp:positionH>
                <wp:positionV relativeFrom="page">
                  <wp:posOffset>2677795</wp:posOffset>
                </wp:positionV>
                <wp:extent cx="7810500" cy="279400"/>
                <wp:effectExtent l="0" t="0" r="38100" b="25400"/>
                <wp:wrapNone/>
                <wp:docPr id="22" name="Rectangle 22"/>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94AB" id="Rectangle 22" o:spid="_x0000_s1026" style="position:absolute;margin-left:-.6pt;margin-top:210.85pt;width:615pt;height:2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" fillcolor="blue" strokecolor="#4579b8 [3044]">
                <w10:wrap anchorx="page" anchory="page"/>
              </v:rect>
            </w:pict>
          </mc:Fallback>
        </mc:AlternateContent>
      </w:r>
      <w:r w:rsidR="003108ED">
        <w:rPr>
          <w:noProof/>
        </w:rPr>
        <mc:AlternateContent>
          <mc:Choice Requires="wps">
            <w:drawing>
              <wp:anchor distT="0" distB="0" distL="114300" distR="114300" simplePos="0" relativeHeight="251707392" behindDoc="1" locked="0" layoutInCell="1" allowOverlap="1" wp14:anchorId="61FCAD1F" wp14:editId="358A6D4E">
                <wp:simplePos x="0" y="0"/>
                <wp:positionH relativeFrom="page">
                  <wp:posOffset>6350</wp:posOffset>
                </wp:positionH>
                <wp:positionV relativeFrom="page">
                  <wp:posOffset>1946275</wp:posOffset>
                </wp:positionV>
                <wp:extent cx="7747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89698E" id="Straight Connector 5"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5pt,153.25pt" to="610.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08416" behindDoc="1" locked="0" layoutInCell="1" allowOverlap="1" wp14:anchorId="1A902A85" wp14:editId="27BBFA59">
                <wp:simplePos x="0" y="0"/>
                <wp:positionH relativeFrom="page">
                  <wp:posOffset>6350</wp:posOffset>
                </wp:positionH>
                <wp:positionV relativeFrom="page">
                  <wp:posOffset>9054465</wp:posOffset>
                </wp:positionV>
                <wp:extent cx="7747000" cy="0"/>
                <wp:effectExtent l="0" t="0" r="25400" b="25400"/>
                <wp:wrapNone/>
                <wp:docPr id="23" name="Straight Connector 23"/>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95CE45" id="Straight Connector 23"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5pt,712.95pt" to="610.5pt,7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" strokecolor="black [3213]" strokeweight=".5pt">
                <w10:wrap anchorx="page" anchory="page"/>
              </v:line>
            </w:pict>
          </mc:Fallback>
        </mc:AlternateContent>
      </w:r>
      <w:r w:rsidR="003108ED">
        <w:br w:type="page"/>
      </w:r>
      <w:r w:rsidR="001E4CD2">
        <w:rPr>
          <w:noProof/>
          <w:sz w:val="25"/>
          <w:szCs w:val="25"/>
        </w:rPr>
        <w:lastRenderedPageBreak/>
        <mc:AlternateContent>
          <mc:Choice Requires="wps">
            <w:drawing>
              <wp:anchor distT="0" distB="0" distL="114300" distR="114300" simplePos="0" relativeHeight="251764736" behindDoc="0" locked="0" layoutInCell="1" allowOverlap="1" wp14:anchorId="717FED7D" wp14:editId="53C6C759">
                <wp:simplePos x="0" y="0"/>
                <wp:positionH relativeFrom="page">
                  <wp:posOffset>2387600</wp:posOffset>
                </wp:positionH>
                <wp:positionV relativeFrom="page">
                  <wp:posOffset>6070600</wp:posOffset>
                </wp:positionV>
                <wp:extent cx="5156200" cy="871855"/>
                <wp:effectExtent l="0" t="0" r="0" b="0"/>
                <wp:wrapThrough wrapText="bothSides">
                  <wp:wrapPolygon edited="0">
                    <wp:start x="106" y="0"/>
                    <wp:lineTo x="106" y="20766"/>
                    <wp:lineTo x="21387" y="20766"/>
                    <wp:lineTo x="21387" y="0"/>
                    <wp:lineTo x="106" y="0"/>
                  </wp:wrapPolygon>
                </wp:wrapThrough>
                <wp:docPr id="58" name="Text Box 58"/>
                <wp:cNvGraphicFramePr/>
                <a:graphic xmlns:a="http://schemas.openxmlformats.org/drawingml/2006/main">
                  <a:graphicData uri="http://schemas.microsoft.com/office/word/2010/wordprocessingShape">
                    <wps:wsp>
                      <wps:cNvSpPr txBox="1"/>
                      <wps:spPr>
                        <a:xfrm>
                          <a:off x="0" y="0"/>
                          <a:ext cx="5156200" cy="8718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472C5"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Work with a medical examiner or coroner</w:t>
                            </w:r>
                          </w:p>
                          <w:p w14:paraId="1BC3B447"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with a coroner and medical examiner when an </w:t>
                            </w:r>
                            <w:r w:rsidRPr="00EC4226">
                              <w:rPr>
                                <w:rFonts w:eastAsiaTheme="minorEastAsia" w:cs="Arial"/>
                                <w:color w:val="000000"/>
                                <w:sz w:val="22"/>
                                <w:szCs w:val="22"/>
                                <w:lang w:eastAsia="ja-JP"/>
                              </w:rPr>
                              <w:br/>
                              <w:t>individual dies.</w:t>
                            </w:r>
                            <w:r w:rsidRPr="00DB43B4">
                              <w:rPr>
                                <w:rFonts w:eastAsiaTheme="minorEastAsia" w:cs="Arial"/>
                                <w:i/>
                                <w:iCs/>
                                <w:color w:val="000000"/>
                                <w:sz w:val="22"/>
                                <w:szCs w:val="22"/>
                                <w:lang w:eastAsia="ja-JP"/>
                              </w:rPr>
                              <w:t xml:space="preserve"> We need consent to share information with a funeral director</w:t>
                            </w:r>
                            <w:r w:rsidRPr="00D239DB">
                              <w:rPr>
                                <w:rFonts w:ascii="Arial" w:eastAsiaTheme="minorEastAsia" w:hAnsi="Arial" w:cs="Arial"/>
                                <w:i/>
                                <w:iCs/>
                                <w:color w:val="000000"/>
                                <w:sz w:val="22"/>
                                <w:szCs w:val="22"/>
                                <w:lang w:eastAsia="ja-JP"/>
                              </w:rPr>
                              <w:t xml:space="preserve">.   </w:t>
                            </w:r>
                            <w:r w:rsidRPr="00D239DB">
                              <w:rPr>
                                <w:rFonts w:ascii="Arial" w:eastAsiaTheme="minorEastAsia" w:hAnsi="Arial" w:cs="Arial"/>
                                <w:i/>
                                <w:iCs/>
                                <w:color w:val="000000"/>
                                <w:sz w:val="22"/>
                                <w:szCs w:val="22"/>
                                <w:lang w:eastAsia="ja-JP"/>
                              </w:rPr>
                              <w:br/>
                              <w:t>[</w:t>
                            </w:r>
                            <w:r w:rsidRPr="00D239DB">
                              <w:rPr>
                                <w:rFonts w:ascii="Arial" w:eastAsiaTheme="minorEastAsia" w:hAnsi="Arial" w:cs="Arial"/>
                                <w:i/>
                                <w:iCs/>
                                <w:color w:val="000000"/>
                                <w:sz w:val="18"/>
                                <w:szCs w:val="18"/>
                                <w:lang w:eastAsia="ja-JP"/>
                              </w:rPr>
                              <w:t xml:space="preserve">Minn. Stat. § 390.11 </w:t>
                            </w:r>
                            <w:proofErr w:type="spellStart"/>
                            <w:r w:rsidRPr="00D239DB">
                              <w:rPr>
                                <w:rFonts w:ascii="Arial" w:eastAsiaTheme="minorEastAsia" w:hAnsi="Arial" w:cs="Arial"/>
                                <w:i/>
                                <w:iCs/>
                                <w:color w:val="000000"/>
                                <w:sz w:val="18"/>
                                <w:szCs w:val="18"/>
                                <w:lang w:eastAsia="ja-JP"/>
                              </w:rPr>
                              <w:t>subd</w:t>
                            </w:r>
                            <w:proofErr w:type="spellEnd"/>
                            <w:r w:rsidRPr="00D239DB">
                              <w:rPr>
                                <w:rFonts w:ascii="Arial" w:eastAsiaTheme="minorEastAsia" w:hAnsi="Arial" w:cs="Arial"/>
                                <w:i/>
                                <w:iCs/>
                                <w:color w:val="000000"/>
                                <w:sz w:val="18"/>
                                <w:szCs w:val="18"/>
                                <w:lang w:eastAsia="ja-JP"/>
                              </w:rPr>
                              <w:t>. 7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FED7D" id="Text Box 58" o:spid="_x0000_s1059" type="#_x0000_t202" style="position:absolute;margin-left:188pt;margin-top:478pt;width:406pt;height:68.65pt;z-index:2517647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" filled="f" stroked="f">
                <v:textbox>
                  <w:txbxContent>
                    <w:p w14:paraId="2D5472C5"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Work with a medical examiner or coroner</w:t>
                      </w:r>
                    </w:p>
                    <w:p w14:paraId="1BC3B447"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with a coroner and medical examiner when an </w:t>
                      </w:r>
                      <w:r w:rsidRPr="00EC4226">
                        <w:rPr>
                          <w:rFonts w:eastAsiaTheme="minorEastAsia" w:cs="Arial"/>
                          <w:color w:val="000000"/>
                          <w:sz w:val="22"/>
                          <w:szCs w:val="22"/>
                          <w:lang w:eastAsia="ja-JP"/>
                        </w:rPr>
                        <w:br/>
                        <w:t>individual dies.</w:t>
                      </w:r>
                      <w:r w:rsidRPr="00DB43B4">
                        <w:rPr>
                          <w:rFonts w:eastAsiaTheme="minorEastAsia" w:cs="Arial"/>
                          <w:i/>
                          <w:iCs/>
                          <w:color w:val="000000"/>
                          <w:sz w:val="22"/>
                          <w:szCs w:val="22"/>
                          <w:lang w:eastAsia="ja-JP"/>
                        </w:rPr>
                        <w:t xml:space="preserve"> We need consent to share information with a funeral director</w:t>
                      </w:r>
                      <w:r w:rsidRPr="00D239DB">
                        <w:rPr>
                          <w:rFonts w:ascii="Arial" w:eastAsiaTheme="minorEastAsia" w:hAnsi="Arial" w:cs="Arial"/>
                          <w:i/>
                          <w:iCs/>
                          <w:color w:val="000000"/>
                          <w:sz w:val="22"/>
                          <w:szCs w:val="22"/>
                          <w:lang w:eastAsia="ja-JP"/>
                        </w:rPr>
                        <w:t xml:space="preserve">.   </w:t>
                      </w:r>
                      <w:r w:rsidRPr="00D239DB">
                        <w:rPr>
                          <w:rFonts w:ascii="Arial" w:eastAsiaTheme="minorEastAsia" w:hAnsi="Arial" w:cs="Arial"/>
                          <w:i/>
                          <w:iCs/>
                          <w:color w:val="000000"/>
                          <w:sz w:val="22"/>
                          <w:szCs w:val="22"/>
                          <w:lang w:eastAsia="ja-JP"/>
                        </w:rPr>
                        <w:br/>
                        <w:t>[</w:t>
                      </w:r>
                      <w:r w:rsidRPr="00D239DB">
                        <w:rPr>
                          <w:rFonts w:ascii="Arial" w:eastAsiaTheme="minorEastAsia" w:hAnsi="Arial" w:cs="Arial"/>
                          <w:i/>
                          <w:iCs/>
                          <w:color w:val="000000"/>
                          <w:sz w:val="18"/>
                          <w:szCs w:val="18"/>
                          <w:lang w:eastAsia="ja-JP"/>
                        </w:rPr>
                        <w:t xml:space="preserve">Minn. Stat. § 390.11 </w:t>
                      </w:r>
                      <w:proofErr w:type="spellStart"/>
                      <w:r w:rsidRPr="00D239DB">
                        <w:rPr>
                          <w:rFonts w:ascii="Arial" w:eastAsiaTheme="minorEastAsia" w:hAnsi="Arial" w:cs="Arial"/>
                          <w:i/>
                          <w:iCs/>
                          <w:color w:val="000000"/>
                          <w:sz w:val="18"/>
                          <w:szCs w:val="18"/>
                          <w:lang w:eastAsia="ja-JP"/>
                        </w:rPr>
                        <w:t>subd</w:t>
                      </w:r>
                      <w:proofErr w:type="spellEnd"/>
                      <w:r w:rsidRPr="00D239DB">
                        <w:rPr>
                          <w:rFonts w:ascii="Arial" w:eastAsiaTheme="minorEastAsia" w:hAnsi="Arial" w:cs="Arial"/>
                          <w:i/>
                          <w:iCs/>
                          <w:color w:val="000000"/>
                          <w:sz w:val="18"/>
                          <w:szCs w:val="18"/>
                          <w:lang w:eastAsia="ja-JP"/>
                        </w:rPr>
                        <w:t>. 7 (a)]</w:t>
                      </w:r>
                    </w:p>
                  </w:txbxContent>
                </v:textbox>
                <w10:wrap type="through" anchorx="page" anchory="page"/>
              </v:shape>
            </w:pict>
          </mc:Fallback>
        </mc:AlternateContent>
      </w:r>
      <w:r w:rsidR="001E4CD2">
        <w:rPr>
          <w:noProof/>
          <w:sz w:val="25"/>
          <w:szCs w:val="25"/>
        </w:rPr>
        <mc:AlternateContent>
          <mc:Choice Requires="wps">
            <w:drawing>
              <wp:anchor distT="0" distB="0" distL="114300" distR="114300" simplePos="0" relativeHeight="251761664" behindDoc="0" locked="0" layoutInCell="1" allowOverlap="1" wp14:anchorId="0BDA93C0" wp14:editId="5B62EE3C">
                <wp:simplePos x="0" y="0"/>
                <wp:positionH relativeFrom="page">
                  <wp:posOffset>393700</wp:posOffset>
                </wp:positionH>
                <wp:positionV relativeFrom="page">
                  <wp:posOffset>5156200</wp:posOffset>
                </wp:positionV>
                <wp:extent cx="1824355" cy="727075"/>
                <wp:effectExtent l="0" t="0" r="0" b="9525"/>
                <wp:wrapThrough wrapText="bothSides">
                  <wp:wrapPolygon edited="0">
                    <wp:start x="301" y="0"/>
                    <wp:lineTo x="301" y="21128"/>
                    <wp:lineTo x="21051" y="21128"/>
                    <wp:lineTo x="21051" y="0"/>
                    <wp:lineTo x="301" y="0"/>
                  </wp:wrapPolygon>
                </wp:wrapThrough>
                <wp:docPr id="55" name="Text Box 55"/>
                <wp:cNvGraphicFramePr/>
                <a:graphic xmlns:a="http://schemas.openxmlformats.org/drawingml/2006/main">
                  <a:graphicData uri="http://schemas.microsoft.com/office/word/2010/wordprocessingShape">
                    <wps:wsp>
                      <wps:cNvSpPr txBox="1"/>
                      <wps:spPr>
                        <a:xfrm>
                          <a:off x="0" y="0"/>
                          <a:ext cx="1824355" cy="727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46D25E"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18</w:t>
                            </w:r>
                            <w:r w:rsidRPr="006647E3">
                              <w:rPr>
                                <w:rFonts w:ascii="Verdana" w:eastAsiaTheme="minorEastAsia" w:hAnsi="Verdana"/>
                                <w:b/>
                              </w:rPr>
                              <w:tab/>
                              <w:t xml:space="preserve">Organ and </w:t>
                            </w:r>
                            <w:r w:rsidRPr="006647E3">
                              <w:rPr>
                                <w:rFonts w:ascii="Verdana" w:eastAsiaTheme="minorEastAsia" w:hAnsi="Verdana"/>
                                <w:b/>
                              </w:rPr>
                              <w:br/>
                              <w:t>tissue 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A93C0" id="Text Box 55" o:spid="_x0000_s1060" type="#_x0000_t202" style="position:absolute;margin-left:31pt;margin-top:406pt;width:143.65pt;height:57.2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" filled="f" stroked="f">
                <v:textbox>
                  <w:txbxContent>
                    <w:p w14:paraId="0146D25E"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18</w:t>
                      </w:r>
                      <w:r w:rsidRPr="006647E3">
                        <w:rPr>
                          <w:rFonts w:ascii="Verdana" w:eastAsiaTheme="minorEastAsia" w:hAnsi="Verdana"/>
                          <w:b/>
                        </w:rPr>
                        <w:tab/>
                        <w:t xml:space="preserve">Organ and </w:t>
                      </w:r>
                      <w:r w:rsidRPr="006647E3">
                        <w:rPr>
                          <w:rFonts w:ascii="Verdana" w:eastAsiaTheme="minorEastAsia" w:hAnsi="Verdana"/>
                          <w:b/>
                        </w:rPr>
                        <w:br/>
                        <w:t>tissue donation</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3472" behindDoc="0" locked="0" layoutInCell="1" allowOverlap="1" wp14:anchorId="7D5A6A8E" wp14:editId="10B6C5F8">
                <wp:simplePos x="0" y="0"/>
                <wp:positionH relativeFrom="page">
                  <wp:posOffset>393700</wp:posOffset>
                </wp:positionH>
                <wp:positionV relativeFrom="page">
                  <wp:posOffset>469900</wp:posOffset>
                </wp:positionV>
                <wp:extent cx="1824355" cy="1079500"/>
                <wp:effectExtent l="0" t="0" r="0" b="12700"/>
                <wp:wrapThrough wrapText="bothSides">
                  <wp:wrapPolygon edited="0">
                    <wp:start x="301" y="0"/>
                    <wp:lineTo x="301" y="21346"/>
                    <wp:lineTo x="21051" y="21346"/>
                    <wp:lineTo x="21051" y="0"/>
                    <wp:lineTo x="301" y="0"/>
                  </wp:wrapPolygon>
                </wp:wrapThrough>
                <wp:docPr id="47" name="Text Box 47"/>
                <wp:cNvGraphicFramePr/>
                <a:graphic xmlns:a="http://schemas.openxmlformats.org/drawingml/2006/main">
                  <a:graphicData uri="http://schemas.microsoft.com/office/word/2010/wordprocessingShape">
                    <wps:wsp>
                      <wps:cNvSpPr txBox="1"/>
                      <wps:spPr>
                        <a:xfrm>
                          <a:off x="0" y="0"/>
                          <a:ext cx="1824355" cy="1079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07568C"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14</w:t>
                            </w:r>
                            <w:r w:rsidRPr="006647E3">
                              <w:rPr>
                                <w:rFonts w:ascii="Verdana" w:eastAsiaTheme="minorEastAsia" w:hAnsi="Verdana"/>
                                <w:b/>
                              </w:rPr>
                              <w:tab/>
                              <w:t>Other uses and disclosures</w:t>
                            </w:r>
                          </w:p>
                          <w:p w14:paraId="6590222B"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5A6A8E" id="Text Box 47" o:spid="_x0000_s1061" type="#_x0000_t202" style="position:absolute;margin-left:31pt;margin-top:37pt;width:143.65pt;height:85pt;z-index:2517534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" filled="f" stroked="f">
                <v:textbox>
                  <w:txbxContent>
                    <w:p w14:paraId="6507568C" w14:textId="77777777" w:rsidR="001E4CD2" w:rsidRPr="006647E3" w:rsidRDefault="001E4CD2" w:rsidP="0057665D">
                      <w:pPr>
                        <w:tabs>
                          <w:tab w:val="left" w:pos="360"/>
                          <w:tab w:val="left" w:pos="450"/>
                        </w:tabs>
                        <w:ind w:left="360" w:hanging="396"/>
                        <w:rPr>
                          <w:rFonts w:ascii="Verdana" w:eastAsiaTheme="minorEastAsia" w:hAnsi="Verdana"/>
                          <w:b/>
                        </w:rPr>
                      </w:pPr>
                      <w:r w:rsidRPr="006647E3">
                        <w:rPr>
                          <w:rFonts w:ascii="Verdana" w:eastAsiaTheme="minorEastAsia" w:hAnsi="Verdana"/>
                          <w:b/>
                        </w:rPr>
                        <w:t>14</w:t>
                      </w:r>
                      <w:r w:rsidRPr="006647E3">
                        <w:rPr>
                          <w:rFonts w:ascii="Verdana" w:eastAsiaTheme="minorEastAsia" w:hAnsi="Verdana"/>
                          <w:b/>
                        </w:rPr>
                        <w:tab/>
                        <w:t>Other uses and disclosures</w:t>
                      </w:r>
                    </w:p>
                    <w:p w14:paraId="6590222B"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5520" behindDoc="0" locked="0" layoutInCell="1" allowOverlap="1" wp14:anchorId="4ED582A6" wp14:editId="7002060D">
                <wp:simplePos x="0" y="0"/>
                <wp:positionH relativeFrom="page">
                  <wp:posOffset>393700</wp:posOffset>
                </wp:positionH>
                <wp:positionV relativeFrom="page">
                  <wp:posOffset>1866900</wp:posOffset>
                </wp:positionV>
                <wp:extent cx="1824355" cy="1209675"/>
                <wp:effectExtent l="0" t="0" r="0" b="9525"/>
                <wp:wrapThrough wrapText="bothSides">
                  <wp:wrapPolygon edited="0">
                    <wp:start x="301" y="0"/>
                    <wp:lineTo x="301" y="21317"/>
                    <wp:lineTo x="21051" y="21317"/>
                    <wp:lineTo x="21051" y="0"/>
                    <wp:lineTo x="301" y="0"/>
                  </wp:wrapPolygon>
                </wp:wrapThrough>
                <wp:docPr id="49" name="Text Box 49"/>
                <wp:cNvGraphicFramePr/>
                <a:graphic xmlns:a="http://schemas.openxmlformats.org/drawingml/2006/main">
                  <a:graphicData uri="http://schemas.microsoft.com/office/word/2010/wordprocessingShape">
                    <wps:wsp>
                      <wps:cNvSpPr txBox="1"/>
                      <wps:spPr>
                        <a:xfrm>
                          <a:off x="0" y="0"/>
                          <a:ext cx="1824355" cy="1209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195CE7" w14:textId="77777777" w:rsidR="001E4CD2" w:rsidRPr="006647E3" w:rsidRDefault="001E4CD2" w:rsidP="001738FE">
                            <w:pPr>
                              <w:tabs>
                                <w:tab w:val="left" w:pos="360"/>
                                <w:tab w:val="left" w:pos="450"/>
                              </w:tabs>
                              <w:ind w:left="360" w:hanging="396"/>
                              <w:rPr>
                                <w:rFonts w:ascii="Verdana" w:eastAsiaTheme="minorEastAsia" w:hAnsi="Verdana"/>
                                <w:b/>
                              </w:rPr>
                            </w:pPr>
                            <w:r w:rsidRPr="006647E3">
                              <w:rPr>
                                <w:rFonts w:ascii="Verdana" w:eastAsiaTheme="minorEastAsia" w:hAnsi="Verdana"/>
                                <w:b/>
                              </w:rPr>
                              <w:t>15</w:t>
                            </w:r>
                            <w:r w:rsidRPr="006647E3">
                              <w:rPr>
                                <w:rFonts w:ascii="Verdana" w:eastAsiaTheme="minorEastAsia" w:hAnsi="Verdana"/>
                                <w:b/>
                              </w:rPr>
                              <w:tab/>
                              <w:t xml:space="preserve">Public health </w:t>
                            </w:r>
                            <w:r w:rsidRPr="006647E3">
                              <w:rPr>
                                <w:rFonts w:ascii="Verdana" w:eastAsiaTheme="minorEastAsia" w:hAnsi="Verdana"/>
                                <w:b/>
                              </w:rPr>
                              <w:br/>
                              <w:t>and safety</w:t>
                            </w:r>
                          </w:p>
                          <w:p w14:paraId="600DEE05"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582A6" id="Text Box 49" o:spid="_x0000_s1062" type="#_x0000_t202" style="position:absolute;margin-left:31pt;margin-top:147pt;width:143.65pt;height:95.25pt;z-index:2517555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" filled="f" stroked="f">
                <v:textbox>
                  <w:txbxContent>
                    <w:p w14:paraId="58195CE7" w14:textId="77777777" w:rsidR="001E4CD2" w:rsidRPr="006647E3" w:rsidRDefault="001E4CD2" w:rsidP="001738FE">
                      <w:pPr>
                        <w:tabs>
                          <w:tab w:val="left" w:pos="360"/>
                          <w:tab w:val="left" w:pos="450"/>
                        </w:tabs>
                        <w:ind w:left="360" w:hanging="396"/>
                        <w:rPr>
                          <w:rFonts w:ascii="Verdana" w:eastAsiaTheme="minorEastAsia" w:hAnsi="Verdana"/>
                          <w:b/>
                        </w:rPr>
                      </w:pPr>
                      <w:r w:rsidRPr="006647E3">
                        <w:rPr>
                          <w:rFonts w:ascii="Verdana" w:eastAsiaTheme="minorEastAsia" w:hAnsi="Verdana"/>
                          <w:b/>
                        </w:rPr>
                        <w:t>15</w:t>
                      </w:r>
                      <w:r w:rsidRPr="006647E3">
                        <w:rPr>
                          <w:rFonts w:ascii="Verdana" w:eastAsiaTheme="minorEastAsia" w:hAnsi="Verdana"/>
                          <w:b/>
                        </w:rPr>
                        <w:tab/>
                        <w:t xml:space="preserve">Public health </w:t>
                      </w:r>
                      <w:r w:rsidRPr="006647E3">
                        <w:rPr>
                          <w:rFonts w:ascii="Verdana" w:eastAsiaTheme="minorEastAsia" w:hAnsi="Verdana"/>
                          <w:b/>
                        </w:rPr>
                        <w:br/>
                        <w:t>and safety</w:t>
                      </w:r>
                    </w:p>
                    <w:p w14:paraId="600DEE05"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7568" behindDoc="0" locked="0" layoutInCell="1" allowOverlap="1" wp14:anchorId="18AF0235" wp14:editId="0CF46ADF">
                <wp:simplePos x="0" y="0"/>
                <wp:positionH relativeFrom="page">
                  <wp:posOffset>393700</wp:posOffset>
                </wp:positionH>
                <wp:positionV relativeFrom="page">
                  <wp:posOffset>3314700</wp:posOffset>
                </wp:positionV>
                <wp:extent cx="1824355" cy="574675"/>
                <wp:effectExtent l="0" t="0" r="0" b="9525"/>
                <wp:wrapThrough wrapText="bothSides">
                  <wp:wrapPolygon edited="0">
                    <wp:start x="301" y="0"/>
                    <wp:lineTo x="301" y="21003"/>
                    <wp:lineTo x="21051" y="21003"/>
                    <wp:lineTo x="21051" y="0"/>
                    <wp:lineTo x="301" y="0"/>
                  </wp:wrapPolygon>
                </wp:wrapThrough>
                <wp:docPr id="51" name="Text Box 51"/>
                <wp:cNvGraphicFramePr/>
                <a:graphic xmlns:a="http://schemas.openxmlformats.org/drawingml/2006/main">
                  <a:graphicData uri="http://schemas.microsoft.com/office/word/2010/wordprocessingShape">
                    <wps:wsp>
                      <wps:cNvSpPr txBox="1"/>
                      <wps:spPr>
                        <a:xfrm>
                          <a:off x="0" y="0"/>
                          <a:ext cx="1824355" cy="574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4F4537" w14:textId="77777777" w:rsidR="001E4CD2" w:rsidRPr="006647E3" w:rsidRDefault="001E4CD2" w:rsidP="00B6404D">
                            <w:pPr>
                              <w:tabs>
                                <w:tab w:val="left" w:pos="360"/>
                                <w:tab w:val="left" w:pos="450"/>
                              </w:tabs>
                              <w:ind w:left="360" w:hanging="396"/>
                              <w:rPr>
                                <w:rFonts w:ascii="Verdana" w:eastAsiaTheme="minorEastAsia" w:hAnsi="Verdana"/>
                                <w:b/>
                              </w:rPr>
                            </w:pPr>
                            <w:r w:rsidRPr="006647E3">
                              <w:rPr>
                                <w:rFonts w:ascii="Verdana" w:eastAsiaTheme="minorEastAsia" w:hAnsi="Verdana"/>
                                <w:b/>
                              </w:rPr>
                              <w:t>16</w:t>
                            </w:r>
                            <w:r w:rsidRPr="006647E3">
                              <w:rPr>
                                <w:rFonts w:ascii="Verdana" w:eastAsiaTheme="minorEastAsia" w:hAnsi="Verdana"/>
                                <w:b/>
                              </w:rPr>
                              <w:tab/>
                              <w:t>Research</w:t>
                            </w:r>
                          </w:p>
                          <w:p w14:paraId="251F2A2C"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F0235" id="Text Box 51" o:spid="_x0000_s1063" type="#_x0000_t202" style="position:absolute;margin-left:31pt;margin-top:261pt;width:143.65pt;height:45.25pt;z-index:251757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" filled="f" stroked="f">
                <v:textbox>
                  <w:txbxContent>
                    <w:p w14:paraId="3D4F4537" w14:textId="77777777" w:rsidR="001E4CD2" w:rsidRPr="006647E3" w:rsidRDefault="001E4CD2" w:rsidP="00B6404D">
                      <w:pPr>
                        <w:tabs>
                          <w:tab w:val="left" w:pos="360"/>
                          <w:tab w:val="left" w:pos="450"/>
                        </w:tabs>
                        <w:ind w:left="360" w:hanging="396"/>
                        <w:rPr>
                          <w:rFonts w:ascii="Verdana" w:eastAsiaTheme="minorEastAsia" w:hAnsi="Verdana"/>
                          <w:b/>
                        </w:rPr>
                      </w:pPr>
                      <w:r w:rsidRPr="006647E3">
                        <w:rPr>
                          <w:rFonts w:ascii="Verdana" w:eastAsiaTheme="minorEastAsia" w:hAnsi="Verdana"/>
                          <w:b/>
                        </w:rPr>
                        <w:t>16</w:t>
                      </w:r>
                      <w:r w:rsidRPr="006647E3">
                        <w:rPr>
                          <w:rFonts w:ascii="Verdana" w:eastAsiaTheme="minorEastAsia" w:hAnsi="Verdana"/>
                          <w:b/>
                        </w:rPr>
                        <w:tab/>
                        <w:t>Research</w:t>
                      </w:r>
                    </w:p>
                    <w:p w14:paraId="251F2A2C"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59616" behindDoc="0" locked="0" layoutInCell="1" allowOverlap="1" wp14:anchorId="17B4A8A8" wp14:editId="08B6FEFD">
                <wp:simplePos x="0" y="0"/>
                <wp:positionH relativeFrom="page">
                  <wp:posOffset>393700</wp:posOffset>
                </wp:positionH>
                <wp:positionV relativeFrom="page">
                  <wp:posOffset>4191000</wp:posOffset>
                </wp:positionV>
                <wp:extent cx="1824355" cy="520700"/>
                <wp:effectExtent l="0" t="0" r="0" b="12700"/>
                <wp:wrapThrough wrapText="bothSides">
                  <wp:wrapPolygon edited="0">
                    <wp:start x="301" y="0"/>
                    <wp:lineTo x="301" y="21073"/>
                    <wp:lineTo x="21051" y="21073"/>
                    <wp:lineTo x="21051" y="0"/>
                    <wp:lineTo x="301" y="0"/>
                  </wp:wrapPolygon>
                </wp:wrapThrough>
                <wp:docPr id="53" name="Text Box 53"/>
                <wp:cNvGraphicFramePr/>
                <a:graphic xmlns:a="http://schemas.openxmlformats.org/drawingml/2006/main">
                  <a:graphicData uri="http://schemas.microsoft.com/office/word/2010/wordprocessingShape">
                    <wps:wsp>
                      <wps:cNvSpPr txBox="1"/>
                      <wps:spPr>
                        <a:xfrm>
                          <a:off x="0" y="0"/>
                          <a:ext cx="1824355" cy="520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1015CA" w14:textId="77777777" w:rsidR="001E4CD2" w:rsidRDefault="001E4CD2" w:rsidP="001E4CD2">
                            <w:pPr>
                              <w:tabs>
                                <w:tab w:val="left" w:pos="360"/>
                                <w:tab w:val="left" w:pos="450"/>
                              </w:tabs>
                              <w:ind w:left="360" w:hanging="396"/>
                            </w:pPr>
                            <w:r w:rsidRPr="006647E3">
                              <w:rPr>
                                <w:rFonts w:ascii="Verdana" w:eastAsiaTheme="minorEastAsia" w:hAnsi="Verdana"/>
                                <w:b/>
                              </w:rPr>
                              <w:t>17</w:t>
                            </w:r>
                            <w:r w:rsidRPr="006647E3">
                              <w:rPr>
                                <w:rFonts w:ascii="Verdana" w:eastAsiaTheme="minorEastAsia" w:hAnsi="Verdana"/>
                                <w:b/>
                              </w:rPr>
                              <w:tab/>
                              <w:t xml:space="preserve">Comply with </w:t>
                            </w:r>
                            <w:r w:rsidRPr="006647E3">
                              <w:rPr>
                                <w:rFonts w:ascii="Verdana" w:eastAsiaTheme="minorEastAsia" w:hAnsi="Verdana"/>
                                <w:b/>
                              </w:rPr>
                              <w:br/>
                              <w:t>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4A8A8" id="Text Box 53" o:spid="_x0000_s1064" type="#_x0000_t202" style="position:absolute;margin-left:31pt;margin-top:330pt;width:143.65pt;height:41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" filled="f" stroked="f">
                <v:textbox>
                  <w:txbxContent>
                    <w:p w14:paraId="4C1015CA" w14:textId="77777777" w:rsidR="001E4CD2" w:rsidRDefault="001E4CD2" w:rsidP="001E4CD2">
                      <w:pPr>
                        <w:tabs>
                          <w:tab w:val="left" w:pos="360"/>
                          <w:tab w:val="left" w:pos="450"/>
                        </w:tabs>
                        <w:ind w:left="360" w:hanging="396"/>
                      </w:pPr>
                      <w:r w:rsidRPr="006647E3">
                        <w:rPr>
                          <w:rFonts w:ascii="Verdana" w:eastAsiaTheme="minorEastAsia" w:hAnsi="Verdana"/>
                          <w:b/>
                        </w:rPr>
                        <w:t>17</w:t>
                      </w:r>
                      <w:r w:rsidRPr="006647E3">
                        <w:rPr>
                          <w:rFonts w:ascii="Verdana" w:eastAsiaTheme="minorEastAsia" w:hAnsi="Verdana"/>
                          <w:b/>
                        </w:rPr>
                        <w:tab/>
                        <w:t xml:space="preserve">Comply with </w:t>
                      </w:r>
                      <w:r w:rsidRPr="006647E3">
                        <w:rPr>
                          <w:rFonts w:ascii="Verdana" w:eastAsiaTheme="minorEastAsia" w:hAnsi="Verdana"/>
                          <w:b/>
                        </w:rPr>
                        <w:br/>
                        <w:t>the law</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63712" behindDoc="0" locked="0" layoutInCell="1" allowOverlap="1" wp14:anchorId="6F60EE19" wp14:editId="749B2C24">
                <wp:simplePos x="0" y="0"/>
                <wp:positionH relativeFrom="page">
                  <wp:posOffset>393700</wp:posOffset>
                </wp:positionH>
                <wp:positionV relativeFrom="page">
                  <wp:posOffset>6057900</wp:posOffset>
                </wp:positionV>
                <wp:extent cx="1824355" cy="739775"/>
                <wp:effectExtent l="0" t="0" r="0" b="0"/>
                <wp:wrapThrough wrapText="bothSides">
                  <wp:wrapPolygon edited="0">
                    <wp:start x="301" y="0"/>
                    <wp:lineTo x="301" y="20766"/>
                    <wp:lineTo x="21051" y="20766"/>
                    <wp:lineTo x="21051" y="0"/>
                    <wp:lineTo x="301" y="0"/>
                  </wp:wrapPolygon>
                </wp:wrapThrough>
                <wp:docPr id="57" name="Text Box 57"/>
                <wp:cNvGraphicFramePr/>
                <a:graphic xmlns:a="http://schemas.openxmlformats.org/drawingml/2006/main">
                  <a:graphicData uri="http://schemas.microsoft.com/office/word/2010/wordprocessingShape">
                    <wps:wsp>
                      <wps:cNvSpPr txBox="1"/>
                      <wps:spPr>
                        <a:xfrm>
                          <a:off x="0" y="0"/>
                          <a:ext cx="1824355" cy="739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C044CA"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19</w:t>
                            </w:r>
                            <w:r w:rsidRPr="006647E3">
                              <w:rPr>
                                <w:rFonts w:ascii="Verdana" w:eastAsiaTheme="minorEastAsia" w:hAnsi="Verdana"/>
                                <w:b/>
                              </w:rPr>
                              <w:tab/>
                              <w:t xml:space="preserve">Medical </w:t>
                            </w:r>
                            <w:r w:rsidRPr="006647E3">
                              <w:rPr>
                                <w:rFonts w:ascii="Verdana" w:eastAsiaTheme="minorEastAsia" w:hAnsi="Verdana"/>
                                <w:b/>
                              </w:rPr>
                              <w:br/>
                              <w:t>Examiner</w:t>
                            </w:r>
                          </w:p>
                          <w:p w14:paraId="451BABBC"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60EE19" id="Text Box 57" o:spid="_x0000_s1065" type="#_x0000_t202" style="position:absolute;margin-left:31pt;margin-top:477pt;width:143.65pt;height:58.25pt;z-index:2517637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" filled="f" stroked="f">
                <v:textbox>
                  <w:txbxContent>
                    <w:p w14:paraId="22C044CA"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19</w:t>
                      </w:r>
                      <w:r w:rsidRPr="006647E3">
                        <w:rPr>
                          <w:rFonts w:ascii="Verdana" w:eastAsiaTheme="minorEastAsia" w:hAnsi="Verdana"/>
                          <w:b/>
                        </w:rPr>
                        <w:tab/>
                        <w:t xml:space="preserve">Medical </w:t>
                      </w:r>
                      <w:r w:rsidRPr="006647E3">
                        <w:rPr>
                          <w:rFonts w:ascii="Verdana" w:eastAsiaTheme="minorEastAsia" w:hAnsi="Verdana"/>
                          <w:b/>
                        </w:rPr>
                        <w:br/>
                        <w:t>Examiner</w:t>
                      </w:r>
                    </w:p>
                    <w:p w14:paraId="451BABBC" w14:textId="77777777" w:rsidR="001E4CD2" w:rsidRDefault="001E4CD2"/>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65760" behindDoc="0" locked="0" layoutInCell="1" allowOverlap="1" wp14:anchorId="7FF9530A" wp14:editId="1AF3B17A">
                <wp:simplePos x="0" y="0"/>
                <wp:positionH relativeFrom="page">
                  <wp:posOffset>393700</wp:posOffset>
                </wp:positionH>
                <wp:positionV relativeFrom="page">
                  <wp:posOffset>7035800</wp:posOffset>
                </wp:positionV>
                <wp:extent cx="2032000" cy="1308100"/>
                <wp:effectExtent l="0" t="0" r="0" b="12700"/>
                <wp:wrapThrough wrapText="bothSides">
                  <wp:wrapPolygon edited="0">
                    <wp:start x="270" y="0"/>
                    <wp:lineTo x="270" y="21390"/>
                    <wp:lineTo x="21060" y="21390"/>
                    <wp:lineTo x="21060" y="0"/>
                    <wp:lineTo x="270" y="0"/>
                  </wp:wrapPolygon>
                </wp:wrapThrough>
                <wp:docPr id="59" name="Text Box 59"/>
                <wp:cNvGraphicFramePr/>
                <a:graphic xmlns:a="http://schemas.openxmlformats.org/drawingml/2006/main">
                  <a:graphicData uri="http://schemas.microsoft.com/office/word/2010/wordprocessingShape">
                    <wps:wsp>
                      <wps:cNvSpPr txBox="1"/>
                      <wps:spPr>
                        <a:xfrm>
                          <a:off x="0" y="0"/>
                          <a:ext cx="2032000" cy="1308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5317D3F"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2</w:t>
                            </w:r>
                            <w:r>
                              <w:rPr>
                                <w:rFonts w:ascii="Verdana" w:eastAsiaTheme="minorEastAsia" w:hAnsi="Verdana"/>
                                <w:b/>
                              </w:rPr>
                              <w:t>0</w:t>
                            </w:r>
                            <w:r>
                              <w:rPr>
                                <w:rFonts w:ascii="Verdana" w:eastAsiaTheme="minorEastAsia" w:hAnsi="Verdana"/>
                                <w:b/>
                              </w:rPr>
                              <w:tab/>
                              <w:t xml:space="preserve">Workers’ comp, </w:t>
                            </w:r>
                            <w:r>
                              <w:rPr>
                                <w:rFonts w:ascii="Verdana" w:eastAsiaTheme="minorEastAsia" w:hAnsi="Verdana"/>
                                <w:b/>
                              </w:rPr>
                              <w:br/>
                              <w:t xml:space="preserve">law </w:t>
                            </w:r>
                            <w:r w:rsidRPr="006647E3">
                              <w:rPr>
                                <w:rFonts w:ascii="Verdana" w:eastAsiaTheme="minorEastAsia" w:hAnsi="Verdana"/>
                                <w:b/>
                              </w:rPr>
                              <w:t>enforcement, government</w:t>
                            </w:r>
                          </w:p>
                          <w:p w14:paraId="669EC8DA"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F9530A" id="Text Box 59" o:spid="_x0000_s1066" type="#_x0000_t202" style="position:absolute;margin-left:31pt;margin-top:554pt;width:160pt;height:103pt;z-index:2517657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" filled="f" stroked="f">
                <v:textbox>
                  <w:txbxContent>
                    <w:p w14:paraId="55317D3F" w14:textId="77777777" w:rsidR="001E4CD2" w:rsidRPr="006647E3" w:rsidRDefault="001E4CD2" w:rsidP="00CD3019">
                      <w:pPr>
                        <w:tabs>
                          <w:tab w:val="left" w:pos="360"/>
                          <w:tab w:val="left" w:pos="450"/>
                        </w:tabs>
                        <w:ind w:left="360" w:hanging="396"/>
                        <w:rPr>
                          <w:rFonts w:ascii="Verdana" w:eastAsiaTheme="minorEastAsia" w:hAnsi="Verdana"/>
                          <w:b/>
                        </w:rPr>
                      </w:pPr>
                      <w:r w:rsidRPr="006647E3">
                        <w:rPr>
                          <w:rFonts w:ascii="Verdana" w:eastAsiaTheme="minorEastAsia" w:hAnsi="Verdana"/>
                          <w:b/>
                        </w:rPr>
                        <w:t>2</w:t>
                      </w:r>
                      <w:r>
                        <w:rPr>
                          <w:rFonts w:ascii="Verdana" w:eastAsiaTheme="minorEastAsia" w:hAnsi="Verdana"/>
                          <w:b/>
                        </w:rPr>
                        <w:t>0</w:t>
                      </w:r>
                      <w:r>
                        <w:rPr>
                          <w:rFonts w:ascii="Verdana" w:eastAsiaTheme="minorEastAsia" w:hAnsi="Verdana"/>
                          <w:b/>
                        </w:rPr>
                        <w:tab/>
                        <w:t xml:space="preserve">Workers’ comp, </w:t>
                      </w:r>
                      <w:r>
                        <w:rPr>
                          <w:rFonts w:ascii="Verdana" w:eastAsiaTheme="minorEastAsia" w:hAnsi="Verdana"/>
                          <w:b/>
                        </w:rPr>
                        <w:br/>
                        <w:t xml:space="preserve">law </w:t>
                      </w:r>
                      <w:r w:rsidRPr="006647E3">
                        <w:rPr>
                          <w:rFonts w:ascii="Verdana" w:eastAsiaTheme="minorEastAsia" w:hAnsi="Verdana"/>
                          <w:b/>
                        </w:rPr>
                        <w:t>enforcement, government</w:t>
                      </w:r>
                    </w:p>
                    <w:p w14:paraId="669EC8DA" w14:textId="77777777" w:rsidR="001E4CD2" w:rsidRDefault="001E4CD2"/>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10464" behindDoc="1" locked="0" layoutInCell="1" allowOverlap="1" wp14:anchorId="11EC5F21" wp14:editId="340A253E">
                <wp:simplePos x="0" y="0"/>
                <wp:positionH relativeFrom="page">
                  <wp:posOffset>1905</wp:posOffset>
                </wp:positionH>
                <wp:positionV relativeFrom="page">
                  <wp:posOffset>286385</wp:posOffset>
                </wp:positionV>
                <wp:extent cx="2271395" cy="9042400"/>
                <wp:effectExtent l="50800" t="25400" r="40005" b="76200"/>
                <wp:wrapNone/>
                <wp:docPr id="13" name="Rectangle 13"/>
                <wp:cNvGraphicFramePr/>
                <a:graphic xmlns:a="http://schemas.openxmlformats.org/drawingml/2006/main">
                  <a:graphicData uri="http://schemas.microsoft.com/office/word/2010/wordprocessingShape">
                    <wps:wsp>
                      <wps:cNvSpPr/>
                      <wps:spPr>
                        <a:xfrm>
                          <a:off x="0" y="0"/>
                          <a:ext cx="2271395"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8AA9" id="Rectangle 13" o:spid="_x0000_s1026" style="position:absolute;margin-left:.15pt;margin-top:22.55pt;width:178.85pt;height:7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" fillcolor="#5ebae3" stroked="f">
                <v:shadow on="t" color="black" opacity="22937f" origin=",.5" offset="0,.63889mm"/>
                <w10:wrap anchorx="page" anchory="page"/>
              </v:rect>
            </w:pict>
          </mc:Fallback>
        </mc:AlternateContent>
      </w:r>
      <w:r w:rsidR="00D35328">
        <w:rPr>
          <w:noProof/>
          <w:sz w:val="25"/>
          <w:szCs w:val="25"/>
        </w:rPr>
        <mc:AlternateContent>
          <mc:Choice Requires="wps">
            <w:drawing>
              <wp:anchor distT="0" distB="0" distL="114300" distR="114300" simplePos="0" relativeHeight="251766784" behindDoc="0" locked="0" layoutInCell="1" allowOverlap="1" wp14:anchorId="04439478" wp14:editId="2FA36403">
                <wp:simplePos x="0" y="0"/>
                <wp:positionH relativeFrom="page">
                  <wp:posOffset>2387600</wp:posOffset>
                </wp:positionH>
                <wp:positionV relativeFrom="page">
                  <wp:posOffset>7099300</wp:posOffset>
                </wp:positionV>
                <wp:extent cx="5156200" cy="1943100"/>
                <wp:effectExtent l="0" t="0" r="0" b="12700"/>
                <wp:wrapThrough wrapText="bothSides">
                  <wp:wrapPolygon edited="0">
                    <wp:start x="106" y="0"/>
                    <wp:lineTo x="106" y="21459"/>
                    <wp:lineTo x="21387" y="21459"/>
                    <wp:lineTo x="21387" y="0"/>
                    <wp:lineTo x="106" y="0"/>
                  </wp:wrapPolygon>
                </wp:wrapThrough>
                <wp:docPr id="60" name="Text Box 60"/>
                <wp:cNvGraphicFramePr/>
                <a:graphic xmlns:a="http://schemas.openxmlformats.org/drawingml/2006/main">
                  <a:graphicData uri="http://schemas.microsoft.com/office/word/2010/wordprocessingShape">
                    <wps:wsp>
                      <wps:cNvSpPr txBox="1"/>
                      <wps:spPr>
                        <a:xfrm>
                          <a:off x="0" y="0"/>
                          <a:ext cx="51562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6A114"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Address workers’ compensation, law enforcement, and other </w:t>
                            </w:r>
                            <w:r w:rsidRPr="00EC4226">
                              <w:rPr>
                                <w:rFonts w:ascii="Verdana" w:eastAsiaTheme="minorEastAsia" w:hAnsi="Verdana" w:cs="Arial"/>
                                <w:b/>
                                <w:bCs/>
                                <w:color w:val="000000"/>
                                <w:sz w:val="22"/>
                                <w:szCs w:val="22"/>
                                <w:lang w:eastAsia="ja-JP"/>
                              </w:rPr>
                              <w:br/>
                              <w:t>government requests</w:t>
                            </w:r>
                          </w:p>
                          <w:p w14:paraId="500E677D"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can use or share health information about you:</w:t>
                            </w:r>
                          </w:p>
                          <w:p w14:paraId="53A4FD7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For workers’ compensation claims</w:t>
                            </w:r>
                          </w:p>
                          <w:p w14:paraId="7B9D0DB4" w14:textId="77777777" w:rsidR="001E4CD2" w:rsidRPr="00D35328" w:rsidRDefault="001E4CD2" w:rsidP="00D35328">
                            <w:pPr>
                              <w:widowControl w:val="0"/>
                              <w:tabs>
                                <w:tab w:val="left" w:pos="240"/>
                              </w:tabs>
                              <w:suppressAutoHyphens/>
                              <w:autoSpaceDE w:val="0"/>
                              <w:autoSpaceDN w:val="0"/>
                              <w:adjustRightInd w:val="0"/>
                              <w:spacing w:after="10"/>
                              <w:ind w:left="245" w:hanging="245"/>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law enforcement purposes or </w:t>
                            </w:r>
                            <w:r w:rsidRPr="00DB43B4">
                              <w:rPr>
                                <w:rFonts w:eastAsiaTheme="minorEastAsia" w:cs="Arial"/>
                                <w:i/>
                                <w:iCs/>
                                <w:color w:val="000000"/>
                                <w:sz w:val="22"/>
                                <w:szCs w:val="22"/>
                                <w:lang w:eastAsia="ja-JP"/>
                              </w:rPr>
                              <w:t xml:space="preserve">with a law enforcement official with your </w:t>
                            </w:r>
                            <w:r w:rsidRPr="00DB43B4">
                              <w:rPr>
                                <w:rFonts w:eastAsiaTheme="minorEastAsia" w:cs="Arial"/>
                                <w:i/>
                                <w:iCs/>
                                <w:color w:val="000000"/>
                                <w:sz w:val="22"/>
                                <w:szCs w:val="22"/>
                                <w:lang w:eastAsia="ja-JP"/>
                              </w:rPr>
                              <w:br/>
                              <w:t xml:space="preserve">consent, unless required by law. </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p>
                          <w:p w14:paraId="5323B12B"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With health oversight agencies for activities authorized by law</w:t>
                            </w:r>
                          </w:p>
                          <w:p w14:paraId="1B50A55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special government functions such as military, national security, and presidential </w:t>
                            </w:r>
                            <w:r w:rsidRPr="00EC4226">
                              <w:rPr>
                                <w:rFonts w:eastAsiaTheme="minorEastAsia" w:cs="Arial"/>
                                <w:color w:val="000000"/>
                                <w:spacing w:val="-4"/>
                                <w:sz w:val="22"/>
                                <w:szCs w:val="22"/>
                                <w:lang w:eastAsia="ja-JP"/>
                              </w:rPr>
                              <w:t xml:space="preserve">protective services </w:t>
                            </w:r>
                            <w:r w:rsidRPr="00DB43B4">
                              <w:rPr>
                                <w:rFonts w:eastAsiaTheme="minorEastAsia" w:cs="Arial"/>
                                <w:i/>
                                <w:iCs/>
                                <w:color w:val="000000"/>
                                <w:spacing w:val="-4"/>
                                <w:sz w:val="22"/>
                                <w:szCs w:val="22"/>
                                <w:lang w:eastAsia="ja-JP"/>
                              </w:rPr>
                              <w:t xml:space="preserve">with your consent, unless required by law.  </w:t>
                            </w:r>
                            <w:r w:rsidRPr="00DB43B4">
                              <w:rPr>
                                <w:rFonts w:eastAsiaTheme="minorEastAsia" w:cs="Arial"/>
                                <w:i/>
                                <w:iCs/>
                                <w:color w:val="000000"/>
                                <w:spacing w:val="-3"/>
                                <w:sz w:val="18"/>
                                <w:szCs w:val="18"/>
                                <w:lang w:eastAsia="ja-JP"/>
                              </w:rPr>
                              <w:t xml:space="preserve"> [Minn. Stat. § 144.293, </w:t>
                            </w:r>
                            <w:proofErr w:type="spellStart"/>
                            <w:r w:rsidRPr="00DB43B4">
                              <w:rPr>
                                <w:rFonts w:eastAsiaTheme="minorEastAsia" w:cs="Arial"/>
                                <w:i/>
                                <w:iCs/>
                                <w:color w:val="000000"/>
                                <w:spacing w:val="-3"/>
                                <w:sz w:val="18"/>
                                <w:szCs w:val="18"/>
                                <w:lang w:eastAsia="ja-JP"/>
                              </w:rPr>
                              <w:t>subd</w:t>
                            </w:r>
                            <w:proofErr w:type="spellEnd"/>
                            <w:r w:rsidRPr="00DB43B4">
                              <w:rPr>
                                <w:rFonts w:eastAsiaTheme="minorEastAsia" w:cs="Arial"/>
                                <w:i/>
                                <w:iCs/>
                                <w:color w:val="000000"/>
                                <w:spacing w:val="-3"/>
                                <w:sz w:val="18"/>
                                <w:szCs w:val="18"/>
                                <w:lang w:eastAsia="ja-JP"/>
                              </w:rPr>
                              <w:t>. 2]</w:t>
                            </w:r>
                          </w:p>
                          <w:p w14:paraId="7FE4224B"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39478" id="Text Box 60" o:spid="_x0000_s1067" type="#_x0000_t202" style="position:absolute;margin-left:188pt;margin-top:559pt;width:406pt;height:153pt;z-index:2517667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" filled="f" stroked="f">
                <v:textbox>
                  <w:txbxContent>
                    <w:p w14:paraId="4676A114"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Address workers’ compensation, law enforcement, and other </w:t>
                      </w:r>
                      <w:r w:rsidRPr="00EC4226">
                        <w:rPr>
                          <w:rFonts w:ascii="Verdana" w:eastAsiaTheme="minorEastAsia" w:hAnsi="Verdana" w:cs="Arial"/>
                          <w:b/>
                          <w:bCs/>
                          <w:color w:val="000000"/>
                          <w:sz w:val="22"/>
                          <w:szCs w:val="22"/>
                          <w:lang w:eastAsia="ja-JP"/>
                        </w:rPr>
                        <w:br/>
                        <w:t>government requests</w:t>
                      </w:r>
                    </w:p>
                    <w:p w14:paraId="500E677D"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can use or share health information about you:</w:t>
                      </w:r>
                    </w:p>
                    <w:p w14:paraId="53A4FD7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For workers’ compensation claims</w:t>
                      </w:r>
                    </w:p>
                    <w:p w14:paraId="7B9D0DB4" w14:textId="77777777" w:rsidR="001E4CD2" w:rsidRPr="00D35328" w:rsidRDefault="001E4CD2" w:rsidP="00D35328">
                      <w:pPr>
                        <w:widowControl w:val="0"/>
                        <w:tabs>
                          <w:tab w:val="left" w:pos="240"/>
                        </w:tabs>
                        <w:suppressAutoHyphens/>
                        <w:autoSpaceDE w:val="0"/>
                        <w:autoSpaceDN w:val="0"/>
                        <w:adjustRightInd w:val="0"/>
                        <w:spacing w:after="10"/>
                        <w:ind w:left="245" w:hanging="245"/>
                        <w:textAlignment w:val="center"/>
                        <w:rPr>
                          <w:rFonts w:ascii="Times" w:eastAsiaTheme="minorEastAsia" w:hAnsi="Times" w:cs="Arial"/>
                          <w:b/>
                          <w:bCs/>
                          <w:color w:val="55B047"/>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law enforcement purposes or </w:t>
                      </w:r>
                      <w:r w:rsidRPr="00DB43B4">
                        <w:rPr>
                          <w:rFonts w:eastAsiaTheme="minorEastAsia" w:cs="Arial"/>
                          <w:i/>
                          <w:iCs/>
                          <w:color w:val="000000"/>
                          <w:sz w:val="22"/>
                          <w:szCs w:val="22"/>
                          <w:lang w:eastAsia="ja-JP"/>
                        </w:rPr>
                        <w:t xml:space="preserve">with a law enforcement official with your </w:t>
                      </w:r>
                      <w:r w:rsidRPr="00DB43B4">
                        <w:rPr>
                          <w:rFonts w:eastAsiaTheme="minorEastAsia" w:cs="Arial"/>
                          <w:i/>
                          <w:iCs/>
                          <w:color w:val="000000"/>
                          <w:sz w:val="22"/>
                          <w:szCs w:val="22"/>
                          <w:lang w:eastAsia="ja-JP"/>
                        </w:rPr>
                        <w:br/>
                        <w:t xml:space="preserve">consent, unless required by law. </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p>
                    <w:p w14:paraId="5323B12B"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With health oversight agencies for activities authorized by law</w:t>
                      </w:r>
                    </w:p>
                    <w:p w14:paraId="1B50A55A" w14:textId="77777777" w:rsidR="001E4CD2" w:rsidRPr="00EC4226" w:rsidRDefault="001E4CD2" w:rsidP="00D35328">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 xml:space="preserve">For special government functions such as military, national security, and presidential </w:t>
                      </w:r>
                      <w:r w:rsidRPr="00EC4226">
                        <w:rPr>
                          <w:rFonts w:eastAsiaTheme="minorEastAsia" w:cs="Arial"/>
                          <w:color w:val="000000"/>
                          <w:spacing w:val="-4"/>
                          <w:sz w:val="22"/>
                          <w:szCs w:val="22"/>
                          <w:lang w:eastAsia="ja-JP"/>
                        </w:rPr>
                        <w:t xml:space="preserve">protective services </w:t>
                      </w:r>
                      <w:r w:rsidRPr="00DB43B4">
                        <w:rPr>
                          <w:rFonts w:eastAsiaTheme="minorEastAsia" w:cs="Arial"/>
                          <w:i/>
                          <w:iCs/>
                          <w:color w:val="000000"/>
                          <w:spacing w:val="-4"/>
                          <w:sz w:val="22"/>
                          <w:szCs w:val="22"/>
                          <w:lang w:eastAsia="ja-JP"/>
                        </w:rPr>
                        <w:t xml:space="preserve">with your consent, unless required by law.  </w:t>
                      </w:r>
                      <w:r w:rsidRPr="00DB43B4">
                        <w:rPr>
                          <w:rFonts w:eastAsiaTheme="minorEastAsia" w:cs="Arial"/>
                          <w:i/>
                          <w:iCs/>
                          <w:color w:val="000000"/>
                          <w:spacing w:val="-3"/>
                          <w:sz w:val="18"/>
                          <w:szCs w:val="18"/>
                          <w:lang w:eastAsia="ja-JP"/>
                        </w:rPr>
                        <w:t xml:space="preserve"> [Minn. Stat. § 144.293, </w:t>
                      </w:r>
                      <w:proofErr w:type="spellStart"/>
                      <w:r w:rsidRPr="00DB43B4">
                        <w:rPr>
                          <w:rFonts w:eastAsiaTheme="minorEastAsia" w:cs="Arial"/>
                          <w:i/>
                          <w:iCs/>
                          <w:color w:val="000000"/>
                          <w:spacing w:val="-3"/>
                          <w:sz w:val="18"/>
                          <w:szCs w:val="18"/>
                          <w:lang w:eastAsia="ja-JP"/>
                        </w:rPr>
                        <w:t>subd</w:t>
                      </w:r>
                      <w:proofErr w:type="spellEnd"/>
                      <w:r w:rsidRPr="00DB43B4">
                        <w:rPr>
                          <w:rFonts w:eastAsiaTheme="minorEastAsia" w:cs="Arial"/>
                          <w:i/>
                          <w:iCs/>
                          <w:color w:val="000000"/>
                          <w:spacing w:val="-3"/>
                          <w:sz w:val="18"/>
                          <w:szCs w:val="18"/>
                          <w:lang w:eastAsia="ja-JP"/>
                        </w:rPr>
                        <w:t>. 2]</w:t>
                      </w:r>
                    </w:p>
                    <w:p w14:paraId="7FE4224B" w14:textId="77777777" w:rsidR="001E4CD2" w:rsidRDefault="001E4CD2"/>
                  </w:txbxContent>
                </v:textbox>
                <w10:wrap type="through" anchorx="page" anchory="page"/>
              </v:shape>
            </w:pict>
          </mc:Fallback>
        </mc:AlternateContent>
      </w:r>
      <w:r w:rsidR="00CD3019">
        <w:rPr>
          <w:noProof/>
          <w:sz w:val="25"/>
          <w:szCs w:val="25"/>
        </w:rPr>
        <mc:AlternateContent>
          <mc:Choice Requires="wps">
            <w:drawing>
              <wp:anchor distT="0" distB="0" distL="114300" distR="114300" simplePos="0" relativeHeight="251762688" behindDoc="0" locked="0" layoutInCell="1" allowOverlap="1" wp14:anchorId="2A408535" wp14:editId="08430BFD">
                <wp:simplePos x="0" y="0"/>
                <wp:positionH relativeFrom="page">
                  <wp:posOffset>2387600</wp:posOffset>
                </wp:positionH>
                <wp:positionV relativeFrom="page">
                  <wp:posOffset>5168900</wp:posOffset>
                </wp:positionV>
                <wp:extent cx="5156200" cy="714375"/>
                <wp:effectExtent l="0" t="0" r="0" b="0"/>
                <wp:wrapThrough wrapText="bothSides">
                  <wp:wrapPolygon edited="0">
                    <wp:start x="106" y="0"/>
                    <wp:lineTo x="106" y="20736"/>
                    <wp:lineTo x="21387" y="20736"/>
                    <wp:lineTo x="21387" y="0"/>
                    <wp:lineTo x="106" y="0"/>
                  </wp:wrapPolygon>
                </wp:wrapThrough>
                <wp:docPr id="56" name="Text Box 56"/>
                <wp:cNvGraphicFramePr/>
                <a:graphic xmlns:a="http://schemas.openxmlformats.org/drawingml/2006/main">
                  <a:graphicData uri="http://schemas.microsoft.com/office/word/2010/wordprocessingShape">
                    <wps:wsp>
                      <wps:cNvSpPr txBox="1"/>
                      <wps:spPr>
                        <a:xfrm>
                          <a:off x="0" y="0"/>
                          <a:ext cx="5156200" cy="714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448DB"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organ and tissue donation requests </w:t>
                            </w:r>
                          </w:p>
                          <w:p w14:paraId="284BD473"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about you with organ procurement organizations </w:t>
                            </w:r>
                            <w:r w:rsidRPr="00DB43B4">
                              <w:rPr>
                                <w:rFonts w:eastAsiaTheme="minorEastAsia" w:cs="Arial"/>
                                <w:i/>
                                <w:iCs/>
                                <w:color w:val="000000"/>
                                <w:sz w:val="22"/>
                                <w:szCs w:val="22"/>
                                <w:lang w:eastAsia="ja-JP"/>
                              </w:rPr>
                              <w:t>only with your consent.  [</w:t>
                            </w:r>
                            <w:r w:rsidRPr="00DB43B4">
                              <w:rPr>
                                <w:rFonts w:eastAsiaTheme="minorEastAsia" w:cs="Arial"/>
                                <w:i/>
                                <w:iCs/>
                                <w:color w:val="000000"/>
                                <w:sz w:val="18"/>
                                <w:szCs w:val="18"/>
                                <w:lang w:eastAsia="ja-JP"/>
                              </w:rPr>
                              <w:t>Minn. Stat. § 525A.14]</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408535" id="Text Box 56" o:spid="_x0000_s1068" type="#_x0000_t202" style="position:absolute;margin-left:188pt;margin-top:407pt;width:406pt;height:56.25pt;z-index:251762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" filled="f" stroked="f">
                <v:textbox>
                  <w:txbxContent>
                    <w:p w14:paraId="3E6448DB" w14:textId="77777777" w:rsidR="001E4CD2" w:rsidRPr="00EC4226" w:rsidRDefault="001E4CD2" w:rsidP="00CD3019">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organ and tissue donation requests </w:t>
                      </w:r>
                    </w:p>
                    <w:p w14:paraId="284BD473"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 xml:space="preserve">We can share health information about you with organ procurement organizations </w:t>
                      </w:r>
                      <w:r w:rsidRPr="00DB43B4">
                        <w:rPr>
                          <w:rFonts w:eastAsiaTheme="minorEastAsia" w:cs="Arial"/>
                          <w:i/>
                          <w:iCs/>
                          <w:color w:val="000000"/>
                          <w:sz w:val="22"/>
                          <w:szCs w:val="22"/>
                          <w:lang w:eastAsia="ja-JP"/>
                        </w:rPr>
                        <w:t>only with your consent.  [</w:t>
                      </w:r>
                      <w:r w:rsidRPr="00DB43B4">
                        <w:rPr>
                          <w:rFonts w:eastAsiaTheme="minorEastAsia" w:cs="Arial"/>
                          <w:i/>
                          <w:iCs/>
                          <w:color w:val="000000"/>
                          <w:sz w:val="18"/>
                          <w:szCs w:val="18"/>
                          <w:lang w:eastAsia="ja-JP"/>
                        </w:rPr>
                        <w:t>Minn. Stat. § 525A.14]</w:t>
                      </w:r>
                      <w:r>
                        <w:t xml:space="preserve"> </w:t>
                      </w:r>
                    </w:p>
                  </w:txbxContent>
                </v:textbox>
                <w10:wrap type="through" anchorx="page" anchory="page"/>
              </v:shape>
            </w:pict>
          </mc:Fallback>
        </mc:AlternateContent>
      </w:r>
      <w:r w:rsidR="00CC61FB">
        <w:rPr>
          <w:noProof/>
          <w:sz w:val="25"/>
          <w:szCs w:val="25"/>
        </w:rPr>
        <mc:AlternateContent>
          <mc:Choice Requires="wps">
            <w:drawing>
              <wp:anchor distT="0" distB="0" distL="114300" distR="114300" simplePos="0" relativeHeight="251760640" behindDoc="0" locked="0" layoutInCell="1" allowOverlap="1" wp14:anchorId="0F2F9233" wp14:editId="2F08653A">
                <wp:simplePos x="0" y="0"/>
                <wp:positionH relativeFrom="page">
                  <wp:posOffset>2387600</wp:posOffset>
                </wp:positionH>
                <wp:positionV relativeFrom="page">
                  <wp:posOffset>4203700</wp:posOffset>
                </wp:positionV>
                <wp:extent cx="5156200" cy="774700"/>
                <wp:effectExtent l="0" t="0" r="0" b="12700"/>
                <wp:wrapThrough wrapText="bothSides">
                  <wp:wrapPolygon edited="0">
                    <wp:start x="106" y="0"/>
                    <wp:lineTo x="106" y="21246"/>
                    <wp:lineTo x="21387" y="21246"/>
                    <wp:lineTo x="21387" y="0"/>
                    <wp:lineTo x="106" y="0"/>
                  </wp:wrapPolygon>
                </wp:wrapThrough>
                <wp:docPr id="54" name="Text Box 54"/>
                <wp:cNvGraphicFramePr/>
                <a:graphic xmlns:a="http://schemas.openxmlformats.org/drawingml/2006/main">
                  <a:graphicData uri="http://schemas.microsoft.com/office/word/2010/wordprocessingShape">
                    <wps:wsp>
                      <wps:cNvSpPr txBox="1"/>
                      <wps:spPr>
                        <a:xfrm>
                          <a:off x="0" y="0"/>
                          <a:ext cx="5156200" cy="774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3A06E" w14:textId="77777777" w:rsidR="001E4CD2" w:rsidRPr="00EC4226" w:rsidRDefault="001E4CD2" w:rsidP="00CC61FB">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Comply with the law</w:t>
                            </w:r>
                          </w:p>
                          <w:p w14:paraId="100E6F70"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We will share information about you if state or federal laws require it, including with the Department of Health and Human Services if it wants to see that we’re complying with federal privacy law.  [</w:t>
                            </w:r>
                            <w:r w:rsidRPr="00DB43B4">
                              <w:rPr>
                                <w:rFonts w:eastAsiaTheme="minorEastAsia" w:cs="Arial"/>
                                <w:i/>
                                <w:iCs/>
                                <w:color w:val="000000"/>
                                <w:sz w:val="18"/>
                                <w:szCs w:val="18"/>
                                <w:lang w:eastAsia="ja-JP"/>
                              </w:rPr>
                              <w:t xml:space="preserve">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F9233" id="Text Box 54" o:spid="_x0000_s1069" type="#_x0000_t202" style="position:absolute;margin-left:188pt;margin-top:331pt;width:406pt;height:61pt;z-index:251760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" filled="f" stroked="f">
                <v:textbox>
                  <w:txbxContent>
                    <w:p w14:paraId="3363A06E" w14:textId="77777777" w:rsidR="001E4CD2" w:rsidRPr="00EC4226" w:rsidRDefault="001E4CD2" w:rsidP="00CC61FB">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Comply with the law</w:t>
                      </w:r>
                    </w:p>
                    <w:p w14:paraId="100E6F70" w14:textId="77777777" w:rsidR="001E4CD2" w:rsidRDefault="001E4CD2" w:rsidP="001E4CD2">
                      <w:pPr>
                        <w:widowControl w:val="0"/>
                        <w:tabs>
                          <w:tab w:val="left" w:pos="240"/>
                        </w:tabs>
                        <w:suppressAutoHyphens/>
                        <w:autoSpaceDE w:val="0"/>
                        <w:autoSpaceDN w:val="0"/>
                        <w:adjustRightInd w:val="0"/>
                        <w:spacing w:after="10"/>
                        <w:textAlignment w:val="center"/>
                      </w:pPr>
                      <w:r w:rsidRPr="00EC4226">
                        <w:rPr>
                          <w:rFonts w:eastAsiaTheme="minorEastAsia" w:cs="Arial"/>
                          <w:color w:val="000000"/>
                          <w:sz w:val="22"/>
                          <w:szCs w:val="22"/>
                          <w:lang w:eastAsia="ja-JP"/>
                        </w:rPr>
                        <w:t>We will share information about you if state or federal laws require it, including with the Department of Health and Human Services if it wants to see that we’re complying with federal privacy law.  [</w:t>
                      </w:r>
                      <w:r w:rsidRPr="00DB43B4">
                        <w:rPr>
                          <w:rFonts w:eastAsiaTheme="minorEastAsia" w:cs="Arial"/>
                          <w:i/>
                          <w:iCs/>
                          <w:color w:val="000000"/>
                          <w:sz w:val="18"/>
                          <w:szCs w:val="18"/>
                          <w:lang w:eastAsia="ja-JP"/>
                        </w:rPr>
                        <w:t xml:space="preserve">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r>
                        <w:t xml:space="preserve"> </w:t>
                      </w:r>
                    </w:p>
                  </w:txbxContent>
                </v:textbox>
                <w10:wrap type="through" anchorx="page" anchory="page"/>
              </v:shape>
            </w:pict>
          </mc:Fallback>
        </mc:AlternateContent>
      </w:r>
      <w:r w:rsidR="00B6404D">
        <w:rPr>
          <w:noProof/>
          <w:sz w:val="25"/>
          <w:szCs w:val="25"/>
        </w:rPr>
        <mc:AlternateContent>
          <mc:Choice Requires="wps">
            <w:drawing>
              <wp:anchor distT="0" distB="0" distL="114300" distR="114300" simplePos="0" relativeHeight="251758592" behindDoc="0" locked="0" layoutInCell="1" allowOverlap="1" wp14:anchorId="70202C79" wp14:editId="1D5705F6">
                <wp:simplePos x="0" y="0"/>
                <wp:positionH relativeFrom="page">
                  <wp:posOffset>2387600</wp:posOffset>
                </wp:positionH>
                <wp:positionV relativeFrom="page">
                  <wp:posOffset>3327400</wp:posOffset>
                </wp:positionV>
                <wp:extent cx="5156200" cy="1447800"/>
                <wp:effectExtent l="0" t="0" r="0" b="0"/>
                <wp:wrapThrough wrapText="bothSides">
                  <wp:wrapPolygon edited="0">
                    <wp:start x="106" y="0"/>
                    <wp:lineTo x="106" y="21221"/>
                    <wp:lineTo x="21387" y="21221"/>
                    <wp:lineTo x="21387" y="0"/>
                    <wp:lineTo x="106" y="0"/>
                  </wp:wrapPolygon>
                </wp:wrapThrough>
                <wp:docPr id="52" name="Text Box 52"/>
                <wp:cNvGraphicFramePr/>
                <a:graphic xmlns:a="http://schemas.openxmlformats.org/drawingml/2006/main">
                  <a:graphicData uri="http://schemas.microsoft.com/office/word/2010/wordprocessingShape">
                    <wps:wsp>
                      <wps:cNvSpPr txBox="1"/>
                      <wps:spPr>
                        <a:xfrm>
                          <a:off x="0" y="0"/>
                          <a:ext cx="5156200" cy="144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1224B" w14:textId="77777777" w:rsidR="001E4CD2" w:rsidRPr="00EC4226" w:rsidRDefault="001E4CD2" w:rsidP="00B6404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Do research</w:t>
                            </w:r>
                          </w:p>
                          <w:p w14:paraId="42ED7A60" w14:textId="77777777" w:rsidR="001E4CD2" w:rsidRPr="00B6404D" w:rsidRDefault="001E4CD2" w:rsidP="00B6404D">
                            <w:pPr>
                              <w:rPr>
                                <w:rFonts w:ascii="Times" w:hAnsi="Times"/>
                              </w:rPr>
                            </w:pPr>
                            <w:r w:rsidRPr="00EC4226">
                              <w:rPr>
                                <w:rFonts w:eastAsiaTheme="minorEastAsia" w:cs="Arial"/>
                                <w:color w:val="000000"/>
                                <w:sz w:val="22"/>
                                <w:szCs w:val="22"/>
                                <w:lang w:eastAsia="ja-JP"/>
                              </w:rPr>
                              <w:t xml:space="preserve">We can use or share your information for health research </w:t>
                            </w:r>
                            <w:r w:rsidRPr="00DB43B4">
                              <w:rPr>
                                <w:rFonts w:eastAsiaTheme="minorEastAsia" w:cs="Arial"/>
                                <w:i/>
                                <w:iCs/>
                                <w:color w:val="000000"/>
                                <w:sz w:val="22"/>
                                <w:szCs w:val="22"/>
                                <w:lang w:eastAsia="ja-JP"/>
                              </w:rPr>
                              <w:t xml:space="preserve">if you do not object.   </w:t>
                            </w:r>
                            <w:r w:rsidRPr="00DB43B4">
                              <w:rPr>
                                <w:rFonts w:eastAsiaTheme="minorEastAsia" w:cs="Arial"/>
                                <w:i/>
                                <w:iCs/>
                                <w:color w:val="000000"/>
                                <w:sz w:val="22"/>
                                <w:szCs w:val="22"/>
                                <w:lang w:eastAsia="ja-JP"/>
                              </w:rPr>
                              <w:br/>
                              <w:t>[</w:t>
                            </w:r>
                            <w:r w:rsidRPr="00DB43B4">
                              <w:rPr>
                                <w:rFonts w:eastAsiaTheme="minorEastAsia" w:cs="Arial"/>
                                <w:i/>
                                <w:iCs/>
                                <w:color w:val="000000"/>
                                <w:sz w:val="18"/>
                                <w:szCs w:val="18"/>
                                <w:lang w:eastAsia="ja-JP"/>
                              </w:rPr>
                              <w:t xml:space="preserve">Minn. Stat. § 144.295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02C79" id="Text Box 52" o:spid="_x0000_s1070" type="#_x0000_t202" style="position:absolute;margin-left:188pt;margin-top:262pt;width:406pt;height:114pt;z-index:2517585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" filled="f" stroked="f">
                <v:textbox>
                  <w:txbxContent>
                    <w:p w14:paraId="67E1224B" w14:textId="77777777" w:rsidR="001E4CD2" w:rsidRPr="00EC4226" w:rsidRDefault="001E4CD2" w:rsidP="00B6404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Do research</w:t>
                      </w:r>
                    </w:p>
                    <w:p w14:paraId="42ED7A60" w14:textId="77777777" w:rsidR="001E4CD2" w:rsidRPr="00B6404D" w:rsidRDefault="001E4CD2" w:rsidP="00B6404D">
                      <w:pPr>
                        <w:rPr>
                          <w:rFonts w:ascii="Times" w:hAnsi="Times"/>
                        </w:rPr>
                      </w:pPr>
                      <w:r w:rsidRPr="00EC4226">
                        <w:rPr>
                          <w:rFonts w:eastAsiaTheme="minorEastAsia" w:cs="Arial"/>
                          <w:color w:val="000000"/>
                          <w:sz w:val="22"/>
                          <w:szCs w:val="22"/>
                          <w:lang w:eastAsia="ja-JP"/>
                        </w:rPr>
                        <w:t xml:space="preserve">We can use or share your information for health research </w:t>
                      </w:r>
                      <w:r w:rsidRPr="00DB43B4">
                        <w:rPr>
                          <w:rFonts w:eastAsiaTheme="minorEastAsia" w:cs="Arial"/>
                          <w:i/>
                          <w:iCs/>
                          <w:color w:val="000000"/>
                          <w:sz w:val="22"/>
                          <w:szCs w:val="22"/>
                          <w:lang w:eastAsia="ja-JP"/>
                        </w:rPr>
                        <w:t xml:space="preserve">if you do not object.   </w:t>
                      </w:r>
                      <w:r w:rsidRPr="00DB43B4">
                        <w:rPr>
                          <w:rFonts w:eastAsiaTheme="minorEastAsia" w:cs="Arial"/>
                          <w:i/>
                          <w:iCs/>
                          <w:color w:val="000000"/>
                          <w:sz w:val="22"/>
                          <w:szCs w:val="22"/>
                          <w:lang w:eastAsia="ja-JP"/>
                        </w:rPr>
                        <w:br/>
                        <w:t>[</w:t>
                      </w:r>
                      <w:r w:rsidRPr="00DB43B4">
                        <w:rPr>
                          <w:rFonts w:eastAsiaTheme="minorEastAsia" w:cs="Arial"/>
                          <w:i/>
                          <w:iCs/>
                          <w:color w:val="000000"/>
                          <w:sz w:val="18"/>
                          <w:szCs w:val="18"/>
                          <w:lang w:eastAsia="ja-JP"/>
                        </w:rPr>
                        <w:t xml:space="preserve">Minn. Stat. § 144.295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1]</w:t>
                      </w:r>
                    </w:p>
                  </w:txbxContent>
                </v:textbox>
                <w10:wrap type="through" anchorx="page" anchory="page"/>
              </v:shape>
            </w:pict>
          </mc:Fallback>
        </mc:AlternateContent>
      </w:r>
      <w:r w:rsidR="001738FE">
        <w:rPr>
          <w:noProof/>
          <w:sz w:val="25"/>
          <w:szCs w:val="25"/>
        </w:rPr>
        <mc:AlternateContent>
          <mc:Choice Requires="wps">
            <w:drawing>
              <wp:anchor distT="0" distB="0" distL="114300" distR="114300" simplePos="0" relativeHeight="251756544" behindDoc="0" locked="0" layoutInCell="1" allowOverlap="1" wp14:anchorId="2E8C6657" wp14:editId="5B3EE561">
                <wp:simplePos x="0" y="0"/>
                <wp:positionH relativeFrom="page">
                  <wp:posOffset>2387600</wp:posOffset>
                </wp:positionH>
                <wp:positionV relativeFrom="page">
                  <wp:posOffset>1866900</wp:posOffset>
                </wp:positionV>
                <wp:extent cx="5156200" cy="1333500"/>
                <wp:effectExtent l="0" t="0" r="0" b="12700"/>
                <wp:wrapThrough wrapText="bothSides">
                  <wp:wrapPolygon edited="0">
                    <wp:start x="106" y="0"/>
                    <wp:lineTo x="106" y="21394"/>
                    <wp:lineTo x="21387" y="21394"/>
                    <wp:lineTo x="21387" y="0"/>
                    <wp:lineTo x="106" y="0"/>
                  </wp:wrapPolygon>
                </wp:wrapThrough>
                <wp:docPr id="50" name="Text Box 50"/>
                <wp:cNvGraphicFramePr/>
                <a:graphic xmlns:a="http://schemas.openxmlformats.org/drawingml/2006/main">
                  <a:graphicData uri="http://schemas.microsoft.com/office/word/2010/wordprocessingShape">
                    <wps:wsp>
                      <wps:cNvSpPr txBox="1"/>
                      <wps:spPr>
                        <a:xfrm>
                          <a:off x="0" y="0"/>
                          <a:ext cx="515620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4DF96"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Help with public health and safety issues</w:t>
                            </w:r>
                          </w:p>
                          <w:p w14:paraId="7B427A2B"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share health information about you for certain situations such as: </w:t>
                            </w:r>
                          </w:p>
                          <w:p w14:paraId="4055CD6A"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disease</w:t>
                            </w:r>
                          </w:p>
                          <w:p w14:paraId="36B636D9"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Helping with product recalls</w:t>
                            </w:r>
                          </w:p>
                          <w:p w14:paraId="0762E66C"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adverse reactions to medications</w:t>
                            </w:r>
                          </w:p>
                          <w:p w14:paraId="782E6A90"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suspected abuse, neglect, or domestic violence</w:t>
                            </w:r>
                          </w:p>
                          <w:p w14:paraId="27BB1265" w14:textId="77777777" w:rsidR="001E4CD2" w:rsidRDefault="001E4CD2" w:rsidP="001E4CD2">
                            <w:pPr>
                              <w:widowControl w:val="0"/>
                              <w:tabs>
                                <w:tab w:val="left" w:pos="240"/>
                              </w:tabs>
                              <w:suppressAutoHyphens/>
                              <w:autoSpaceDE w:val="0"/>
                              <w:autoSpaceDN w:val="0"/>
                              <w:adjustRightInd w:val="0"/>
                              <w:spacing w:after="10"/>
                              <w:ind w:left="245" w:hanging="245"/>
                              <w:textAlignment w:val="cente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or reducing a serious threat to anyone’s health or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8C6657" id="Text Box 50" o:spid="_x0000_s1071" type="#_x0000_t202" style="position:absolute;margin-left:188pt;margin-top:147pt;width:406pt;height:105pt;z-index:2517565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" filled="f" stroked="f">
                <v:textbox>
                  <w:txbxContent>
                    <w:p w14:paraId="6644DF96"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Help with public health and safety issues</w:t>
                      </w:r>
                    </w:p>
                    <w:p w14:paraId="7B427A2B"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We can share health information about you for certain situations such as: </w:t>
                      </w:r>
                    </w:p>
                    <w:p w14:paraId="4055CD6A"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disease</w:t>
                      </w:r>
                    </w:p>
                    <w:p w14:paraId="36B636D9"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Helping with product recalls</w:t>
                      </w:r>
                    </w:p>
                    <w:p w14:paraId="0762E66C"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adverse reactions to medications</w:t>
                      </w:r>
                    </w:p>
                    <w:p w14:paraId="782E6A90" w14:textId="77777777" w:rsidR="001E4CD2" w:rsidRPr="00EC4226" w:rsidRDefault="001E4CD2" w:rsidP="001738FE">
                      <w:pPr>
                        <w:widowControl w:val="0"/>
                        <w:tabs>
                          <w:tab w:val="left" w:pos="240"/>
                        </w:tabs>
                        <w:suppressAutoHyphens/>
                        <w:autoSpaceDE w:val="0"/>
                        <w:autoSpaceDN w:val="0"/>
                        <w:adjustRightInd w:val="0"/>
                        <w:spacing w:after="10"/>
                        <w:ind w:left="245" w:hanging="245"/>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Reporting suspected abuse, neglect, or domestic violence</w:t>
                      </w:r>
                    </w:p>
                    <w:p w14:paraId="27BB1265" w14:textId="77777777" w:rsidR="001E4CD2" w:rsidRDefault="001E4CD2" w:rsidP="001E4CD2">
                      <w:pPr>
                        <w:widowControl w:val="0"/>
                        <w:tabs>
                          <w:tab w:val="left" w:pos="240"/>
                        </w:tabs>
                        <w:suppressAutoHyphens/>
                        <w:autoSpaceDE w:val="0"/>
                        <w:autoSpaceDN w:val="0"/>
                        <w:adjustRightInd w:val="0"/>
                        <w:spacing w:after="10"/>
                        <w:ind w:left="245" w:hanging="245"/>
                        <w:textAlignment w:val="center"/>
                      </w:pPr>
                      <w:r w:rsidRPr="00EC4226">
                        <w:rPr>
                          <w:rFonts w:eastAsiaTheme="minorEastAsia" w:cs="Arial"/>
                          <w:color w:val="000000"/>
                          <w:sz w:val="22"/>
                          <w:szCs w:val="22"/>
                          <w:lang w:eastAsia="ja-JP"/>
                        </w:rPr>
                        <w:t>•</w:t>
                      </w:r>
                      <w:r w:rsidRPr="00EC4226">
                        <w:rPr>
                          <w:rFonts w:eastAsiaTheme="minorEastAsia" w:cs="Arial"/>
                          <w:color w:val="000000"/>
                          <w:sz w:val="22"/>
                          <w:szCs w:val="22"/>
                          <w:lang w:eastAsia="ja-JP"/>
                        </w:rPr>
                        <w:tab/>
                        <w:t>Preventing or reducing a serious threat to anyone’s health or safety</w:t>
                      </w:r>
                    </w:p>
                  </w:txbxContent>
                </v:textbox>
                <w10:wrap type="through" anchorx="page" anchory="page"/>
              </v:shape>
            </w:pict>
          </mc:Fallback>
        </mc:AlternateContent>
      </w:r>
      <w:r w:rsidR="0057665D">
        <w:rPr>
          <w:noProof/>
          <w:sz w:val="25"/>
          <w:szCs w:val="25"/>
        </w:rPr>
        <mc:AlternateContent>
          <mc:Choice Requires="wps">
            <w:drawing>
              <wp:anchor distT="0" distB="0" distL="114300" distR="114300" simplePos="0" relativeHeight="251754496" behindDoc="0" locked="0" layoutInCell="1" allowOverlap="1" wp14:anchorId="16F2A8E9" wp14:editId="7646B0FB">
                <wp:simplePos x="0" y="0"/>
                <wp:positionH relativeFrom="page">
                  <wp:posOffset>2387600</wp:posOffset>
                </wp:positionH>
                <wp:positionV relativeFrom="page">
                  <wp:posOffset>482600</wp:posOffset>
                </wp:positionV>
                <wp:extent cx="5156200" cy="1209675"/>
                <wp:effectExtent l="0" t="0" r="0" b="9525"/>
                <wp:wrapThrough wrapText="bothSides">
                  <wp:wrapPolygon edited="0">
                    <wp:start x="106" y="0"/>
                    <wp:lineTo x="106" y="21317"/>
                    <wp:lineTo x="21387" y="21317"/>
                    <wp:lineTo x="21387" y="0"/>
                    <wp:lineTo x="106" y="0"/>
                  </wp:wrapPolygon>
                </wp:wrapThrough>
                <wp:docPr id="48" name="Text Box 48"/>
                <wp:cNvGraphicFramePr/>
                <a:graphic xmlns:a="http://schemas.openxmlformats.org/drawingml/2006/main">
                  <a:graphicData uri="http://schemas.microsoft.com/office/word/2010/wordprocessingShape">
                    <wps:wsp>
                      <wps:cNvSpPr txBox="1"/>
                      <wps:spPr>
                        <a:xfrm>
                          <a:off x="0" y="0"/>
                          <a:ext cx="5156200" cy="1209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B3EE87"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else can we use or share your health information? </w:t>
                            </w:r>
                          </w:p>
                          <w:p w14:paraId="4FD2910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 xml:space="preserve">We are allowed or required to share your information in other ways – usually in ways that contribute to the public good, such as public health and research. We </w:t>
                            </w:r>
                            <w:proofErr w:type="gramStart"/>
                            <w:r w:rsidRPr="00EC4226">
                              <w:rPr>
                                <w:rFonts w:eastAsiaTheme="minorEastAsia" w:cs="Arial"/>
                                <w:color w:val="000000"/>
                                <w:sz w:val="22"/>
                                <w:szCs w:val="22"/>
                                <w:lang w:eastAsia="ja-JP"/>
                              </w:rPr>
                              <w:t>have to</w:t>
                            </w:r>
                            <w:proofErr w:type="gramEnd"/>
                            <w:r w:rsidRPr="00EC4226">
                              <w:rPr>
                                <w:rFonts w:eastAsiaTheme="minorEastAsia" w:cs="Arial"/>
                                <w:color w:val="000000"/>
                                <w:sz w:val="22"/>
                                <w:szCs w:val="22"/>
                                <w:lang w:eastAsia="ja-JP"/>
                              </w:rPr>
                              <w:t xml:space="preserve"> meet many conditions in the law before we can share your information for these purposes. For more information see: </w:t>
                            </w:r>
                            <w:r w:rsidRPr="00EC4226">
                              <w:rPr>
                                <w:rFonts w:eastAsiaTheme="minorEastAsia" w:cs="Arial"/>
                                <w:color w:val="000000"/>
                                <w:sz w:val="22"/>
                                <w:szCs w:val="22"/>
                                <w:lang w:eastAsia="ja-JP"/>
                              </w:rPr>
                              <w:br/>
                            </w:r>
                            <w:hyperlink r:id="rId9" w:history="1">
                              <w:r w:rsidRPr="0057665D">
                                <w:rPr>
                                  <w:rStyle w:val="Hyperlink"/>
                                  <w:rFonts w:ascii="Times" w:eastAsiaTheme="minorEastAsia" w:hAnsi="Times" w:cs="Arial"/>
                                  <w:b/>
                                  <w:bCs/>
                                  <w:sz w:val="22"/>
                                  <w:szCs w:val="22"/>
                                  <w:lang w:eastAsia="ja-JP"/>
                                </w:rPr>
                                <w:t>www.hhs.gov/ocr/privacy/hipaa/understanding/consumers/index.html</w:t>
                              </w:r>
                            </w:hyperlink>
                            <w:r w:rsidRPr="0057665D">
                              <w:rPr>
                                <w:rFonts w:ascii="Times" w:eastAsiaTheme="minorEastAsia" w:hAnsi="Times" w:cs="Arial"/>
                                <w:b/>
                                <w:bCs/>
                                <w:color w:val="000000"/>
                                <w:sz w:val="22"/>
                                <w:szCs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2A8E9" id="Text Box 48" o:spid="_x0000_s1072" type="#_x0000_t202" style="position:absolute;margin-left:188pt;margin-top:38pt;width:406pt;height:95.25pt;z-index:251754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" filled="f" stroked="f">
                <v:textbox>
                  <w:txbxContent>
                    <w:p w14:paraId="56B3EE87" w14:textId="77777777" w:rsidR="001E4CD2" w:rsidRPr="00EC4226" w:rsidRDefault="001E4CD2" w:rsidP="0057665D">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How else can we use or share your health information? </w:t>
                      </w:r>
                    </w:p>
                    <w:p w14:paraId="4FD2910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ascii="Times" w:eastAsiaTheme="minorEastAsia" w:hAnsi="Times" w:cs="Arial"/>
                          <w:b/>
                          <w:bCs/>
                          <w:color w:val="000000"/>
                          <w:sz w:val="22"/>
                          <w:szCs w:val="22"/>
                          <w:lang w:eastAsia="ja-JP"/>
                        </w:rPr>
                      </w:pPr>
                      <w:r w:rsidRPr="00EC4226">
                        <w:rPr>
                          <w:rFonts w:eastAsiaTheme="minorEastAsia" w:cs="Arial"/>
                          <w:color w:val="000000"/>
                          <w:sz w:val="22"/>
                          <w:szCs w:val="22"/>
                          <w:lang w:eastAsia="ja-JP"/>
                        </w:rPr>
                        <w:t xml:space="preserve">We are allowed or required to share your information in other ways – usually in ways that contribute to the public good, such as public health and research. We </w:t>
                      </w:r>
                      <w:proofErr w:type="gramStart"/>
                      <w:r w:rsidRPr="00EC4226">
                        <w:rPr>
                          <w:rFonts w:eastAsiaTheme="minorEastAsia" w:cs="Arial"/>
                          <w:color w:val="000000"/>
                          <w:sz w:val="22"/>
                          <w:szCs w:val="22"/>
                          <w:lang w:eastAsia="ja-JP"/>
                        </w:rPr>
                        <w:t>have to</w:t>
                      </w:r>
                      <w:proofErr w:type="gramEnd"/>
                      <w:r w:rsidRPr="00EC4226">
                        <w:rPr>
                          <w:rFonts w:eastAsiaTheme="minorEastAsia" w:cs="Arial"/>
                          <w:color w:val="000000"/>
                          <w:sz w:val="22"/>
                          <w:szCs w:val="22"/>
                          <w:lang w:eastAsia="ja-JP"/>
                        </w:rPr>
                        <w:t xml:space="preserve"> meet many conditions in the law before we can share your information for these purposes. For more information see: </w:t>
                      </w:r>
                      <w:r w:rsidRPr="00EC4226">
                        <w:rPr>
                          <w:rFonts w:eastAsiaTheme="minorEastAsia" w:cs="Arial"/>
                          <w:color w:val="000000"/>
                          <w:sz w:val="22"/>
                          <w:szCs w:val="22"/>
                          <w:lang w:eastAsia="ja-JP"/>
                        </w:rPr>
                        <w:br/>
                      </w:r>
                      <w:hyperlink r:id="rId10" w:history="1">
                        <w:r w:rsidRPr="0057665D">
                          <w:rPr>
                            <w:rStyle w:val="Hyperlink"/>
                            <w:rFonts w:ascii="Times" w:eastAsiaTheme="minorEastAsia" w:hAnsi="Times" w:cs="Arial"/>
                            <w:b/>
                            <w:bCs/>
                            <w:sz w:val="22"/>
                            <w:szCs w:val="22"/>
                            <w:lang w:eastAsia="ja-JP"/>
                          </w:rPr>
                          <w:t>www.hhs.gov/ocr/privacy/hipaa/understanding/consumers/index.html</w:t>
                        </w:r>
                      </w:hyperlink>
                      <w:r w:rsidRPr="0057665D">
                        <w:rPr>
                          <w:rFonts w:ascii="Times" w:eastAsiaTheme="minorEastAsia" w:hAnsi="Times" w:cs="Arial"/>
                          <w:b/>
                          <w:bCs/>
                          <w:color w:val="000000"/>
                          <w:sz w:val="22"/>
                          <w:szCs w:val="22"/>
                          <w:lang w:eastAsia="ja-JP"/>
                        </w:rPr>
                        <w:t>.</w:t>
                      </w:r>
                    </w:p>
                  </w:txbxContent>
                </v:textbox>
                <w10:wrap type="through" anchorx="page" anchory="page"/>
              </v:shape>
            </w:pict>
          </mc:Fallback>
        </mc:AlternateContent>
      </w:r>
      <w:r w:rsidR="003108ED">
        <w:rPr>
          <w:noProof/>
        </w:rPr>
        <mc:AlternateContent>
          <mc:Choice Requires="wps">
            <w:drawing>
              <wp:anchor distT="0" distB="0" distL="114300" distR="114300" simplePos="0" relativeHeight="251711488" behindDoc="1" locked="0" layoutInCell="1" allowOverlap="1" wp14:anchorId="1100922F" wp14:editId="5DF4D86F">
                <wp:simplePos x="0" y="0"/>
                <wp:positionH relativeFrom="page">
                  <wp:posOffset>6350</wp:posOffset>
                </wp:positionH>
                <wp:positionV relativeFrom="page">
                  <wp:posOffset>1743075</wp:posOffset>
                </wp:positionV>
                <wp:extent cx="7747000" cy="0"/>
                <wp:effectExtent l="0" t="0" r="25400" b="25400"/>
                <wp:wrapNone/>
                <wp:docPr id="228" name="Straight Connector 228"/>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23914A" id="Straight Connector 228"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pt,137.25pt" to="610.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2512" behindDoc="1" locked="0" layoutInCell="1" allowOverlap="1" wp14:anchorId="151FFF7B" wp14:editId="0798CD68">
                <wp:simplePos x="0" y="0"/>
                <wp:positionH relativeFrom="page">
                  <wp:posOffset>6350</wp:posOffset>
                </wp:positionH>
                <wp:positionV relativeFrom="page">
                  <wp:posOffset>5883275</wp:posOffset>
                </wp:positionV>
                <wp:extent cx="7747000" cy="0"/>
                <wp:effectExtent l="0" t="0" r="25400" b="25400"/>
                <wp:wrapNone/>
                <wp:docPr id="230" name="Straight Connector 230"/>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EB2492" id="Straight Connector 230"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5pt,463.25pt" to="610.5pt,4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3536" behindDoc="1" locked="0" layoutInCell="1" allowOverlap="1" wp14:anchorId="0C0CB958" wp14:editId="5F2F1F09">
                <wp:simplePos x="0" y="0"/>
                <wp:positionH relativeFrom="page">
                  <wp:posOffset>6350</wp:posOffset>
                </wp:positionH>
                <wp:positionV relativeFrom="page">
                  <wp:posOffset>3203575</wp:posOffset>
                </wp:positionV>
                <wp:extent cx="7747000" cy="0"/>
                <wp:effectExtent l="0" t="0" r="25400" b="25400"/>
                <wp:wrapNone/>
                <wp:docPr id="231" name="Straight Connector 231"/>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EB8FCB" id="Straight Connector 231"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5pt,252.25pt" to="61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4560" behindDoc="1" locked="0" layoutInCell="1" allowOverlap="1" wp14:anchorId="2DC693B5" wp14:editId="361D4EC3">
                <wp:simplePos x="0" y="0"/>
                <wp:positionH relativeFrom="page">
                  <wp:posOffset>6350</wp:posOffset>
                </wp:positionH>
                <wp:positionV relativeFrom="page">
                  <wp:posOffset>4016375</wp:posOffset>
                </wp:positionV>
                <wp:extent cx="7747000" cy="0"/>
                <wp:effectExtent l="0" t="0" r="25400" b="25400"/>
                <wp:wrapNone/>
                <wp:docPr id="232" name="Straight Connector 232"/>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B018C0" id="Straight Connector 232"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5pt,316.25pt" to="610.5pt,3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5584" behindDoc="1" locked="0" layoutInCell="1" allowOverlap="1" wp14:anchorId="1D6357AC" wp14:editId="07272A3E">
                <wp:simplePos x="0" y="0"/>
                <wp:positionH relativeFrom="page">
                  <wp:posOffset>6350</wp:posOffset>
                </wp:positionH>
                <wp:positionV relativeFrom="page">
                  <wp:posOffset>5032375</wp:posOffset>
                </wp:positionV>
                <wp:extent cx="77470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5D5DEA" id="Straight Connector 25"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5pt,396.25pt" to="610.5pt,3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6608" behindDoc="1" locked="0" layoutInCell="1" allowOverlap="1" wp14:anchorId="048C4E50" wp14:editId="15A518F9">
                <wp:simplePos x="0" y="0"/>
                <wp:positionH relativeFrom="page">
                  <wp:posOffset>6350</wp:posOffset>
                </wp:positionH>
                <wp:positionV relativeFrom="page">
                  <wp:posOffset>6861175</wp:posOffset>
                </wp:positionV>
                <wp:extent cx="77470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3C06325" id="Straight Connector 27" o:spid="_x0000_s1026" style="position:absolute;z-index:-251599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540.25pt" to="610.5pt,5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" strokecolor="black [3213]" strokeweight=".5pt">
                <w10:wrap anchorx="page" anchory="page"/>
              </v:line>
            </w:pict>
          </mc:Fallback>
        </mc:AlternateContent>
      </w:r>
      <w:r w:rsidR="003108ED">
        <w:rPr>
          <w:noProof/>
        </w:rPr>
        <mc:AlternateContent>
          <mc:Choice Requires="wps">
            <w:drawing>
              <wp:anchor distT="0" distB="0" distL="114300" distR="114300" simplePos="0" relativeHeight="251717632" behindDoc="1" locked="0" layoutInCell="1" allowOverlap="1" wp14:anchorId="79BBCDFD" wp14:editId="34DA5254">
                <wp:simplePos x="0" y="0"/>
                <wp:positionH relativeFrom="page">
                  <wp:posOffset>6350</wp:posOffset>
                </wp:positionH>
                <wp:positionV relativeFrom="page">
                  <wp:posOffset>9109075</wp:posOffset>
                </wp:positionV>
                <wp:extent cx="77470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56B7E6" id="Straight Connector 31" o:spid="_x0000_s1026" style="position:absolute;z-index:-251598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717.25pt" to="610.5pt,7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" strokecolor="black [3213]" strokeweight=".5pt">
                <w10:wrap anchorx="page" anchory="page"/>
              </v:line>
            </w:pict>
          </mc:Fallback>
        </mc:AlternateContent>
      </w:r>
      <w:r w:rsidR="00143C87">
        <w:br w:type="page"/>
      </w:r>
      <w:r w:rsidR="001E4CD2">
        <w:rPr>
          <w:noProof/>
        </w:rPr>
        <w:lastRenderedPageBreak/>
        <mc:AlternateContent>
          <mc:Choice Requires="wps">
            <w:drawing>
              <wp:anchor distT="0" distB="0" distL="114300" distR="114300" simplePos="0" relativeHeight="251773952" behindDoc="0" locked="0" layoutInCell="1" allowOverlap="1" wp14:anchorId="36953E40" wp14:editId="16820002">
                <wp:simplePos x="0" y="0"/>
                <wp:positionH relativeFrom="page">
                  <wp:posOffset>384810</wp:posOffset>
                </wp:positionH>
                <wp:positionV relativeFrom="page">
                  <wp:posOffset>4724400</wp:posOffset>
                </wp:positionV>
                <wp:extent cx="1888490" cy="536575"/>
                <wp:effectExtent l="0" t="0" r="0" b="0"/>
                <wp:wrapThrough wrapText="bothSides">
                  <wp:wrapPolygon edited="0">
                    <wp:start x="291" y="0"/>
                    <wp:lineTo x="291" y="20450"/>
                    <wp:lineTo x="20917" y="20450"/>
                    <wp:lineTo x="20917" y="0"/>
                    <wp:lineTo x="291" y="0"/>
                  </wp:wrapPolygon>
                </wp:wrapThrough>
                <wp:docPr id="264" name="Text Box 264"/>
                <wp:cNvGraphicFramePr/>
                <a:graphic xmlns:a="http://schemas.openxmlformats.org/drawingml/2006/main">
                  <a:graphicData uri="http://schemas.microsoft.com/office/word/2010/wordprocessingShape">
                    <wps:wsp>
                      <wps:cNvSpPr txBox="1"/>
                      <wps:spPr>
                        <a:xfrm>
                          <a:off x="0" y="0"/>
                          <a:ext cx="1888490" cy="536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D85D5A"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25</w:t>
                            </w:r>
                            <w:r w:rsidRPr="006647E3">
                              <w:rPr>
                                <w:rFonts w:ascii="Verdana" w:eastAsiaTheme="minorEastAsia" w:hAnsi="Verdana"/>
                                <w:b/>
                              </w:rPr>
                              <w:tab/>
                              <w:t>Inform of breach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53E40" id="Text Box 264" o:spid="_x0000_s1073" type="#_x0000_t202" style="position:absolute;margin-left:30.3pt;margin-top:372pt;width:148.7pt;height:42.2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" filled="f" stroked="f">
                <v:textbox>
                  <w:txbxContent>
                    <w:p w14:paraId="4DD85D5A" w14:textId="77777777" w:rsidR="001E4CD2" w:rsidRPr="001E4CD2" w:rsidRDefault="001E4CD2" w:rsidP="001E4CD2">
                      <w:pPr>
                        <w:tabs>
                          <w:tab w:val="left" w:pos="360"/>
                          <w:tab w:val="left" w:pos="450"/>
                        </w:tabs>
                        <w:ind w:left="360" w:hanging="396"/>
                        <w:rPr>
                          <w:rFonts w:ascii="Verdana" w:eastAsiaTheme="minorEastAsia" w:hAnsi="Verdana"/>
                          <w:b/>
                        </w:rPr>
                      </w:pPr>
                      <w:r w:rsidRPr="006647E3">
                        <w:rPr>
                          <w:rFonts w:ascii="Verdana" w:eastAsiaTheme="minorEastAsia" w:hAnsi="Verdana"/>
                          <w:b/>
                        </w:rPr>
                        <w:t>25</w:t>
                      </w:r>
                      <w:r w:rsidRPr="006647E3">
                        <w:rPr>
                          <w:rFonts w:ascii="Verdana" w:eastAsiaTheme="minorEastAsia" w:hAnsi="Verdana"/>
                          <w:b/>
                        </w:rPr>
                        <w:tab/>
                        <w:t>Inform of breach</w:t>
                      </w:r>
                    </w:p>
                  </w:txbxContent>
                </v:textbox>
                <w10:wrap type="through" anchorx="page" anchory="page"/>
              </v:shape>
            </w:pict>
          </mc:Fallback>
        </mc:AlternateContent>
      </w:r>
      <w:r w:rsidR="001E4CD2">
        <w:rPr>
          <w:noProof/>
        </w:rPr>
        <mc:AlternateContent>
          <mc:Choice Requires="wps">
            <w:drawing>
              <wp:anchor distT="0" distB="0" distL="114300" distR="114300" simplePos="0" relativeHeight="251774976" behindDoc="0" locked="0" layoutInCell="1" allowOverlap="1" wp14:anchorId="14470FA4" wp14:editId="052FC1ED">
                <wp:simplePos x="0" y="0"/>
                <wp:positionH relativeFrom="page">
                  <wp:posOffset>2387600</wp:posOffset>
                </wp:positionH>
                <wp:positionV relativeFrom="page">
                  <wp:posOffset>4684395</wp:posOffset>
                </wp:positionV>
                <wp:extent cx="5156200" cy="576580"/>
                <wp:effectExtent l="0" t="0" r="0" b="7620"/>
                <wp:wrapThrough wrapText="bothSides">
                  <wp:wrapPolygon edited="0">
                    <wp:start x="106" y="0"/>
                    <wp:lineTo x="106" y="20934"/>
                    <wp:lineTo x="21387" y="20934"/>
                    <wp:lineTo x="21387" y="0"/>
                    <wp:lineTo x="106" y="0"/>
                  </wp:wrapPolygon>
                </wp:wrapThrough>
                <wp:docPr id="265" name="Text Box 265"/>
                <wp:cNvGraphicFramePr/>
                <a:graphic xmlns:a="http://schemas.openxmlformats.org/drawingml/2006/main">
                  <a:graphicData uri="http://schemas.microsoft.com/office/word/2010/wordprocessingShape">
                    <wps:wsp>
                      <wps:cNvSpPr txBox="1"/>
                      <wps:spPr>
                        <a:xfrm>
                          <a:off x="0" y="0"/>
                          <a:ext cx="5156200" cy="576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DD9B7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will let you know promptly if a breach occurs that may have compromised the privacy or security of your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0FA4" id="Text Box 265" o:spid="_x0000_s1074" type="#_x0000_t202" style="position:absolute;margin-left:188pt;margin-top:368.85pt;width:406pt;height:45.4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" filled="f" stroked="f">
                <v:textbox>
                  <w:txbxContent>
                    <w:p w14:paraId="1DDD9B7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We will let you know promptly if a breach occurs that may have compromised the privacy or security of your information.</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69856" behindDoc="0" locked="0" layoutInCell="1" allowOverlap="1" wp14:anchorId="142F4F2E" wp14:editId="75FD6662">
                <wp:simplePos x="0" y="0"/>
                <wp:positionH relativeFrom="page">
                  <wp:posOffset>385445</wp:posOffset>
                </wp:positionH>
                <wp:positionV relativeFrom="page">
                  <wp:posOffset>1892300</wp:posOffset>
                </wp:positionV>
                <wp:extent cx="1778000" cy="1104900"/>
                <wp:effectExtent l="0" t="0" r="0" b="12700"/>
                <wp:wrapThrough wrapText="bothSides">
                  <wp:wrapPolygon edited="0">
                    <wp:start x="309" y="0"/>
                    <wp:lineTo x="309" y="21352"/>
                    <wp:lineTo x="20983" y="21352"/>
                    <wp:lineTo x="20983" y="0"/>
                    <wp:lineTo x="309" y="0"/>
                  </wp:wrapPolygon>
                </wp:wrapThrough>
                <wp:docPr id="259" name="Text Box 259"/>
                <wp:cNvGraphicFramePr/>
                <a:graphic xmlns:a="http://schemas.openxmlformats.org/drawingml/2006/main">
                  <a:graphicData uri="http://schemas.microsoft.com/office/word/2010/wordprocessingShape">
                    <wps:wsp>
                      <wps:cNvSpPr txBox="1"/>
                      <wps:spPr>
                        <a:xfrm>
                          <a:off x="0" y="0"/>
                          <a:ext cx="1778000" cy="1104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49D07C"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22</w:t>
                            </w:r>
                            <w:r w:rsidRPr="006647E3">
                              <w:rPr>
                                <w:rFonts w:ascii="Verdana" w:eastAsiaTheme="minorEastAsia" w:hAnsi="Verdana"/>
                                <w:b/>
                              </w:rPr>
                              <w:tab/>
                              <w:t>Other state law</w:t>
                            </w:r>
                          </w:p>
                          <w:p w14:paraId="0ECFEFD4"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F4F2E" id="Text Box 259" o:spid="_x0000_s1075" type="#_x0000_t202" style="position:absolute;margin-left:30.35pt;margin-top:149pt;width:140pt;height:87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" filled="f" stroked="f">
                <v:textbox>
                  <w:txbxContent>
                    <w:p w14:paraId="3449D07C"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22</w:t>
                      </w:r>
                      <w:r w:rsidRPr="006647E3">
                        <w:rPr>
                          <w:rFonts w:ascii="Verdana" w:eastAsiaTheme="minorEastAsia" w:hAnsi="Verdana"/>
                          <w:b/>
                        </w:rPr>
                        <w:tab/>
                        <w:t>Other state law</w:t>
                      </w:r>
                    </w:p>
                    <w:p w14:paraId="0ECFEFD4" w14:textId="77777777" w:rsidR="001E4CD2" w:rsidRDefault="001E4CD2"/>
                  </w:txbxContent>
                </v:textbox>
                <w10:wrap type="through" anchorx="page" anchory="page"/>
              </v:shape>
            </w:pict>
          </mc:Fallback>
        </mc:AlternateContent>
      </w:r>
      <w:r w:rsidR="000F5343">
        <w:rPr>
          <w:noProof/>
        </w:rPr>
        <mc:AlternateContent>
          <mc:Choice Requires="wps">
            <w:drawing>
              <wp:anchor distT="0" distB="0" distL="114300" distR="114300" simplePos="0" relativeHeight="251771904" behindDoc="0" locked="0" layoutInCell="1" allowOverlap="1" wp14:anchorId="154DB32B" wp14:editId="60DF2BF2">
                <wp:simplePos x="0" y="0"/>
                <wp:positionH relativeFrom="page">
                  <wp:posOffset>385445</wp:posOffset>
                </wp:positionH>
                <wp:positionV relativeFrom="page">
                  <wp:posOffset>4076700</wp:posOffset>
                </wp:positionV>
                <wp:extent cx="1840865" cy="469900"/>
                <wp:effectExtent l="0" t="0" r="0" b="12700"/>
                <wp:wrapThrough wrapText="bothSides">
                  <wp:wrapPolygon edited="0">
                    <wp:start x="298" y="0"/>
                    <wp:lineTo x="298" y="21016"/>
                    <wp:lineTo x="20862" y="21016"/>
                    <wp:lineTo x="20862" y="0"/>
                    <wp:lineTo x="298" y="0"/>
                  </wp:wrapPolygon>
                </wp:wrapThrough>
                <wp:docPr id="262" name="Text Box 262"/>
                <wp:cNvGraphicFramePr/>
                <a:graphic xmlns:a="http://schemas.openxmlformats.org/drawingml/2006/main">
                  <a:graphicData uri="http://schemas.microsoft.com/office/word/2010/wordprocessingShape">
                    <wps:wsp>
                      <wps:cNvSpPr txBox="1"/>
                      <wps:spPr>
                        <a:xfrm>
                          <a:off x="0" y="0"/>
                          <a:ext cx="1840865"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652016" w14:textId="77777777" w:rsidR="001E4CD2" w:rsidRDefault="001E4CD2" w:rsidP="001E4CD2">
                            <w:pPr>
                              <w:tabs>
                                <w:tab w:val="left" w:pos="360"/>
                                <w:tab w:val="left" w:pos="450"/>
                              </w:tabs>
                              <w:ind w:left="360" w:hanging="396"/>
                            </w:pPr>
                            <w:r w:rsidRPr="006647E3">
                              <w:rPr>
                                <w:rFonts w:ascii="Verdana" w:eastAsiaTheme="minorEastAsia" w:hAnsi="Verdana"/>
                                <w:b/>
                              </w:rPr>
                              <w:t>24</w:t>
                            </w:r>
                            <w:r w:rsidRPr="006647E3">
                              <w:rPr>
                                <w:rFonts w:ascii="Verdana" w:eastAsiaTheme="minorEastAsia" w:hAnsi="Verdana"/>
                                <w:b/>
                              </w:rPr>
                              <w:tab/>
                              <w:t xml:space="preserve">Maintain privacy </w:t>
                            </w:r>
                            <w:r w:rsidRPr="006647E3">
                              <w:rPr>
                                <w:rFonts w:ascii="Verdana" w:eastAsiaTheme="minorEastAsia" w:hAnsi="Verdana"/>
                                <w:b/>
                              </w:rPr>
                              <w:br/>
                              <w:t>&amp;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B32B" id="Text Box 262" o:spid="_x0000_s1076" type="#_x0000_t202" style="position:absolute;margin-left:30.35pt;margin-top:321pt;width:144.95pt;height:37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" filled="f" stroked="f">
                <v:textbox>
                  <w:txbxContent>
                    <w:p w14:paraId="0B652016" w14:textId="77777777" w:rsidR="001E4CD2" w:rsidRDefault="001E4CD2" w:rsidP="001E4CD2">
                      <w:pPr>
                        <w:tabs>
                          <w:tab w:val="left" w:pos="360"/>
                          <w:tab w:val="left" w:pos="450"/>
                        </w:tabs>
                        <w:ind w:left="360" w:hanging="396"/>
                      </w:pPr>
                      <w:r w:rsidRPr="006647E3">
                        <w:rPr>
                          <w:rFonts w:ascii="Verdana" w:eastAsiaTheme="minorEastAsia" w:hAnsi="Verdana"/>
                          <w:b/>
                        </w:rPr>
                        <w:t>24</w:t>
                      </w:r>
                      <w:r w:rsidRPr="006647E3">
                        <w:rPr>
                          <w:rFonts w:ascii="Verdana" w:eastAsiaTheme="minorEastAsia" w:hAnsi="Verdana"/>
                          <w:b/>
                        </w:rPr>
                        <w:tab/>
                        <w:t xml:space="preserve">Maintain privacy </w:t>
                      </w:r>
                      <w:r w:rsidRPr="006647E3">
                        <w:rPr>
                          <w:rFonts w:ascii="Verdana" w:eastAsiaTheme="minorEastAsia" w:hAnsi="Verdana"/>
                          <w:b/>
                        </w:rPr>
                        <w:br/>
                        <w:t>&amp; security</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76000" behindDoc="0" locked="0" layoutInCell="1" allowOverlap="1" wp14:anchorId="6CA5CD03" wp14:editId="2FB6CDB9">
                <wp:simplePos x="0" y="0"/>
                <wp:positionH relativeFrom="page">
                  <wp:posOffset>385445</wp:posOffset>
                </wp:positionH>
                <wp:positionV relativeFrom="page">
                  <wp:posOffset>5359400</wp:posOffset>
                </wp:positionV>
                <wp:extent cx="1778000" cy="1231900"/>
                <wp:effectExtent l="0" t="0" r="0" b="12700"/>
                <wp:wrapThrough wrapText="bothSides">
                  <wp:wrapPolygon edited="0">
                    <wp:start x="309" y="0"/>
                    <wp:lineTo x="309" y="21377"/>
                    <wp:lineTo x="20983" y="21377"/>
                    <wp:lineTo x="20983" y="0"/>
                    <wp:lineTo x="309" y="0"/>
                  </wp:wrapPolygon>
                </wp:wrapThrough>
                <wp:docPr id="266" name="Text Box 266"/>
                <wp:cNvGraphicFramePr/>
                <a:graphic xmlns:a="http://schemas.openxmlformats.org/drawingml/2006/main">
                  <a:graphicData uri="http://schemas.microsoft.com/office/word/2010/wordprocessingShape">
                    <wps:wsp>
                      <wps:cNvSpPr txBox="1"/>
                      <wps:spPr>
                        <a:xfrm>
                          <a:off x="0" y="0"/>
                          <a:ext cx="1778000" cy="1231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947A1DB" w14:textId="77777777" w:rsidR="001E4CD2" w:rsidRPr="006647E3" w:rsidRDefault="001E4CD2" w:rsidP="00854071">
                            <w:pPr>
                              <w:tabs>
                                <w:tab w:val="left" w:pos="360"/>
                                <w:tab w:val="left" w:pos="450"/>
                              </w:tabs>
                              <w:ind w:left="360" w:hanging="396"/>
                              <w:rPr>
                                <w:rFonts w:ascii="Verdana" w:eastAsiaTheme="minorEastAsia" w:hAnsi="Verdana"/>
                                <w:b/>
                              </w:rPr>
                            </w:pPr>
                            <w:r w:rsidRPr="006647E3">
                              <w:rPr>
                                <w:rFonts w:ascii="Verdana" w:eastAsiaTheme="minorEastAsia" w:hAnsi="Verdana"/>
                                <w:b/>
                              </w:rPr>
                              <w:t>26</w:t>
                            </w:r>
                            <w:r w:rsidRPr="006647E3">
                              <w:rPr>
                                <w:rFonts w:ascii="Verdana" w:eastAsiaTheme="minorEastAsia" w:hAnsi="Verdana"/>
                                <w:b/>
                              </w:rPr>
                              <w:tab/>
                              <w:t xml:space="preserve">Follow notice </w:t>
                            </w:r>
                            <w:r w:rsidRPr="006647E3">
                              <w:rPr>
                                <w:rFonts w:ascii="Verdana" w:eastAsiaTheme="minorEastAsia" w:hAnsi="Verdana"/>
                                <w:b/>
                              </w:rPr>
                              <w:br/>
                              <w:t>practices</w:t>
                            </w:r>
                          </w:p>
                          <w:p w14:paraId="5C1918F6"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A5CD03" id="Text Box 266" o:spid="_x0000_s1077" type="#_x0000_t202" style="position:absolute;margin-left:30.35pt;margin-top:422pt;width:140pt;height:97pt;z-index:251776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" filled="f" stroked="f">
                <v:textbox>
                  <w:txbxContent>
                    <w:p w14:paraId="4947A1DB" w14:textId="77777777" w:rsidR="001E4CD2" w:rsidRPr="006647E3" w:rsidRDefault="001E4CD2" w:rsidP="00854071">
                      <w:pPr>
                        <w:tabs>
                          <w:tab w:val="left" w:pos="360"/>
                          <w:tab w:val="left" w:pos="450"/>
                        </w:tabs>
                        <w:ind w:left="360" w:hanging="396"/>
                        <w:rPr>
                          <w:rFonts w:ascii="Verdana" w:eastAsiaTheme="minorEastAsia" w:hAnsi="Verdana"/>
                          <w:b/>
                        </w:rPr>
                      </w:pPr>
                      <w:r w:rsidRPr="006647E3">
                        <w:rPr>
                          <w:rFonts w:ascii="Verdana" w:eastAsiaTheme="minorEastAsia" w:hAnsi="Verdana"/>
                          <w:b/>
                        </w:rPr>
                        <w:t>26</w:t>
                      </w:r>
                      <w:r w:rsidRPr="006647E3">
                        <w:rPr>
                          <w:rFonts w:ascii="Verdana" w:eastAsiaTheme="minorEastAsia" w:hAnsi="Verdana"/>
                          <w:b/>
                        </w:rPr>
                        <w:tab/>
                        <w:t xml:space="preserve">Follow notice </w:t>
                      </w:r>
                      <w:r w:rsidRPr="006647E3">
                        <w:rPr>
                          <w:rFonts w:ascii="Verdana" w:eastAsiaTheme="minorEastAsia" w:hAnsi="Verdana"/>
                          <w:b/>
                        </w:rPr>
                        <w:br/>
                        <w:t>practices</w:t>
                      </w:r>
                    </w:p>
                    <w:p w14:paraId="5C1918F6" w14:textId="77777777" w:rsidR="001E4CD2" w:rsidRDefault="001E4CD2"/>
                  </w:txbxContent>
                </v:textbox>
                <w10:wrap type="through" anchorx="page" anchory="page"/>
              </v:shape>
            </w:pict>
          </mc:Fallback>
        </mc:AlternateContent>
      </w:r>
      <w:r w:rsidR="000F5343">
        <w:rPr>
          <w:noProof/>
        </w:rPr>
        <mc:AlternateContent>
          <mc:Choice Requires="wps">
            <w:drawing>
              <wp:anchor distT="0" distB="0" distL="114300" distR="114300" simplePos="0" relativeHeight="251778048" behindDoc="0" locked="0" layoutInCell="1" allowOverlap="1" wp14:anchorId="12FEFFC3" wp14:editId="5BA68F3D">
                <wp:simplePos x="0" y="0"/>
                <wp:positionH relativeFrom="page">
                  <wp:posOffset>385445</wp:posOffset>
                </wp:positionH>
                <wp:positionV relativeFrom="page">
                  <wp:posOffset>7251700</wp:posOffset>
                </wp:positionV>
                <wp:extent cx="1778000" cy="520700"/>
                <wp:effectExtent l="0" t="0" r="0" b="12700"/>
                <wp:wrapThrough wrapText="bothSides">
                  <wp:wrapPolygon edited="0">
                    <wp:start x="309" y="0"/>
                    <wp:lineTo x="309" y="21073"/>
                    <wp:lineTo x="20983" y="21073"/>
                    <wp:lineTo x="20983" y="0"/>
                    <wp:lineTo x="309" y="0"/>
                  </wp:wrapPolygon>
                </wp:wrapThrough>
                <wp:docPr id="268" name="Text Box 268"/>
                <wp:cNvGraphicFramePr/>
                <a:graphic xmlns:a="http://schemas.openxmlformats.org/drawingml/2006/main">
                  <a:graphicData uri="http://schemas.microsoft.com/office/word/2010/wordprocessingShape">
                    <wps:wsp>
                      <wps:cNvSpPr txBox="1"/>
                      <wps:spPr>
                        <a:xfrm>
                          <a:off x="0" y="0"/>
                          <a:ext cx="1778000" cy="520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DD95D7C" w14:textId="77777777" w:rsidR="001E4CD2" w:rsidRDefault="001E4CD2" w:rsidP="00611394">
                            <w:pPr>
                              <w:tabs>
                                <w:tab w:val="left" w:pos="360"/>
                                <w:tab w:val="left" w:pos="450"/>
                              </w:tabs>
                              <w:ind w:left="360" w:hanging="396"/>
                            </w:pPr>
                            <w:r w:rsidRPr="006647E3">
                              <w:rPr>
                                <w:rFonts w:ascii="Verdana" w:eastAsiaTheme="minorEastAsia" w:hAnsi="Verdana"/>
                                <w:b/>
                              </w:rPr>
                              <w:t>27</w:t>
                            </w:r>
                            <w:r w:rsidRPr="006647E3">
                              <w:rPr>
                                <w:rFonts w:ascii="Verdana" w:eastAsiaTheme="minorEastAsia" w:hAnsi="Verdana"/>
                                <w:b/>
                              </w:rPr>
                              <w:tab/>
                              <w:t xml:space="preserve">Changes to the </w:t>
                            </w:r>
                            <w:r w:rsidRPr="006647E3">
                              <w:rPr>
                                <w:rFonts w:ascii="Verdana" w:eastAsiaTheme="minorEastAsia" w:hAnsi="Verdana"/>
                                <w:b/>
                              </w:rPr>
                              <w:br/>
                              <w:t>terms of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EFFC3" id="Text Box 268" o:spid="_x0000_s1078" type="#_x0000_t202" style="position:absolute;margin-left:30.35pt;margin-top:571pt;width:140pt;height:41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" filled="f" stroked="f">
                <v:textbox>
                  <w:txbxContent>
                    <w:p w14:paraId="1DD95D7C" w14:textId="77777777" w:rsidR="001E4CD2" w:rsidRDefault="001E4CD2" w:rsidP="00611394">
                      <w:pPr>
                        <w:tabs>
                          <w:tab w:val="left" w:pos="360"/>
                          <w:tab w:val="left" w:pos="450"/>
                        </w:tabs>
                        <w:ind w:left="360" w:hanging="396"/>
                      </w:pPr>
                      <w:r w:rsidRPr="006647E3">
                        <w:rPr>
                          <w:rFonts w:ascii="Verdana" w:eastAsiaTheme="minorEastAsia" w:hAnsi="Verdana"/>
                          <w:b/>
                        </w:rPr>
                        <w:t>27</w:t>
                      </w:r>
                      <w:r w:rsidRPr="006647E3">
                        <w:rPr>
                          <w:rFonts w:ascii="Verdana" w:eastAsiaTheme="minorEastAsia" w:hAnsi="Verdana"/>
                          <w:b/>
                        </w:rPr>
                        <w:tab/>
                        <w:t xml:space="preserve">Changes to the </w:t>
                      </w:r>
                      <w:r w:rsidRPr="006647E3">
                        <w:rPr>
                          <w:rFonts w:ascii="Verdana" w:eastAsiaTheme="minorEastAsia" w:hAnsi="Verdana"/>
                          <w:b/>
                        </w:rPr>
                        <w:br/>
                        <w:t>terms of notice</w:t>
                      </w:r>
                    </w:p>
                  </w:txbxContent>
                </v:textbox>
                <w10:wrap type="through" anchorx="page" anchory="page"/>
              </v:shape>
            </w:pict>
          </mc:Fallback>
        </mc:AlternateContent>
      </w:r>
      <w:r w:rsidR="000F5343">
        <w:rPr>
          <w:noProof/>
        </w:rPr>
        <mc:AlternateContent>
          <mc:Choice Requires="wps">
            <w:drawing>
              <wp:anchor distT="0" distB="0" distL="114300" distR="114300" simplePos="0" relativeHeight="251780096" behindDoc="0" locked="0" layoutInCell="1" allowOverlap="1" wp14:anchorId="1FD2083B" wp14:editId="57927694">
                <wp:simplePos x="0" y="0"/>
                <wp:positionH relativeFrom="page">
                  <wp:posOffset>385445</wp:posOffset>
                </wp:positionH>
                <wp:positionV relativeFrom="page">
                  <wp:posOffset>8293100</wp:posOffset>
                </wp:positionV>
                <wp:extent cx="1722755" cy="638175"/>
                <wp:effectExtent l="0" t="0" r="0" b="0"/>
                <wp:wrapThrough wrapText="bothSides">
                  <wp:wrapPolygon edited="0">
                    <wp:start x="318" y="0"/>
                    <wp:lineTo x="318" y="20633"/>
                    <wp:lineTo x="21019" y="20633"/>
                    <wp:lineTo x="21019" y="0"/>
                    <wp:lineTo x="318" y="0"/>
                  </wp:wrapPolygon>
                </wp:wrapThrough>
                <wp:docPr id="270" name="Text Box 270"/>
                <wp:cNvGraphicFramePr/>
                <a:graphic xmlns:a="http://schemas.openxmlformats.org/drawingml/2006/main">
                  <a:graphicData uri="http://schemas.microsoft.com/office/word/2010/wordprocessingShape">
                    <wps:wsp>
                      <wps:cNvSpPr txBox="1"/>
                      <wps:spPr>
                        <a:xfrm>
                          <a:off x="0" y="0"/>
                          <a:ext cx="1722755" cy="638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7205F5" w14:textId="77777777" w:rsidR="001E4CD2" w:rsidRPr="006647E3" w:rsidRDefault="001E4CD2" w:rsidP="002C3B49">
                            <w:pPr>
                              <w:tabs>
                                <w:tab w:val="left" w:pos="360"/>
                                <w:tab w:val="left" w:pos="450"/>
                              </w:tabs>
                              <w:ind w:left="360" w:hanging="396"/>
                              <w:rPr>
                                <w:rFonts w:ascii="Verdana" w:eastAsiaTheme="minorEastAsia" w:hAnsi="Verdana"/>
                                <w:b/>
                              </w:rPr>
                            </w:pPr>
                            <w:r w:rsidRPr="006647E3">
                              <w:rPr>
                                <w:rFonts w:ascii="Verdana" w:eastAsiaTheme="minorEastAsia" w:hAnsi="Verdana"/>
                                <w:b/>
                              </w:rPr>
                              <w:t>28</w:t>
                            </w:r>
                            <w:r w:rsidRPr="006647E3">
                              <w:rPr>
                                <w:rFonts w:ascii="Verdana" w:eastAsiaTheme="minorEastAsia" w:hAnsi="Verdana"/>
                                <w:b/>
                              </w:rPr>
                              <w:tab/>
                              <w:t>Effective date</w:t>
                            </w:r>
                          </w:p>
                          <w:p w14:paraId="335B6CB5"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D2083B" id="Text Box 270" o:spid="_x0000_s1079" type="#_x0000_t202" style="position:absolute;margin-left:30.35pt;margin-top:653pt;width:135.65pt;height:50.25pt;z-index:251780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" filled="f" stroked="f">
                <v:textbox>
                  <w:txbxContent>
                    <w:p w14:paraId="6A7205F5" w14:textId="77777777" w:rsidR="001E4CD2" w:rsidRPr="006647E3" w:rsidRDefault="001E4CD2" w:rsidP="002C3B49">
                      <w:pPr>
                        <w:tabs>
                          <w:tab w:val="left" w:pos="360"/>
                          <w:tab w:val="left" w:pos="450"/>
                        </w:tabs>
                        <w:ind w:left="360" w:hanging="396"/>
                        <w:rPr>
                          <w:rFonts w:ascii="Verdana" w:eastAsiaTheme="minorEastAsia" w:hAnsi="Verdana"/>
                          <w:b/>
                        </w:rPr>
                      </w:pPr>
                      <w:r w:rsidRPr="006647E3">
                        <w:rPr>
                          <w:rFonts w:ascii="Verdana" w:eastAsiaTheme="minorEastAsia" w:hAnsi="Verdana"/>
                          <w:b/>
                        </w:rPr>
                        <w:t>28</w:t>
                      </w:r>
                      <w:r w:rsidRPr="006647E3">
                        <w:rPr>
                          <w:rFonts w:ascii="Verdana" w:eastAsiaTheme="minorEastAsia" w:hAnsi="Verdana"/>
                          <w:b/>
                        </w:rPr>
                        <w:tab/>
                        <w:t>Effective date</w:t>
                      </w:r>
                    </w:p>
                    <w:p w14:paraId="335B6CB5" w14:textId="77777777" w:rsidR="001E4CD2" w:rsidRDefault="001E4CD2"/>
                  </w:txbxContent>
                </v:textbox>
                <w10:wrap type="through" anchorx="page" anchory="page"/>
              </v:shape>
            </w:pict>
          </mc:Fallback>
        </mc:AlternateContent>
      </w:r>
      <w:r w:rsidR="000F5343">
        <w:rPr>
          <w:noProof/>
        </w:rPr>
        <mc:AlternateContent>
          <mc:Choice Requires="wps">
            <w:drawing>
              <wp:anchor distT="0" distB="0" distL="114300" distR="114300" simplePos="0" relativeHeight="251767808" behindDoc="0" locked="0" layoutInCell="1" allowOverlap="1" wp14:anchorId="28DBFFFB" wp14:editId="1AF80F76">
                <wp:simplePos x="0" y="0"/>
                <wp:positionH relativeFrom="page">
                  <wp:posOffset>385445</wp:posOffset>
                </wp:positionH>
                <wp:positionV relativeFrom="page">
                  <wp:posOffset>456565</wp:posOffset>
                </wp:positionV>
                <wp:extent cx="1778000" cy="719455"/>
                <wp:effectExtent l="0" t="0" r="0" b="0"/>
                <wp:wrapThrough wrapText="bothSides">
                  <wp:wrapPolygon edited="0">
                    <wp:start x="309" y="0"/>
                    <wp:lineTo x="309" y="20590"/>
                    <wp:lineTo x="20983" y="20590"/>
                    <wp:lineTo x="20983" y="0"/>
                    <wp:lineTo x="309" y="0"/>
                  </wp:wrapPolygon>
                </wp:wrapThrough>
                <wp:docPr id="61" name="Text Box 61"/>
                <wp:cNvGraphicFramePr/>
                <a:graphic xmlns:a="http://schemas.openxmlformats.org/drawingml/2006/main">
                  <a:graphicData uri="http://schemas.microsoft.com/office/word/2010/wordprocessingShape">
                    <wps:wsp>
                      <wps:cNvSpPr txBox="1"/>
                      <wps:spPr>
                        <a:xfrm>
                          <a:off x="0" y="0"/>
                          <a:ext cx="1778000" cy="7194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DAD19D"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21</w:t>
                            </w:r>
                            <w:r w:rsidRPr="006647E3">
                              <w:rPr>
                                <w:rFonts w:ascii="Verdana" w:eastAsiaTheme="minorEastAsia" w:hAnsi="Verdana"/>
                                <w:b/>
                              </w:rPr>
                              <w:tab/>
                              <w:t xml:space="preserve">Respond to </w:t>
                            </w:r>
                            <w:r w:rsidRPr="006647E3">
                              <w:rPr>
                                <w:rFonts w:ascii="Verdana" w:eastAsiaTheme="minorEastAsia" w:hAnsi="Verdana"/>
                                <w:b/>
                              </w:rPr>
                              <w:br/>
                              <w:t>legal actions</w:t>
                            </w:r>
                          </w:p>
                          <w:p w14:paraId="5EA85238"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BFFFB" id="Text Box 61" o:spid="_x0000_s1080" type="#_x0000_t202" style="position:absolute;margin-left:30.35pt;margin-top:35.95pt;width:140pt;height:56.6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" filled="f" stroked="f">
                <v:textbox>
                  <w:txbxContent>
                    <w:p w14:paraId="4DDAD19D" w14:textId="77777777" w:rsidR="001E4CD2" w:rsidRPr="006647E3" w:rsidRDefault="001E4CD2" w:rsidP="00D35328">
                      <w:pPr>
                        <w:tabs>
                          <w:tab w:val="left" w:pos="360"/>
                          <w:tab w:val="left" w:pos="450"/>
                        </w:tabs>
                        <w:ind w:left="360" w:hanging="396"/>
                        <w:rPr>
                          <w:rFonts w:ascii="Verdana" w:eastAsiaTheme="minorEastAsia" w:hAnsi="Verdana"/>
                          <w:b/>
                        </w:rPr>
                      </w:pPr>
                      <w:r w:rsidRPr="006647E3">
                        <w:rPr>
                          <w:rFonts w:ascii="Verdana" w:eastAsiaTheme="minorEastAsia" w:hAnsi="Verdana"/>
                          <w:b/>
                        </w:rPr>
                        <w:t>21</w:t>
                      </w:r>
                      <w:r w:rsidRPr="006647E3">
                        <w:rPr>
                          <w:rFonts w:ascii="Verdana" w:eastAsiaTheme="minorEastAsia" w:hAnsi="Verdana"/>
                          <w:b/>
                        </w:rPr>
                        <w:tab/>
                        <w:t xml:space="preserve">Respond to </w:t>
                      </w:r>
                      <w:r w:rsidRPr="006647E3">
                        <w:rPr>
                          <w:rFonts w:ascii="Verdana" w:eastAsiaTheme="minorEastAsia" w:hAnsi="Verdana"/>
                          <w:b/>
                        </w:rPr>
                        <w:br/>
                        <w:t>legal actions</w:t>
                      </w:r>
                    </w:p>
                    <w:p w14:paraId="5EA85238" w14:textId="77777777" w:rsidR="001E4CD2" w:rsidRDefault="001E4CD2"/>
                  </w:txbxContent>
                </v:textbox>
                <w10:wrap type="through" anchorx="page" anchory="page"/>
              </v:shape>
            </w:pict>
          </mc:Fallback>
        </mc:AlternateContent>
      </w:r>
      <w:r w:rsidR="00120123">
        <w:rPr>
          <w:noProof/>
        </w:rPr>
        <mc:AlternateContent>
          <mc:Choice Requires="wps">
            <w:drawing>
              <wp:anchor distT="0" distB="0" distL="114300" distR="114300" simplePos="0" relativeHeight="251772928" behindDoc="0" locked="0" layoutInCell="1" allowOverlap="1" wp14:anchorId="3975DC16" wp14:editId="79891700">
                <wp:simplePos x="0" y="0"/>
                <wp:positionH relativeFrom="page">
                  <wp:posOffset>2387600</wp:posOffset>
                </wp:positionH>
                <wp:positionV relativeFrom="page">
                  <wp:posOffset>4068445</wp:posOffset>
                </wp:positionV>
                <wp:extent cx="5156200" cy="531495"/>
                <wp:effectExtent l="0" t="0" r="0" b="1905"/>
                <wp:wrapThrough wrapText="bothSides">
                  <wp:wrapPolygon edited="0">
                    <wp:start x="106" y="0"/>
                    <wp:lineTo x="106" y="20645"/>
                    <wp:lineTo x="21387" y="20645"/>
                    <wp:lineTo x="21387" y="0"/>
                    <wp:lineTo x="106" y="0"/>
                  </wp:wrapPolygon>
                </wp:wrapThrough>
                <wp:docPr id="263" name="Text Box 263"/>
                <wp:cNvGraphicFramePr/>
                <a:graphic xmlns:a="http://schemas.openxmlformats.org/drawingml/2006/main">
                  <a:graphicData uri="http://schemas.microsoft.com/office/word/2010/wordprocessingShape">
                    <wps:wsp>
                      <wps:cNvSpPr txBox="1"/>
                      <wps:spPr>
                        <a:xfrm>
                          <a:off x="0" y="0"/>
                          <a:ext cx="5156200" cy="5314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8C0F68"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w w:val="110"/>
                                <w:sz w:val="22"/>
                                <w:szCs w:val="22"/>
                                <w:lang w:eastAsia="ja-JP"/>
                              </w:rPr>
                            </w:pPr>
                            <w:r w:rsidRPr="00EC4226">
                              <w:rPr>
                                <w:rFonts w:eastAsiaTheme="minorEastAsia" w:cs="Arial"/>
                                <w:color w:val="000000"/>
                                <w:w w:val="110"/>
                                <w:sz w:val="22"/>
                                <w:szCs w:val="22"/>
                                <w:lang w:eastAsia="ja-JP"/>
                              </w:rPr>
                              <w:t xml:space="preserve">We are required by law to maintain the privacy and security of your protected health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DC16" id="Text Box 263" o:spid="_x0000_s1081" type="#_x0000_t202" style="position:absolute;margin-left:188pt;margin-top:320.35pt;width:406pt;height:41.8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" filled="f" stroked="f">
                <v:textbox>
                  <w:txbxContent>
                    <w:p w14:paraId="5F8C0F68"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w w:val="110"/>
                          <w:sz w:val="22"/>
                          <w:szCs w:val="22"/>
                          <w:lang w:eastAsia="ja-JP"/>
                        </w:rPr>
                      </w:pPr>
                      <w:r w:rsidRPr="00EC4226">
                        <w:rPr>
                          <w:rFonts w:eastAsiaTheme="minorEastAsia" w:cs="Arial"/>
                          <w:color w:val="000000"/>
                          <w:w w:val="110"/>
                          <w:sz w:val="22"/>
                          <w:szCs w:val="22"/>
                          <w:lang w:eastAsia="ja-JP"/>
                        </w:rPr>
                        <w:t xml:space="preserve">We are required by law to maintain the privacy and security of your protected health information. </w:t>
                      </w:r>
                    </w:p>
                  </w:txbxContent>
                </v:textbox>
                <w10:wrap type="through" anchorx="page" anchory="page"/>
              </v:shape>
            </w:pict>
          </mc:Fallback>
        </mc:AlternateContent>
      </w:r>
      <w:r w:rsidR="00120123">
        <w:rPr>
          <w:noProof/>
        </w:rPr>
        <mc:AlternateContent>
          <mc:Choice Requires="wps">
            <w:drawing>
              <wp:anchor distT="0" distB="0" distL="114300" distR="114300" simplePos="0" relativeHeight="251777024" behindDoc="0" locked="0" layoutInCell="1" allowOverlap="1" wp14:anchorId="1B444121" wp14:editId="248358A5">
                <wp:simplePos x="0" y="0"/>
                <wp:positionH relativeFrom="page">
                  <wp:posOffset>2387600</wp:posOffset>
                </wp:positionH>
                <wp:positionV relativeFrom="page">
                  <wp:posOffset>5334000</wp:posOffset>
                </wp:positionV>
                <wp:extent cx="5156200" cy="1511300"/>
                <wp:effectExtent l="0" t="0" r="0" b="12700"/>
                <wp:wrapThrough wrapText="bothSides">
                  <wp:wrapPolygon edited="0">
                    <wp:start x="106" y="0"/>
                    <wp:lineTo x="106" y="21418"/>
                    <wp:lineTo x="21387" y="21418"/>
                    <wp:lineTo x="21387" y="0"/>
                    <wp:lineTo x="106" y="0"/>
                  </wp:wrapPolygon>
                </wp:wrapThrough>
                <wp:docPr id="267" name="Text Box 267"/>
                <wp:cNvGraphicFramePr/>
                <a:graphic xmlns:a="http://schemas.openxmlformats.org/drawingml/2006/main">
                  <a:graphicData uri="http://schemas.microsoft.com/office/word/2010/wordprocessingShape">
                    <wps:wsp>
                      <wps:cNvSpPr txBox="1"/>
                      <wps:spPr>
                        <a:xfrm>
                          <a:off x="0" y="0"/>
                          <a:ext cx="5156200" cy="151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4AD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must follow the duties and privacy practices described in this notice and give you a copy of it. </w:t>
                            </w:r>
                            <w:r w:rsidRPr="00EC4226">
                              <w:rPr>
                                <w:rFonts w:eastAsiaTheme="minorEastAsia" w:cs="Arial"/>
                                <w:color w:val="000000"/>
                                <w:spacing w:val="-10"/>
                                <w:sz w:val="22"/>
                                <w:szCs w:val="22"/>
                                <w:lang w:eastAsia="ja-JP"/>
                              </w:rPr>
                              <w:br/>
                            </w:r>
                          </w:p>
                          <w:p w14:paraId="3C0E1F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will not use or share your information other than as described here unless you tell us we can in writing. If you tell us we can, you may change your mind at any time. Let us know in writing if you change your mind. </w:t>
                            </w:r>
                          </w:p>
                          <w:p w14:paraId="04E87C49"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pacing w:val="-10"/>
                                <w:sz w:val="22"/>
                                <w:szCs w:val="22"/>
                                <w:lang w:eastAsia="ja-JP"/>
                              </w:rPr>
                              <w:t xml:space="preserve">For more information see: </w:t>
                            </w:r>
                            <w:r w:rsidRPr="00EC4226">
                              <w:rPr>
                                <w:rFonts w:eastAsiaTheme="minorEastAsia" w:cs="Arial"/>
                                <w:color w:val="000000"/>
                                <w:spacing w:val="-10"/>
                                <w:sz w:val="22"/>
                                <w:szCs w:val="22"/>
                                <w:lang w:eastAsia="ja-JP"/>
                              </w:rPr>
                              <w:br/>
                            </w:r>
                            <w:hyperlink r:id="rId11" w:history="1">
                              <w:r w:rsidRPr="00EC4226">
                                <w:rPr>
                                  <w:rStyle w:val="Hyperlink"/>
                                  <w:rFonts w:eastAsiaTheme="minorEastAsia" w:cs="Arial"/>
                                  <w:sz w:val="22"/>
                                  <w:szCs w:val="22"/>
                                  <w:lang w:eastAsia="ja-JP"/>
                                </w:rPr>
                                <w:t>www.hhs.gov/ocr/privacy/hipaa/understanding/consumers/noticepp.html</w:t>
                              </w:r>
                            </w:hyperlink>
                            <w:r w:rsidRPr="00EC4226">
                              <w:rPr>
                                <w:rFonts w:eastAsiaTheme="minorEastAsia" w:cs="Arial"/>
                                <w:color w:val="000000"/>
                                <w:sz w:val="22"/>
                                <w:szCs w:val="22"/>
                                <w:lang w:eastAsia="ja-JP"/>
                              </w:rPr>
                              <w:t>.</w:t>
                            </w:r>
                          </w:p>
                          <w:p w14:paraId="65F4B5B0" w14:textId="77777777" w:rsidR="001E4CD2" w:rsidRPr="00854071" w:rsidRDefault="001E4CD2">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44121" id="Text Box 267" o:spid="_x0000_s1082" type="#_x0000_t202" style="position:absolute;margin-left:188pt;margin-top:420pt;width:406pt;height:119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" filled="f" stroked="f">
                <v:textbox>
                  <w:txbxContent>
                    <w:p w14:paraId="4B84AD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must follow the duties and privacy practices described in this notice and give you a copy of it. </w:t>
                      </w:r>
                      <w:r w:rsidRPr="00EC4226">
                        <w:rPr>
                          <w:rFonts w:eastAsiaTheme="minorEastAsia" w:cs="Arial"/>
                          <w:color w:val="000000"/>
                          <w:spacing w:val="-10"/>
                          <w:sz w:val="22"/>
                          <w:szCs w:val="22"/>
                          <w:lang w:eastAsia="ja-JP"/>
                        </w:rPr>
                        <w:br/>
                      </w:r>
                    </w:p>
                    <w:p w14:paraId="3C0E1FD8"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pacing w:val="-10"/>
                          <w:sz w:val="22"/>
                          <w:szCs w:val="22"/>
                          <w:lang w:eastAsia="ja-JP"/>
                        </w:rPr>
                      </w:pPr>
                      <w:r w:rsidRPr="00EC4226">
                        <w:rPr>
                          <w:rFonts w:eastAsiaTheme="minorEastAsia" w:cs="Arial"/>
                          <w:color w:val="000000"/>
                          <w:spacing w:val="-10"/>
                          <w:sz w:val="22"/>
                          <w:szCs w:val="22"/>
                          <w:lang w:eastAsia="ja-JP"/>
                        </w:rPr>
                        <w:t xml:space="preserve">We will not use or share your information other than as described here unless you tell us we can in writing. If you tell us we can, you may change your mind at any time. Let us know in writing if you change your mind. </w:t>
                      </w:r>
                    </w:p>
                    <w:p w14:paraId="04E87C49" w14:textId="77777777" w:rsidR="001E4CD2" w:rsidRPr="00EC4226" w:rsidRDefault="001E4CD2" w:rsidP="00854071">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pacing w:val="-10"/>
                          <w:sz w:val="22"/>
                          <w:szCs w:val="22"/>
                          <w:lang w:eastAsia="ja-JP"/>
                        </w:rPr>
                        <w:t xml:space="preserve">For more information see: </w:t>
                      </w:r>
                      <w:r w:rsidRPr="00EC4226">
                        <w:rPr>
                          <w:rFonts w:eastAsiaTheme="minorEastAsia" w:cs="Arial"/>
                          <w:color w:val="000000"/>
                          <w:spacing w:val="-10"/>
                          <w:sz w:val="22"/>
                          <w:szCs w:val="22"/>
                          <w:lang w:eastAsia="ja-JP"/>
                        </w:rPr>
                        <w:br/>
                      </w:r>
                      <w:hyperlink r:id="rId12" w:history="1">
                        <w:r w:rsidRPr="00EC4226">
                          <w:rPr>
                            <w:rStyle w:val="Hyperlink"/>
                            <w:rFonts w:eastAsiaTheme="minorEastAsia" w:cs="Arial"/>
                            <w:sz w:val="22"/>
                            <w:szCs w:val="22"/>
                            <w:lang w:eastAsia="ja-JP"/>
                          </w:rPr>
                          <w:t>www.hhs.gov/ocr/privacy/hipaa/understanding/consumers/noticepp.html</w:t>
                        </w:r>
                      </w:hyperlink>
                      <w:r w:rsidRPr="00EC4226">
                        <w:rPr>
                          <w:rFonts w:eastAsiaTheme="minorEastAsia" w:cs="Arial"/>
                          <w:color w:val="000000"/>
                          <w:sz w:val="22"/>
                          <w:szCs w:val="22"/>
                          <w:lang w:eastAsia="ja-JP"/>
                        </w:rPr>
                        <w:t>.</w:t>
                      </w:r>
                    </w:p>
                    <w:p w14:paraId="65F4B5B0" w14:textId="77777777" w:rsidR="001E4CD2" w:rsidRPr="00854071" w:rsidRDefault="001E4CD2">
                      <w:pPr>
                        <w:rPr>
                          <w:rFonts w:ascii="Times" w:hAnsi="Times"/>
                        </w:rPr>
                      </w:pPr>
                    </w:p>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19680" behindDoc="1" locked="0" layoutInCell="1" allowOverlap="1" wp14:anchorId="5DEC7A9F" wp14:editId="542906F1">
                <wp:simplePos x="0" y="0"/>
                <wp:positionH relativeFrom="page">
                  <wp:posOffset>-10795</wp:posOffset>
                </wp:positionH>
                <wp:positionV relativeFrom="page">
                  <wp:posOffset>273685</wp:posOffset>
                </wp:positionV>
                <wp:extent cx="2284095" cy="9042400"/>
                <wp:effectExtent l="50800" t="25400" r="52705" b="76200"/>
                <wp:wrapNone/>
                <wp:docPr id="226" name="Rectangle 226"/>
                <wp:cNvGraphicFramePr/>
                <a:graphic xmlns:a="http://schemas.openxmlformats.org/drawingml/2006/main">
                  <a:graphicData uri="http://schemas.microsoft.com/office/word/2010/wordprocessingShape">
                    <wps:wsp>
                      <wps:cNvSpPr/>
                      <wps:spPr>
                        <a:xfrm>
                          <a:off x="0" y="0"/>
                          <a:ext cx="2284095"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06DF" id="Rectangle 226" o:spid="_x0000_s1026" style="position:absolute;margin-left:-.85pt;margin-top:21.55pt;width:179.85pt;height:7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" fillcolor="#5ebae3" stroked="f">
                <v:shadow on="t" color="black" opacity="22937f" origin=",.5" offset="0,.63889mm"/>
                <w10:wrap anchorx="page" anchory="page"/>
              </v:rect>
            </w:pict>
          </mc:Fallback>
        </mc:AlternateContent>
      </w:r>
      <w:r w:rsidR="00913581">
        <w:rPr>
          <w:noProof/>
        </w:rPr>
        <mc:AlternateContent>
          <mc:Choice Requires="wps">
            <w:drawing>
              <wp:anchor distT="0" distB="0" distL="114300" distR="114300" simplePos="0" relativeHeight="251794432" behindDoc="0" locked="0" layoutInCell="1" allowOverlap="1" wp14:anchorId="44FC3BF1" wp14:editId="1B947813">
                <wp:simplePos x="0" y="0"/>
                <wp:positionH relativeFrom="page">
                  <wp:posOffset>381000</wp:posOffset>
                </wp:positionH>
                <wp:positionV relativeFrom="page">
                  <wp:posOffset>7822565</wp:posOffset>
                </wp:positionV>
                <wp:extent cx="3022600" cy="356235"/>
                <wp:effectExtent l="0" t="0" r="0" b="0"/>
                <wp:wrapThrough wrapText="bothSides">
                  <wp:wrapPolygon edited="0">
                    <wp:start x="182" y="0"/>
                    <wp:lineTo x="182" y="20021"/>
                    <wp:lineTo x="21237" y="20021"/>
                    <wp:lineTo x="21237" y="0"/>
                    <wp:lineTo x="182" y="0"/>
                  </wp:wrapPolygon>
                </wp:wrapThrough>
                <wp:docPr id="284" name="Text Box 284"/>
                <wp:cNvGraphicFramePr/>
                <a:graphic xmlns:a="http://schemas.openxmlformats.org/drawingml/2006/main">
                  <a:graphicData uri="http://schemas.microsoft.com/office/word/2010/wordprocessingShape">
                    <wps:wsp>
                      <wps:cNvSpPr txBox="1"/>
                      <wps:spPr>
                        <a:xfrm>
                          <a:off x="0" y="0"/>
                          <a:ext cx="3022600" cy="356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00A6EC8" w14:textId="77777777" w:rsidR="001E4CD2" w:rsidRPr="00F8051F" w:rsidRDefault="001E4CD2">
                            <w:pPr>
                              <w:rPr>
                                <w:rFonts w:ascii="Helvetica" w:hAnsi="Helvetica"/>
                                <w:b/>
                              </w:rPr>
                            </w:pPr>
                            <w:r w:rsidRPr="00F8051F">
                              <w:rPr>
                                <w:rFonts w:ascii="Helvetica" w:eastAsiaTheme="minorEastAsia" w:hAnsi="Helvetica"/>
                                <w:b/>
                                <w:color w:val="FFFFFF" w:themeColor="background1"/>
                                <w:sz w:val="28"/>
                                <w:szCs w:val="28"/>
                                <w14:textOutline w14:w="9525" w14:cap="rnd" w14:cmpd="sng" w14:algn="ctr">
                                  <w14:noFill/>
                                  <w14:prstDash w14:val="solid"/>
                                  <w14:bevel/>
                                </w14:textOutline>
                              </w:rPr>
                              <w:t>Other Instructions for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FC3BF1" id="Text Box 284" o:spid="_x0000_s1083" type="#_x0000_t202" style="position:absolute;margin-left:30pt;margin-top:615.95pt;width:238pt;height:28.05pt;z-index:251794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" filled="f" stroked="f">
                <v:textbox>
                  <w:txbxContent>
                    <w:p w14:paraId="100A6EC8" w14:textId="77777777" w:rsidR="001E4CD2" w:rsidRPr="00F8051F" w:rsidRDefault="001E4CD2">
                      <w:pPr>
                        <w:rPr>
                          <w:rFonts w:ascii="Helvetica" w:hAnsi="Helvetica"/>
                          <w:b/>
                        </w:rPr>
                      </w:pPr>
                      <w:r w:rsidRPr="00F8051F">
                        <w:rPr>
                          <w:rFonts w:ascii="Helvetica" w:eastAsiaTheme="minorEastAsia" w:hAnsi="Helvetica"/>
                          <w:b/>
                          <w:color w:val="FFFFFF" w:themeColor="background1"/>
                          <w:sz w:val="28"/>
                          <w:szCs w:val="28"/>
                          <w14:textOutline w14:w="9525" w14:cap="rnd" w14:cmpd="sng" w14:algn="ctr">
                            <w14:noFill/>
                            <w14:prstDash w14:val="solid"/>
                            <w14:bevel/>
                          </w14:textOutline>
                        </w:rPr>
                        <w:t>Other Instructions for Notice</w:t>
                      </w:r>
                    </w:p>
                  </w:txbxContent>
                </v:textbox>
                <w10:wrap type="through" anchorx="page" anchory="page"/>
              </v:shape>
            </w:pict>
          </mc:Fallback>
        </mc:AlternateContent>
      </w:r>
      <w:r w:rsidR="00913581">
        <w:rPr>
          <w:noProof/>
        </w:rPr>
        <mc:AlternateContent>
          <mc:Choice Requires="wps">
            <w:drawing>
              <wp:anchor distT="0" distB="0" distL="114300" distR="114300" simplePos="0" relativeHeight="251793408" behindDoc="0" locked="0" layoutInCell="1" allowOverlap="1" wp14:anchorId="29CF3D7B" wp14:editId="0E766397">
                <wp:simplePos x="0" y="0"/>
                <wp:positionH relativeFrom="page">
                  <wp:posOffset>165100</wp:posOffset>
                </wp:positionH>
                <wp:positionV relativeFrom="page">
                  <wp:posOffset>6668770</wp:posOffset>
                </wp:positionV>
                <wp:extent cx="3810000" cy="595630"/>
                <wp:effectExtent l="0" t="0" r="0" b="0"/>
                <wp:wrapThrough wrapText="bothSides">
                  <wp:wrapPolygon edited="0">
                    <wp:start x="144" y="0"/>
                    <wp:lineTo x="144" y="20264"/>
                    <wp:lineTo x="21312" y="20264"/>
                    <wp:lineTo x="21312" y="0"/>
                    <wp:lineTo x="144" y="0"/>
                  </wp:wrapPolygon>
                </wp:wrapThrough>
                <wp:docPr id="280" name="Text Box 280"/>
                <wp:cNvGraphicFramePr/>
                <a:graphic xmlns:a="http://schemas.openxmlformats.org/drawingml/2006/main">
                  <a:graphicData uri="http://schemas.microsoft.com/office/word/2010/wordprocessingShape">
                    <wps:wsp>
                      <wps:cNvSpPr txBox="1"/>
                      <wps:spPr>
                        <a:xfrm>
                          <a:off x="0" y="0"/>
                          <a:ext cx="3810000" cy="595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A66CC"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Changes to the Terms of this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F3D7B" id="Text Box 280" o:spid="_x0000_s1084" type="#_x0000_t202" style="position:absolute;margin-left:13pt;margin-top:525.1pt;width:300pt;height:46.9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" filled="f" stroked="f">
                <v:textbox>
                  <w:txbxContent>
                    <w:p w14:paraId="2F0A66CC"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Changes to the Terms of this Notice</w:t>
                      </w:r>
                    </w:p>
                  </w:txbxContent>
                </v:textbox>
                <w10:wrap type="through" anchorx="page" anchory="page"/>
              </v:shape>
            </w:pict>
          </mc:Fallback>
        </mc:AlternateContent>
      </w:r>
      <w:r w:rsidR="00913581">
        <w:rPr>
          <w:noProof/>
        </w:rPr>
        <mc:AlternateContent>
          <mc:Choice Requires="wps">
            <w:drawing>
              <wp:anchor distT="0" distB="0" distL="114300" distR="114300" simplePos="0" relativeHeight="251791360" behindDoc="0" locked="0" layoutInCell="1" allowOverlap="1" wp14:anchorId="6ED74B67" wp14:editId="5474AD6C">
                <wp:simplePos x="0" y="0"/>
                <wp:positionH relativeFrom="page">
                  <wp:posOffset>165100</wp:posOffset>
                </wp:positionH>
                <wp:positionV relativeFrom="page">
                  <wp:posOffset>3512185</wp:posOffset>
                </wp:positionV>
                <wp:extent cx="3479800" cy="595630"/>
                <wp:effectExtent l="0" t="0" r="0" b="0"/>
                <wp:wrapSquare wrapText="bothSides"/>
                <wp:docPr id="278" name="Text Box 278"/>
                <wp:cNvGraphicFramePr/>
                <a:graphic xmlns:a="http://schemas.openxmlformats.org/drawingml/2006/main">
                  <a:graphicData uri="http://schemas.microsoft.com/office/word/2010/wordprocessingShape">
                    <wps:wsp>
                      <wps:cNvSpPr txBox="1"/>
                      <wps:spPr>
                        <a:xfrm>
                          <a:off x="0" y="0"/>
                          <a:ext cx="3479800" cy="5956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7C417"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 xml:space="preserve">23 </w:t>
                            </w:r>
                            <w:r w:rsidRPr="00507EF5">
                              <w:rPr>
                                <w:rFonts w:ascii="Helvetica" w:eastAsiaTheme="minorEastAsia" w:hAnsi="Helvetica"/>
                                <w:b/>
                                <w:color w:val="FFFFFF"/>
                                <w:sz w:val="28"/>
                                <w:szCs w:val="28"/>
                              </w:rPr>
                              <w:t xml:space="preserve">Our </w:t>
                            </w:r>
                            <w:r>
                              <w:rPr>
                                <w:rFonts w:ascii="Helvetica" w:eastAsiaTheme="minorEastAsia" w:hAnsi="Helvetica"/>
                                <w:b/>
                                <w:color w:val="FFFFFF"/>
                                <w:sz w:val="28"/>
                                <w:szCs w:val="28"/>
                              </w:rPr>
                              <w:t>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74B67" id="Text Box 278" o:spid="_x0000_s1085" type="#_x0000_t202" style="position:absolute;margin-left:13pt;margin-top:276.55pt;width:274pt;height:46.9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" filled="f" stroked="f">
                <v:textbox>
                  <w:txbxContent>
                    <w:p w14:paraId="20A7C417" w14:textId="77777777" w:rsidR="001E4CD2" w:rsidRPr="006A1E9A" w:rsidRDefault="001E4CD2" w:rsidP="00913581">
                      <w:pPr>
                        <w:tabs>
                          <w:tab w:val="left" w:pos="360"/>
                          <w:tab w:val="left" w:pos="450"/>
                        </w:tabs>
                        <w:ind w:left="360" w:hanging="360"/>
                        <w:rPr>
                          <w:rFonts w:ascii="Arial Black" w:hAnsi="Arial Black"/>
                        </w:rPr>
                      </w:pPr>
                      <w:r w:rsidRPr="006647E3">
                        <w:rPr>
                          <w:rFonts w:ascii="Verdana" w:eastAsiaTheme="minorEastAsia" w:hAnsi="Verdana"/>
                          <w:b/>
                        </w:rPr>
                        <w:t xml:space="preserve"> </w:t>
                      </w:r>
                      <w:r w:rsidRPr="006647E3">
                        <w:rPr>
                          <w:rFonts w:ascii="Verdana" w:eastAsiaTheme="minorEastAsia" w:hAnsi="Verdana"/>
                          <w:b/>
                        </w:rPr>
                        <w:br/>
                      </w:r>
                      <w:r>
                        <w:rPr>
                          <w:rFonts w:ascii="Helvetica" w:eastAsiaTheme="minorEastAsia" w:hAnsi="Helvetica"/>
                          <w:b/>
                          <w:color w:val="FFFFFF"/>
                          <w:sz w:val="28"/>
                          <w:szCs w:val="28"/>
                        </w:rPr>
                        <w:t xml:space="preserve">23 </w:t>
                      </w:r>
                      <w:r w:rsidRPr="00507EF5">
                        <w:rPr>
                          <w:rFonts w:ascii="Helvetica" w:eastAsiaTheme="minorEastAsia" w:hAnsi="Helvetica"/>
                          <w:b/>
                          <w:color w:val="FFFFFF"/>
                          <w:sz w:val="28"/>
                          <w:szCs w:val="28"/>
                        </w:rPr>
                        <w:t xml:space="preserve">Our </w:t>
                      </w:r>
                      <w:r>
                        <w:rPr>
                          <w:rFonts w:ascii="Helvetica" w:eastAsiaTheme="minorEastAsia" w:hAnsi="Helvetica"/>
                          <w:b/>
                          <w:color w:val="FFFFFF"/>
                          <w:sz w:val="28"/>
                          <w:szCs w:val="28"/>
                        </w:rPr>
                        <w:t>Responsibilities</w:t>
                      </w:r>
                    </w:p>
                  </w:txbxContent>
                </v:textbox>
                <w10:wrap type="square" anchorx="page" anchory="page"/>
              </v:shape>
            </w:pict>
          </mc:Fallback>
        </mc:AlternateContent>
      </w:r>
      <w:r w:rsidR="002C3B49">
        <w:rPr>
          <w:noProof/>
        </w:rPr>
        <mc:AlternateContent>
          <mc:Choice Requires="wps">
            <w:drawing>
              <wp:anchor distT="0" distB="0" distL="114300" distR="114300" simplePos="0" relativeHeight="251781120" behindDoc="0" locked="0" layoutInCell="1" allowOverlap="1" wp14:anchorId="1B2DDD95" wp14:editId="499A4C55">
                <wp:simplePos x="0" y="0"/>
                <wp:positionH relativeFrom="page">
                  <wp:posOffset>2387600</wp:posOffset>
                </wp:positionH>
                <wp:positionV relativeFrom="page">
                  <wp:posOffset>8305800</wp:posOffset>
                </wp:positionV>
                <wp:extent cx="5156200" cy="638175"/>
                <wp:effectExtent l="0" t="0" r="0" b="0"/>
                <wp:wrapThrough wrapText="bothSides">
                  <wp:wrapPolygon edited="0">
                    <wp:start x="106" y="0"/>
                    <wp:lineTo x="106" y="20633"/>
                    <wp:lineTo x="21387" y="20633"/>
                    <wp:lineTo x="21387" y="0"/>
                    <wp:lineTo x="106" y="0"/>
                  </wp:wrapPolygon>
                </wp:wrapThrough>
                <wp:docPr id="271" name="Text Box 271"/>
                <wp:cNvGraphicFramePr/>
                <a:graphic xmlns:a="http://schemas.openxmlformats.org/drawingml/2006/main">
                  <a:graphicData uri="http://schemas.microsoft.com/office/word/2010/wordprocessingShape">
                    <wps:wsp>
                      <wps:cNvSpPr txBox="1"/>
                      <wps:spPr>
                        <a:xfrm>
                          <a:off x="0" y="0"/>
                          <a:ext cx="5156200" cy="638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E1757" w14:textId="77777777" w:rsidR="001E4CD2" w:rsidRPr="00EC4226" w:rsidRDefault="001E4CD2" w:rsidP="002C3B49">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Effective Date of this Notice </w:t>
                            </w:r>
                          </w:p>
                          <w:p w14:paraId="35A22079"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2DDD95" id="Text Box 271" o:spid="_x0000_s1086" type="#_x0000_t202" style="position:absolute;margin-left:188pt;margin-top:654pt;width:406pt;height:50.25pt;z-index:251781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" filled="f" stroked="f">
                <v:textbox>
                  <w:txbxContent>
                    <w:p w14:paraId="160E1757" w14:textId="77777777" w:rsidR="001E4CD2" w:rsidRPr="00EC4226" w:rsidRDefault="001E4CD2" w:rsidP="002C3B49">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Effective Date of this Notice </w:t>
                      </w:r>
                    </w:p>
                    <w:p w14:paraId="35A22079" w14:textId="77777777" w:rsidR="001E4CD2" w:rsidRDefault="001E4CD2"/>
                  </w:txbxContent>
                </v:textbox>
                <w10:wrap type="through" anchorx="page" anchory="page"/>
              </v:shape>
            </w:pict>
          </mc:Fallback>
        </mc:AlternateContent>
      </w:r>
      <w:r w:rsidR="00A608A4">
        <w:rPr>
          <w:noProof/>
        </w:rPr>
        <mc:AlternateContent>
          <mc:Choice Requires="wps">
            <w:drawing>
              <wp:anchor distT="0" distB="0" distL="114300" distR="114300" simplePos="0" relativeHeight="251779072" behindDoc="0" locked="0" layoutInCell="1" allowOverlap="1" wp14:anchorId="3F6F435A" wp14:editId="2A77B1CF">
                <wp:simplePos x="0" y="0"/>
                <wp:positionH relativeFrom="page">
                  <wp:posOffset>2387600</wp:posOffset>
                </wp:positionH>
                <wp:positionV relativeFrom="page">
                  <wp:posOffset>7200900</wp:posOffset>
                </wp:positionV>
                <wp:extent cx="5156200" cy="710565"/>
                <wp:effectExtent l="0" t="0" r="0" b="635"/>
                <wp:wrapThrough wrapText="bothSides">
                  <wp:wrapPolygon edited="0">
                    <wp:start x="106" y="0"/>
                    <wp:lineTo x="106" y="20847"/>
                    <wp:lineTo x="21387" y="20847"/>
                    <wp:lineTo x="21387" y="0"/>
                    <wp:lineTo x="106" y="0"/>
                  </wp:wrapPolygon>
                </wp:wrapThrough>
                <wp:docPr id="269" name="Text Box 269"/>
                <wp:cNvGraphicFramePr/>
                <a:graphic xmlns:a="http://schemas.openxmlformats.org/drawingml/2006/main">
                  <a:graphicData uri="http://schemas.microsoft.com/office/word/2010/wordprocessingShape">
                    <wps:wsp>
                      <wps:cNvSpPr txBox="1"/>
                      <wps:spPr>
                        <a:xfrm>
                          <a:off x="0" y="0"/>
                          <a:ext cx="5156200" cy="710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A4A1E" w14:textId="77777777" w:rsidR="001E4CD2" w:rsidRPr="00854071" w:rsidRDefault="001E4CD2" w:rsidP="00611394">
                            <w:pPr>
                              <w:widowControl w:val="0"/>
                              <w:tabs>
                                <w:tab w:val="left" w:pos="240"/>
                              </w:tabs>
                              <w:suppressAutoHyphens/>
                              <w:autoSpaceDE w:val="0"/>
                              <w:autoSpaceDN w:val="0"/>
                              <w:adjustRightInd w:val="0"/>
                              <w:spacing w:after="10"/>
                              <w:textAlignment w:val="center"/>
                              <w:rPr>
                                <w:rFonts w:ascii="Times" w:hAnsi="Times"/>
                              </w:rPr>
                            </w:pPr>
                            <w:r w:rsidRPr="00EC4226">
                              <w:rPr>
                                <w:rFonts w:eastAsiaTheme="minorEastAsia" w:cs="Arial"/>
                                <w:color w:val="000000"/>
                                <w:sz w:val="22"/>
                                <w:szCs w:val="22"/>
                                <w:lang w:eastAsia="ja-JP"/>
                              </w:rPr>
                              <w:t xml:space="preserve">We can change the terms of this notice, and the changes will apply to all information we </w:t>
                            </w:r>
                            <w:r w:rsidRPr="00EC4226">
                              <w:rPr>
                                <w:rFonts w:eastAsiaTheme="minorEastAsia" w:cs="Arial"/>
                                <w:color w:val="000000"/>
                                <w:w w:val="110"/>
                                <w:sz w:val="22"/>
                                <w:szCs w:val="22"/>
                                <w:lang w:eastAsia="ja-JP"/>
                              </w:rPr>
                              <w:t>have about you. The new notice will be available upon request, in our office, and on our</w:t>
                            </w:r>
                            <w:r w:rsidRPr="00EC4226">
                              <w:rPr>
                                <w:rFonts w:eastAsiaTheme="minorEastAsia" w:cs="Arial"/>
                                <w:color w:val="000000"/>
                                <w:sz w:val="22"/>
                                <w:szCs w:val="22"/>
                                <w:lang w:eastAsia="ja-JP"/>
                              </w:rPr>
                              <w:t xml:space="preserve"> web site.</w:t>
                            </w:r>
                            <w:r w:rsidR="00611394" w:rsidRPr="00854071">
                              <w:rPr>
                                <w:rFonts w:ascii="Times" w:hAnsi="Tim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F435A" id="Text Box 269" o:spid="_x0000_s1087" type="#_x0000_t202" style="position:absolute;margin-left:188pt;margin-top:567pt;width:406pt;height:55.95pt;z-index:251779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" filled="f" stroked="f">
                <v:textbox>
                  <w:txbxContent>
                    <w:p w14:paraId="3D5A4A1E" w14:textId="77777777" w:rsidR="001E4CD2" w:rsidRPr="00854071" w:rsidRDefault="001E4CD2" w:rsidP="00611394">
                      <w:pPr>
                        <w:widowControl w:val="0"/>
                        <w:tabs>
                          <w:tab w:val="left" w:pos="240"/>
                        </w:tabs>
                        <w:suppressAutoHyphens/>
                        <w:autoSpaceDE w:val="0"/>
                        <w:autoSpaceDN w:val="0"/>
                        <w:adjustRightInd w:val="0"/>
                        <w:spacing w:after="10"/>
                        <w:textAlignment w:val="center"/>
                        <w:rPr>
                          <w:rFonts w:ascii="Times" w:hAnsi="Times"/>
                        </w:rPr>
                      </w:pPr>
                      <w:r w:rsidRPr="00EC4226">
                        <w:rPr>
                          <w:rFonts w:eastAsiaTheme="minorEastAsia" w:cs="Arial"/>
                          <w:color w:val="000000"/>
                          <w:sz w:val="22"/>
                          <w:szCs w:val="22"/>
                          <w:lang w:eastAsia="ja-JP"/>
                        </w:rPr>
                        <w:t xml:space="preserve">We can change the terms of this notice, and the changes will apply to all information we </w:t>
                      </w:r>
                      <w:r w:rsidRPr="00EC4226">
                        <w:rPr>
                          <w:rFonts w:eastAsiaTheme="minorEastAsia" w:cs="Arial"/>
                          <w:color w:val="000000"/>
                          <w:w w:val="110"/>
                          <w:sz w:val="22"/>
                          <w:szCs w:val="22"/>
                          <w:lang w:eastAsia="ja-JP"/>
                        </w:rPr>
                        <w:t>have about you. The new notice will be available upon request, in our office, and on our</w:t>
                      </w:r>
                      <w:r w:rsidRPr="00EC4226">
                        <w:rPr>
                          <w:rFonts w:eastAsiaTheme="minorEastAsia" w:cs="Arial"/>
                          <w:color w:val="000000"/>
                          <w:sz w:val="22"/>
                          <w:szCs w:val="22"/>
                          <w:lang w:eastAsia="ja-JP"/>
                        </w:rPr>
                        <w:t xml:space="preserve"> web site.</w:t>
                      </w:r>
                      <w:r w:rsidR="00611394" w:rsidRPr="00854071">
                        <w:rPr>
                          <w:rFonts w:ascii="Times" w:hAnsi="Times"/>
                        </w:rPr>
                        <w:t xml:space="preserve"> </w:t>
                      </w:r>
                    </w:p>
                  </w:txbxContent>
                </v:textbox>
                <w10:wrap type="through" anchorx="page" anchory="page"/>
              </v:shape>
            </w:pict>
          </mc:Fallback>
        </mc:AlternateContent>
      </w:r>
      <w:r w:rsidR="00D35328">
        <w:rPr>
          <w:noProof/>
        </w:rPr>
        <mc:AlternateContent>
          <mc:Choice Requires="wps">
            <w:drawing>
              <wp:anchor distT="0" distB="0" distL="114300" distR="114300" simplePos="0" relativeHeight="251770880" behindDoc="0" locked="0" layoutInCell="1" allowOverlap="1" wp14:anchorId="4CED0B12" wp14:editId="3CCE8635">
                <wp:simplePos x="0" y="0"/>
                <wp:positionH relativeFrom="page">
                  <wp:posOffset>2387600</wp:posOffset>
                </wp:positionH>
                <wp:positionV relativeFrom="page">
                  <wp:posOffset>1905000</wp:posOffset>
                </wp:positionV>
                <wp:extent cx="5156200" cy="1600200"/>
                <wp:effectExtent l="0" t="0" r="0" b="0"/>
                <wp:wrapThrough wrapText="bothSides">
                  <wp:wrapPolygon edited="0">
                    <wp:start x="106" y="0"/>
                    <wp:lineTo x="106" y="21257"/>
                    <wp:lineTo x="21387" y="21257"/>
                    <wp:lineTo x="21387" y="0"/>
                    <wp:lineTo x="106" y="0"/>
                  </wp:wrapPolygon>
                </wp:wrapThrough>
                <wp:docPr id="261" name="Text Box 261"/>
                <wp:cNvGraphicFramePr/>
                <a:graphic xmlns:a="http://schemas.openxmlformats.org/drawingml/2006/main">
                  <a:graphicData uri="http://schemas.microsoft.com/office/word/2010/wordprocessingShape">
                    <wps:wsp>
                      <wps:cNvSpPr txBox="1"/>
                      <wps:spPr>
                        <a:xfrm>
                          <a:off x="0" y="0"/>
                          <a:ext cx="51562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8A42C"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Other State Law</w:t>
                            </w:r>
                          </w:p>
                          <w:p w14:paraId="6E1EF1F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 </w:t>
                            </w:r>
                            <w:r w:rsidRPr="00EC4226">
                              <w:rPr>
                                <w:rFonts w:eastAsiaTheme="minorEastAsia" w:cs="Arial"/>
                                <w:color w:val="000000"/>
                                <w:sz w:val="22"/>
                                <w:szCs w:val="22"/>
                                <w:lang w:eastAsia="ja-JP"/>
                              </w:rPr>
                              <w:br/>
                            </w:r>
                            <w:r w:rsidRPr="00DB43B4">
                              <w:rPr>
                                <w:rFonts w:eastAsiaTheme="minorEastAsia" w:cs="Arial"/>
                                <w:i/>
                                <w:iCs/>
                                <w:color w:val="000000"/>
                                <w:sz w:val="22"/>
                                <w:szCs w:val="22"/>
                                <w:lang w:eastAsia="ja-JP"/>
                              </w:rPr>
                              <w:t xml:space="preserve">(“In Minnesota, we need your 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w:t>
                            </w:r>
                            <w:r w:rsidRPr="00DB43B4">
                              <w:rPr>
                                <w:rFonts w:eastAsiaTheme="minorEastAsia" w:cs="Arial"/>
                                <w:i/>
                                <w:iCs/>
                                <w:color w:val="000000"/>
                                <w:sz w:val="18"/>
                                <w:szCs w:val="18"/>
                                <w:lang w:eastAsia="ja-JP"/>
                              </w:rPr>
                              <w:t xml:space="preserve"> [Minn. Stat. §§ 13.386, 254A.09]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D0B12" id="Text Box 261" o:spid="_x0000_s1088" type="#_x0000_t202" style="position:absolute;margin-left:188pt;margin-top:150pt;width:406pt;height:126pt;z-index:251770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" filled="f" stroked="f">
                <v:textbox>
                  <w:txbxContent>
                    <w:p w14:paraId="0CD8A42C"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Other State Law</w:t>
                      </w:r>
                    </w:p>
                    <w:p w14:paraId="6E1EF1F7" w14:textId="77777777" w:rsidR="001E4CD2" w:rsidRPr="001E4CD2" w:rsidRDefault="001E4CD2" w:rsidP="001E4CD2">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 </w:t>
                      </w:r>
                      <w:r w:rsidRPr="00EC4226">
                        <w:rPr>
                          <w:rFonts w:eastAsiaTheme="minorEastAsia" w:cs="Arial"/>
                          <w:color w:val="000000"/>
                          <w:sz w:val="22"/>
                          <w:szCs w:val="22"/>
                          <w:lang w:eastAsia="ja-JP"/>
                        </w:rPr>
                        <w:br/>
                      </w:r>
                      <w:r w:rsidRPr="00DB43B4">
                        <w:rPr>
                          <w:rFonts w:eastAsiaTheme="minorEastAsia" w:cs="Arial"/>
                          <w:i/>
                          <w:iCs/>
                          <w:color w:val="000000"/>
                          <w:sz w:val="22"/>
                          <w:szCs w:val="22"/>
                          <w:lang w:eastAsia="ja-JP"/>
                        </w:rPr>
                        <w:t xml:space="preserve">(“In Minnesota, we need your consent before we disclose protected health information for treatment, payment, and operations purposes, unless the disclosure is to a related entity, or the disclosure is for a medical </w:t>
                      </w:r>
                      <w:proofErr w:type="gramStart"/>
                      <w:r w:rsidRPr="00DB43B4">
                        <w:rPr>
                          <w:rFonts w:eastAsiaTheme="minorEastAsia" w:cs="Arial"/>
                          <w:i/>
                          <w:iCs/>
                          <w:color w:val="000000"/>
                          <w:sz w:val="22"/>
                          <w:szCs w:val="22"/>
                          <w:lang w:eastAsia="ja-JP"/>
                        </w:rPr>
                        <w:t>emergency</w:t>
                      </w:r>
                      <w:proofErr w:type="gramEnd"/>
                      <w:r w:rsidRPr="00DB43B4">
                        <w:rPr>
                          <w:rFonts w:eastAsiaTheme="minorEastAsia" w:cs="Arial"/>
                          <w:i/>
                          <w:iCs/>
                          <w:color w:val="000000"/>
                          <w:sz w:val="22"/>
                          <w:szCs w:val="22"/>
                          <w:lang w:eastAsia="ja-JP"/>
                        </w:rPr>
                        <w:t xml:space="preserve"> and we are unable to obtain your consent.”) </w:t>
                      </w:r>
                      <w:r w:rsidRPr="00DB43B4">
                        <w:rPr>
                          <w:rFonts w:eastAsiaTheme="minorEastAsia" w:cs="Arial"/>
                          <w:i/>
                          <w:iCs/>
                          <w:color w:val="000000"/>
                          <w:sz w:val="18"/>
                          <w:szCs w:val="18"/>
                          <w:lang w:eastAsia="ja-JP"/>
                        </w:rPr>
                        <w:t xml:space="preserve"> [Minn. Stat. §§ 13.386, 254A.09]</w:t>
                      </w:r>
                    </w:p>
                  </w:txbxContent>
                </v:textbox>
                <w10:wrap type="through" anchorx="page" anchory="page"/>
              </v:shape>
            </w:pict>
          </mc:Fallback>
        </mc:AlternateContent>
      </w:r>
      <w:r w:rsidR="00D35328">
        <w:rPr>
          <w:noProof/>
        </w:rPr>
        <mc:AlternateContent>
          <mc:Choice Requires="wps">
            <w:drawing>
              <wp:anchor distT="0" distB="0" distL="114300" distR="114300" simplePos="0" relativeHeight="251768832" behindDoc="0" locked="0" layoutInCell="1" allowOverlap="1" wp14:anchorId="59FF82D5" wp14:editId="3A4B0E94">
                <wp:simplePos x="0" y="0"/>
                <wp:positionH relativeFrom="page">
                  <wp:posOffset>2387600</wp:posOffset>
                </wp:positionH>
                <wp:positionV relativeFrom="page">
                  <wp:posOffset>469900</wp:posOffset>
                </wp:positionV>
                <wp:extent cx="5156200" cy="1184275"/>
                <wp:effectExtent l="0" t="0" r="0" b="9525"/>
                <wp:wrapThrough wrapText="bothSides">
                  <wp:wrapPolygon edited="0">
                    <wp:start x="106" y="0"/>
                    <wp:lineTo x="106" y="21310"/>
                    <wp:lineTo x="21387" y="21310"/>
                    <wp:lineTo x="21387" y="0"/>
                    <wp:lineTo x="106" y="0"/>
                  </wp:wrapPolygon>
                </wp:wrapThrough>
                <wp:docPr id="256" name="Text Box 256"/>
                <wp:cNvGraphicFramePr/>
                <a:graphic xmlns:a="http://schemas.openxmlformats.org/drawingml/2006/main">
                  <a:graphicData uri="http://schemas.microsoft.com/office/word/2010/wordprocessingShape">
                    <wps:wsp>
                      <wps:cNvSpPr txBox="1"/>
                      <wps:spPr>
                        <a:xfrm>
                          <a:off x="0" y="0"/>
                          <a:ext cx="5156200" cy="1184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064998"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lawsuits and legal actions </w:t>
                            </w:r>
                          </w:p>
                          <w:p w14:paraId="00420ADD" w14:textId="77777777" w:rsidR="001E4CD2" w:rsidRPr="00D239DB" w:rsidRDefault="001E4CD2" w:rsidP="00D35328">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We can share health information about you in response to a court or administrative order, or in response to a subpoena.</w:t>
                            </w:r>
                            <w:r w:rsidRPr="00EC4226">
                              <w:rPr>
                                <w:rFonts w:eastAsiaTheme="minorEastAsia" w:cs="Arial"/>
                                <w:caps/>
                                <w:color w:val="000000"/>
                                <w:sz w:val="22"/>
                                <w:szCs w:val="22"/>
                                <w:lang w:eastAsia="ja-JP"/>
                              </w:rPr>
                              <w:t xml:space="preserve"> (Note to Provider:</w:t>
                            </w:r>
                            <w:r w:rsidRPr="00EC4226">
                              <w:rPr>
                                <w:rFonts w:eastAsiaTheme="minorEastAsia" w:cs="Arial"/>
                                <w:color w:val="000000"/>
                                <w:sz w:val="22"/>
                                <w:szCs w:val="22"/>
                                <w:lang w:eastAsia="ja-JP"/>
                              </w:rPr>
                              <w:t xml:space="preserve"> Minnesota may require a court order; however, providers should consult with legal counsel upon receipt of these types of documents.) </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r w:rsidRPr="00D239DB">
                              <w:rPr>
                                <w:rFonts w:ascii="Arial" w:eastAsiaTheme="minorEastAsia" w:hAnsi="Arial" w:cs="Arial"/>
                                <w:i/>
                                <w:iCs/>
                                <w:color w:val="000000"/>
                                <w:sz w:val="18"/>
                                <w:szCs w:val="18"/>
                                <w:lang w:eastAsia="ja-JP"/>
                              </w:rPr>
                              <w:t>]</w:t>
                            </w:r>
                          </w:p>
                          <w:p w14:paraId="00A76E12"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F82D5" id="Text Box 256" o:spid="_x0000_s1089" type="#_x0000_t202" style="position:absolute;margin-left:188pt;margin-top:37pt;width:406pt;height:93.25pt;z-index:251768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" filled="f" stroked="f">
                <v:textbox>
                  <w:txbxContent>
                    <w:p w14:paraId="04064998" w14:textId="77777777" w:rsidR="001E4CD2" w:rsidRPr="00EC4226" w:rsidRDefault="001E4CD2" w:rsidP="00D35328">
                      <w:pPr>
                        <w:widowControl w:val="0"/>
                        <w:tabs>
                          <w:tab w:val="left" w:pos="240"/>
                        </w:tabs>
                        <w:suppressAutoHyphens/>
                        <w:autoSpaceDE w:val="0"/>
                        <w:autoSpaceDN w:val="0"/>
                        <w:adjustRightInd w:val="0"/>
                        <w:spacing w:after="10"/>
                        <w:textAlignment w:val="center"/>
                        <w:rPr>
                          <w:rFonts w:ascii="Verdana" w:eastAsiaTheme="minorEastAsia" w:hAnsi="Verdana" w:cs="Arial"/>
                          <w:b/>
                          <w:bCs/>
                          <w:color w:val="000000"/>
                          <w:sz w:val="22"/>
                          <w:szCs w:val="22"/>
                          <w:lang w:eastAsia="ja-JP"/>
                        </w:rPr>
                      </w:pPr>
                      <w:r w:rsidRPr="00EC4226">
                        <w:rPr>
                          <w:rFonts w:ascii="Verdana" w:eastAsiaTheme="minorEastAsia" w:hAnsi="Verdana" w:cs="Arial"/>
                          <w:b/>
                          <w:bCs/>
                          <w:color w:val="000000"/>
                          <w:sz w:val="22"/>
                          <w:szCs w:val="22"/>
                          <w:lang w:eastAsia="ja-JP"/>
                        </w:rPr>
                        <w:t xml:space="preserve">Respond to lawsuits and legal actions </w:t>
                      </w:r>
                    </w:p>
                    <w:p w14:paraId="00420ADD" w14:textId="77777777" w:rsidR="001E4CD2" w:rsidRPr="00D239DB" w:rsidRDefault="001E4CD2" w:rsidP="00D35328">
                      <w:pPr>
                        <w:widowControl w:val="0"/>
                        <w:tabs>
                          <w:tab w:val="left" w:pos="240"/>
                        </w:tabs>
                        <w:suppressAutoHyphens/>
                        <w:autoSpaceDE w:val="0"/>
                        <w:autoSpaceDN w:val="0"/>
                        <w:adjustRightInd w:val="0"/>
                        <w:spacing w:after="10"/>
                        <w:textAlignment w:val="center"/>
                        <w:rPr>
                          <w:rFonts w:ascii="Arial" w:eastAsiaTheme="minorEastAsia" w:hAnsi="Arial" w:cs="Arial"/>
                          <w:color w:val="000000"/>
                          <w:sz w:val="22"/>
                          <w:szCs w:val="22"/>
                          <w:lang w:eastAsia="ja-JP"/>
                        </w:rPr>
                      </w:pPr>
                      <w:r w:rsidRPr="00EC4226">
                        <w:rPr>
                          <w:rFonts w:eastAsiaTheme="minorEastAsia" w:cs="Arial"/>
                          <w:color w:val="000000"/>
                          <w:sz w:val="22"/>
                          <w:szCs w:val="22"/>
                          <w:lang w:eastAsia="ja-JP"/>
                        </w:rPr>
                        <w:t>We can share health information about you in response to a court or administrative order, or in response to a subpoena.</w:t>
                      </w:r>
                      <w:r w:rsidRPr="00EC4226">
                        <w:rPr>
                          <w:rFonts w:eastAsiaTheme="minorEastAsia" w:cs="Arial"/>
                          <w:caps/>
                          <w:color w:val="000000"/>
                          <w:sz w:val="22"/>
                          <w:szCs w:val="22"/>
                          <w:lang w:eastAsia="ja-JP"/>
                        </w:rPr>
                        <w:t xml:space="preserve"> (Note to Provider:</w:t>
                      </w:r>
                      <w:r w:rsidRPr="00EC4226">
                        <w:rPr>
                          <w:rFonts w:eastAsiaTheme="minorEastAsia" w:cs="Arial"/>
                          <w:color w:val="000000"/>
                          <w:sz w:val="22"/>
                          <w:szCs w:val="22"/>
                          <w:lang w:eastAsia="ja-JP"/>
                        </w:rPr>
                        <w:t xml:space="preserve"> Minnesota may require a court order; however, providers should consult with legal counsel upon receipt of these types of documents.) </w:t>
                      </w:r>
                      <w:r w:rsidRPr="00DB43B4">
                        <w:rPr>
                          <w:rFonts w:eastAsiaTheme="minorEastAsia" w:cs="Arial"/>
                          <w:i/>
                          <w:iCs/>
                          <w:color w:val="000000"/>
                          <w:sz w:val="18"/>
                          <w:szCs w:val="18"/>
                          <w:lang w:eastAsia="ja-JP"/>
                        </w:rPr>
                        <w:t xml:space="preserve"> [Minn. Stat. § 144.293 </w:t>
                      </w:r>
                      <w:proofErr w:type="spellStart"/>
                      <w:r w:rsidRPr="00DB43B4">
                        <w:rPr>
                          <w:rFonts w:eastAsiaTheme="minorEastAsia" w:cs="Arial"/>
                          <w:i/>
                          <w:iCs/>
                          <w:color w:val="000000"/>
                          <w:sz w:val="18"/>
                          <w:szCs w:val="18"/>
                          <w:lang w:eastAsia="ja-JP"/>
                        </w:rPr>
                        <w:t>subd</w:t>
                      </w:r>
                      <w:proofErr w:type="spellEnd"/>
                      <w:r w:rsidRPr="00DB43B4">
                        <w:rPr>
                          <w:rFonts w:eastAsiaTheme="minorEastAsia" w:cs="Arial"/>
                          <w:i/>
                          <w:iCs/>
                          <w:color w:val="000000"/>
                          <w:sz w:val="18"/>
                          <w:szCs w:val="18"/>
                          <w:lang w:eastAsia="ja-JP"/>
                        </w:rPr>
                        <w:t>. 2</w:t>
                      </w:r>
                      <w:r w:rsidRPr="00D239DB">
                        <w:rPr>
                          <w:rFonts w:ascii="Arial" w:eastAsiaTheme="minorEastAsia" w:hAnsi="Arial" w:cs="Arial"/>
                          <w:i/>
                          <w:iCs/>
                          <w:color w:val="000000"/>
                          <w:sz w:val="18"/>
                          <w:szCs w:val="18"/>
                          <w:lang w:eastAsia="ja-JP"/>
                        </w:rPr>
                        <w:t>]</w:t>
                      </w:r>
                    </w:p>
                    <w:p w14:paraId="00A76E12" w14:textId="77777777" w:rsidR="001E4CD2" w:rsidRDefault="001E4CD2"/>
                  </w:txbxContent>
                </v:textbox>
                <w10:wrap type="through" anchorx="page" anchory="page"/>
              </v:shape>
            </w:pict>
          </mc:Fallback>
        </mc:AlternateContent>
      </w:r>
      <w:r w:rsidR="00134AC7">
        <w:rPr>
          <w:noProof/>
        </w:rPr>
        <mc:AlternateContent>
          <mc:Choice Requires="wps">
            <w:drawing>
              <wp:anchor distT="0" distB="0" distL="114300" distR="114300" simplePos="0" relativeHeight="251726848" behindDoc="0" locked="0" layoutInCell="1" allowOverlap="1" wp14:anchorId="6C7B1E80" wp14:editId="4A4E136E">
                <wp:simplePos x="0" y="0"/>
                <wp:positionH relativeFrom="page">
                  <wp:posOffset>0</wp:posOffset>
                </wp:positionH>
                <wp:positionV relativeFrom="page">
                  <wp:posOffset>7822565</wp:posOffset>
                </wp:positionV>
                <wp:extent cx="7810500" cy="279400"/>
                <wp:effectExtent l="0" t="0" r="38100" b="25400"/>
                <wp:wrapThrough wrapText="bothSides">
                  <wp:wrapPolygon edited="0">
                    <wp:start x="0" y="0"/>
                    <wp:lineTo x="0" y="21600"/>
                    <wp:lineTo x="21635" y="21600"/>
                    <wp:lineTo x="21635" y="0"/>
                    <wp:lineTo x="0" y="0"/>
                  </wp:wrapPolygon>
                </wp:wrapThrough>
                <wp:docPr id="243" name="Rectangle 243"/>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2335" id="Rectangle 243" o:spid="_x0000_s1026" style="position:absolute;margin-left:0;margin-top:615.95pt;width:615pt;height:2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" fillcolor="blue" strokecolor="#4579b8 [3044]">
                <w10:wrap type="through" anchorx="page" anchory="page"/>
              </v:rect>
            </w:pict>
          </mc:Fallback>
        </mc:AlternateContent>
      </w:r>
      <w:r w:rsidR="00134AC7">
        <w:rPr>
          <w:noProof/>
        </w:rPr>
        <mc:AlternateContent>
          <mc:Choice Requires="wps">
            <w:drawing>
              <wp:anchor distT="0" distB="0" distL="114300" distR="114300" simplePos="0" relativeHeight="251725824" behindDoc="0" locked="0" layoutInCell="1" allowOverlap="1" wp14:anchorId="304C316A" wp14:editId="761069CD">
                <wp:simplePos x="0" y="0"/>
                <wp:positionH relativeFrom="page">
                  <wp:posOffset>0</wp:posOffset>
                </wp:positionH>
                <wp:positionV relativeFrom="page">
                  <wp:posOffset>6870065</wp:posOffset>
                </wp:positionV>
                <wp:extent cx="7810500" cy="279400"/>
                <wp:effectExtent l="0" t="0" r="38100" b="25400"/>
                <wp:wrapThrough wrapText="bothSides">
                  <wp:wrapPolygon edited="0">
                    <wp:start x="0" y="0"/>
                    <wp:lineTo x="0" y="21600"/>
                    <wp:lineTo x="21635" y="21600"/>
                    <wp:lineTo x="21635" y="0"/>
                    <wp:lineTo x="0" y="0"/>
                  </wp:wrapPolygon>
                </wp:wrapThrough>
                <wp:docPr id="235" name="Rectangle 235"/>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5EC2" id="Rectangle 235" o:spid="_x0000_s1026" style="position:absolute;margin-left:0;margin-top:540.95pt;width:615pt;height:2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" fillcolor="blue" strokecolor="#4579b8 [3044]">
                <w10:wrap type="through" anchorx="page" anchory="page"/>
              </v:rect>
            </w:pict>
          </mc:Fallback>
        </mc:AlternateContent>
      </w:r>
      <w:r w:rsidR="00134AC7">
        <w:rPr>
          <w:noProof/>
        </w:rPr>
        <mc:AlternateContent>
          <mc:Choice Requires="wps">
            <w:drawing>
              <wp:anchor distT="0" distB="0" distL="114300" distR="114300" simplePos="0" relativeHeight="251724800" behindDoc="0" locked="0" layoutInCell="1" allowOverlap="1" wp14:anchorId="6EB7C373" wp14:editId="1AD1F4DC">
                <wp:simplePos x="0" y="0"/>
                <wp:positionH relativeFrom="page">
                  <wp:posOffset>6350</wp:posOffset>
                </wp:positionH>
                <wp:positionV relativeFrom="page">
                  <wp:posOffset>5260975</wp:posOffset>
                </wp:positionV>
                <wp:extent cx="7747000" cy="0"/>
                <wp:effectExtent l="0" t="0" r="25400" b="25400"/>
                <wp:wrapNone/>
                <wp:docPr id="225" name="Straight Connector 22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AFE3C7" id="Straight Connector 225" o:spid="_x0000_s1026" style="position:absolute;z-index:251724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414.25pt" to="610.5pt,4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" strokecolor="black [3213]" strokeweight=".5pt">
                <w10:wrap anchorx="page" anchory="page"/>
              </v:line>
            </w:pict>
          </mc:Fallback>
        </mc:AlternateContent>
      </w:r>
      <w:r w:rsidR="00134AC7">
        <w:rPr>
          <w:noProof/>
        </w:rPr>
        <mc:AlternateContent>
          <mc:Choice Requires="wps">
            <w:drawing>
              <wp:anchor distT="0" distB="0" distL="114300" distR="114300" simplePos="0" relativeHeight="251723776" behindDoc="0" locked="0" layoutInCell="1" allowOverlap="1" wp14:anchorId="03AB6CEC" wp14:editId="627E5AC5">
                <wp:simplePos x="0" y="0"/>
                <wp:positionH relativeFrom="page">
                  <wp:posOffset>6350</wp:posOffset>
                </wp:positionH>
                <wp:positionV relativeFrom="page">
                  <wp:posOffset>4613275</wp:posOffset>
                </wp:positionV>
                <wp:extent cx="7747000" cy="0"/>
                <wp:effectExtent l="0" t="0" r="25400" b="25400"/>
                <wp:wrapNone/>
                <wp:docPr id="237" name="Straight Connector 237"/>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AF75D3B" id="Straight Connector 237" o:spid="_x0000_s1026" style="position:absolute;z-index:251723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363.25pt" to="610.5pt,3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" strokecolor="black [3213]" strokeweight=".5pt">
                <w10:wrap anchorx="page" anchory="page"/>
              </v:line>
            </w:pict>
          </mc:Fallback>
        </mc:AlternateContent>
      </w:r>
      <w:r w:rsidR="00134AC7">
        <w:rPr>
          <w:noProof/>
        </w:rPr>
        <mc:AlternateContent>
          <mc:Choice Requires="wps">
            <w:drawing>
              <wp:anchor distT="0" distB="0" distL="114300" distR="114300" simplePos="0" relativeHeight="251722752" behindDoc="0" locked="0" layoutInCell="1" allowOverlap="1" wp14:anchorId="246D2AE2" wp14:editId="0B12E87C">
                <wp:simplePos x="0" y="0"/>
                <wp:positionH relativeFrom="page">
                  <wp:posOffset>6350</wp:posOffset>
                </wp:positionH>
                <wp:positionV relativeFrom="page">
                  <wp:posOffset>1704975</wp:posOffset>
                </wp:positionV>
                <wp:extent cx="7747000" cy="0"/>
                <wp:effectExtent l="0" t="0" r="25400" b="25400"/>
                <wp:wrapNone/>
                <wp:docPr id="234" name="Straight Connector 234"/>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B9E216" id="Straight Connector 234" o:spid="_x0000_s1026" style="position:absolute;z-index:251722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134.25pt" to="610.5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" strokecolor="black [3213]" strokeweight=".5pt">
                <w10:wrap anchorx="page" anchory="page"/>
              </v:line>
            </w:pict>
          </mc:Fallback>
        </mc:AlternateContent>
      </w:r>
      <w:r w:rsidR="00134AC7">
        <w:rPr>
          <w:noProof/>
        </w:rPr>
        <mc:AlternateContent>
          <mc:Choice Requires="wps">
            <w:drawing>
              <wp:anchor distT="0" distB="0" distL="114300" distR="114300" simplePos="0" relativeHeight="251721728" behindDoc="0" locked="0" layoutInCell="1" allowOverlap="1" wp14:anchorId="6F6DA25A" wp14:editId="5BFA5792">
                <wp:simplePos x="0" y="0"/>
                <wp:positionH relativeFrom="page">
                  <wp:posOffset>0</wp:posOffset>
                </wp:positionH>
                <wp:positionV relativeFrom="page">
                  <wp:posOffset>3707765</wp:posOffset>
                </wp:positionV>
                <wp:extent cx="7810500" cy="279400"/>
                <wp:effectExtent l="0" t="0" r="38100" b="25400"/>
                <wp:wrapThrough wrapText="bothSides">
                  <wp:wrapPolygon edited="0">
                    <wp:start x="0" y="0"/>
                    <wp:lineTo x="0" y="21600"/>
                    <wp:lineTo x="21635" y="21600"/>
                    <wp:lineTo x="21635" y="0"/>
                    <wp:lineTo x="0" y="0"/>
                  </wp:wrapPolygon>
                </wp:wrapThrough>
                <wp:docPr id="233" name="Rectangle 233"/>
                <wp:cNvGraphicFramePr/>
                <a:graphic xmlns:a="http://schemas.openxmlformats.org/drawingml/2006/main">
                  <a:graphicData uri="http://schemas.microsoft.com/office/word/2010/wordprocessingShape">
                    <wps:wsp>
                      <wps:cNvSpPr/>
                      <wps:spPr>
                        <a:xfrm>
                          <a:off x="0" y="0"/>
                          <a:ext cx="7810500" cy="279400"/>
                        </a:xfrm>
                        <a:prstGeom prst="rect">
                          <a:avLst/>
                        </a:prstGeom>
                        <a:solidFill>
                          <a:srgbClr val="0000FF"/>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BE100" id="Rectangle 233" o:spid="_x0000_s1026" style="position:absolute;margin-left:0;margin-top:291.95pt;width:615pt;height:2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" fillcolor="blue" strokecolor="#4579b8 [3044]">
                <w10:wrap type="through" anchorx="page" anchory="page"/>
              </v:rect>
            </w:pict>
          </mc:Fallback>
        </mc:AlternateContent>
      </w:r>
      <w:r w:rsidR="00134AC7">
        <w:rPr>
          <w:noProof/>
        </w:rPr>
        <mc:AlternateContent>
          <mc:Choice Requires="wps">
            <w:drawing>
              <wp:anchor distT="0" distB="0" distL="114300" distR="114300" simplePos="0" relativeHeight="251720704" behindDoc="1" locked="0" layoutInCell="1" allowOverlap="1" wp14:anchorId="2DFE6610" wp14:editId="139E4E7B">
                <wp:simplePos x="0" y="0"/>
                <wp:positionH relativeFrom="page">
                  <wp:posOffset>6350</wp:posOffset>
                </wp:positionH>
                <wp:positionV relativeFrom="page">
                  <wp:posOffset>8994775</wp:posOffset>
                </wp:positionV>
                <wp:extent cx="77470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EB8931" id="Straight Connector 28" o:spid="_x0000_s1026" style="position:absolute;z-index:-251595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708.25pt" to="610.5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" strokecolor="black [3213]" strokeweight=".5pt">
                <w10:wrap anchorx="page" anchory="page"/>
              </v:line>
            </w:pict>
          </mc:Fallback>
        </mc:AlternateContent>
      </w:r>
      <w:r w:rsidR="00143C87">
        <w:br w:type="page"/>
      </w:r>
      <w:r>
        <w:rPr>
          <w:noProof/>
          <w:sz w:val="25"/>
          <w:szCs w:val="25"/>
        </w:rPr>
        <w:lastRenderedPageBreak/>
        <mc:AlternateContent>
          <mc:Choice Requires="wps">
            <w:drawing>
              <wp:anchor distT="0" distB="0" distL="114300" distR="114300" simplePos="0" relativeHeight="251782144" behindDoc="0" locked="0" layoutInCell="1" allowOverlap="1" wp14:anchorId="3B356FEB" wp14:editId="0C135CCC">
                <wp:simplePos x="0" y="0"/>
                <wp:positionH relativeFrom="page">
                  <wp:posOffset>401955</wp:posOffset>
                </wp:positionH>
                <wp:positionV relativeFrom="page">
                  <wp:posOffset>366395</wp:posOffset>
                </wp:positionV>
                <wp:extent cx="1824355" cy="754380"/>
                <wp:effectExtent l="0" t="0" r="0" b="7620"/>
                <wp:wrapThrough wrapText="bothSides">
                  <wp:wrapPolygon edited="0">
                    <wp:start x="301" y="0"/>
                    <wp:lineTo x="301" y="21091"/>
                    <wp:lineTo x="21051" y="21091"/>
                    <wp:lineTo x="21051" y="0"/>
                    <wp:lineTo x="301" y="0"/>
                  </wp:wrapPolygon>
                </wp:wrapThrough>
                <wp:docPr id="272" name="Text Box 272"/>
                <wp:cNvGraphicFramePr/>
                <a:graphic xmlns:a="http://schemas.openxmlformats.org/drawingml/2006/main">
                  <a:graphicData uri="http://schemas.microsoft.com/office/word/2010/wordprocessingShape">
                    <wps:wsp>
                      <wps:cNvSpPr txBox="1"/>
                      <wps:spPr>
                        <a:xfrm>
                          <a:off x="0" y="0"/>
                          <a:ext cx="1824355" cy="754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5B06A9" w14:textId="77777777" w:rsidR="001E4CD2" w:rsidRDefault="001E4CD2" w:rsidP="00611394">
                            <w:pPr>
                              <w:tabs>
                                <w:tab w:val="left" w:pos="360"/>
                                <w:tab w:val="left" w:pos="450"/>
                              </w:tabs>
                              <w:ind w:left="360" w:hanging="396"/>
                            </w:pPr>
                            <w:r w:rsidRPr="006647E3">
                              <w:rPr>
                                <w:rFonts w:ascii="Verdana" w:eastAsiaTheme="minorEastAsia" w:hAnsi="Verdana"/>
                                <w:b/>
                              </w:rPr>
                              <w:t>2</w:t>
                            </w:r>
                            <w:r>
                              <w:rPr>
                                <w:rFonts w:ascii="Verdana" w:eastAsiaTheme="minorEastAsia" w:hAnsi="Verdana"/>
                                <w:b/>
                              </w:rPr>
                              <w:t>9</w:t>
                            </w:r>
                            <w:r>
                              <w:rPr>
                                <w:rFonts w:ascii="Verdana" w:eastAsiaTheme="minorEastAsia" w:hAnsi="Verdana"/>
                                <w:b/>
                              </w:rPr>
                              <w:tab/>
                              <w:t xml:space="preserve">Name and contact </w:t>
                            </w:r>
                            <w:r w:rsidRPr="006647E3">
                              <w:rPr>
                                <w:rFonts w:ascii="Verdana" w:eastAsiaTheme="minorEastAsia" w:hAnsi="Verdana"/>
                                <w:b/>
                              </w:rPr>
                              <w:t>of Privacy 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6FEB" id="Text Box 272" o:spid="_x0000_s1090" type="#_x0000_t202" style="position:absolute;margin-left:31.65pt;margin-top:28.85pt;width:143.65pt;height:59.4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" filled="f" stroked="f">
                <v:textbox>
                  <w:txbxContent>
                    <w:p w14:paraId="6A5B06A9" w14:textId="77777777" w:rsidR="001E4CD2" w:rsidRDefault="001E4CD2" w:rsidP="00611394">
                      <w:pPr>
                        <w:tabs>
                          <w:tab w:val="left" w:pos="360"/>
                          <w:tab w:val="left" w:pos="450"/>
                        </w:tabs>
                        <w:ind w:left="360" w:hanging="396"/>
                      </w:pPr>
                      <w:r w:rsidRPr="006647E3">
                        <w:rPr>
                          <w:rFonts w:ascii="Verdana" w:eastAsiaTheme="minorEastAsia" w:hAnsi="Verdana"/>
                          <w:b/>
                        </w:rPr>
                        <w:t>2</w:t>
                      </w:r>
                      <w:r>
                        <w:rPr>
                          <w:rFonts w:ascii="Verdana" w:eastAsiaTheme="minorEastAsia" w:hAnsi="Verdana"/>
                          <w:b/>
                        </w:rPr>
                        <w:t>9</w:t>
                      </w:r>
                      <w:r>
                        <w:rPr>
                          <w:rFonts w:ascii="Verdana" w:eastAsiaTheme="minorEastAsia" w:hAnsi="Verdana"/>
                          <w:b/>
                        </w:rPr>
                        <w:tab/>
                        <w:t xml:space="preserve">Name and contact </w:t>
                      </w:r>
                      <w:r w:rsidRPr="006647E3">
                        <w:rPr>
                          <w:rFonts w:ascii="Verdana" w:eastAsiaTheme="minorEastAsia" w:hAnsi="Verdana"/>
                          <w:b/>
                        </w:rPr>
                        <w:t>of Privacy Official</w:t>
                      </w:r>
                    </w:p>
                  </w:txbxContent>
                </v:textbox>
                <w10:wrap type="through" anchorx="page" anchory="page"/>
              </v:shape>
            </w:pict>
          </mc:Fallback>
        </mc:AlternateContent>
      </w:r>
      <w:r>
        <w:rPr>
          <w:noProof/>
          <w:sz w:val="25"/>
          <w:szCs w:val="25"/>
        </w:rPr>
        <mc:AlternateContent>
          <mc:Choice Requires="wps">
            <w:drawing>
              <wp:anchor distT="0" distB="0" distL="114300" distR="114300" simplePos="0" relativeHeight="251783168" behindDoc="0" locked="0" layoutInCell="1" allowOverlap="1" wp14:anchorId="5DDBAA17" wp14:editId="4F192619">
                <wp:simplePos x="0" y="0"/>
                <wp:positionH relativeFrom="page">
                  <wp:posOffset>2387600</wp:posOffset>
                </wp:positionH>
                <wp:positionV relativeFrom="page">
                  <wp:posOffset>481965</wp:posOffset>
                </wp:positionV>
                <wp:extent cx="5156200" cy="638810"/>
                <wp:effectExtent l="0" t="0" r="0" b="0"/>
                <wp:wrapThrough wrapText="bothSides">
                  <wp:wrapPolygon edited="0">
                    <wp:start x="106" y="0"/>
                    <wp:lineTo x="106" y="20612"/>
                    <wp:lineTo x="21387" y="20612"/>
                    <wp:lineTo x="21387" y="0"/>
                    <wp:lineTo x="106" y="0"/>
                  </wp:wrapPolygon>
                </wp:wrapThrough>
                <wp:docPr id="273" name="Text Box 273"/>
                <wp:cNvGraphicFramePr/>
                <a:graphic xmlns:a="http://schemas.openxmlformats.org/drawingml/2006/main">
                  <a:graphicData uri="http://schemas.microsoft.com/office/word/2010/wordprocessingShape">
                    <wps:wsp>
                      <wps:cNvSpPr txBox="1"/>
                      <wps:spPr>
                        <a:xfrm>
                          <a:off x="0" y="0"/>
                          <a:ext cx="5156200" cy="638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89B29" w14:textId="77777777" w:rsidR="001E4CD2" w:rsidRPr="00611394" w:rsidRDefault="001E4CD2" w:rsidP="00611394">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name or title of the privacy official (or other privacy contact) and his/her email address and phone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AA17" id="Text Box 273" o:spid="_x0000_s1091" type="#_x0000_t202" style="position:absolute;margin-left:188pt;margin-top:37.95pt;width:406pt;height:50.3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" filled="f" stroked="f">
                <v:textbox>
                  <w:txbxContent>
                    <w:p w14:paraId="54989B29" w14:textId="77777777" w:rsidR="001E4CD2" w:rsidRPr="00611394" w:rsidRDefault="001E4CD2" w:rsidP="00611394">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olor w:val="000000"/>
                          <w:sz w:val="22"/>
                          <w:szCs w:val="22"/>
                          <w:lang w:eastAsia="ja-JP"/>
                        </w:rPr>
                        <w:t xml:space="preserve">Insert name or title of the privacy official (or other privacy contact) and his/her email address and phone number. </w:t>
                      </w:r>
                    </w:p>
                  </w:txbxContent>
                </v:textbox>
                <w10:wrap type="through" anchorx="page" anchory="page"/>
              </v:shape>
            </w:pict>
          </mc:Fallback>
        </mc:AlternateContent>
      </w:r>
      <w:r w:rsidR="000F5343">
        <w:rPr>
          <w:noProof/>
          <w:sz w:val="25"/>
          <w:szCs w:val="25"/>
        </w:rPr>
        <mc:AlternateContent>
          <mc:Choice Requires="wps">
            <w:drawing>
              <wp:anchor distT="0" distB="0" distL="114300" distR="114300" simplePos="0" relativeHeight="251784192" behindDoc="0" locked="0" layoutInCell="1" allowOverlap="1" wp14:anchorId="12D75C96" wp14:editId="6B078F40">
                <wp:simplePos x="0" y="0"/>
                <wp:positionH relativeFrom="page">
                  <wp:posOffset>401955</wp:posOffset>
                </wp:positionH>
                <wp:positionV relativeFrom="page">
                  <wp:posOffset>1308100</wp:posOffset>
                </wp:positionV>
                <wp:extent cx="1773555" cy="1501775"/>
                <wp:effectExtent l="0" t="0" r="0" b="0"/>
                <wp:wrapThrough wrapText="bothSides">
                  <wp:wrapPolygon edited="0">
                    <wp:start x="309" y="0"/>
                    <wp:lineTo x="309" y="21189"/>
                    <wp:lineTo x="21035" y="21189"/>
                    <wp:lineTo x="21035" y="0"/>
                    <wp:lineTo x="309" y="0"/>
                  </wp:wrapPolygon>
                </wp:wrapThrough>
                <wp:docPr id="274" name="Text Box 274"/>
                <wp:cNvGraphicFramePr/>
                <a:graphic xmlns:a="http://schemas.openxmlformats.org/drawingml/2006/main">
                  <a:graphicData uri="http://schemas.microsoft.com/office/word/2010/wordprocessingShape">
                    <wps:wsp>
                      <wps:cNvSpPr txBox="1"/>
                      <wps:spPr>
                        <a:xfrm>
                          <a:off x="0" y="0"/>
                          <a:ext cx="1773555" cy="1501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1D26B22" w14:textId="77777777" w:rsidR="001E4CD2" w:rsidRPr="006647E3" w:rsidRDefault="001E4CD2" w:rsidP="00231EF7">
                            <w:pPr>
                              <w:tabs>
                                <w:tab w:val="left" w:pos="360"/>
                                <w:tab w:val="left" w:pos="450"/>
                              </w:tabs>
                              <w:ind w:left="360" w:hanging="396"/>
                              <w:rPr>
                                <w:rFonts w:ascii="Verdana" w:eastAsiaTheme="minorEastAsia" w:hAnsi="Verdana"/>
                                <w:b/>
                              </w:rPr>
                            </w:pPr>
                            <w:r w:rsidRPr="006647E3">
                              <w:rPr>
                                <w:rFonts w:ascii="Verdana" w:eastAsiaTheme="minorEastAsia" w:hAnsi="Verdana"/>
                                <w:b/>
                              </w:rPr>
                              <w:t>30</w:t>
                            </w:r>
                            <w:r w:rsidRPr="006647E3">
                              <w:rPr>
                                <w:rFonts w:ascii="Verdana" w:eastAsiaTheme="minorEastAsia" w:hAnsi="Verdana"/>
                                <w:b/>
                              </w:rPr>
                              <w:tab/>
                              <w:t xml:space="preserve">List of entities </w:t>
                            </w:r>
                            <w:r w:rsidRPr="006647E3">
                              <w:rPr>
                                <w:rFonts w:ascii="Verdana" w:eastAsiaTheme="minorEastAsia" w:hAnsi="Verdana"/>
                                <w:b/>
                              </w:rPr>
                              <w:br/>
                              <w:t xml:space="preserve">covered by the </w:t>
                            </w:r>
                            <w:r w:rsidRPr="006647E3">
                              <w:rPr>
                                <w:rFonts w:ascii="Verdana" w:eastAsiaTheme="minorEastAsia" w:hAnsi="Verdana"/>
                                <w:b/>
                              </w:rPr>
                              <w:br/>
                              <w:t>notice</w:t>
                            </w:r>
                          </w:p>
                          <w:p w14:paraId="00649A7F"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75C96" id="Text Box 274" o:spid="_x0000_s1092" type="#_x0000_t202" style="position:absolute;margin-left:31.65pt;margin-top:103pt;width:139.65pt;height:118.25pt;z-index:251784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" filled="f" stroked="f">
                <v:textbox>
                  <w:txbxContent>
                    <w:p w14:paraId="01D26B22" w14:textId="77777777" w:rsidR="001E4CD2" w:rsidRPr="006647E3" w:rsidRDefault="001E4CD2" w:rsidP="00231EF7">
                      <w:pPr>
                        <w:tabs>
                          <w:tab w:val="left" w:pos="360"/>
                          <w:tab w:val="left" w:pos="450"/>
                        </w:tabs>
                        <w:ind w:left="360" w:hanging="396"/>
                        <w:rPr>
                          <w:rFonts w:ascii="Verdana" w:eastAsiaTheme="minorEastAsia" w:hAnsi="Verdana"/>
                          <w:b/>
                        </w:rPr>
                      </w:pPr>
                      <w:r w:rsidRPr="006647E3">
                        <w:rPr>
                          <w:rFonts w:ascii="Verdana" w:eastAsiaTheme="minorEastAsia" w:hAnsi="Verdana"/>
                          <w:b/>
                        </w:rPr>
                        <w:t>30</w:t>
                      </w:r>
                      <w:r w:rsidRPr="006647E3">
                        <w:rPr>
                          <w:rFonts w:ascii="Verdana" w:eastAsiaTheme="minorEastAsia" w:hAnsi="Verdana"/>
                          <w:b/>
                        </w:rPr>
                        <w:tab/>
                        <w:t xml:space="preserve">List of entities </w:t>
                      </w:r>
                      <w:r w:rsidRPr="006647E3">
                        <w:rPr>
                          <w:rFonts w:ascii="Verdana" w:eastAsiaTheme="minorEastAsia" w:hAnsi="Verdana"/>
                          <w:b/>
                        </w:rPr>
                        <w:br/>
                        <w:t xml:space="preserve">covered by the </w:t>
                      </w:r>
                      <w:r w:rsidRPr="006647E3">
                        <w:rPr>
                          <w:rFonts w:ascii="Verdana" w:eastAsiaTheme="minorEastAsia" w:hAnsi="Verdana"/>
                          <w:b/>
                        </w:rPr>
                        <w:br/>
                        <w:t>notice</w:t>
                      </w:r>
                    </w:p>
                    <w:p w14:paraId="00649A7F" w14:textId="77777777" w:rsidR="001E4CD2" w:rsidRDefault="001E4CD2"/>
                  </w:txbxContent>
                </v:textbox>
                <w10:wrap type="through" anchorx="page" anchory="page"/>
              </v:shape>
            </w:pict>
          </mc:Fallback>
        </mc:AlternateContent>
      </w:r>
      <w:r w:rsidR="0028128D" w:rsidRPr="00C662BE">
        <w:rPr>
          <w:noProof/>
          <w:sz w:val="25"/>
          <w:szCs w:val="25"/>
        </w:rPr>
        <mc:AlternateContent>
          <mc:Choice Requires="wps">
            <w:drawing>
              <wp:anchor distT="0" distB="0" distL="114300" distR="114300" simplePos="0" relativeHeight="251728896" behindDoc="1" locked="0" layoutInCell="1" allowOverlap="1" wp14:anchorId="1C0F8343" wp14:editId="1A2B624E">
                <wp:simplePos x="0" y="0"/>
                <wp:positionH relativeFrom="page">
                  <wp:posOffset>-12065</wp:posOffset>
                </wp:positionH>
                <wp:positionV relativeFrom="page">
                  <wp:posOffset>273685</wp:posOffset>
                </wp:positionV>
                <wp:extent cx="2286000" cy="9042400"/>
                <wp:effectExtent l="50800" t="25400" r="50800" b="76200"/>
                <wp:wrapNone/>
                <wp:docPr id="250" name="Rectangle 250"/>
                <wp:cNvGraphicFramePr/>
                <a:graphic xmlns:a="http://schemas.openxmlformats.org/drawingml/2006/main">
                  <a:graphicData uri="http://schemas.microsoft.com/office/word/2010/wordprocessingShape">
                    <wps:wsp>
                      <wps:cNvSpPr/>
                      <wps:spPr>
                        <a:xfrm>
                          <a:off x="0" y="0"/>
                          <a:ext cx="2286000" cy="9042400"/>
                        </a:xfrm>
                        <a:prstGeom prst="rect">
                          <a:avLst/>
                        </a:prstGeom>
                        <a:solidFill>
                          <a:srgbClr val="5EBAE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82E73" id="Rectangle 250" o:spid="_x0000_s1026" style="position:absolute;margin-left:-.95pt;margin-top:21.55pt;width:180pt;height:7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" fillcolor="#5ebae3" stroked="f">
                <v:shadow on="t" color="black" opacity="22937f" origin=",.5" offset="0,.63889mm"/>
                <w10:wrap anchorx="page" anchory="page"/>
              </v:rect>
            </w:pict>
          </mc:Fallback>
        </mc:AlternateContent>
      </w:r>
      <w:r w:rsidR="00231EF7">
        <w:rPr>
          <w:noProof/>
          <w:sz w:val="25"/>
          <w:szCs w:val="25"/>
        </w:rPr>
        <mc:AlternateContent>
          <mc:Choice Requires="wps">
            <w:drawing>
              <wp:anchor distT="0" distB="0" distL="114300" distR="114300" simplePos="0" relativeHeight="251785216" behindDoc="0" locked="0" layoutInCell="1" allowOverlap="1" wp14:anchorId="0D671053" wp14:editId="45E9E64A">
                <wp:simplePos x="0" y="0"/>
                <wp:positionH relativeFrom="page">
                  <wp:posOffset>2387600</wp:posOffset>
                </wp:positionH>
                <wp:positionV relativeFrom="page">
                  <wp:posOffset>1320800</wp:posOffset>
                </wp:positionV>
                <wp:extent cx="5156200" cy="1501775"/>
                <wp:effectExtent l="0" t="0" r="0" b="0"/>
                <wp:wrapThrough wrapText="bothSides">
                  <wp:wrapPolygon edited="0">
                    <wp:start x="106" y="0"/>
                    <wp:lineTo x="106" y="21189"/>
                    <wp:lineTo x="21387" y="21189"/>
                    <wp:lineTo x="21387" y="0"/>
                    <wp:lineTo x="106" y="0"/>
                  </wp:wrapPolygon>
                </wp:wrapThrough>
                <wp:docPr id="275" name="Text Box 275"/>
                <wp:cNvGraphicFramePr/>
                <a:graphic xmlns:a="http://schemas.openxmlformats.org/drawingml/2006/main">
                  <a:graphicData uri="http://schemas.microsoft.com/office/word/2010/wordprocessingShape">
                    <wps:wsp>
                      <wps:cNvSpPr txBox="1"/>
                      <wps:spPr>
                        <a:xfrm>
                          <a:off x="0" y="0"/>
                          <a:ext cx="5156200" cy="1501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331C29" w14:textId="77777777" w:rsidR="001E4CD2" w:rsidRPr="00EC4226" w:rsidRDefault="001E4CD2" w:rsidP="00231EF7">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aps/>
                                <w:color w:val="000000"/>
                                <w:sz w:val="22"/>
                                <w:szCs w:val="22"/>
                                <w:lang w:eastAsia="ja-JP"/>
                              </w:rPr>
                              <w:t>Note to Provider:</w:t>
                            </w:r>
                            <w:r w:rsidRPr="00EC4226">
                              <w:rPr>
                                <w:rFonts w:eastAsiaTheme="minorEastAsia" w:cs="Arial"/>
                                <w:color w:val="000000"/>
                                <w:sz w:val="22"/>
                                <w:szCs w:val="22"/>
                                <w:lang w:eastAsia="ja-JP"/>
                              </w:rPr>
                              <w:t xml:space="preserve">  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6ECC2736" w14:textId="77777777" w:rsidR="001E4CD2" w:rsidRDefault="001E4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71053" id="Text Box 275" o:spid="_x0000_s1093" type="#_x0000_t202" style="position:absolute;margin-left:188pt;margin-top:104pt;width:406pt;height:118.25pt;z-index:251785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" filled="f" stroked="f">
                <v:textbox>
                  <w:txbxContent>
                    <w:p w14:paraId="27331C29" w14:textId="77777777" w:rsidR="001E4CD2" w:rsidRPr="00EC4226" w:rsidRDefault="001E4CD2" w:rsidP="00231EF7">
                      <w:pPr>
                        <w:widowControl w:val="0"/>
                        <w:tabs>
                          <w:tab w:val="left" w:pos="240"/>
                        </w:tabs>
                        <w:suppressAutoHyphens/>
                        <w:autoSpaceDE w:val="0"/>
                        <w:autoSpaceDN w:val="0"/>
                        <w:adjustRightInd w:val="0"/>
                        <w:spacing w:after="10"/>
                        <w:textAlignment w:val="center"/>
                        <w:rPr>
                          <w:rFonts w:eastAsiaTheme="minorEastAsia" w:cs="Arial"/>
                          <w:color w:val="000000"/>
                          <w:sz w:val="22"/>
                          <w:szCs w:val="22"/>
                          <w:lang w:eastAsia="ja-JP"/>
                        </w:rPr>
                      </w:pPr>
                      <w:r w:rsidRPr="00EC4226">
                        <w:rPr>
                          <w:rFonts w:eastAsiaTheme="minorEastAsia" w:cs="Arial"/>
                          <w:caps/>
                          <w:color w:val="000000"/>
                          <w:sz w:val="22"/>
                          <w:szCs w:val="22"/>
                          <w:lang w:eastAsia="ja-JP"/>
                        </w:rPr>
                        <w:t>Note to Provider:</w:t>
                      </w:r>
                      <w:r w:rsidRPr="00EC4226">
                        <w:rPr>
                          <w:rFonts w:eastAsiaTheme="minorEastAsia" w:cs="Arial"/>
                          <w:color w:val="000000"/>
                          <w:sz w:val="22"/>
                          <w:szCs w:val="22"/>
                          <w:lang w:eastAsia="ja-JP"/>
                        </w:rPr>
                        <w:t xml:space="preserve">  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hospitals in the greater Dayton area.”</w:t>
                      </w:r>
                    </w:p>
                    <w:p w14:paraId="6ECC2736" w14:textId="77777777" w:rsidR="001E4CD2" w:rsidRDefault="001E4CD2"/>
                  </w:txbxContent>
                </v:textbox>
                <w10:wrap type="through" anchorx="page" anchory="page"/>
              </v:shape>
            </w:pict>
          </mc:Fallback>
        </mc:AlternateContent>
      </w:r>
      <w:r w:rsidR="00143C87">
        <w:rPr>
          <w:noProof/>
        </w:rPr>
        <mc:AlternateContent>
          <mc:Choice Requires="wps">
            <w:drawing>
              <wp:anchor distT="0" distB="0" distL="114300" distR="114300" simplePos="0" relativeHeight="251729920" behindDoc="1" locked="0" layoutInCell="1" allowOverlap="1" wp14:anchorId="3934902E" wp14:editId="308C12BF">
                <wp:simplePos x="0" y="0"/>
                <wp:positionH relativeFrom="page">
                  <wp:posOffset>6350</wp:posOffset>
                </wp:positionH>
                <wp:positionV relativeFrom="page">
                  <wp:posOffset>1120775</wp:posOffset>
                </wp:positionV>
                <wp:extent cx="7747000" cy="0"/>
                <wp:effectExtent l="0" t="0" r="25400" b="25400"/>
                <wp:wrapNone/>
                <wp:docPr id="254" name="Straight Connector 254"/>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959FE" id="Straight Connector 254" o:spid="_x0000_s1026" style="position:absolute;z-index:-251586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88.25pt" to="610.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" strokecolor="black [3213]" strokeweight=".5pt">
                <w10:wrap anchorx="page" anchory="page"/>
              </v:line>
            </w:pict>
          </mc:Fallback>
        </mc:AlternateContent>
      </w:r>
      <w:r w:rsidR="00143C87">
        <w:rPr>
          <w:noProof/>
        </w:rPr>
        <mc:AlternateContent>
          <mc:Choice Requires="wps">
            <w:drawing>
              <wp:anchor distT="0" distB="0" distL="114300" distR="114300" simplePos="0" relativeHeight="251730944" behindDoc="1" locked="0" layoutInCell="1" allowOverlap="1" wp14:anchorId="08B801A8" wp14:editId="16243C76">
                <wp:simplePos x="0" y="0"/>
                <wp:positionH relativeFrom="page">
                  <wp:posOffset>6350</wp:posOffset>
                </wp:positionH>
                <wp:positionV relativeFrom="page">
                  <wp:posOffset>2873375</wp:posOffset>
                </wp:positionV>
                <wp:extent cx="7747000" cy="0"/>
                <wp:effectExtent l="0" t="0" r="25400" b="25400"/>
                <wp:wrapNone/>
                <wp:docPr id="255" name="Straight Connector 255"/>
                <wp:cNvGraphicFramePr/>
                <a:graphic xmlns:a="http://schemas.openxmlformats.org/drawingml/2006/main">
                  <a:graphicData uri="http://schemas.microsoft.com/office/word/2010/wordprocessingShape">
                    <wps:wsp>
                      <wps:cNvCnPr/>
                      <wps:spPr>
                        <a:xfrm>
                          <a:off x="0" y="0"/>
                          <a:ext cx="77470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1B30E1" id="Straight Connector 255" o:spid="_x0000_s1026" style="position:absolute;z-index:-2515855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pt,226.25pt" to="610.5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" strokecolor="black [3213]" strokeweight=".5pt">
                <w10:wrap anchorx="page" anchory="page"/>
              </v:line>
            </w:pict>
          </mc:Fallback>
        </mc:AlternateContent>
      </w:r>
    </w:p>
    <w:sectPr w:rsidR="00996433" w:rsidSect="00A16251">
      <w:headerReference w:type="default" r:id="rId13"/>
      <w:footerReference w:type="even" r:id="rId14"/>
      <w:footerReference w:type="default" r:id="rId15"/>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6D24" w14:textId="77777777" w:rsidR="00350925" w:rsidRDefault="00350925" w:rsidP="00A84E34">
      <w:r>
        <w:separator/>
      </w:r>
    </w:p>
  </w:endnote>
  <w:endnote w:type="continuationSeparator" w:id="0">
    <w:p w14:paraId="499E8EC7" w14:textId="77777777" w:rsidR="00350925" w:rsidRDefault="00350925" w:rsidP="00A8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tima ExtraBlack">
    <w:charset w:val="00"/>
    <w:family w:val="auto"/>
    <w:pitch w:val="variable"/>
    <w:sig w:usb0="80000067" w:usb1="00000000" w:usb2="00000000" w:usb3="00000000" w:csb0="00030061" w:csb1="00000000"/>
  </w:font>
  <w:font w:name="Arial Black">
    <w:panose1 w:val="020B0A04020102020204"/>
    <w:charset w:val="00"/>
    <w:family w:val="swiss"/>
    <w:pitch w:val="variable"/>
    <w:sig w:usb0="A00002AF" w:usb1="400078FB" w:usb2="00000000" w:usb3="00000000" w:csb0="0000009F" w:csb1="00000000"/>
  </w:font>
  <w:font w:name="Times New Roman Italic">
    <w:panose1 w:val="02020503050405090304"/>
    <w:charset w:val="00"/>
    <w:family w:val="auto"/>
    <w:pitch w:val="variable"/>
    <w:sig w:usb0="E0000AFF" w:usb1="00007843" w:usb2="00000001" w:usb3="00000000" w:csb0="000001BF" w:csb1="00000000"/>
  </w:font>
  <w:font w:name="Arial Narrow Bd">
    <w:altName w:val="Times New Roman"/>
    <w:charset w:val="00"/>
    <w:family w:val="auto"/>
    <w:pitch w:val="variable"/>
    <w:sig w:usb0="00000003" w:usb1="00000000" w:usb2="00000000" w:usb3="00000000" w:csb0="00000001" w:csb1="00000000"/>
  </w:font>
  <w:font w:name="Verdana Bold">
    <w:panose1 w:val="020B08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T Std L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4AB3" w14:textId="77777777" w:rsidR="001E4CD2" w:rsidRDefault="001E4CD2" w:rsidP="00A84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C82BB" w14:textId="77777777" w:rsidR="001E4CD2" w:rsidRDefault="001E4CD2" w:rsidP="00A84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9CE4" w14:textId="77777777" w:rsidR="001E4CD2" w:rsidRPr="003F5118" w:rsidRDefault="001E4CD2" w:rsidP="003F5118">
    <w:pPr>
      <w:pStyle w:val="Footer"/>
      <w:framePr w:w="3520" w:h="365" w:hRule="exact" w:wrap="around" w:vAnchor="text" w:hAnchor="page" w:x="8722" w:y="277"/>
      <w:jc w:val="center"/>
      <w:rPr>
        <w:rStyle w:val="PageNumber"/>
        <w:rFonts w:ascii="Helvetica" w:hAnsi="Helvetica"/>
        <w:b/>
        <w:color w:val="FFFFFF" w:themeColor="background1"/>
      </w:rPr>
    </w:pPr>
    <w:r w:rsidRPr="003F5118">
      <w:rPr>
        <w:rStyle w:val="PageNumber"/>
        <w:rFonts w:ascii="Helvetica" w:hAnsi="Helvetica"/>
        <w:b/>
        <w:color w:val="FFFFFF" w:themeColor="background1"/>
      </w:rPr>
      <w:fldChar w:fldCharType="begin"/>
    </w:r>
    <w:r w:rsidRPr="003F5118">
      <w:rPr>
        <w:rStyle w:val="PageNumber"/>
        <w:rFonts w:ascii="Helvetica" w:hAnsi="Helvetica"/>
        <w:b/>
        <w:color w:val="FFFFFF" w:themeColor="background1"/>
      </w:rPr>
      <w:instrText xml:space="preserve">PAGE  </w:instrText>
    </w:r>
    <w:r w:rsidRPr="003F5118">
      <w:rPr>
        <w:rStyle w:val="PageNumber"/>
        <w:rFonts w:ascii="Helvetica" w:hAnsi="Helvetica"/>
        <w:b/>
        <w:color w:val="FFFFFF" w:themeColor="background1"/>
      </w:rPr>
      <w:fldChar w:fldCharType="separate"/>
    </w:r>
    <w:r w:rsidR="00A60824">
      <w:rPr>
        <w:rStyle w:val="PageNumber"/>
        <w:rFonts w:ascii="Helvetica" w:hAnsi="Helvetica"/>
        <w:b/>
        <w:noProof/>
        <w:color w:val="FFFFFF" w:themeColor="background1"/>
      </w:rPr>
      <w:t>1</w:t>
    </w:r>
    <w:r w:rsidRPr="003F5118">
      <w:rPr>
        <w:rStyle w:val="PageNumber"/>
        <w:rFonts w:ascii="Helvetica" w:hAnsi="Helvetica"/>
        <w:b/>
        <w:color w:val="FFFFFF" w:themeColor="background1"/>
      </w:rPr>
      <w:fldChar w:fldCharType="end"/>
    </w:r>
  </w:p>
  <w:p w14:paraId="6148B516" w14:textId="77777777" w:rsidR="001E4CD2" w:rsidRDefault="001E4CD2" w:rsidP="00A84E34">
    <w:pPr>
      <w:pStyle w:val="Footer"/>
      <w:ind w:right="360"/>
    </w:pPr>
    <w:r>
      <w:rPr>
        <w:noProof/>
      </w:rPr>
      <mc:AlternateContent>
        <mc:Choice Requires="wps">
          <w:drawing>
            <wp:anchor distT="0" distB="0" distL="114300" distR="114300" simplePos="0" relativeHeight="251661312" behindDoc="0" locked="0" layoutInCell="1" allowOverlap="1" wp14:anchorId="0B751168" wp14:editId="252971C3">
              <wp:simplePos x="0" y="0"/>
              <wp:positionH relativeFrom="column">
                <wp:posOffset>280036</wp:posOffset>
              </wp:positionH>
              <wp:positionV relativeFrom="paragraph">
                <wp:posOffset>-165100</wp:posOffset>
              </wp:positionV>
              <wp:extent cx="4643120" cy="914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4312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1179C" w14:textId="77777777" w:rsidR="001E4CD2" w:rsidRPr="00EC4226" w:rsidRDefault="001E4CD2" w:rsidP="00A84E34">
                          <w:pPr>
                            <w:pStyle w:val="BasicParagraph"/>
                            <w:jc w:val="right"/>
                            <w:rPr>
                              <w:rFonts w:ascii="Verdana" w:hAnsi="Verdana" w:cs="Arial"/>
                              <w:sz w:val="18"/>
                              <w:szCs w:val="18"/>
                            </w:rPr>
                          </w:pPr>
                          <w:r w:rsidRPr="00EC4226">
                            <w:rPr>
                              <w:rStyle w:val="Hyperlink"/>
                              <w:rFonts w:ascii="Verdana" w:hAnsi="Verdana" w:cs="Arial"/>
                              <w:caps/>
                              <w:sz w:val="18"/>
                              <w:szCs w:val="18"/>
                            </w:rPr>
                            <w:t>Model Notice of Privacy Practices</w:t>
                          </w:r>
                          <w:r w:rsidRPr="00D239DB">
                            <w:rPr>
                              <w:rFonts w:ascii="Arial" w:hAnsi="Arial" w:cs="Arial"/>
                              <w:caps/>
                              <w:sz w:val="18"/>
                              <w:szCs w:val="18"/>
                            </w:rPr>
                            <w:br/>
                          </w:r>
                          <w:r w:rsidRPr="00EC4226">
                            <w:rPr>
                              <w:rFonts w:ascii="Verdana" w:hAnsi="Verdana" w:cs="Arial"/>
                              <w:sz w:val="18"/>
                              <w:szCs w:val="18"/>
                            </w:rPr>
                            <w:t>Minnesota Department of Health, Office of Health Information Technology</w:t>
                          </w:r>
                        </w:p>
                        <w:p w14:paraId="4673B5BB" w14:textId="77777777" w:rsidR="001E4CD2" w:rsidRPr="00913581" w:rsidRDefault="00350925" w:rsidP="00A84E34">
                          <w:pPr>
                            <w:jc w:val="right"/>
                            <w:rPr>
                              <w:rFonts w:ascii="HelveticaNeueLT Std Lt" w:hAnsi="HelveticaNeueLT Std Lt" w:cs="Arial"/>
                            </w:rPr>
                          </w:pPr>
                          <w:hyperlink r:id="rId1" w:history="1">
                            <w:r w:rsidR="00930F2D" w:rsidRPr="00E920DC">
                              <w:rPr>
                                <w:rStyle w:val="Hyperlink"/>
                                <w:rFonts w:ascii="Verdana" w:hAnsi="Verdana" w:cs="Arial"/>
                                <w:sz w:val="18"/>
                                <w:szCs w:val="18"/>
                              </w:rPr>
                              <w:t>www.health.state.mn.us/e-health</w:t>
                            </w:r>
                          </w:hyperlink>
                          <w:r w:rsidR="00930F2D">
                            <w:rPr>
                              <w:rFonts w:ascii="Verdana" w:hAnsi="Verdana" w:cs="Arial"/>
                              <w:sz w:val="18"/>
                              <w:szCs w:val="18"/>
                            </w:rPr>
                            <w:t xml:space="preserve"> | </w:t>
                          </w:r>
                          <w:r w:rsidR="001E4CD2" w:rsidRPr="00EC4226">
                            <w:rPr>
                              <w:rFonts w:ascii="Verdana" w:hAnsi="Verdana" w:cs="Arial"/>
                              <w:sz w:val="18"/>
                              <w:szCs w:val="18"/>
                            </w:rPr>
                            <w:t>MN.eHealth@state.mn.us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51168" id="_x0000_t202" coordsize="21600,21600" o:spt="202" path="m,l,21600r21600,l21600,xe">
              <v:stroke joinstyle="miter"/>
              <v:path gradientshapeok="t" o:connecttype="rect"/>
            </v:shapetype>
            <v:shape id="Text Box 18" o:spid="_x0000_s1094" type="#_x0000_t202" style="position:absolute;margin-left:22.05pt;margin-top:-13pt;width:365.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" filled="f" stroked="f">
              <v:textbox>
                <w:txbxContent>
                  <w:p w14:paraId="6F81179C" w14:textId="77777777" w:rsidR="001E4CD2" w:rsidRPr="00EC4226" w:rsidRDefault="001E4CD2" w:rsidP="00A84E34">
                    <w:pPr>
                      <w:pStyle w:val="BasicParagraph"/>
                      <w:jc w:val="right"/>
                      <w:rPr>
                        <w:rFonts w:ascii="Verdana" w:hAnsi="Verdana" w:cs="Arial"/>
                        <w:sz w:val="18"/>
                        <w:szCs w:val="18"/>
                      </w:rPr>
                    </w:pPr>
                    <w:r w:rsidRPr="00EC4226">
                      <w:rPr>
                        <w:rStyle w:val="Hyperlink"/>
                        <w:rFonts w:ascii="Verdana" w:hAnsi="Verdana" w:cs="Arial"/>
                        <w:caps/>
                        <w:sz w:val="18"/>
                        <w:szCs w:val="18"/>
                      </w:rPr>
                      <w:t>Model Notice of Privacy Practices</w:t>
                    </w:r>
                    <w:r w:rsidRPr="00D239DB">
                      <w:rPr>
                        <w:rFonts w:ascii="Arial" w:hAnsi="Arial" w:cs="Arial"/>
                        <w:caps/>
                        <w:sz w:val="18"/>
                        <w:szCs w:val="18"/>
                      </w:rPr>
                      <w:br/>
                    </w:r>
                    <w:r w:rsidRPr="00EC4226">
                      <w:rPr>
                        <w:rFonts w:ascii="Verdana" w:hAnsi="Verdana" w:cs="Arial"/>
                        <w:sz w:val="18"/>
                        <w:szCs w:val="18"/>
                      </w:rPr>
                      <w:t>Minnesota Department of Health, Office of Health Information Technology</w:t>
                    </w:r>
                  </w:p>
                  <w:p w14:paraId="4673B5BB" w14:textId="77777777" w:rsidR="001E4CD2" w:rsidRPr="00913581" w:rsidRDefault="00350925" w:rsidP="00A84E34">
                    <w:pPr>
                      <w:jc w:val="right"/>
                      <w:rPr>
                        <w:rFonts w:ascii="HelveticaNeueLT Std Lt" w:hAnsi="HelveticaNeueLT Std Lt" w:cs="Arial"/>
                      </w:rPr>
                    </w:pPr>
                    <w:hyperlink r:id="rId2" w:history="1">
                      <w:r w:rsidR="00930F2D" w:rsidRPr="00E920DC">
                        <w:rPr>
                          <w:rStyle w:val="Hyperlink"/>
                          <w:rFonts w:ascii="Verdana" w:hAnsi="Verdana" w:cs="Arial"/>
                          <w:sz w:val="18"/>
                          <w:szCs w:val="18"/>
                        </w:rPr>
                        <w:t>www.health.state.mn.us/e-health</w:t>
                      </w:r>
                    </w:hyperlink>
                    <w:r w:rsidR="00930F2D">
                      <w:rPr>
                        <w:rFonts w:ascii="Verdana" w:hAnsi="Verdana" w:cs="Arial"/>
                        <w:sz w:val="18"/>
                        <w:szCs w:val="18"/>
                      </w:rPr>
                      <w:t xml:space="preserve"> | </w:t>
                    </w:r>
                    <w:r w:rsidR="001E4CD2" w:rsidRPr="00EC4226">
                      <w:rPr>
                        <w:rFonts w:ascii="Verdana" w:hAnsi="Verdana" w:cs="Arial"/>
                        <w:sz w:val="18"/>
                        <w:szCs w:val="18"/>
                      </w:rPr>
                      <w:t>MN.eHealth@state.mn.us</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41FE1B68" wp14:editId="4C6E4F41">
              <wp:simplePos x="0" y="0"/>
              <wp:positionH relativeFrom="column">
                <wp:posOffset>5321300</wp:posOffset>
              </wp:positionH>
              <wp:positionV relativeFrom="paragraph">
                <wp:posOffset>-127635</wp:posOffset>
              </wp:positionV>
              <wp:extent cx="2209800" cy="749300"/>
              <wp:effectExtent l="50800" t="25400" r="76200" b="114300"/>
              <wp:wrapNone/>
              <wp:docPr id="19" name="Rectangle 19"/>
              <wp:cNvGraphicFramePr/>
              <a:graphic xmlns:a="http://schemas.openxmlformats.org/drawingml/2006/main">
                <a:graphicData uri="http://schemas.microsoft.com/office/word/2010/wordprocessingShape">
                  <wps:wsp>
                    <wps:cNvSpPr/>
                    <wps:spPr>
                      <a:xfrm>
                        <a:off x="0" y="0"/>
                        <a:ext cx="2209800" cy="749300"/>
                      </a:xfrm>
                      <a:prstGeom prst="rect">
                        <a:avLst/>
                      </a:prstGeom>
                      <a:solidFill>
                        <a:schemeClr val="bg1">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F6610" id="Rectangle 19" o:spid="_x0000_s1026" style="position:absolute;margin-left:419pt;margin-top:-10.05pt;width:174pt;height:5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" fillcolor="#7f7f7f [1612]" strokecolor="#4579b8 [3044]">
              <v:shadow on="t" color="black" opacity="22937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4CDE" w14:textId="77777777" w:rsidR="00350925" w:rsidRDefault="00350925" w:rsidP="00A84E34">
      <w:r>
        <w:separator/>
      </w:r>
    </w:p>
  </w:footnote>
  <w:footnote w:type="continuationSeparator" w:id="0">
    <w:p w14:paraId="5DFD7964" w14:textId="77777777" w:rsidR="00350925" w:rsidRDefault="00350925" w:rsidP="00A8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5E7F" w14:textId="77777777" w:rsidR="001E4CD2" w:rsidRDefault="001E4CD2">
    <w:pPr>
      <w:pStyle w:val="Header"/>
    </w:pPr>
    <w:r>
      <w:rPr>
        <w:noProof/>
        <w:sz w:val="22"/>
      </w:rPr>
      <mc:AlternateContent>
        <mc:Choice Requires="wps">
          <w:drawing>
            <wp:anchor distT="0" distB="0" distL="114300" distR="114300" simplePos="0" relativeHeight="251663360" behindDoc="0" locked="0" layoutInCell="1" allowOverlap="1" wp14:anchorId="46B296AF" wp14:editId="4C4B9A8E">
              <wp:simplePos x="0" y="0"/>
              <wp:positionH relativeFrom="column">
                <wp:posOffset>-228600</wp:posOffset>
              </wp:positionH>
              <wp:positionV relativeFrom="paragraph">
                <wp:posOffset>-466725</wp:posOffset>
              </wp:positionV>
              <wp:extent cx="7772400" cy="285750"/>
              <wp:effectExtent l="57150" t="19050" r="57150" b="76200"/>
              <wp:wrapNone/>
              <wp:docPr id="24" name="Rectangle 24"/>
              <wp:cNvGraphicFramePr/>
              <a:graphic xmlns:a="http://schemas.openxmlformats.org/drawingml/2006/main">
                <a:graphicData uri="http://schemas.microsoft.com/office/word/2010/wordprocessingShape">
                  <wps:wsp>
                    <wps:cNvSpPr/>
                    <wps:spPr>
                      <a:xfrm>
                        <a:off x="0" y="0"/>
                        <a:ext cx="7772400" cy="285750"/>
                      </a:xfrm>
                      <a:prstGeom prst="rect">
                        <a:avLst/>
                      </a:prstGeom>
                      <a:solidFill>
                        <a:schemeClr val="tx1">
                          <a:lumMod val="85000"/>
                          <a:lumOff val="15000"/>
                        </a:schemeClr>
                      </a:solidFill>
                      <a:ln>
                        <a:noFill/>
                      </a:ln>
                    </wps:spPr>
                    <wps:style>
                      <a:lnRef idx="1">
                        <a:schemeClr val="accent1"/>
                      </a:lnRef>
                      <a:fillRef idx="1001">
                        <a:schemeClr val="dk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564FE" id="Rectangle 24" o:spid="_x0000_s1026" style="position:absolute;margin-left:-18pt;margin-top:-36.75pt;width:61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" fillcolor="#272727 [2749]"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F6A91"/>
    <w:multiLevelType w:val="hybridMultilevel"/>
    <w:tmpl w:val="6EAE7128"/>
    <w:lvl w:ilvl="0" w:tplc="1C4AC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 w:name="OpenInPublishingView" w:val="0"/>
    <w:docVar w:name="PublishingViewTables" w:val="0"/>
    <w:docVar w:name="ShowStaticGuides" w:val="1"/>
  </w:docVars>
  <w:rsids>
    <w:rsidRoot w:val="00A60824"/>
    <w:rsid w:val="0000515E"/>
    <w:rsid w:val="00076A2A"/>
    <w:rsid w:val="000F5343"/>
    <w:rsid w:val="00100ABE"/>
    <w:rsid w:val="00120123"/>
    <w:rsid w:val="00134AC7"/>
    <w:rsid w:val="00143C87"/>
    <w:rsid w:val="001738FE"/>
    <w:rsid w:val="001E4CD2"/>
    <w:rsid w:val="00231EF7"/>
    <w:rsid w:val="00275FAC"/>
    <w:rsid w:val="0028128D"/>
    <w:rsid w:val="002B3EA0"/>
    <w:rsid w:val="002C3B49"/>
    <w:rsid w:val="002E2D2E"/>
    <w:rsid w:val="003108ED"/>
    <w:rsid w:val="003429C0"/>
    <w:rsid w:val="00350925"/>
    <w:rsid w:val="003F5118"/>
    <w:rsid w:val="00410A6E"/>
    <w:rsid w:val="005007BA"/>
    <w:rsid w:val="0057665D"/>
    <w:rsid w:val="00581545"/>
    <w:rsid w:val="005B428B"/>
    <w:rsid w:val="00611394"/>
    <w:rsid w:val="006647E3"/>
    <w:rsid w:val="006A1D58"/>
    <w:rsid w:val="006D7A51"/>
    <w:rsid w:val="007C0DBC"/>
    <w:rsid w:val="00820845"/>
    <w:rsid w:val="00854071"/>
    <w:rsid w:val="00913581"/>
    <w:rsid w:val="00930F2D"/>
    <w:rsid w:val="009521ED"/>
    <w:rsid w:val="00996433"/>
    <w:rsid w:val="00A16251"/>
    <w:rsid w:val="00A16FA4"/>
    <w:rsid w:val="00A431A0"/>
    <w:rsid w:val="00A60824"/>
    <w:rsid w:val="00A608A4"/>
    <w:rsid w:val="00A84E34"/>
    <w:rsid w:val="00AA2D1F"/>
    <w:rsid w:val="00AC7EAC"/>
    <w:rsid w:val="00B62CAB"/>
    <w:rsid w:val="00B6404D"/>
    <w:rsid w:val="00B81DA1"/>
    <w:rsid w:val="00BB6965"/>
    <w:rsid w:val="00BC1F01"/>
    <w:rsid w:val="00C135CA"/>
    <w:rsid w:val="00C72C02"/>
    <w:rsid w:val="00CB55DD"/>
    <w:rsid w:val="00CC61FB"/>
    <w:rsid w:val="00CD3019"/>
    <w:rsid w:val="00CD7380"/>
    <w:rsid w:val="00D277DE"/>
    <w:rsid w:val="00D35328"/>
    <w:rsid w:val="00DB43B4"/>
    <w:rsid w:val="00E1418B"/>
    <w:rsid w:val="00EC4226"/>
    <w:rsid w:val="00EF5739"/>
    <w:rsid w:val="00F04406"/>
    <w:rsid w:val="00F1702E"/>
    <w:rsid w:val="00F309EB"/>
    <w:rsid w:val="00F8051F"/>
    <w:rsid w:val="00F83C5A"/>
    <w:rsid w:val="00FB1DF0"/>
    <w:rsid w:val="00FD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2F2486"/>
  <w14:defaultImageDpi w14:val="300"/>
  <w15:docId w15:val="{101D5BAF-B9FE-4E43-B220-2525868E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433"/>
    <w:rPr>
      <w:rFonts w:eastAsia="Times New Roman"/>
      <w:sz w:val="24"/>
      <w:szCs w:val="24"/>
      <w:lang w:eastAsia="en-US"/>
    </w:rPr>
  </w:style>
  <w:style w:type="paragraph" w:styleId="Heading2">
    <w:name w:val="heading 2"/>
    <w:basedOn w:val="Normal"/>
    <w:next w:val="Normal"/>
    <w:link w:val="Heading2Char"/>
    <w:uiPriority w:val="9"/>
    <w:unhideWhenUsed/>
    <w:qFormat/>
    <w:rsid w:val="00996433"/>
    <w:pPr>
      <w:keepNext/>
      <w:keepLines/>
      <w:spacing w:before="200" w:line="276" w:lineRule="auto"/>
      <w:outlineLvl w:val="1"/>
    </w:pPr>
    <w:rPr>
      <w:rFonts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433"/>
    <w:rPr>
      <w:rFonts w:eastAsia="Times New Roman" w:cstheme="majorBidi"/>
      <w:b/>
      <w:bCs/>
      <w:color w:val="4F81BD" w:themeColor="accent1"/>
      <w:sz w:val="26"/>
      <w:szCs w:val="26"/>
      <w:lang w:eastAsia="en-US"/>
    </w:rPr>
  </w:style>
  <w:style w:type="character" w:styleId="Hyperlink">
    <w:name w:val="Hyperlink"/>
    <w:basedOn w:val="DefaultParagraphFont"/>
    <w:unhideWhenUsed/>
    <w:rsid w:val="00996433"/>
    <w:rPr>
      <w:color w:val="0000FF" w:themeColor="hyperlink"/>
      <w:u w:val="single"/>
    </w:rPr>
  </w:style>
  <w:style w:type="paragraph" w:styleId="ListParagraph">
    <w:name w:val="List Paragraph"/>
    <w:basedOn w:val="Normal"/>
    <w:uiPriority w:val="34"/>
    <w:qFormat/>
    <w:rsid w:val="006D7A51"/>
    <w:pPr>
      <w:ind w:left="720"/>
      <w:contextualSpacing/>
    </w:pPr>
    <w:rPr>
      <w:rFonts w:cstheme="minorBidi"/>
    </w:rPr>
  </w:style>
  <w:style w:type="paragraph" w:styleId="Footer">
    <w:name w:val="footer"/>
    <w:basedOn w:val="Normal"/>
    <w:link w:val="FooterChar"/>
    <w:uiPriority w:val="99"/>
    <w:unhideWhenUsed/>
    <w:rsid w:val="00A84E34"/>
    <w:pPr>
      <w:tabs>
        <w:tab w:val="center" w:pos="4320"/>
        <w:tab w:val="right" w:pos="8640"/>
      </w:tabs>
    </w:pPr>
  </w:style>
  <w:style w:type="character" w:customStyle="1" w:styleId="FooterChar">
    <w:name w:val="Footer Char"/>
    <w:basedOn w:val="DefaultParagraphFont"/>
    <w:link w:val="Footer"/>
    <w:uiPriority w:val="99"/>
    <w:rsid w:val="00A84E34"/>
    <w:rPr>
      <w:rFonts w:eastAsia="Times New Roman"/>
      <w:sz w:val="24"/>
      <w:szCs w:val="24"/>
      <w:lang w:eastAsia="en-US"/>
    </w:rPr>
  </w:style>
  <w:style w:type="character" w:styleId="PageNumber">
    <w:name w:val="page number"/>
    <w:basedOn w:val="DefaultParagraphFont"/>
    <w:uiPriority w:val="99"/>
    <w:semiHidden/>
    <w:unhideWhenUsed/>
    <w:rsid w:val="00A84E34"/>
  </w:style>
  <w:style w:type="paragraph" w:styleId="Header">
    <w:name w:val="header"/>
    <w:basedOn w:val="Normal"/>
    <w:link w:val="HeaderChar"/>
    <w:uiPriority w:val="99"/>
    <w:unhideWhenUsed/>
    <w:rsid w:val="00A84E34"/>
    <w:pPr>
      <w:tabs>
        <w:tab w:val="center" w:pos="4320"/>
        <w:tab w:val="right" w:pos="8640"/>
      </w:tabs>
    </w:pPr>
  </w:style>
  <w:style w:type="character" w:customStyle="1" w:styleId="HeaderChar">
    <w:name w:val="Header Char"/>
    <w:basedOn w:val="DefaultParagraphFont"/>
    <w:link w:val="Header"/>
    <w:uiPriority w:val="99"/>
    <w:rsid w:val="00A84E34"/>
    <w:rPr>
      <w:rFonts w:eastAsia="Times New Roman"/>
      <w:sz w:val="24"/>
      <w:szCs w:val="24"/>
      <w:lang w:eastAsia="en-US"/>
    </w:rPr>
  </w:style>
  <w:style w:type="paragraph" w:customStyle="1" w:styleId="BasicParagraph">
    <w:name w:val="[Basic Paragraph]"/>
    <w:basedOn w:val="Normal"/>
    <w:uiPriority w:val="99"/>
    <w:rsid w:val="00A84E34"/>
    <w:pPr>
      <w:widowControl w:val="0"/>
      <w:autoSpaceDE w:val="0"/>
      <w:autoSpaceDN w:val="0"/>
      <w:adjustRightInd w:val="0"/>
      <w:spacing w:line="288" w:lineRule="auto"/>
      <w:textAlignment w:val="center"/>
    </w:pPr>
    <w:rPr>
      <w:rFonts w:ascii="Times-Roman" w:hAnsi="Times-Roman" w:cs="Times-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privacy/hipaa/understanding/consumers/noticep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understanding/consumers/noticepp.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hs.gov/ocr/privacy/hipaa/understanding/consumers/index.html" TargetMode="External"/><Relationship Id="rId4" Type="http://schemas.openxmlformats.org/officeDocument/2006/relationships/settings" Target="settings.xml"/><Relationship Id="rId9" Type="http://schemas.openxmlformats.org/officeDocument/2006/relationships/hyperlink" Target="http://www.hhs.gov/ocr/privacy/hipaa/understanding/consumers/index.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ealth.state.mn.us/e-health" TargetMode="External"/><Relationship Id="rId1" Type="http://schemas.openxmlformats.org/officeDocument/2006/relationships/hyperlink" Target="http://www.health.state.mn.us/e-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B2\AppData\Local\Microsoft\Windows\Temporary%20Internet%20Files\Content.Outlook\C7OV4Y7F\MDHPrivacyPolicy112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FD22-F2CA-4562-A1C9-E3861592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MDHPrivacyPolicy112114.dotx</Template>
  <TotalTime>1</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Notice of Privacy Practices</dc:title>
  <dc:creator>State IT</dc:creator>
  <dc:description>Minnesota Notice of Privacy Practices</dc:description>
  <cp:lastModifiedBy>Blake, Susie (MDH)</cp:lastModifiedBy>
  <cp:revision>4</cp:revision>
  <dcterms:created xsi:type="dcterms:W3CDTF">2015-01-23T16:52:00Z</dcterms:created>
  <dcterms:modified xsi:type="dcterms:W3CDTF">2022-12-23T18:03:00Z</dcterms:modified>
</cp:coreProperties>
</file>