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B6" w:rsidRPr="005F75C2" w:rsidRDefault="005F75C2" w:rsidP="00D1430B">
      <w:pPr>
        <w:pStyle w:val="Heading1"/>
        <w:rPr>
          <w:rStyle w:val="Hyperlink"/>
          <w:rFonts w:eastAsiaTheme="majorEastAsia"/>
          <w:color w:val="0073DF"/>
          <w:u w:val="none"/>
        </w:rPr>
      </w:pPr>
      <w:r>
        <w:t xml:space="preserve">Waiver </w:t>
      </w:r>
      <w:r w:rsidR="00145196">
        <w:t xml:space="preserve">for </w:t>
      </w:r>
      <w:r w:rsidR="00F93026">
        <w:t xml:space="preserve">a </w:t>
      </w:r>
      <w:r w:rsidR="00413112">
        <w:t xml:space="preserve">Drinking </w:t>
      </w:r>
      <w:r w:rsidR="00194B83">
        <w:t>Fountain</w:t>
      </w:r>
      <w:r w:rsidR="00ED19F4">
        <w:t xml:space="preserve"> in a Licensed Nursing Home</w:t>
      </w:r>
    </w:p>
    <w:p w:rsidR="00D221E3" w:rsidRDefault="00D221E3" w:rsidP="00D1430B">
      <w:pPr>
        <w:pStyle w:val="Header"/>
      </w:pPr>
    </w:p>
    <w:p w:rsidR="000A5352" w:rsidRDefault="000A5352" w:rsidP="00D1430B">
      <w:pPr>
        <w:pStyle w:val="Header"/>
      </w:pPr>
    </w:p>
    <w:sdt>
      <w:sdtPr>
        <w:rPr>
          <w:sz w:val="24"/>
          <w:szCs w:val="24"/>
        </w:rPr>
        <w:id w:val="-640264271"/>
        <w:placeholder>
          <w:docPart w:val="EE4D47BCB6EF473C917F2885816B9B09"/>
        </w:placeholder>
        <w:showingPlcHdr/>
      </w:sdtPr>
      <w:sdtEndPr/>
      <w:sdtContent>
        <w:bookmarkStart w:id="0" w:name="_GoBack" w:displacedByCustomXml="prev"/>
        <w:p w:rsidR="001E6C3A" w:rsidRPr="00413112" w:rsidRDefault="001E6C3A" w:rsidP="00D1430B">
          <w:pPr>
            <w:pStyle w:val="Header"/>
            <w:rPr>
              <w:sz w:val="24"/>
              <w:szCs w:val="24"/>
            </w:rPr>
          </w:pPr>
          <w:r w:rsidRPr="00413112">
            <w:rPr>
              <w:rStyle w:val="PlaceholderText"/>
              <w:color w:val="FF0000"/>
              <w:sz w:val="24"/>
              <w:szCs w:val="24"/>
            </w:rPr>
            <w:t xml:space="preserve">Enter </w:t>
          </w:r>
          <w:r w:rsidR="00B82570" w:rsidRPr="00413112">
            <w:rPr>
              <w:rStyle w:val="PlaceholderText"/>
              <w:color w:val="FF0000"/>
              <w:sz w:val="24"/>
              <w:szCs w:val="24"/>
            </w:rPr>
            <w:t>D</w:t>
          </w:r>
          <w:r w:rsidRPr="00413112">
            <w:rPr>
              <w:rStyle w:val="PlaceholderText"/>
              <w:color w:val="FF0000"/>
              <w:sz w:val="24"/>
              <w:szCs w:val="24"/>
            </w:rPr>
            <w:t>ate</w:t>
          </w:r>
        </w:p>
        <w:bookmarkEnd w:id="0" w:displacedByCustomXml="next"/>
      </w:sdtContent>
    </w:sdt>
    <w:p w:rsidR="008767BC" w:rsidRDefault="008767BC" w:rsidP="00D1430B">
      <w:pPr>
        <w:pStyle w:val="Header"/>
        <w:rPr>
          <w:sz w:val="24"/>
          <w:szCs w:val="24"/>
        </w:rPr>
      </w:pPr>
    </w:p>
    <w:p w:rsidR="000A5352" w:rsidRPr="00413112" w:rsidRDefault="000A5352" w:rsidP="00D1430B">
      <w:pPr>
        <w:pStyle w:val="Header"/>
        <w:rPr>
          <w:sz w:val="24"/>
          <w:szCs w:val="24"/>
        </w:rPr>
      </w:pPr>
    </w:p>
    <w:sdt>
      <w:sdtPr>
        <w:rPr>
          <w:sz w:val="24"/>
          <w:szCs w:val="24"/>
        </w:rPr>
        <w:id w:val="-2108033155"/>
        <w:placeholder>
          <w:docPart w:val="413A90579A5344BFA689729A6D5C6397"/>
        </w:placeholder>
        <w:showingPlcHdr/>
      </w:sdtPr>
      <w:sdtEndPr/>
      <w:sdtContent>
        <w:p w:rsidR="001E6C3A" w:rsidRPr="00413112" w:rsidRDefault="001E6C3A" w:rsidP="00D1430B">
          <w:pPr>
            <w:pStyle w:val="Header"/>
            <w:rPr>
              <w:sz w:val="24"/>
              <w:szCs w:val="24"/>
            </w:rPr>
          </w:pPr>
          <w:r w:rsidRPr="00413112">
            <w:rPr>
              <w:rStyle w:val="PlaceholderText"/>
              <w:color w:val="FF0000"/>
              <w:sz w:val="24"/>
              <w:szCs w:val="24"/>
            </w:rPr>
            <w:t>Enter Facility Administrator Name</w:t>
          </w:r>
        </w:p>
      </w:sdtContent>
    </w:sdt>
    <w:sdt>
      <w:sdtPr>
        <w:rPr>
          <w:sz w:val="24"/>
          <w:szCs w:val="24"/>
        </w:rPr>
        <w:id w:val="226421796"/>
        <w:placeholder>
          <w:docPart w:val="F5A4C6BF7F7C446DB8C69FC1B6BB8A48"/>
        </w:placeholder>
        <w:showingPlcHdr/>
      </w:sdtPr>
      <w:sdtEndPr/>
      <w:sdtContent>
        <w:p w:rsidR="001E6C3A" w:rsidRPr="00413112" w:rsidRDefault="001E6C3A" w:rsidP="00D1430B">
          <w:pPr>
            <w:pStyle w:val="Header"/>
            <w:rPr>
              <w:sz w:val="24"/>
              <w:szCs w:val="24"/>
            </w:rPr>
          </w:pPr>
          <w:r w:rsidRPr="00413112">
            <w:rPr>
              <w:rStyle w:val="PlaceholderText"/>
              <w:color w:val="FF0000"/>
              <w:sz w:val="24"/>
              <w:szCs w:val="24"/>
            </w:rPr>
            <w:t>Enter Facility Name</w:t>
          </w:r>
        </w:p>
      </w:sdtContent>
    </w:sdt>
    <w:sdt>
      <w:sdtPr>
        <w:rPr>
          <w:sz w:val="24"/>
          <w:szCs w:val="24"/>
        </w:rPr>
        <w:id w:val="721180644"/>
        <w:placeholder>
          <w:docPart w:val="EEA234F6C8CB463F815F85E9F293C930"/>
        </w:placeholder>
        <w:showingPlcHdr/>
      </w:sdtPr>
      <w:sdtEndPr/>
      <w:sdtContent>
        <w:p w:rsidR="001E6C3A" w:rsidRPr="00413112" w:rsidRDefault="001E6C3A" w:rsidP="00D1430B">
          <w:pPr>
            <w:pStyle w:val="Header"/>
            <w:rPr>
              <w:sz w:val="24"/>
              <w:szCs w:val="24"/>
            </w:rPr>
          </w:pPr>
          <w:r w:rsidRPr="00413112">
            <w:rPr>
              <w:rStyle w:val="PlaceholderText"/>
              <w:color w:val="FF0000"/>
              <w:sz w:val="24"/>
              <w:szCs w:val="24"/>
            </w:rPr>
            <w:t>Enter Facility Address</w:t>
          </w:r>
        </w:p>
      </w:sdtContent>
    </w:sdt>
    <w:sdt>
      <w:sdtPr>
        <w:rPr>
          <w:sz w:val="24"/>
          <w:szCs w:val="24"/>
        </w:rPr>
        <w:id w:val="-69653065"/>
        <w:placeholder>
          <w:docPart w:val="2219D149701C477B816BE82B735F8934"/>
        </w:placeholder>
        <w:showingPlcHdr/>
      </w:sdtPr>
      <w:sdtEndPr/>
      <w:sdtContent>
        <w:p w:rsidR="001E6C3A" w:rsidRPr="00413112" w:rsidRDefault="001E6C3A" w:rsidP="00D1430B">
          <w:pPr>
            <w:rPr>
              <w:sz w:val="24"/>
              <w:szCs w:val="24"/>
            </w:rPr>
          </w:pPr>
          <w:r w:rsidRPr="00413112">
            <w:rPr>
              <w:rStyle w:val="PlaceholderText"/>
              <w:color w:val="FF0000"/>
              <w:sz w:val="24"/>
              <w:szCs w:val="24"/>
            </w:rPr>
            <w:t>Enter City, State, Zip</w:t>
          </w:r>
        </w:p>
      </w:sdtContent>
    </w:sdt>
    <w:p w:rsidR="00640FF9" w:rsidRPr="00413112" w:rsidRDefault="00640FF9" w:rsidP="00D1430B">
      <w:pPr>
        <w:pStyle w:val="Header"/>
        <w:rPr>
          <w:b/>
          <w:bCs/>
          <w:sz w:val="24"/>
          <w:szCs w:val="24"/>
        </w:rPr>
      </w:pPr>
    </w:p>
    <w:p w:rsidR="001E6C3A" w:rsidRPr="00413112" w:rsidRDefault="001E6C3A" w:rsidP="00D1430B">
      <w:pPr>
        <w:pStyle w:val="Header"/>
        <w:rPr>
          <w:sz w:val="24"/>
          <w:szCs w:val="24"/>
        </w:rPr>
      </w:pPr>
      <w:r w:rsidRPr="00413112">
        <w:rPr>
          <w:b/>
          <w:bCs/>
          <w:sz w:val="24"/>
          <w:szCs w:val="24"/>
        </w:rPr>
        <w:t>HFID #</w:t>
      </w:r>
      <w:sdt>
        <w:sdtPr>
          <w:rPr>
            <w:b/>
            <w:bCs/>
            <w:sz w:val="24"/>
            <w:szCs w:val="24"/>
          </w:rPr>
          <w:id w:val="266432382"/>
          <w:placeholder>
            <w:docPart w:val="8660970DBFF9463BA3E7070ACD65601C"/>
          </w:placeholder>
          <w:showingPlcHdr/>
        </w:sdtPr>
        <w:sdtEndPr/>
        <w:sdtContent>
          <w:r w:rsidRPr="00413112">
            <w:rPr>
              <w:rStyle w:val="PlaceholderText"/>
              <w:color w:val="FF0000"/>
              <w:sz w:val="24"/>
              <w:szCs w:val="24"/>
            </w:rPr>
            <w:t xml:space="preserve">Enter HFID </w:t>
          </w:r>
          <w:r w:rsidR="00B74D0E" w:rsidRPr="00413112">
            <w:rPr>
              <w:rStyle w:val="PlaceholderText"/>
              <w:color w:val="FF0000"/>
              <w:sz w:val="24"/>
              <w:szCs w:val="24"/>
            </w:rPr>
            <w:t>N</w:t>
          </w:r>
          <w:r w:rsidR="00F86533" w:rsidRPr="00413112">
            <w:rPr>
              <w:rStyle w:val="PlaceholderText"/>
              <w:color w:val="FF0000"/>
              <w:sz w:val="24"/>
              <w:szCs w:val="24"/>
            </w:rPr>
            <w:t>umber</w:t>
          </w:r>
        </w:sdtContent>
      </w:sdt>
    </w:p>
    <w:p w:rsidR="00640FF9" w:rsidRPr="00413112" w:rsidRDefault="00640FF9" w:rsidP="00D1430B">
      <w:pPr>
        <w:rPr>
          <w:sz w:val="24"/>
          <w:szCs w:val="24"/>
        </w:rPr>
      </w:pPr>
    </w:p>
    <w:p w:rsidR="001A127C" w:rsidRPr="00413112" w:rsidRDefault="00194B83" w:rsidP="00E73F44">
      <w:pPr>
        <w:spacing w:line="360" w:lineRule="auto"/>
        <w:rPr>
          <w:sz w:val="24"/>
          <w:szCs w:val="24"/>
        </w:rPr>
      </w:pPr>
      <w:r w:rsidRPr="00413112">
        <w:rPr>
          <w:sz w:val="24"/>
          <w:szCs w:val="24"/>
        </w:rPr>
        <w:t>This waiver is applicable to the MN. Rule 4658.4160, regarding the requirement that refrigerated drinking fountain</w:t>
      </w:r>
      <w:r w:rsidR="00923B0E" w:rsidRPr="00413112">
        <w:rPr>
          <w:sz w:val="24"/>
          <w:szCs w:val="24"/>
        </w:rPr>
        <w:t>(</w:t>
      </w:r>
      <w:r w:rsidRPr="00413112">
        <w:rPr>
          <w:sz w:val="24"/>
          <w:szCs w:val="24"/>
        </w:rPr>
        <w:t>s</w:t>
      </w:r>
      <w:r w:rsidR="00923B0E" w:rsidRPr="00413112">
        <w:rPr>
          <w:sz w:val="24"/>
          <w:szCs w:val="24"/>
        </w:rPr>
        <w:t>)</w:t>
      </w:r>
      <w:r w:rsidRPr="00413112">
        <w:rPr>
          <w:sz w:val="24"/>
          <w:szCs w:val="24"/>
        </w:rPr>
        <w:t xml:space="preserve"> be provided in resident areas, recreational areas, and in or near dining areas. </w:t>
      </w:r>
      <w:r w:rsidR="00ED19F4">
        <w:rPr>
          <w:sz w:val="24"/>
          <w:szCs w:val="24"/>
        </w:rPr>
        <w:t>This</w:t>
      </w:r>
      <w:r w:rsidRPr="00413112">
        <w:rPr>
          <w:sz w:val="24"/>
          <w:szCs w:val="24"/>
        </w:rPr>
        <w:t xml:space="preserve"> request is for the </w:t>
      </w:r>
      <w:sdt>
        <w:sdtPr>
          <w:rPr>
            <w:sz w:val="24"/>
            <w:szCs w:val="24"/>
          </w:rPr>
          <w:id w:val="-691522789"/>
          <w:placeholder>
            <w:docPart w:val="F0FB6F39A9724BF0BA44C5774AC2DC29"/>
          </w:placeholder>
          <w:showingPlcHdr/>
        </w:sdtPr>
        <w:sdtEndPr/>
        <w:sdtContent>
          <w:r w:rsidRPr="00413112">
            <w:rPr>
              <w:rStyle w:val="PlaceholderText"/>
              <w:color w:val="FF0000"/>
              <w:sz w:val="24"/>
              <w:szCs w:val="24"/>
            </w:rPr>
            <w:t>Enter wing/location</w:t>
          </w:r>
        </w:sdtContent>
      </w:sdt>
      <w:r w:rsidRPr="00413112">
        <w:rPr>
          <w:sz w:val="24"/>
          <w:szCs w:val="24"/>
        </w:rPr>
        <w:t>.</w:t>
      </w:r>
    </w:p>
    <w:p w:rsidR="00194B83" w:rsidRPr="00413112" w:rsidRDefault="00194B83" w:rsidP="00E73F44">
      <w:pPr>
        <w:spacing w:line="360" w:lineRule="auto"/>
        <w:rPr>
          <w:sz w:val="24"/>
          <w:szCs w:val="24"/>
        </w:rPr>
      </w:pPr>
    </w:p>
    <w:p w:rsidR="00194B83" w:rsidRPr="00413112" w:rsidRDefault="005C3D17" w:rsidP="00E73F44">
      <w:pPr>
        <w:spacing w:line="360" w:lineRule="auto"/>
        <w:ind w:left="720" w:hanging="720"/>
        <w:rPr>
          <w:sz w:val="24"/>
          <w:szCs w:val="24"/>
        </w:rPr>
      </w:pPr>
      <w:r>
        <w:rPr>
          <w:sz w:val="24"/>
          <w:szCs w:val="24"/>
        </w:rPr>
        <w:t>This waiver includes the following conditions and limitations</w:t>
      </w:r>
      <w:r w:rsidR="00194B83" w:rsidRPr="00413112">
        <w:rPr>
          <w:sz w:val="24"/>
          <w:szCs w:val="24"/>
        </w:rPr>
        <w:t>:</w:t>
      </w:r>
    </w:p>
    <w:p w:rsidR="00194B83" w:rsidRPr="00413112" w:rsidRDefault="00194B83" w:rsidP="00E73F44">
      <w:pPr>
        <w:spacing w:line="360" w:lineRule="auto"/>
        <w:ind w:left="720" w:hanging="720"/>
        <w:rPr>
          <w:sz w:val="24"/>
          <w:szCs w:val="24"/>
        </w:rPr>
      </w:pPr>
    </w:p>
    <w:p w:rsidR="00194B83" w:rsidRPr="00413112" w:rsidRDefault="00ED19F4" w:rsidP="00E73F44">
      <w:pPr>
        <w:pStyle w:val="ListParagraph"/>
        <w:numPr>
          <w:ilvl w:val="0"/>
          <w:numId w:val="19"/>
        </w:numPr>
        <w:spacing w:line="360" w:lineRule="auto"/>
        <w:rPr>
          <w:sz w:val="24"/>
          <w:szCs w:val="24"/>
        </w:rPr>
      </w:pPr>
      <w:r>
        <w:rPr>
          <w:sz w:val="24"/>
          <w:szCs w:val="24"/>
        </w:rPr>
        <w:t>A</w:t>
      </w:r>
      <w:r w:rsidR="00194B83" w:rsidRPr="00413112">
        <w:rPr>
          <w:sz w:val="24"/>
          <w:szCs w:val="24"/>
        </w:rPr>
        <w:t xml:space="preserve"> </w:t>
      </w:r>
      <w:sdt>
        <w:sdtPr>
          <w:rPr>
            <w:sz w:val="24"/>
            <w:szCs w:val="24"/>
          </w:rPr>
          <w:id w:val="758566870"/>
          <w:placeholder>
            <w:docPart w:val="4870A51952034F1D9992989CD8C03A7C"/>
          </w:placeholder>
          <w:showingPlcHdr/>
        </w:sdtPr>
        <w:sdtEndPr/>
        <w:sdtContent>
          <w:r w:rsidR="00194B83" w:rsidRPr="00413112">
            <w:rPr>
              <w:rStyle w:val="PlaceholderText"/>
              <w:color w:val="FF0000"/>
              <w:sz w:val="24"/>
              <w:szCs w:val="24"/>
            </w:rPr>
            <w:t>Enter make/model</w:t>
          </w:r>
        </w:sdtContent>
      </w:sdt>
      <w:r w:rsidR="00194B83" w:rsidRPr="00413112">
        <w:rPr>
          <w:sz w:val="24"/>
          <w:szCs w:val="24"/>
        </w:rPr>
        <w:t xml:space="preserve"> ice/water dispenser will be installed to facilitate hydration for the nursing home residents in the above area(s).</w:t>
      </w:r>
    </w:p>
    <w:p w:rsidR="00194B83" w:rsidRPr="00413112" w:rsidRDefault="005C3D17" w:rsidP="00E73F44">
      <w:pPr>
        <w:pStyle w:val="ListParagraph"/>
        <w:numPr>
          <w:ilvl w:val="0"/>
          <w:numId w:val="19"/>
        </w:numPr>
        <w:spacing w:line="360" w:lineRule="auto"/>
        <w:rPr>
          <w:sz w:val="24"/>
          <w:szCs w:val="24"/>
        </w:rPr>
      </w:pPr>
      <w:r>
        <w:rPr>
          <w:sz w:val="24"/>
          <w:szCs w:val="24"/>
        </w:rPr>
        <w:t>The facility must provide</w:t>
      </w:r>
      <w:r w:rsidR="00194B83" w:rsidRPr="00413112">
        <w:rPr>
          <w:sz w:val="24"/>
          <w:szCs w:val="24"/>
        </w:rPr>
        <w:t xml:space="preserve"> assistance to those nursing home residents who cannot grasp or hold a cup steady.</w:t>
      </w:r>
    </w:p>
    <w:p w:rsidR="00194B83" w:rsidRPr="00413112" w:rsidRDefault="00194B83" w:rsidP="00E73F44">
      <w:pPr>
        <w:pStyle w:val="ListParagraph"/>
        <w:numPr>
          <w:ilvl w:val="0"/>
          <w:numId w:val="19"/>
        </w:numPr>
        <w:spacing w:line="360" w:lineRule="auto"/>
        <w:rPr>
          <w:sz w:val="24"/>
          <w:szCs w:val="24"/>
        </w:rPr>
      </w:pPr>
      <w:r w:rsidRPr="00413112">
        <w:rPr>
          <w:sz w:val="24"/>
          <w:szCs w:val="24"/>
        </w:rPr>
        <w:t>Routine cleaning of ice dispensers is required in accordance with manufacturer’s instructions.</w:t>
      </w:r>
    </w:p>
    <w:p w:rsidR="00194B83" w:rsidRPr="00413112" w:rsidRDefault="00194B83" w:rsidP="00E73F44">
      <w:pPr>
        <w:spacing w:line="360" w:lineRule="auto"/>
        <w:rPr>
          <w:sz w:val="24"/>
          <w:szCs w:val="24"/>
        </w:rPr>
      </w:pPr>
    </w:p>
    <w:p w:rsidR="005F75C2" w:rsidRDefault="00ED19F4" w:rsidP="00E73F44">
      <w:pPr>
        <w:spacing w:line="360" w:lineRule="auto"/>
        <w:rPr>
          <w:sz w:val="24"/>
          <w:szCs w:val="24"/>
        </w:rPr>
      </w:pPr>
      <w:r w:rsidRPr="00F93026">
        <w:rPr>
          <w:sz w:val="24"/>
          <w:szCs w:val="24"/>
        </w:rPr>
        <w:t xml:space="preserve">The signature of the facility’s administrator on this document constitutes acceptance of all conditions and limitations associated with this waiver. This waiver, when approved by the Engineering Services Section, will remain in effect indefinitely; however, all waivers are subject to review as deemed necessary by the Department. Please remember that all alternative </w:t>
      </w:r>
      <w:r w:rsidRPr="00F93026">
        <w:rPr>
          <w:sz w:val="24"/>
          <w:szCs w:val="24"/>
        </w:rPr>
        <w:lastRenderedPageBreak/>
        <w:t>measures or conditions attached to a variance or waiver shall have the force and effect of the licensure rule(s) and shall be subject to the issuance of correction orders and penalty assessments in accordance with the provisions of Minnesota Statute 144A.10. The period of time for correction and the amount of fines specified for the particular rule for which the variance or waiver was requested, shall apply.</w:t>
      </w:r>
    </w:p>
    <w:p w:rsidR="000A5352" w:rsidRPr="00413112" w:rsidRDefault="000A5352" w:rsidP="00E73F44">
      <w:pPr>
        <w:spacing w:line="360" w:lineRule="auto"/>
        <w:rPr>
          <w:sz w:val="24"/>
          <w:szCs w:val="24"/>
        </w:rPr>
      </w:pPr>
    </w:p>
    <w:sdt>
      <w:sdtPr>
        <w:rPr>
          <w:rFonts w:ascii="Times New Roman" w:hAnsi="Times New Roman"/>
          <w:sz w:val="24"/>
          <w:szCs w:val="24"/>
        </w:rPr>
        <w:id w:val="-1086995079"/>
        <w:placeholder>
          <w:docPart w:val="15FDA078186E4055B0010445B09EC955"/>
        </w:placeholder>
      </w:sdtPr>
      <w:sdtEndPr/>
      <w:sdtContent>
        <w:p w:rsidR="00990CB6" w:rsidRPr="00413112" w:rsidRDefault="00990CB6" w:rsidP="00E73F44">
          <w:pPr>
            <w:pStyle w:val="Header"/>
            <w:spacing w:line="360" w:lineRule="auto"/>
            <w:rPr>
              <w:sz w:val="24"/>
              <w:szCs w:val="24"/>
            </w:rPr>
          </w:pPr>
          <w:r w:rsidRPr="00413112">
            <w:rPr>
              <w:sz w:val="24"/>
              <w:szCs w:val="24"/>
            </w:rPr>
            <w:t>______________________________________</w:t>
          </w:r>
        </w:p>
        <w:p w:rsidR="00990CB6" w:rsidRPr="00413112" w:rsidRDefault="00990CB6" w:rsidP="00E73F44">
          <w:pPr>
            <w:pStyle w:val="NoSpacing"/>
            <w:spacing w:after="220" w:line="360" w:lineRule="auto"/>
            <w:rPr>
              <w:rFonts w:asciiTheme="minorHAnsi" w:hAnsiTheme="minorHAnsi"/>
            </w:rPr>
          </w:pPr>
          <w:r w:rsidRPr="00413112">
            <w:rPr>
              <w:rFonts w:asciiTheme="minorHAnsi" w:hAnsiTheme="minorHAnsi"/>
            </w:rPr>
            <w:t xml:space="preserve">Signature of </w:t>
          </w:r>
          <w:r w:rsidR="00D3035C" w:rsidRPr="00413112">
            <w:rPr>
              <w:rFonts w:asciiTheme="minorHAnsi" w:hAnsiTheme="minorHAnsi"/>
            </w:rPr>
            <w:t xml:space="preserve">Facility </w:t>
          </w:r>
          <w:r w:rsidRPr="00413112">
            <w:rPr>
              <w:rFonts w:asciiTheme="minorHAnsi" w:hAnsiTheme="minorHAnsi"/>
            </w:rPr>
            <w:t>Administrator</w:t>
          </w:r>
        </w:p>
      </w:sdtContent>
    </w:sdt>
    <w:sdt>
      <w:sdtPr>
        <w:rPr>
          <w:rFonts w:asciiTheme="minorHAnsi" w:hAnsiTheme="minorHAnsi"/>
        </w:rPr>
        <w:id w:val="352696121"/>
        <w:placeholder>
          <w:docPart w:val="64C9F4BE9C70402C8D541838F144B33A"/>
        </w:placeholder>
        <w:showingPlcHdr/>
      </w:sdtPr>
      <w:sdtEndPr/>
      <w:sdtContent>
        <w:p w:rsidR="00D3035C" w:rsidRPr="00413112" w:rsidRDefault="00D3035C" w:rsidP="00E73F44">
          <w:pPr>
            <w:pStyle w:val="NoSpacing"/>
            <w:spacing w:line="360" w:lineRule="auto"/>
            <w:rPr>
              <w:rFonts w:asciiTheme="minorHAnsi" w:hAnsiTheme="minorHAnsi"/>
            </w:rPr>
          </w:pPr>
          <w:r w:rsidRPr="00413112">
            <w:rPr>
              <w:rStyle w:val="PlaceholderText"/>
              <w:rFonts w:asciiTheme="minorHAnsi" w:hAnsiTheme="minorHAnsi"/>
              <w:color w:val="FF0000"/>
            </w:rPr>
            <w:t>Enter Facility Administrator Name</w:t>
          </w:r>
        </w:p>
      </w:sdtContent>
    </w:sdt>
    <w:sdt>
      <w:sdtPr>
        <w:rPr>
          <w:sz w:val="24"/>
          <w:szCs w:val="24"/>
        </w:rPr>
        <w:id w:val="1790471448"/>
        <w:placeholder>
          <w:docPart w:val="61D17381DC21475580BF17E86586F5E3"/>
        </w:placeholder>
        <w:showingPlcHdr/>
      </w:sdtPr>
      <w:sdtEndPr/>
      <w:sdtContent>
        <w:p w:rsidR="008405E8" w:rsidRPr="00413112" w:rsidRDefault="008405E8" w:rsidP="00E73F44">
          <w:pPr>
            <w:pStyle w:val="Header"/>
            <w:spacing w:line="360" w:lineRule="auto"/>
            <w:rPr>
              <w:sz w:val="24"/>
              <w:szCs w:val="24"/>
            </w:rPr>
          </w:pPr>
          <w:r w:rsidRPr="00413112">
            <w:rPr>
              <w:rStyle w:val="PlaceholderText"/>
              <w:color w:val="FF0000"/>
              <w:sz w:val="24"/>
              <w:szCs w:val="24"/>
            </w:rPr>
            <w:t>Enter Facility Name</w:t>
          </w:r>
        </w:p>
      </w:sdtContent>
    </w:sdt>
    <w:p w:rsidR="00AB1A15" w:rsidRDefault="00AB1A15" w:rsidP="00B82570">
      <w:pPr>
        <w:pStyle w:val="NoSpacing"/>
        <w:spacing w:after="220"/>
        <w:rPr>
          <w:rFonts w:asciiTheme="minorHAnsi" w:hAnsiTheme="minorHAnsi"/>
        </w:rPr>
      </w:pPr>
    </w:p>
    <w:p w:rsidR="000A5352" w:rsidRPr="000A5352" w:rsidRDefault="000A5352" w:rsidP="00B82570">
      <w:pPr>
        <w:pStyle w:val="NoSpacing"/>
        <w:spacing w:after="220"/>
        <w:rPr>
          <w:rFonts w:asciiTheme="minorHAnsi" w:hAnsiTheme="minorHAnsi"/>
        </w:rPr>
      </w:pPr>
    </w:p>
    <w:p w:rsidR="00D36EFF" w:rsidRPr="00F10D20" w:rsidRDefault="00D36EFF" w:rsidP="00B82570">
      <w:pPr>
        <w:pStyle w:val="NoSpacing"/>
        <w:pBdr>
          <w:top w:val="single" w:sz="4" w:space="1" w:color="auto"/>
          <w:left w:val="single" w:sz="4" w:space="4" w:color="auto"/>
          <w:bottom w:val="single" w:sz="4" w:space="1" w:color="auto"/>
          <w:right w:val="single" w:sz="4" w:space="4" w:color="auto"/>
        </w:pBdr>
        <w:spacing w:after="200"/>
        <w:rPr>
          <w:rFonts w:asciiTheme="minorHAnsi" w:hAnsiTheme="minorHAnsi"/>
          <w:b/>
          <w:sz w:val="20"/>
          <w:szCs w:val="20"/>
          <w:u w:val="single"/>
        </w:rPr>
      </w:pPr>
      <w:r w:rsidRPr="00F10D20">
        <w:rPr>
          <w:rFonts w:asciiTheme="minorHAnsi" w:hAnsiTheme="minorHAnsi"/>
          <w:b/>
          <w:sz w:val="20"/>
          <w:szCs w:val="20"/>
          <w:u w:val="single"/>
        </w:rPr>
        <w:t>For MDH Use Only:</w:t>
      </w:r>
    </w:p>
    <w:p w:rsidR="00D36EFF" w:rsidRPr="00F10D20" w:rsidRDefault="00D36EFF" w:rsidP="00B82570">
      <w:pPr>
        <w:pStyle w:val="NoSpacing"/>
        <w:pBdr>
          <w:top w:val="single" w:sz="4" w:space="1" w:color="auto"/>
          <w:left w:val="single" w:sz="4" w:space="4" w:color="auto"/>
          <w:bottom w:val="single" w:sz="4" w:space="1" w:color="auto"/>
          <w:right w:val="single" w:sz="4" w:space="4" w:color="auto"/>
        </w:pBdr>
        <w:spacing w:after="200"/>
        <w:rPr>
          <w:rFonts w:asciiTheme="minorHAnsi" w:hAnsiTheme="minorHAnsi"/>
          <w:sz w:val="20"/>
          <w:szCs w:val="20"/>
        </w:rPr>
      </w:pPr>
      <w:r w:rsidRPr="00F10D20">
        <w:rPr>
          <w:rFonts w:asciiTheme="minorHAnsi" w:hAnsiTheme="minorHAnsi"/>
          <w:sz w:val="20"/>
          <w:szCs w:val="20"/>
        </w:rPr>
        <w:t>This waiver is approved, approved with conditions or denied as indicated below:</w:t>
      </w:r>
    </w:p>
    <w:p w:rsidR="00D36EFF" w:rsidRPr="00F10D20" w:rsidRDefault="00CE33DB" w:rsidP="00495870">
      <w:pPr>
        <w:pStyle w:val="NoSpacing"/>
        <w:pBdr>
          <w:top w:val="single" w:sz="4" w:space="1" w:color="auto"/>
          <w:left w:val="single" w:sz="4" w:space="4" w:color="auto"/>
          <w:bottom w:val="single" w:sz="4" w:space="1" w:color="auto"/>
          <w:right w:val="single" w:sz="4" w:space="4" w:color="auto"/>
        </w:pBdr>
        <w:tabs>
          <w:tab w:val="left" w:pos="1530"/>
          <w:tab w:val="left" w:pos="6390"/>
        </w:tabs>
        <w:spacing w:after="200"/>
        <w:rPr>
          <w:rFonts w:asciiTheme="minorHAnsi" w:hAnsiTheme="minorHAnsi"/>
          <w:sz w:val="20"/>
          <w:szCs w:val="20"/>
        </w:rPr>
      </w:pPr>
      <w:r w:rsidRPr="00F10D20">
        <w:rPr>
          <w:rFonts w:asciiTheme="minorHAnsi" w:hAnsiTheme="minorHAnsi"/>
          <w:sz w:val="20"/>
          <w:szCs w:val="20"/>
        </w:rPr>
        <w:t>Recommendation</w:t>
      </w:r>
      <w:r w:rsidR="00A10316" w:rsidRPr="00F10D20">
        <w:rPr>
          <w:rFonts w:asciiTheme="minorHAnsi" w:hAnsiTheme="minorHAnsi"/>
          <w:sz w:val="20"/>
          <w:szCs w:val="20"/>
        </w:rPr>
        <w:t>: _____________</w:t>
      </w:r>
      <w:r w:rsidRPr="00F10D20">
        <w:rPr>
          <w:rFonts w:asciiTheme="minorHAnsi" w:hAnsiTheme="minorHAnsi"/>
          <w:sz w:val="20"/>
          <w:szCs w:val="20"/>
        </w:rPr>
        <w:t>__</w:t>
      </w:r>
      <w:r w:rsidR="00A10316" w:rsidRPr="00F10D20">
        <w:rPr>
          <w:rFonts w:asciiTheme="minorHAnsi" w:hAnsiTheme="minorHAnsi"/>
          <w:sz w:val="20"/>
          <w:szCs w:val="20"/>
        </w:rPr>
        <w:t>____</w:t>
      </w:r>
      <w:r w:rsidR="00413112">
        <w:rPr>
          <w:rFonts w:asciiTheme="minorHAnsi" w:hAnsiTheme="minorHAnsi"/>
          <w:sz w:val="20"/>
          <w:szCs w:val="20"/>
        </w:rPr>
        <w:t>___</w:t>
      </w:r>
      <w:r w:rsidR="00D36EFF" w:rsidRPr="00F10D20">
        <w:rPr>
          <w:rFonts w:asciiTheme="minorHAnsi" w:hAnsiTheme="minorHAnsi"/>
          <w:sz w:val="20"/>
          <w:szCs w:val="20"/>
        </w:rPr>
        <w:t xml:space="preserve"> on ___/___/_____</w:t>
      </w:r>
      <w:r w:rsidR="00413112">
        <w:rPr>
          <w:rFonts w:asciiTheme="minorHAnsi" w:hAnsiTheme="minorHAnsi"/>
          <w:sz w:val="20"/>
          <w:szCs w:val="20"/>
        </w:rPr>
        <w:t xml:space="preserve"> </w:t>
      </w:r>
      <w:r w:rsidRPr="00F10D20">
        <w:rPr>
          <w:rFonts w:asciiTheme="minorHAnsi" w:hAnsiTheme="minorHAnsi"/>
          <w:sz w:val="20"/>
          <w:szCs w:val="20"/>
        </w:rPr>
        <w:t xml:space="preserve">□ Approval  </w:t>
      </w:r>
      <w:r w:rsidR="00B82570">
        <w:rPr>
          <w:rFonts w:asciiTheme="minorHAnsi" w:hAnsiTheme="minorHAnsi"/>
          <w:sz w:val="20"/>
          <w:szCs w:val="20"/>
        </w:rPr>
        <w:t xml:space="preserve"> </w:t>
      </w:r>
      <w:r w:rsidRPr="00F10D20">
        <w:rPr>
          <w:rFonts w:asciiTheme="minorHAnsi" w:hAnsiTheme="minorHAnsi"/>
          <w:sz w:val="20"/>
          <w:szCs w:val="20"/>
        </w:rPr>
        <w:t xml:space="preserve">□ </w:t>
      </w:r>
      <w:r w:rsidR="001059E9">
        <w:rPr>
          <w:rFonts w:asciiTheme="minorHAnsi" w:hAnsiTheme="minorHAnsi"/>
          <w:sz w:val="20"/>
          <w:szCs w:val="20"/>
        </w:rPr>
        <w:t>Approval w/conditions  □ Denial</w:t>
      </w:r>
    </w:p>
    <w:p w:rsidR="0067659C" w:rsidRPr="00F10D20" w:rsidRDefault="00A10316" w:rsidP="00495870">
      <w:pPr>
        <w:pStyle w:val="NoSpacing"/>
        <w:pBdr>
          <w:top w:val="single" w:sz="4" w:space="1" w:color="auto"/>
          <w:left w:val="single" w:sz="4" w:space="4" w:color="auto"/>
          <w:bottom w:val="single" w:sz="4" w:space="1" w:color="auto"/>
          <w:right w:val="single" w:sz="4" w:space="4" w:color="auto"/>
        </w:pBdr>
        <w:tabs>
          <w:tab w:val="left" w:pos="1080"/>
          <w:tab w:val="left" w:pos="6300"/>
        </w:tabs>
        <w:spacing w:after="200"/>
        <w:rPr>
          <w:rFonts w:asciiTheme="minorHAnsi" w:hAnsiTheme="minorHAnsi"/>
          <w:sz w:val="20"/>
          <w:szCs w:val="20"/>
        </w:rPr>
      </w:pPr>
      <w:r w:rsidRPr="00F10D20">
        <w:rPr>
          <w:rFonts w:asciiTheme="minorHAnsi" w:hAnsiTheme="minorHAnsi"/>
          <w:sz w:val="20"/>
          <w:szCs w:val="20"/>
        </w:rPr>
        <w:t>Final Action</w:t>
      </w:r>
      <w:r w:rsidR="00D36EFF" w:rsidRPr="00F10D20">
        <w:rPr>
          <w:rFonts w:asciiTheme="minorHAnsi" w:hAnsiTheme="minorHAnsi"/>
          <w:sz w:val="20"/>
          <w:szCs w:val="20"/>
        </w:rPr>
        <w:t xml:space="preserve">: </w:t>
      </w:r>
      <w:r w:rsidR="00495870">
        <w:rPr>
          <w:rFonts w:asciiTheme="minorHAnsi" w:hAnsiTheme="minorHAnsi"/>
          <w:sz w:val="20"/>
          <w:szCs w:val="20"/>
        </w:rPr>
        <w:t xml:space="preserve"> </w:t>
      </w:r>
      <w:r w:rsidR="00413112">
        <w:rPr>
          <w:rFonts w:asciiTheme="minorHAnsi" w:hAnsiTheme="minorHAnsi"/>
          <w:sz w:val="20"/>
          <w:szCs w:val="20"/>
        </w:rPr>
        <w:t>______________</w:t>
      </w:r>
      <w:r w:rsidR="00D36EFF" w:rsidRPr="00F10D20">
        <w:rPr>
          <w:rFonts w:asciiTheme="minorHAnsi" w:hAnsiTheme="minorHAnsi"/>
          <w:sz w:val="20"/>
          <w:szCs w:val="20"/>
        </w:rPr>
        <w:t>_________</w:t>
      </w:r>
      <w:r w:rsidR="00495870">
        <w:rPr>
          <w:rFonts w:asciiTheme="minorHAnsi" w:hAnsiTheme="minorHAnsi"/>
          <w:sz w:val="20"/>
          <w:szCs w:val="20"/>
        </w:rPr>
        <w:t>_</w:t>
      </w:r>
      <w:r w:rsidR="00D36EFF" w:rsidRPr="00F10D20">
        <w:rPr>
          <w:rFonts w:asciiTheme="minorHAnsi" w:hAnsiTheme="minorHAnsi"/>
          <w:sz w:val="20"/>
          <w:szCs w:val="20"/>
        </w:rPr>
        <w:t xml:space="preserve"> on ___/___/_____</w:t>
      </w:r>
      <w:r w:rsidR="00413112">
        <w:rPr>
          <w:rFonts w:asciiTheme="minorHAnsi" w:hAnsiTheme="minorHAnsi"/>
          <w:sz w:val="20"/>
          <w:szCs w:val="20"/>
        </w:rPr>
        <w:t xml:space="preserve">  </w:t>
      </w:r>
      <w:r w:rsidR="00D36EFF" w:rsidRPr="00F10D20">
        <w:rPr>
          <w:rFonts w:asciiTheme="minorHAnsi" w:hAnsiTheme="minorHAnsi"/>
          <w:sz w:val="20"/>
          <w:szCs w:val="20"/>
        </w:rPr>
        <w:t>□</w:t>
      </w:r>
      <w:r w:rsidR="00B82570">
        <w:rPr>
          <w:rFonts w:asciiTheme="minorHAnsi" w:hAnsiTheme="minorHAnsi"/>
          <w:b/>
          <w:sz w:val="20"/>
          <w:szCs w:val="20"/>
        </w:rPr>
        <w:t xml:space="preserve"> </w:t>
      </w:r>
      <w:r w:rsidR="00CE33DB" w:rsidRPr="00F10D20">
        <w:rPr>
          <w:rFonts w:asciiTheme="minorHAnsi" w:hAnsiTheme="minorHAnsi"/>
          <w:sz w:val="20"/>
          <w:szCs w:val="20"/>
        </w:rPr>
        <w:t>Approved   □ Approved w/conditions   □ Denied</w:t>
      </w:r>
      <w:r w:rsidR="00495870">
        <w:rPr>
          <w:rFonts w:asciiTheme="minorHAnsi" w:hAnsiTheme="minorHAnsi"/>
          <w:sz w:val="20"/>
          <w:szCs w:val="20"/>
        </w:rPr>
        <w:br/>
      </w:r>
      <w:r w:rsidRPr="00F10D20">
        <w:rPr>
          <w:rFonts w:asciiTheme="minorHAnsi" w:hAnsiTheme="minorHAnsi"/>
          <w:sz w:val="20"/>
          <w:szCs w:val="20"/>
        </w:rPr>
        <w:tab/>
        <w:t>Manager, Engineering Services</w:t>
      </w:r>
    </w:p>
    <w:p w:rsidR="00831051" w:rsidRPr="00F10D20" w:rsidRDefault="0067659C" w:rsidP="00495870">
      <w:pPr>
        <w:pStyle w:val="NoSpacing"/>
        <w:pBdr>
          <w:top w:val="single" w:sz="4" w:space="1" w:color="auto"/>
          <w:left w:val="single" w:sz="4" w:space="4" w:color="auto"/>
          <w:bottom w:val="single" w:sz="4" w:space="1" w:color="auto"/>
          <w:right w:val="single" w:sz="4" w:space="4" w:color="auto"/>
        </w:pBdr>
        <w:spacing w:line="360" w:lineRule="auto"/>
        <w:rPr>
          <w:rFonts w:asciiTheme="minorHAnsi" w:hAnsiTheme="minorHAnsi"/>
          <w:sz w:val="20"/>
          <w:szCs w:val="20"/>
        </w:rPr>
      </w:pPr>
      <w:r w:rsidRPr="00F10D20">
        <w:rPr>
          <w:rFonts w:asciiTheme="minorHAnsi" w:hAnsiTheme="minorHAnsi"/>
          <w:sz w:val="20"/>
          <w:szCs w:val="20"/>
        </w:rPr>
        <w:t>Reasons for denial or conditions of approval: _____________________________________________________________</w:t>
      </w:r>
      <w:r w:rsidR="00BB235D">
        <w:rPr>
          <w:rFonts w:asciiTheme="minorHAnsi" w:hAnsiTheme="minorHAnsi"/>
          <w:sz w:val="20"/>
          <w:szCs w:val="20"/>
        </w:rPr>
        <w:t>________</w:t>
      </w:r>
      <w:r w:rsidR="003834AB" w:rsidRPr="00F10D20">
        <w:rPr>
          <w:rFonts w:asciiTheme="minorHAnsi" w:hAnsiTheme="minorHAnsi"/>
          <w:sz w:val="20"/>
          <w:szCs w:val="20"/>
        </w:rPr>
        <w:t>_________________________________________________________________________________________________</w:t>
      </w:r>
      <w:r w:rsidR="00BB235D">
        <w:rPr>
          <w:rFonts w:asciiTheme="minorHAnsi" w:hAnsiTheme="minorHAnsi"/>
          <w:sz w:val="20"/>
          <w:szCs w:val="20"/>
        </w:rPr>
        <w:t>________</w:t>
      </w:r>
      <w:r w:rsidR="00AF4D85" w:rsidRPr="00F10D20">
        <w:rPr>
          <w:rFonts w:asciiTheme="minorHAnsi" w:hAnsiTheme="minorHAnsi"/>
          <w:sz w:val="20"/>
          <w:szCs w:val="20"/>
        </w:rPr>
        <w:t>__________________________________________________________________________</w:t>
      </w:r>
      <w:r w:rsidR="00831051">
        <w:rPr>
          <w:rFonts w:asciiTheme="minorHAnsi" w:hAnsiTheme="minorHAnsi"/>
          <w:sz w:val="20"/>
          <w:szCs w:val="20"/>
        </w:rPr>
        <w:t>__________</w:t>
      </w:r>
      <w:r w:rsidR="00BB235D">
        <w:rPr>
          <w:rFonts w:asciiTheme="minorHAnsi" w:hAnsiTheme="minorHAnsi"/>
          <w:sz w:val="20"/>
          <w:szCs w:val="20"/>
        </w:rPr>
        <w:t>___________________</w:t>
      </w:r>
      <w:r w:rsidR="00831051">
        <w:rPr>
          <w:rFonts w:asciiTheme="minorHAnsi" w:hAnsiTheme="minorHAnsi"/>
          <w:sz w:val="20"/>
          <w:szCs w:val="20"/>
        </w:rPr>
        <w:t>__________________________________________________________________________</w:t>
      </w:r>
      <w:r w:rsidR="00495870">
        <w:rPr>
          <w:rFonts w:asciiTheme="minorHAnsi" w:hAnsiTheme="minorHAnsi"/>
          <w:sz w:val="20"/>
          <w:szCs w:val="20"/>
        </w:rPr>
        <w:t>________</w:t>
      </w:r>
      <w:r w:rsidR="00BB235D">
        <w:rPr>
          <w:rFonts w:asciiTheme="minorHAnsi" w:hAnsiTheme="minorHAnsi"/>
          <w:sz w:val="20"/>
          <w:szCs w:val="20"/>
        </w:rPr>
        <w:t>_____________</w:t>
      </w:r>
    </w:p>
    <w:p w:rsidR="0067659C" w:rsidRPr="00F10D20" w:rsidRDefault="00872B30" w:rsidP="00C91B9A">
      <w:pPr>
        <w:pStyle w:val="NoSpacing"/>
        <w:pBdr>
          <w:top w:val="single" w:sz="4" w:space="1" w:color="auto"/>
          <w:left w:val="single" w:sz="4" w:space="4" w:color="auto"/>
          <w:bottom w:val="single" w:sz="4" w:space="1" w:color="auto"/>
          <w:right w:val="single" w:sz="4" w:space="4" w:color="auto"/>
        </w:pBdr>
        <w:rPr>
          <w:sz w:val="20"/>
          <w:szCs w:val="20"/>
        </w:rPr>
      </w:pPr>
      <w:r w:rsidRPr="00495870">
        <w:rPr>
          <w:rFonts w:asciiTheme="minorHAnsi" w:hAnsiTheme="minorHAnsi"/>
          <w:sz w:val="20"/>
          <w:szCs w:val="20"/>
        </w:rPr>
        <w:t>Note: Please be aware that this waiver is subject to review as deemed necessary by MDH to prevent adverse effects on the health and safety of residents and personnel in the</w:t>
      </w:r>
      <w:r w:rsidR="002941D8" w:rsidRPr="00495870">
        <w:rPr>
          <w:rFonts w:asciiTheme="minorHAnsi" w:hAnsiTheme="minorHAnsi"/>
          <w:sz w:val="20"/>
          <w:szCs w:val="20"/>
        </w:rPr>
        <w:t xml:space="preserve"> </w:t>
      </w:r>
      <w:r w:rsidRPr="00495870">
        <w:rPr>
          <w:rFonts w:asciiTheme="minorHAnsi" w:hAnsiTheme="minorHAnsi"/>
          <w:sz w:val="20"/>
          <w:szCs w:val="20"/>
        </w:rPr>
        <w:t>facility.</w:t>
      </w:r>
    </w:p>
    <w:sectPr w:rsidR="0067659C" w:rsidRPr="00F10D20" w:rsidSect="004131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F4" w:rsidRPr="00403427" w:rsidRDefault="007774F4" w:rsidP="00D1430B">
      <w:r w:rsidRPr="00403427">
        <w:separator/>
      </w:r>
    </w:p>
  </w:endnote>
  <w:endnote w:type="continuationSeparator" w:id="0">
    <w:p w:rsidR="007774F4" w:rsidRPr="00403427" w:rsidRDefault="007774F4" w:rsidP="00D1430B">
      <w:r w:rsidRPr="004034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F7" w:rsidRDefault="00DE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27940"/>
      <w:docPartObj>
        <w:docPartGallery w:val="Page Numbers (Bottom of Page)"/>
        <w:docPartUnique/>
      </w:docPartObj>
    </w:sdtPr>
    <w:sdtEndPr/>
    <w:sdtContent>
      <w:p w:rsidR="00495870" w:rsidRPr="00B62B07" w:rsidRDefault="00495870" w:rsidP="00693D72">
        <w:pPr>
          <w:pStyle w:val="Footer"/>
          <w:tabs>
            <w:tab w:val="clear" w:pos="8640"/>
            <w:tab w:val="right" w:pos="9270"/>
          </w:tabs>
          <w:rPr>
            <w:sz w:val="16"/>
            <w:szCs w:val="16"/>
          </w:rPr>
        </w:pPr>
        <w:r w:rsidRPr="00855AFF">
          <w:fldChar w:fldCharType="begin"/>
        </w:r>
        <w:r w:rsidRPr="00855AFF">
          <w:instrText xml:space="preserve"> PAGE   \* MERGEFORMAT </w:instrText>
        </w:r>
        <w:r w:rsidRPr="00855AFF">
          <w:fldChar w:fldCharType="separate"/>
        </w:r>
        <w:r w:rsidR="00B12AE4">
          <w:rPr>
            <w:noProof/>
          </w:rPr>
          <w:t>2</w:t>
        </w:r>
        <w:r w:rsidRPr="00855AFF">
          <w:fldChar w:fldCharType="end"/>
        </w:r>
        <w:r w:rsidR="00B62B07">
          <w:tab/>
        </w:r>
        <w:r w:rsidR="00693D72">
          <w:tab/>
        </w:r>
        <w:r w:rsidR="00693D72">
          <w:rPr>
            <w:sz w:val="16"/>
            <w:szCs w:val="16"/>
          </w:rPr>
          <w:t>Revised December 2017</w:t>
        </w:r>
      </w:p>
    </w:sdtContent>
  </w:sdt>
  <w:p w:rsidR="00495870" w:rsidRDefault="00495870" w:rsidP="00D14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F7" w:rsidRDefault="00DE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F4" w:rsidRPr="00403427" w:rsidRDefault="007774F4" w:rsidP="00D1430B">
      <w:r w:rsidRPr="00403427">
        <w:separator/>
      </w:r>
    </w:p>
  </w:footnote>
  <w:footnote w:type="continuationSeparator" w:id="0">
    <w:p w:rsidR="007774F4" w:rsidRPr="00403427" w:rsidRDefault="007774F4" w:rsidP="00D1430B">
      <w:r w:rsidRPr="004034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F7" w:rsidRDefault="00DE6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26" w:rsidRPr="00E5428B" w:rsidRDefault="00F93026" w:rsidP="00F93026">
    <w:pPr>
      <w:pStyle w:val="Header"/>
      <w:spacing w:before="240" w:after="240"/>
      <w:jc w:val="center"/>
      <w:rPr>
        <w:rFonts w:ascii="Calibri" w:eastAsiaTheme="minorEastAsia" w:hAnsi="Calibri" w:cstheme="minorBidi"/>
        <w:caps/>
        <w:color w:val="000000" w:themeColor="text1"/>
        <w:spacing w:val="40"/>
        <w:sz w:val="20"/>
      </w:rPr>
    </w:pPr>
    <w:r w:rsidRPr="00495870">
      <w:rPr>
        <w:rFonts w:ascii="Calibri" w:eastAsiaTheme="minorEastAsia" w:hAnsi="Calibri" w:cstheme="minorBidi"/>
        <w:caps/>
        <w:color w:val="000000" w:themeColor="text1"/>
        <w:spacing w:val="40"/>
        <w:sz w:val="20"/>
      </w:rPr>
      <w:t xml:space="preserve">WAIVER FOR </w:t>
    </w:r>
    <w:r>
      <w:rPr>
        <w:rFonts w:ascii="Calibri" w:eastAsiaTheme="minorEastAsia" w:hAnsi="Calibri" w:cstheme="minorBidi"/>
        <w:caps/>
        <w:color w:val="000000" w:themeColor="text1"/>
        <w:spacing w:val="40"/>
        <w:sz w:val="20"/>
      </w:rPr>
      <w:t>a Drinking fountain</w:t>
    </w:r>
    <w:r w:rsidRPr="00495870">
      <w:rPr>
        <w:rFonts w:ascii="Calibri" w:eastAsiaTheme="minorEastAsia" w:hAnsi="Calibri" w:cstheme="minorBidi"/>
        <w:caps/>
        <w:color w:val="000000" w:themeColor="text1"/>
        <w:spacing w:val="40"/>
        <w:sz w:val="20"/>
      </w:rPr>
      <w:t xml:space="preserve"> IN A</w:t>
    </w:r>
    <w:r>
      <w:rPr>
        <w:rFonts w:ascii="Calibri" w:eastAsiaTheme="minorEastAsia" w:hAnsi="Calibri" w:cstheme="minorBidi"/>
        <w:caps/>
        <w:color w:val="000000" w:themeColor="text1"/>
        <w:spacing w:val="40"/>
        <w:sz w:val="20"/>
      </w:rPr>
      <w:t xml:space="preserve"> </w:t>
    </w:r>
    <w:r w:rsidRPr="00495870">
      <w:rPr>
        <w:rFonts w:ascii="Calibri" w:eastAsiaTheme="minorEastAsia" w:hAnsi="Calibri" w:cstheme="minorBidi"/>
        <w:caps/>
        <w:color w:val="000000" w:themeColor="text1"/>
        <w:spacing w:val="40"/>
        <w:sz w:val="20"/>
      </w:rPr>
      <w:t>LICENSED NURSING HOME</w:t>
    </w:r>
  </w:p>
  <w:p w:rsidR="00D221E3" w:rsidRPr="00495870" w:rsidRDefault="00D221E3" w:rsidP="00D1430B">
    <w:pPr>
      <w:pStyle w:val="Header"/>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70" w:rsidRDefault="00647D8A" w:rsidP="00647D8A">
    <w:pPr>
      <w:pStyle w:val="NoSpacing"/>
    </w:pPr>
    <w:r>
      <w:rPr>
        <w:noProof/>
      </w:rPr>
      <w:drawing>
        <wp:inline distT="0" distB="0" distL="0" distR="0" wp14:anchorId="30F43896" wp14:editId="242B91CF">
          <wp:extent cx="2376805" cy="342900"/>
          <wp:effectExtent l="0" t="0" r="4445" b="0"/>
          <wp:docPr id="1" name="Picture 1" descr="Minnesota Department of Health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805" cy="342900"/>
                  </a:xfrm>
                  <a:prstGeom prst="rect">
                    <a:avLst/>
                  </a:prstGeom>
                </pic:spPr>
              </pic:pic>
            </a:graphicData>
          </a:graphic>
        </wp:inline>
      </w:drawing>
    </w:r>
  </w:p>
  <w:p w:rsidR="00DE66F7" w:rsidRDefault="00DE66F7" w:rsidP="00DE66F7">
    <w:pPr>
      <w:pStyle w:val="PROGRAMNAME"/>
      <w:rPr>
        <w:sz w:val="20"/>
        <w:szCs w:val="20"/>
      </w:rPr>
    </w:pPr>
    <w:r>
      <w:rPr>
        <w:sz w:val="20"/>
        <w:szCs w:val="20"/>
      </w:rPr>
      <w:t>Health Regulation Division</w:t>
    </w:r>
  </w:p>
  <w:p w:rsidR="00DE66F7" w:rsidRPr="00DE66F7" w:rsidRDefault="00DE66F7" w:rsidP="00DE66F7">
    <w:pPr>
      <w:pStyle w:val="PROGRAMNAME"/>
      <w:rPr>
        <w:sz w:val="20"/>
        <w:szCs w:val="20"/>
      </w:rPr>
    </w:pPr>
    <w:r>
      <w:rPr>
        <w:sz w:val="20"/>
        <w:szCs w:val="20"/>
      </w:rPr>
      <w:t>Engineering Services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1816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D06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66C8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BCA4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0009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6EBD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E1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04E2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4E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3CA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80555"/>
    <w:multiLevelType w:val="hybridMultilevel"/>
    <w:tmpl w:val="B87A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B4305"/>
    <w:multiLevelType w:val="hybridMultilevel"/>
    <w:tmpl w:val="4898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C2117"/>
    <w:multiLevelType w:val="hybridMultilevel"/>
    <w:tmpl w:val="C2BA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756AF"/>
    <w:multiLevelType w:val="hybridMultilevel"/>
    <w:tmpl w:val="332A1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72CD4"/>
    <w:multiLevelType w:val="hybridMultilevel"/>
    <w:tmpl w:val="3B3E18D2"/>
    <w:lvl w:ilvl="0" w:tplc="ED2064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F4B57"/>
    <w:multiLevelType w:val="hybridMultilevel"/>
    <w:tmpl w:val="258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37FC0"/>
    <w:multiLevelType w:val="hybridMultilevel"/>
    <w:tmpl w:val="847879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2025D9"/>
    <w:multiLevelType w:val="hybridMultilevel"/>
    <w:tmpl w:val="988A5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107C5"/>
    <w:multiLevelType w:val="hybridMultilevel"/>
    <w:tmpl w:val="7890CE3A"/>
    <w:lvl w:ilvl="0" w:tplc="01EE56EE">
      <w:start w:val="1"/>
      <w:numFmt w:val="decimal"/>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1"/>
  </w:num>
  <w:num w:numId="16">
    <w:abstractNumId w:val="17"/>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RFoOIA/tRo3pYF+JM2mgZXiDB+bD/V04uqW1RWM1lt2JJJn8JA4O+JZl2/Mdo+dWzUzI6sRUqLlZLasmhRQ==" w:salt="CU8nMMOe/PtczUNmHkMxu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F4"/>
    <w:rsid w:val="00002716"/>
    <w:rsid w:val="00042FC5"/>
    <w:rsid w:val="000738D1"/>
    <w:rsid w:val="0009024F"/>
    <w:rsid w:val="000936E9"/>
    <w:rsid w:val="000A5352"/>
    <w:rsid w:val="000A768C"/>
    <w:rsid w:val="000E3C7F"/>
    <w:rsid w:val="000F3700"/>
    <w:rsid w:val="000F4764"/>
    <w:rsid w:val="00103D45"/>
    <w:rsid w:val="001059E9"/>
    <w:rsid w:val="0011629A"/>
    <w:rsid w:val="00145196"/>
    <w:rsid w:val="00161772"/>
    <w:rsid w:val="00166FB7"/>
    <w:rsid w:val="00194B83"/>
    <w:rsid w:val="001A127C"/>
    <w:rsid w:val="001B657A"/>
    <w:rsid w:val="001D06F0"/>
    <w:rsid w:val="001E6C3A"/>
    <w:rsid w:val="0022205B"/>
    <w:rsid w:val="0022384C"/>
    <w:rsid w:val="00224B5E"/>
    <w:rsid w:val="0026298C"/>
    <w:rsid w:val="0028354D"/>
    <w:rsid w:val="002941D8"/>
    <w:rsid w:val="002B4F7F"/>
    <w:rsid w:val="003263A7"/>
    <w:rsid w:val="0033628F"/>
    <w:rsid w:val="00346B26"/>
    <w:rsid w:val="0036333D"/>
    <w:rsid w:val="003834AB"/>
    <w:rsid w:val="003B6541"/>
    <w:rsid w:val="003C6EC9"/>
    <w:rsid w:val="00403427"/>
    <w:rsid w:val="00413112"/>
    <w:rsid w:val="004650DE"/>
    <w:rsid w:val="004760E5"/>
    <w:rsid w:val="0049088A"/>
    <w:rsid w:val="00490D9D"/>
    <w:rsid w:val="00495870"/>
    <w:rsid w:val="004B597C"/>
    <w:rsid w:val="004E513D"/>
    <w:rsid w:val="004F0903"/>
    <w:rsid w:val="00506410"/>
    <w:rsid w:val="00550546"/>
    <w:rsid w:val="005538DF"/>
    <w:rsid w:val="00557CD3"/>
    <w:rsid w:val="0057050E"/>
    <w:rsid w:val="005C3D17"/>
    <w:rsid w:val="005F75C2"/>
    <w:rsid w:val="00640FF9"/>
    <w:rsid w:val="00647D8A"/>
    <w:rsid w:val="006660C3"/>
    <w:rsid w:val="0067659C"/>
    <w:rsid w:val="00693D72"/>
    <w:rsid w:val="006A10FB"/>
    <w:rsid w:val="006B27E0"/>
    <w:rsid w:val="006B573C"/>
    <w:rsid w:val="006C6B8A"/>
    <w:rsid w:val="007040D7"/>
    <w:rsid w:val="00707D34"/>
    <w:rsid w:val="00716F98"/>
    <w:rsid w:val="007234D2"/>
    <w:rsid w:val="0073185A"/>
    <w:rsid w:val="00750A70"/>
    <w:rsid w:val="00766088"/>
    <w:rsid w:val="007774F4"/>
    <w:rsid w:val="0079171F"/>
    <w:rsid w:val="00805CC3"/>
    <w:rsid w:val="00816490"/>
    <w:rsid w:val="00831051"/>
    <w:rsid w:val="008405E8"/>
    <w:rsid w:val="0084344C"/>
    <w:rsid w:val="00855AFF"/>
    <w:rsid w:val="00872B30"/>
    <w:rsid w:val="008767BC"/>
    <w:rsid w:val="00880271"/>
    <w:rsid w:val="008818B9"/>
    <w:rsid w:val="008C27D9"/>
    <w:rsid w:val="008E0CA9"/>
    <w:rsid w:val="008F36BB"/>
    <w:rsid w:val="0091058A"/>
    <w:rsid w:val="00923B0E"/>
    <w:rsid w:val="00925B9A"/>
    <w:rsid w:val="00932431"/>
    <w:rsid w:val="0095381A"/>
    <w:rsid w:val="00972D4F"/>
    <w:rsid w:val="00990CB6"/>
    <w:rsid w:val="009924D4"/>
    <w:rsid w:val="00995F9E"/>
    <w:rsid w:val="009D55E8"/>
    <w:rsid w:val="009F7882"/>
    <w:rsid w:val="00A10316"/>
    <w:rsid w:val="00A56CE9"/>
    <w:rsid w:val="00A663F3"/>
    <w:rsid w:val="00AB1A15"/>
    <w:rsid w:val="00AE7174"/>
    <w:rsid w:val="00AF4D85"/>
    <w:rsid w:val="00B12AE4"/>
    <w:rsid w:val="00B625F9"/>
    <w:rsid w:val="00B62B07"/>
    <w:rsid w:val="00B62B95"/>
    <w:rsid w:val="00B62F56"/>
    <w:rsid w:val="00B74D0E"/>
    <w:rsid w:val="00B82570"/>
    <w:rsid w:val="00BA5FCF"/>
    <w:rsid w:val="00BA6B8D"/>
    <w:rsid w:val="00BB235D"/>
    <w:rsid w:val="00BB6664"/>
    <w:rsid w:val="00BC5E54"/>
    <w:rsid w:val="00C273D0"/>
    <w:rsid w:val="00C31BAF"/>
    <w:rsid w:val="00C84444"/>
    <w:rsid w:val="00C91B9A"/>
    <w:rsid w:val="00C93DA9"/>
    <w:rsid w:val="00CB403B"/>
    <w:rsid w:val="00CE33DB"/>
    <w:rsid w:val="00CF5717"/>
    <w:rsid w:val="00D1430B"/>
    <w:rsid w:val="00D221E3"/>
    <w:rsid w:val="00D3035C"/>
    <w:rsid w:val="00D36EFF"/>
    <w:rsid w:val="00D3793C"/>
    <w:rsid w:val="00D45AC4"/>
    <w:rsid w:val="00D5064E"/>
    <w:rsid w:val="00D60D3C"/>
    <w:rsid w:val="00DB41FC"/>
    <w:rsid w:val="00DD40FE"/>
    <w:rsid w:val="00DD5874"/>
    <w:rsid w:val="00DE66F7"/>
    <w:rsid w:val="00DF0A5D"/>
    <w:rsid w:val="00E24A63"/>
    <w:rsid w:val="00E53A90"/>
    <w:rsid w:val="00E73F44"/>
    <w:rsid w:val="00E80F9A"/>
    <w:rsid w:val="00E90D95"/>
    <w:rsid w:val="00E96C1A"/>
    <w:rsid w:val="00EB1A95"/>
    <w:rsid w:val="00EC0E9D"/>
    <w:rsid w:val="00ED19F4"/>
    <w:rsid w:val="00EE4ED0"/>
    <w:rsid w:val="00F10D20"/>
    <w:rsid w:val="00F86533"/>
    <w:rsid w:val="00F93026"/>
    <w:rsid w:val="00FA745F"/>
    <w:rsid w:val="00FA7ABE"/>
    <w:rsid w:val="00FD5B5B"/>
    <w:rsid w:val="00FD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F2534D5-5C12-4109-ACE4-2AB8EE13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2"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0B"/>
    <w:rPr>
      <w:rFonts w:asciiTheme="minorHAnsi" w:hAnsiTheme="minorHAnsi"/>
      <w:sz w:val="22"/>
      <w:szCs w:val="22"/>
    </w:rPr>
  </w:style>
  <w:style w:type="paragraph" w:styleId="Heading1">
    <w:name w:val="heading 1"/>
    <w:basedOn w:val="Normal"/>
    <w:next w:val="Normal"/>
    <w:link w:val="Heading1Char"/>
    <w:uiPriority w:val="1"/>
    <w:qFormat/>
    <w:rsid w:val="004B597C"/>
    <w:pPr>
      <w:keepNext/>
      <w:keepLines/>
      <w:suppressAutoHyphens/>
      <w:spacing w:before="600" w:line="600" w:lineRule="exact"/>
      <w:outlineLvl w:val="0"/>
    </w:pPr>
    <w:rPr>
      <w:rFonts w:ascii="Calibri" w:hAnsi="Calibri"/>
      <w:iCs/>
      <w:color w:val="0073DF"/>
      <w:sz w:val="6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ind w:left="-360"/>
      <w:jc w:val="center"/>
    </w:pPr>
    <w:rPr>
      <w:sz w:val="20"/>
    </w:rPr>
  </w:style>
  <w:style w:type="paragraph" w:styleId="BodyTextIndent2">
    <w:name w:val="Body Text Indent 2"/>
    <w:basedOn w:val="Normal"/>
    <w:link w:val="BodyTextIndent2Char"/>
    <w:pPr>
      <w:ind w:left="-1440"/>
      <w:jc w:val="center"/>
    </w:pPr>
    <w:rPr>
      <w:sz w:val="20"/>
    </w:rPr>
  </w:style>
  <w:style w:type="character" w:styleId="PageNumber">
    <w:name w:val="page number"/>
    <w:basedOn w:val="DefaultParagraphFont"/>
  </w:style>
  <w:style w:type="paragraph" w:styleId="BodyTextIndent3">
    <w:name w:val="Body Text Indent 3"/>
    <w:basedOn w:val="Normal"/>
    <w:pPr>
      <w:tabs>
        <w:tab w:val="left" w:pos="540"/>
        <w:tab w:val="left" w:pos="1080"/>
      </w:tabs>
      <w:ind w:left="1080" w:hanging="1080"/>
    </w:pPr>
    <w:rPr>
      <w:sz w:val="23"/>
      <w:szCs w:val="23"/>
    </w:rPr>
  </w:style>
  <w:style w:type="character" w:customStyle="1" w:styleId="HeaderChar">
    <w:name w:val="Header Char"/>
    <w:link w:val="Header"/>
    <w:uiPriority w:val="99"/>
    <w:rsid w:val="0095381A"/>
    <w:rPr>
      <w:sz w:val="24"/>
      <w:szCs w:val="24"/>
    </w:rPr>
  </w:style>
  <w:style w:type="character" w:customStyle="1" w:styleId="FooterChar">
    <w:name w:val="Footer Char"/>
    <w:link w:val="Footer"/>
    <w:rsid w:val="00557CD3"/>
    <w:rPr>
      <w:sz w:val="24"/>
      <w:szCs w:val="24"/>
    </w:rPr>
  </w:style>
  <w:style w:type="character" w:customStyle="1" w:styleId="BodyTextIndent2Char">
    <w:name w:val="Body Text Indent 2 Char"/>
    <w:link w:val="BodyTextIndent2"/>
    <w:rsid w:val="00557CD3"/>
    <w:rPr>
      <w:szCs w:val="24"/>
    </w:rPr>
  </w:style>
  <w:style w:type="paragraph" w:styleId="BalloonText">
    <w:name w:val="Balloon Text"/>
    <w:basedOn w:val="Normal"/>
    <w:link w:val="BalloonTextChar"/>
    <w:rsid w:val="006C6B8A"/>
    <w:rPr>
      <w:rFonts w:ascii="Tahoma" w:hAnsi="Tahoma" w:cs="Tahoma"/>
      <w:sz w:val="16"/>
      <w:szCs w:val="16"/>
    </w:rPr>
  </w:style>
  <w:style w:type="character" w:customStyle="1" w:styleId="BalloonTextChar">
    <w:name w:val="Balloon Text Char"/>
    <w:link w:val="BalloonText"/>
    <w:rsid w:val="006C6B8A"/>
    <w:rPr>
      <w:rFonts w:ascii="Tahoma" w:hAnsi="Tahoma" w:cs="Tahoma"/>
      <w:sz w:val="16"/>
      <w:szCs w:val="16"/>
    </w:rPr>
  </w:style>
  <w:style w:type="character" w:styleId="PlaceholderText">
    <w:name w:val="Placeholder Text"/>
    <w:basedOn w:val="DefaultParagraphFont"/>
    <w:uiPriority w:val="99"/>
    <w:semiHidden/>
    <w:rsid w:val="001E6C3A"/>
    <w:rPr>
      <w:color w:val="808080"/>
    </w:rPr>
  </w:style>
  <w:style w:type="paragraph" w:styleId="NoSpacing">
    <w:name w:val="No Spacing"/>
    <w:aliases w:val="IMAGE"/>
    <w:uiPriority w:val="1"/>
    <w:qFormat/>
    <w:rsid w:val="00D3035C"/>
    <w:rPr>
      <w:sz w:val="24"/>
      <w:szCs w:val="24"/>
    </w:rPr>
  </w:style>
  <w:style w:type="table" w:styleId="TableGrid">
    <w:name w:val="Table Grid"/>
    <w:basedOn w:val="TableNormal"/>
    <w:rsid w:val="00AB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NAME">
    <w:name w:val="PROGRAM NAME"/>
    <w:uiPriority w:val="1"/>
    <w:qFormat/>
    <w:rsid w:val="00B82570"/>
    <w:pPr>
      <w:spacing w:line="240" w:lineRule="exact"/>
    </w:pPr>
    <w:rPr>
      <w:rFonts w:ascii="Calibri" w:eastAsiaTheme="minorEastAsia" w:hAnsi="Calibri" w:cstheme="minorBidi"/>
      <w:b/>
      <w:caps/>
      <w:spacing w:val="20"/>
      <w:sz w:val="24"/>
      <w:szCs w:val="24"/>
    </w:rPr>
  </w:style>
  <w:style w:type="character" w:customStyle="1" w:styleId="Heading1Char">
    <w:name w:val="Heading 1 Char"/>
    <w:basedOn w:val="DefaultParagraphFont"/>
    <w:link w:val="Heading1"/>
    <w:uiPriority w:val="1"/>
    <w:rsid w:val="004B597C"/>
    <w:rPr>
      <w:rFonts w:ascii="Calibri" w:hAnsi="Calibri"/>
      <w:iCs/>
      <w:color w:val="0073DF"/>
      <w:sz w:val="60"/>
      <w:szCs w:val="24"/>
    </w:rPr>
  </w:style>
  <w:style w:type="paragraph" w:styleId="Subtitle">
    <w:name w:val="Subtitle"/>
    <w:basedOn w:val="Heading1"/>
    <w:next w:val="Normal"/>
    <w:link w:val="SubtitleChar"/>
    <w:qFormat/>
    <w:rsid w:val="00DF0A5D"/>
    <w:pPr>
      <w:spacing w:before="120" w:after="240" w:line="240" w:lineRule="auto"/>
    </w:pPr>
    <w:rPr>
      <w:rFonts w:ascii="Calibri Light" w:eastAsiaTheme="majorEastAsia" w:hAnsi="Calibri Light" w:cstheme="majorBidi"/>
      <w:iCs w:val="0"/>
      <w:caps/>
      <w:spacing w:val="20"/>
      <w:sz w:val="28"/>
      <w:szCs w:val="48"/>
    </w:rPr>
  </w:style>
  <w:style w:type="character" w:customStyle="1" w:styleId="BodyTextIndentChar">
    <w:name w:val="Body Text Indent Char"/>
    <w:basedOn w:val="DefaultParagraphFont"/>
    <w:link w:val="BodyTextIndent"/>
    <w:rsid w:val="00103D45"/>
    <w:rPr>
      <w:szCs w:val="24"/>
    </w:rPr>
  </w:style>
  <w:style w:type="character" w:customStyle="1" w:styleId="SubtitleChar">
    <w:name w:val="Subtitle Char"/>
    <w:basedOn w:val="DefaultParagraphFont"/>
    <w:link w:val="Subtitle"/>
    <w:rsid w:val="00DF0A5D"/>
    <w:rPr>
      <w:rFonts w:ascii="Calibri Light" w:eastAsiaTheme="majorEastAsia" w:hAnsi="Calibri Light" w:cstheme="majorBidi"/>
      <w:caps/>
      <w:color w:val="0073DF"/>
      <w:spacing w:val="20"/>
      <w:sz w:val="28"/>
      <w:szCs w:val="48"/>
    </w:rPr>
  </w:style>
  <w:style w:type="character" w:styleId="Hyperlink">
    <w:name w:val="Hyperlink"/>
    <w:basedOn w:val="DefaultParagraphFont"/>
    <w:uiPriority w:val="2"/>
    <w:qFormat/>
    <w:rsid w:val="00103D45"/>
    <w:rPr>
      <w:color w:val="44546A" w:themeColor="text2"/>
      <w:u w:val="single"/>
    </w:rPr>
  </w:style>
  <w:style w:type="paragraph" w:styleId="ListParagraph">
    <w:name w:val="List Paragraph"/>
    <w:basedOn w:val="Normal"/>
    <w:uiPriority w:val="34"/>
    <w:qFormat/>
    <w:rsid w:val="0000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ENG\POOL\Web%20Documents\Locked-Drinking%20Fountain%20Waiver-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4D47BCB6EF473C917F2885816B9B09"/>
        <w:category>
          <w:name w:val="General"/>
          <w:gallery w:val="placeholder"/>
        </w:category>
        <w:types>
          <w:type w:val="bbPlcHdr"/>
        </w:types>
        <w:behaviors>
          <w:behavior w:val="content"/>
        </w:behaviors>
        <w:guid w:val="{2CC33D01-B652-4B4D-B8E0-E962007959F9}"/>
      </w:docPartPr>
      <w:docPartBody>
        <w:p w:rsidR="00DE2D54" w:rsidRDefault="00DE2D54">
          <w:pPr>
            <w:pStyle w:val="EE4D47BCB6EF473C917F2885816B9B09"/>
          </w:pPr>
          <w:r w:rsidRPr="00413112">
            <w:rPr>
              <w:rStyle w:val="PlaceholderText"/>
              <w:color w:val="FF0000"/>
              <w:sz w:val="24"/>
              <w:szCs w:val="24"/>
            </w:rPr>
            <w:t>Enter Date</w:t>
          </w:r>
        </w:p>
      </w:docPartBody>
    </w:docPart>
    <w:docPart>
      <w:docPartPr>
        <w:name w:val="413A90579A5344BFA689729A6D5C6397"/>
        <w:category>
          <w:name w:val="General"/>
          <w:gallery w:val="placeholder"/>
        </w:category>
        <w:types>
          <w:type w:val="bbPlcHdr"/>
        </w:types>
        <w:behaviors>
          <w:behavior w:val="content"/>
        </w:behaviors>
        <w:guid w:val="{753C7BCF-F4CF-43EE-8557-E22A06728336}"/>
      </w:docPartPr>
      <w:docPartBody>
        <w:p w:rsidR="00DE2D54" w:rsidRDefault="00DE2D54">
          <w:pPr>
            <w:pStyle w:val="413A90579A5344BFA689729A6D5C6397"/>
          </w:pPr>
          <w:r w:rsidRPr="00413112">
            <w:rPr>
              <w:rStyle w:val="PlaceholderText"/>
              <w:color w:val="FF0000"/>
              <w:sz w:val="24"/>
              <w:szCs w:val="24"/>
            </w:rPr>
            <w:t>Enter Facility Administrator Name</w:t>
          </w:r>
        </w:p>
      </w:docPartBody>
    </w:docPart>
    <w:docPart>
      <w:docPartPr>
        <w:name w:val="F5A4C6BF7F7C446DB8C69FC1B6BB8A48"/>
        <w:category>
          <w:name w:val="General"/>
          <w:gallery w:val="placeholder"/>
        </w:category>
        <w:types>
          <w:type w:val="bbPlcHdr"/>
        </w:types>
        <w:behaviors>
          <w:behavior w:val="content"/>
        </w:behaviors>
        <w:guid w:val="{72C1DB42-5688-4DA6-8144-1D716BB6F8F9}"/>
      </w:docPartPr>
      <w:docPartBody>
        <w:p w:rsidR="00DE2D54" w:rsidRDefault="00DE2D54">
          <w:pPr>
            <w:pStyle w:val="F5A4C6BF7F7C446DB8C69FC1B6BB8A48"/>
          </w:pPr>
          <w:r w:rsidRPr="00413112">
            <w:rPr>
              <w:rStyle w:val="PlaceholderText"/>
              <w:color w:val="FF0000"/>
              <w:sz w:val="24"/>
              <w:szCs w:val="24"/>
            </w:rPr>
            <w:t>Enter Facility Name</w:t>
          </w:r>
        </w:p>
      </w:docPartBody>
    </w:docPart>
    <w:docPart>
      <w:docPartPr>
        <w:name w:val="EEA234F6C8CB463F815F85E9F293C930"/>
        <w:category>
          <w:name w:val="General"/>
          <w:gallery w:val="placeholder"/>
        </w:category>
        <w:types>
          <w:type w:val="bbPlcHdr"/>
        </w:types>
        <w:behaviors>
          <w:behavior w:val="content"/>
        </w:behaviors>
        <w:guid w:val="{7DFE2477-0C0F-41BE-A9F8-EDA3CC30A012}"/>
      </w:docPartPr>
      <w:docPartBody>
        <w:p w:rsidR="00DE2D54" w:rsidRDefault="00DE2D54">
          <w:pPr>
            <w:pStyle w:val="EEA234F6C8CB463F815F85E9F293C930"/>
          </w:pPr>
          <w:r w:rsidRPr="00413112">
            <w:rPr>
              <w:rStyle w:val="PlaceholderText"/>
              <w:color w:val="FF0000"/>
              <w:sz w:val="24"/>
              <w:szCs w:val="24"/>
            </w:rPr>
            <w:t>Enter Facility Address</w:t>
          </w:r>
        </w:p>
      </w:docPartBody>
    </w:docPart>
    <w:docPart>
      <w:docPartPr>
        <w:name w:val="2219D149701C477B816BE82B735F8934"/>
        <w:category>
          <w:name w:val="General"/>
          <w:gallery w:val="placeholder"/>
        </w:category>
        <w:types>
          <w:type w:val="bbPlcHdr"/>
        </w:types>
        <w:behaviors>
          <w:behavior w:val="content"/>
        </w:behaviors>
        <w:guid w:val="{C561916B-72D5-4618-A0D6-37EDA499EB1C}"/>
      </w:docPartPr>
      <w:docPartBody>
        <w:p w:rsidR="00DE2D54" w:rsidRDefault="00DE2D54">
          <w:pPr>
            <w:pStyle w:val="2219D149701C477B816BE82B735F8934"/>
          </w:pPr>
          <w:r w:rsidRPr="00413112">
            <w:rPr>
              <w:rStyle w:val="PlaceholderText"/>
              <w:color w:val="FF0000"/>
              <w:sz w:val="24"/>
              <w:szCs w:val="24"/>
            </w:rPr>
            <w:t>Enter City, State, Zip</w:t>
          </w:r>
        </w:p>
      </w:docPartBody>
    </w:docPart>
    <w:docPart>
      <w:docPartPr>
        <w:name w:val="8660970DBFF9463BA3E7070ACD65601C"/>
        <w:category>
          <w:name w:val="General"/>
          <w:gallery w:val="placeholder"/>
        </w:category>
        <w:types>
          <w:type w:val="bbPlcHdr"/>
        </w:types>
        <w:behaviors>
          <w:behavior w:val="content"/>
        </w:behaviors>
        <w:guid w:val="{F8C44FD5-57B8-4FD3-85CD-E19569DDA19A}"/>
      </w:docPartPr>
      <w:docPartBody>
        <w:p w:rsidR="00DE2D54" w:rsidRDefault="00DE2D54">
          <w:pPr>
            <w:pStyle w:val="8660970DBFF9463BA3E7070ACD65601C"/>
          </w:pPr>
          <w:r w:rsidRPr="00413112">
            <w:rPr>
              <w:rStyle w:val="PlaceholderText"/>
              <w:color w:val="FF0000"/>
              <w:sz w:val="24"/>
              <w:szCs w:val="24"/>
            </w:rPr>
            <w:t>Enter HFID Number</w:t>
          </w:r>
        </w:p>
      </w:docPartBody>
    </w:docPart>
    <w:docPart>
      <w:docPartPr>
        <w:name w:val="F0FB6F39A9724BF0BA44C5774AC2DC29"/>
        <w:category>
          <w:name w:val="General"/>
          <w:gallery w:val="placeholder"/>
        </w:category>
        <w:types>
          <w:type w:val="bbPlcHdr"/>
        </w:types>
        <w:behaviors>
          <w:behavior w:val="content"/>
        </w:behaviors>
        <w:guid w:val="{291B7532-F1D5-4410-84E9-9AC26A781C23}"/>
      </w:docPartPr>
      <w:docPartBody>
        <w:p w:rsidR="00DE2D54" w:rsidRDefault="00DE2D54">
          <w:pPr>
            <w:pStyle w:val="F0FB6F39A9724BF0BA44C5774AC2DC29"/>
          </w:pPr>
          <w:r w:rsidRPr="00413112">
            <w:rPr>
              <w:rStyle w:val="PlaceholderText"/>
              <w:color w:val="FF0000"/>
              <w:sz w:val="24"/>
              <w:szCs w:val="24"/>
            </w:rPr>
            <w:t>Enter wing/location</w:t>
          </w:r>
        </w:p>
      </w:docPartBody>
    </w:docPart>
    <w:docPart>
      <w:docPartPr>
        <w:name w:val="4870A51952034F1D9992989CD8C03A7C"/>
        <w:category>
          <w:name w:val="General"/>
          <w:gallery w:val="placeholder"/>
        </w:category>
        <w:types>
          <w:type w:val="bbPlcHdr"/>
        </w:types>
        <w:behaviors>
          <w:behavior w:val="content"/>
        </w:behaviors>
        <w:guid w:val="{C46E8974-EB3A-484E-AAFE-048EB25FD876}"/>
      </w:docPartPr>
      <w:docPartBody>
        <w:p w:rsidR="00DE2D54" w:rsidRDefault="00DE2D54">
          <w:pPr>
            <w:pStyle w:val="4870A51952034F1D9992989CD8C03A7C"/>
          </w:pPr>
          <w:r w:rsidRPr="00413112">
            <w:rPr>
              <w:rStyle w:val="PlaceholderText"/>
              <w:color w:val="FF0000"/>
              <w:sz w:val="24"/>
              <w:szCs w:val="24"/>
            </w:rPr>
            <w:t>Enter make/model</w:t>
          </w:r>
        </w:p>
      </w:docPartBody>
    </w:docPart>
    <w:docPart>
      <w:docPartPr>
        <w:name w:val="15FDA078186E4055B0010445B09EC955"/>
        <w:category>
          <w:name w:val="General"/>
          <w:gallery w:val="placeholder"/>
        </w:category>
        <w:types>
          <w:type w:val="bbPlcHdr"/>
        </w:types>
        <w:behaviors>
          <w:behavior w:val="content"/>
        </w:behaviors>
        <w:guid w:val="{139E26EB-9E37-462D-9488-C4CC6B715C35}"/>
      </w:docPartPr>
      <w:docPartBody>
        <w:p w:rsidR="00DE2D54" w:rsidRDefault="00DE2D54">
          <w:pPr>
            <w:pStyle w:val="15FDA078186E4055B0010445B09EC955"/>
          </w:pPr>
          <w:r w:rsidRPr="00750A82">
            <w:rPr>
              <w:rStyle w:val="PlaceholderText"/>
            </w:rPr>
            <w:t>Click here to enter text.</w:t>
          </w:r>
        </w:p>
      </w:docPartBody>
    </w:docPart>
    <w:docPart>
      <w:docPartPr>
        <w:name w:val="64C9F4BE9C70402C8D541838F144B33A"/>
        <w:category>
          <w:name w:val="General"/>
          <w:gallery w:val="placeholder"/>
        </w:category>
        <w:types>
          <w:type w:val="bbPlcHdr"/>
        </w:types>
        <w:behaviors>
          <w:behavior w:val="content"/>
        </w:behaviors>
        <w:guid w:val="{487531F0-FA2C-487F-B636-1AA53A5A11E7}"/>
      </w:docPartPr>
      <w:docPartBody>
        <w:p w:rsidR="00DE2D54" w:rsidRDefault="00DE2D54">
          <w:pPr>
            <w:pStyle w:val="64C9F4BE9C70402C8D541838F144B33A"/>
          </w:pPr>
          <w:r w:rsidRPr="00413112">
            <w:rPr>
              <w:rStyle w:val="PlaceholderText"/>
              <w:color w:val="FF0000"/>
            </w:rPr>
            <w:t>Enter Facility Administrator Name</w:t>
          </w:r>
        </w:p>
      </w:docPartBody>
    </w:docPart>
    <w:docPart>
      <w:docPartPr>
        <w:name w:val="61D17381DC21475580BF17E86586F5E3"/>
        <w:category>
          <w:name w:val="General"/>
          <w:gallery w:val="placeholder"/>
        </w:category>
        <w:types>
          <w:type w:val="bbPlcHdr"/>
        </w:types>
        <w:behaviors>
          <w:behavior w:val="content"/>
        </w:behaviors>
        <w:guid w:val="{86B9D2C8-2E9C-4F6F-BD44-D449649A7D4F}"/>
      </w:docPartPr>
      <w:docPartBody>
        <w:p w:rsidR="00DE2D54" w:rsidRDefault="00DE2D54">
          <w:pPr>
            <w:pStyle w:val="61D17381DC21475580BF17E86586F5E3"/>
          </w:pPr>
          <w:r w:rsidRPr="00413112">
            <w:rPr>
              <w:rStyle w:val="PlaceholderText"/>
              <w:color w:val="FF0000"/>
              <w:sz w:val="24"/>
              <w:szCs w:val="24"/>
            </w:rPr>
            <w:t>Enter Facility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54"/>
    <w:rsid w:val="00D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4D47BCB6EF473C917F2885816B9B09">
    <w:name w:val="EE4D47BCB6EF473C917F2885816B9B09"/>
  </w:style>
  <w:style w:type="paragraph" w:customStyle="1" w:styleId="413A90579A5344BFA689729A6D5C6397">
    <w:name w:val="413A90579A5344BFA689729A6D5C6397"/>
  </w:style>
  <w:style w:type="paragraph" w:customStyle="1" w:styleId="F5A4C6BF7F7C446DB8C69FC1B6BB8A48">
    <w:name w:val="F5A4C6BF7F7C446DB8C69FC1B6BB8A48"/>
  </w:style>
  <w:style w:type="paragraph" w:customStyle="1" w:styleId="EEA234F6C8CB463F815F85E9F293C930">
    <w:name w:val="EEA234F6C8CB463F815F85E9F293C930"/>
  </w:style>
  <w:style w:type="paragraph" w:customStyle="1" w:styleId="2219D149701C477B816BE82B735F8934">
    <w:name w:val="2219D149701C477B816BE82B735F8934"/>
  </w:style>
  <w:style w:type="paragraph" w:customStyle="1" w:styleId="8660970DBFF9463BA3E7070ACD65601C">
    <w:name w:val="8660970DBFF9463BA3E7070ACD65601C"/>
  </w:style>
  <w:style w:type="paragraph" w:customStyle="1" w:styleId="F0FB6F39A9724BF0BA44C5774AC2DC29">
    <w:name w:val="F0FB6F39A9724BF0BA44C5774AC2DC29"/>
  </w:style>
  <w:style w:type="paragraph" w:customStyle="1" w:styleId="4870A51952034F1D9992989CD8C03A7C">
    <w:name w:val="4870A51952034F1D9992989CD8C03A7C"/>
  </w:style>
  <w:style w:type="paragraph" w:customStyle="1" w:styleId="15FDA078186E4055B0010445B09EC955">
    <w:name w:val="15FDA078186E4055B0010445B09EC955"/>
  </w:style>
  <w:style w:type="paragraph" w:customStyle="1" w:styleId="64C9F4BE9C70402C8D541838F144B33A">
    <w:name w:val="64C9F4BE9C70402C8D541838F144B33A"/>
  </w:style>
  <w:style w:type="paragraph" w:customStyle="1" w:styleId="61D17381DC21475580BF17E86586F5E3">
    <w:name w:val="61D17381DC21475580BF17E86586F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DA1E-5DC4-45D7-A05D-DAD47865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Locked-Drinking Fountain Waiver-Updated</Template>
  <TotalTime>0</TotalTime>
  <Pages>2</Pages>
  <Words>340</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Waiver for Neighborhood Kitchen(s) in a Licensed Nursing Home - Limited Food Preparation</vt:lpstr>
    </vt:vector>
  </TitlesOfParts>
  <Company>MN Department of Health</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 Neighborhood Kitchen(s) in a Licensed Nursing Home - Limited Food Preparation</dc:title>
  <dc:subject/>
  <dc:creator>Cheryl Jacobson</dc:creator>
  <cp:keywords/>
  <dc:description>Minnesota Dept. of Health's Waiver for Neighborhood Kitchen(s) in a Licensed Nursing Home - Limited Food Preparation</dc:description>
  <cp:lastModifiedBy>Jacobson, Cheryl (MDH)</cp:lastModifiedBy>
  <cp:revision>2</cp:revision>
  <cp:lastPrinted>2015-05-05T14:25:00Z</cp:lastPrinted>
  <dcterms:created xsi:type="dcterms:W3CDTF">2017-12-15T17:28:00Z</dcterms:created>
  <dcterms:modified xsi:type="dcterms:W3CDTF">2017-12-15T17:28:00Z</dcterms:modified>
</cp:coreProperties>
</file>