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1D672" w14:textId="4381D9A6" w:rsidR="002662F5" w:rsidRDefault="002662F5" w:rsidP="00B93F3C">
      <w:pPr>
        <w:pStyle w:val="Heading1"/>
        <w:rPr>
          <w:caps/>
        </w:rPr>
      </w:pPr>
      <w:r w:rsidRPr="002662F5">
        <w:t xml:space="preserve">Combination Diphtheria, Tetanus and Pertussis – Polio – Hepatitis B (DTaP-IPV-Hep B) </w:t>
      </w:r>
      <w:r w:rsidR="00CA79F8">
        <w:t xml:space="preserve">Routine </w:t>
      </w:r>
      <w:r w:rsidR="00865B47">
        <w:t>and</w:t>
      </w:r>
      <w:r w:rsidR="00CA79F8">
        <w:t xml:space="preserve"> Catch-up </w:t>
      </w:r>
      <w:r w:rsidRPr="002662F5">
        <w:t>Vaccine Protocol</w:t>
      </w:r>
    </w:p>
    <w:p w14:paraId="457AF4EC" w14:textId="14BDE473" w:rsidR="00E402DC" w:rsidRPr="00B25B30" w:rsidRDefault="00E402DC" w:rsidP="00E402DC">
      <w:pPr>
        <w:pStyle w:val="Subtitle"/>
      </w:pPr>
      <w:r w:rsidRPr="00B44276">
        <w:t xml:space="preserve">vaccine protocol for Persons Age </w:t>
      </w:r>
      <w:r w:rsidRPr="00B25B30">
        <w:t xml:space="preserve">6 </w:t>
      </w:r>
      <w:r w:rsidR="008B1B9F">
        <w:t>weeks</w:t>
      </w:r>
      <w:r w:rsidRPr="00B25B30">
        <w:t xml:space="preserve"> </w:t>
      </w:r>
      <w:r w:rsidR="009C5F78">
        <w:t>through 6 years</w:t>
      </w:r>
    </w:p>
    <w:p w14:paraId="4BAE6FFB" w14:textId="18FE6A92" w:rsidR="000F1FDA" w:rsidRDefault="000F1FDA" w:rsidP="007D53F2">
      <w:r w:rsidRPr="007D53F2">
        <w:rPr>
          <w:b/>
          <w:bCs/>
        </w:rPr>
        <w:t>Document reviewed and updated:</w:t>
      </w:r>
      <w:r>
        <w:t xml:space="preserve"> </w:t>
      </w:r>
      <w:r w:rsidR="004E1F39">
        <w:rPr>
          <w:b/>
          <w:bCs/>
          <w:color w:val="C00000"/>
        </w:rPr>
        <w:t>March 26, 2024</w:t>
      </w:r>
    </w:p>
    <w:p w14:paraId="62AA80CC" w14:textId="66043D3E" w:rsidR="000B3E7D" w:rsidRDefault="000B3E7D" w:rsidP="00926635">
      <w:pPr>
        <w:pStyle w:val="Heading2"/>
      </w:pPr>
      <w:r>
        <w:t>Condition for protocol</w:t>
      </w:r>
    </w:p>
    <w:p w14:paraId="27FE429E" w14:textId="49CFE6F7" w:rsidR="00B93F3C" w:rsidRPr="00B93F3C" w:rsidRDefault="002662F5" w:rsidP="00B93F3C">
      <w:r w:rsidRPr="00B93F3C">
        <w:t>To reduce incidence of morbidity and mortality of diphtheria, tetanus, pertussis, polio, and hepatitis B (DTaP-IPV-</w:t>
      </w:r>
      <w:r w:rsidR="00B63D14">
        <w:t>H</w:t>
      </w:r>
      <w:r w:rsidRPr="00B93F3C">
        <w:t>ep B) diseases.</w:t>
      </w:r>
      <w:r w:rsidRPr="00B93F3C" w:rsidDel="002662F5">
        <w:t xml:space="preserve"> </w:t>
      </w:r>
    </w:p>
    <w:p w14:paraId="473158AD" w14:textId="5FB46E74" w:rsidR="000B3E7D" w:rsidRDefault="000B3E7D" w:rsidP="000B3E7D">
      <w:pPr>
        <w:pStyle w:val="Heading2"/>
      </w:pPr>
      <w:r>
        <w:t>Policy of protocol</w:t>
      </w:r>
    </w:p>
    <w:p w14:paraId="39A4EDAD" w14:textId="7136ADC1" w:rsidR="00B93F3C" w:rsidRPr="00B93F3C" w:rsidRDefault="002662F5" w:rsidP="00B93F3C">
      <w:r w:rsidRPr="00B93F3C">
        <w:t xml:space="preserve">The nurse will implement this protocol for </w:t>
      </w:r>
      <w:r w:rsidR="00B041BF" w:rsidRPr="00B041BF">
        <w:t>DTaP-IPV-Hep B</w:t>
      </w:r>
      <w:r w:rsidR="00B041BF" w:rsidRPr="00B041BF" w:rsidDel="00B041BF">
        <w:t xml:space="preserve"> </w:t>
      </w:r>
      <w:r w:rsidRPr="00B93F3C">
        <w:t>vaccination.</w:t>
      </w:r>
      <w:r w:rsidRPr="00B93F3C" w:rsidDel="002662F5">
        <w:t xml:space="preserve"> </w:t>
      </w:r>
      <w:r w:rsidRPr="00B93F3C">
        <w:t xml:space="preserve"> </w:t>
      </w:r>
    </w:p>
    <w:p w14:paraId="3856B515" w14:textId="604E5F25" w:rsidR="000B3E7D" w:rsidRDefault="000B3E7D" w:rsidP="000B3E7D">
      <w:pPr>
        <w:pStyle w:val="Heading2"/>
      </w:pPr>
      <w:r>
        <w:t>Condition-specific criteria and prescribed actions</w:t>
      </w:r>
    </w:p>
    <w:p w14:paraId="66CD507C" w14:textId="4DAE5A13" w:rsidR="004061AA" w:rsidRPr="007D53F2" w:rsidRDefault="004061AA" w:rsidP="007D53F2">
      <w:pPr>
        <w:rPr>
          <w:bCs/>
          <w:color w:val="C00000"/>
        </w:rPr>
      </w:pPr>
      <w:r w:rsidRPr="007D53F2">
        <w:rPr>
          <w:b/>
          <w:bCs/>
          <w:color w:val="C00000"/>
        </w:rPr>
        <w:t xml:space="preserve">Delete this </w:t>
      </w:r>
      <w:r w:rsidR="0024538F" w:rsidRPr="007D53F2">
        <w:rPr>
          <w:b/>
          <w:bCs/>
          <w:color w:val="C00000"/>
        </w:rPr>
        <w:t xml:space="preserve">entire </w:t>
      </w:r>
      <w:r w:rsidRPr="007D53F2">
        <w:rPr>
          <w:b/>
          <w:bCs/>
          <w:color w:val="C00000"/>
        </w:rPr>
        <w:t xml:space="preserve">paragraph before </w:t>
      </w:r>
      <w:r w:rsidR="00DE784B" w:rsidRPr="007D53F2">
        <w:rPr>
          <w:b/>
          <w:bCs/>
          <w:color w:val="C00000"/>
        </w:rPr>
        <w:t>printing/</w:t>
      </w:r>
      <w:r w:rsidRPr="007D53F2">
        <w:rPr>
          <w:b/>
          <w:bCs/>
          <w:color w:val="C00000"/>
        </w:rPr>
        <w:t>signing protocol</w:t>
      </w:r>
      <w:r w:rsidR="008C3BED" w:rsidRPr="007D53F2">
        <w:rPr>
          <w:b/>
          <w:bCs/>
          <w:color w:val="C00000"/>
        </w:rPr>
        <w:t>.</w:t>
      </w:r>
    </w:p>
    <w:p w14:paraId="716DA5DE" w14:textId="3E78671C" w:rsidR="000B3E7D" w:rsidRDefault="33665C2D" w:rsidP="00066679">
      <w:pPr>
        <w:pStyle w:val="NormalLtBlueBackground"/>
      </w:pPr>
      <w:r>
        <w:t>[Instructions for persons adopting these protocols: The table below lists indication, contraindication, and precaution criteria and suggested prescribed actions that are necessary to implement the vaccine protocol. The prescribed actio</w:t>
      </w:r>
      <w:r w:rsidR="74ADC5E8">
        <w:t xml:space="preserve">ns include examples shown in </w:t>
      </w:r>
      <w:r w:rsidR="39A244AC">
        <w:t>brackets but</w:t>
      </w:r>
      <w:r>
        <w:t xml:space="preserve"> may not suit your institution’s clinical situation and may not include all possible actions. A licensed prescriber must review the criteria and actions and determine the appropriate prescribing action.]</w:t>
      </w:r>
    </w:p>
    <w:p w14:paraId="16811B2E" w14:textId="77777777" w:rsidR="000B3E7D" w:rsidRDefault="000B3E7D" w:rsidP="0015567C">
      <w:pPr>
        <w:pStyle w:val="TableorChartTitle"/>
        <w:jc w:val="left"/>
      </w:pPr>
      <w:r>
        <w:t>Indications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6968D7" w:rsidRPr="006968D7" w14:paraId="2B9A7AB7" w14:textId="77777777" w:rsidTr="00865B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71FC6BFB" w14:textId="77777777" w:rsidR="0015567C" w:rsidRPr="006968D7" w:rsidRDefault="0015567C" w:rsidP="006968D7">
            <w:pPr>
              <w:pStyle w:val="TableText-calibri10"/>
            </w:pPr>
            <w:r w:rsidRPr="006968D7">
              <w:t>Criteria</w:t>
            </w:r>
          </w:p>
        </w:tc>
        <w:tc>
          <w:tcPr>
            <w:tcW w:w="5129" w:type="dxa"/>
          </w:tcPr>
          <w:p w14:paraId="7BC765D4" w14:textId="77777777" w:rsidR="0015567C" w:rsidRPr="006968D7" w:rsidRDefault="0015567C" w:rsidP="006968D7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968D7">
              <w:t>Prescribed action</w:t>
            </w:r>
          </w:p>
        </w:tc>
      </w:tr>
      <w:tr w:rsidR="006968D7" w:rsidRPr="006968D7" w14:paraId="20DE80C1" w14:textId="77777777" w:rsidTr="00865B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60628C54" w14:textId="53D5C379" w:rsidR="00926635" w:rsidRPr="006968D7" w:rsidRDefault="002662F5" w:rsidP="006968D7">
            <w:pPr>
              <w:pStyle w:val="TableText-calibri10"/>
            </w:pPr>
            <w:r w:rsidRPr="006968D7">
              <w:t>Currently healthy child age 6 weeks through 6 years needing doses 1, 2 or 3 of DTaP or polio, and doses 1, 2, 3, 4 (if birth dose given) of hepatitis B vaccines.</w:t>
            </w:r>
          </w:p>
        </w:tc>
        <w:tc>
          <w:tcPr>
            <w:tcW w:w="5129" w:type="dxa"/>
          </w:tcPr>
          <w:p w14:paraId="3FAE6827" w14:textId="62AE4FBA" w:rsidR="00926635" w:rsidRPr="006968D7" w:rsidRDefault="002662F5" w:rsidP="006968D7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68D7">
              <w:t>Proceed to vaccinate if meets remaining criteria.</w:t>
            </w:r>
          </w:p>
        </w:tc>
      </w:tr>
      <w:tr w:rsidR="006968D7" w:rsidRPr="006968D7" w14:paraId="1A515FE4" w14:textId="77777777" w:rsidTr="00865B4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2FE24C3" w14:textId="440350DB" w:rsidR="00926635" w:rsidRPr="006968D7" w:rsidRDefault="002662F5" w:rsidP="006968D7">
            <w:pPr>
              <w:pStyle w:val="TableText-calibri10"/>
            </w:pPr>
            <w:r w:rsidRPr="006968D7">
              <w:t>Child is less than age 6 weeks.</w:t>
            </w:r>
          </w:p>
        </w:tc>
        <w:tc>
          <w:tcPr>
            <w:tcW w:w="5129" w:type="dxa"/>
          </w:tcPr>
          <w:p w14:paraId="3F69AED2" w14:textId="77777777" w:rsidR="00926635" w:rsidRDefault="002662F5" w:rsidP="006968D7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68D7">
              <w:t>Do not give. [Reschedule vaccination when child meets age criteria.]</w:t>
            </w:r>
          </w:p>
          <w:p w14:paraId="3AD50C9B" w14:textId="0D0EE648" w:rsidR="00665DDC" w:rsidRPr="006968D7" w:rsidRDefault="00A90324" w:rsidP="006968D7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[if no birth dose of Hepatitis B vaccine, vaccinate with single antigen Hepatitis B</w:t>
            </w:r>
            <w:r w:rsidR="00717AA6">
              <w:t xml:space="preserve"> only]</w:t>
            </w:r>
          </w:p>
        </w:tc>
      </w:tr>
      <w:tr w:rsidR="006968D7" w:rsidRPr="006968D7" w14:paraId="65042057" w14:textId="77777777" w:rsidTr="00865B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3ED86F8A" w14:textId="28625C22" w:rsidR="00926635" w:rsidRPr="006968D7" w:rsidRDefault="006968D7" w:rsidP="006968D7">
            <w:pPr>
              <w:pStyle w:val="TableText-calibri10"/>
            </w:pPr>
            <w:r w:rsidRPr="006968D7">
              <w:t>Child is 7 months or older or child is more than 1 month behind routine schedule.</w:t>
            </w:r>
          </w:p>
        </w:tc>
        <w:tc>
          <w:tcPr>
            <w:tcW w:w="5129" w:type="dxa"/>
          </w:tcPr>
          <w:p w14:paraId="103BE670" w14:textId="78DDAE5F" w:rsidR="00926635" w:rsidRPr="006968D7" w:rsidRDefault="003B1F55" w:rsidP="006968D7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Proceed to vaccinate, follow catch</w:t>
            </w:r>
            <w:r w:rsidR="003A1E9E">
              <w:t xml:space="preserve">-up intervals. </w:t>
            </w:r>
          </w:p>
        </w:tc>
      </w:tr>
      <w:tr w:rsidR="006968D7" w:rsidRPr="006968D7" w14:paraId="1418D6AA" w14:textId="77777777" w:rsidTr="00865B4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3EEE806" w14:textId="09000F1D" w:rsidR="002662F5" w:rsidRPr="006968D7" w:rsidRDefault="006968D7" w:rsidP="006968D7">
            <w:pPr>
              <w:pStyle w:val="TableText-calibri10"/>
            </w:pPr>
            <w:r w:rsidRPr="006968D7">
              <w:t>Child has had pertussis disease.</w:t>
            </w:r>
          </w:p>
        </w:tc>
        <w:tc>
          <w:tcPr>
            <w:tcW w:w="5129" w:type="dxa"/>
          </w:tcPr>
          <w:p w14:paraId="4F47E494" w14:textId="3CA57D1A" w:rsidR="002662F5" w:rsidRPr="006968D7" w:rsidRDefault="00675ED2" w:rsidP="006968D7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Proceed to vaccinate, </w:t>
            </w:r>
            <w:r w:rsidR="006968D7" w:rsidRPr="006968D7">
              <w:t xml:space="preserve">DTaP-containing products are not contraindicated. </w:t>
            </w:r>
          </w:p>
        </w:tc>
      </w:tr>
    </w:tbl>
    <w:p w14:paraId="7B87EA16" w14:textId="77777777" w:rsidR="000B3E7D" w:rsidRDefault="000B3E7D" w:rsidP="0015567C">
      <w:pPr>
        <w:pStyle w:val="TableorChartTitle"/>
        <w:jc w:val="left"/>
      </w:pPr>
      <w:r>
        <w:t>Contraindications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15567C" w:rsidRPr="00B93F3C" w14:paraId="03431DC1" w14:textId="77777777" w:rsidTr="00865B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82C4CFF" w14:textId="77777777" w:rsidR="0015567C" w:rsidRPr="002662F5" w:rsidRDefault="0015567C" w:rsidP="002662F5">
            <w:pPr>
              <w:pStyle w:val="TableText-calibri10"/>
            </w:pPr>
            <w:r w:rsidRPr="002662F5">
              <w:t>Criteria</w:t>
            </w:r>
          </w:p>
        </w:tc>
        <w:tc>
          <w:tcPr>
            <w:tcW w:w="5129" w:type="dxa"/>
          </w:tcPr>
          <w:p w14:paraId="4692A7FB" w14:textId="77777777" w:rsidR="0015567C" w:rsidRPr="00B93F3C" w:rsidRDefault="0015567C" w:rsidP="00B93F3C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93F3C">
              <w:t>Prescribed action</w:t>
            </w:r>
          </w:p>
        </w:tc>
      </w:tr>
      <w:tr w:rsidR="00185403" w:rsidRPr="00B93F3C" w14:paraId="7005D129" w14:textId="77777777" w:rsidTr="00865B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40D93939" w14:textId="7C62F74E" w:rsidR="00185403" w:rsidRPr="002662F5" w:rsidRDefault="002662F5" w:rsidP="002662F5">
            <w:pPr>
              <w:pStyle w:val="TableText-calibri10"/>
            </w:pPr>
            <w:r w:rsidRPr="00B93F3C">
              <w:t>Person had a s</w:t>
            </w:r>
            <w:r w:rsidR="00C558AA">
              <w:t>evere</w:t>
            </w:r>
            <w:r w:rsidRPr="00B93F3C">
              <w:t xml:space="preserve"> allergic reaction (anaphylaxis) to a previous dose of </w:t>
            </w:r>
            <w:r w:rsidR="00391BDC" w:rsidRPr="00391BDC">
              <w:t>DTaP-IPV-Hep B</w:t>
            </w:r>
            <w:r w:rsidRPr="00B93F3C">
              <w:t xml:space="preserve"> or separate DTaP, IPV or hepatitis B vaccine.</w:t>
            </w:r>
          </w:p>
        </w:tc>
        <w:tc>
          <w:tcPr>
            <w:tcW w:w="5129" w:type="dxa"/>
          </w:tcPr>
          <w:p w14:paraId="68751DD1" w14:textId="27BD2683" w:rsidR="00185403" w:rsidRPr="002662F5" w:rsidRDefault="002662F5" w:rsidP="00B93F3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3F3C">
              <w:t>Do not vaccinate; _____________________</w:t>
            </w:r>
          </w:p>
        </w:tc>
      </w:tr>
      <w:tr w:rsidR="00185403" w:rsidRPr="00B93F3C" w14:paraId="0B0C8027" w14:textId="77777777" w:rsidTr="00865B4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A3603DD" w14:textId="50494EB0" w:rsidR="00185403" w:rsidRPr="002662F5" w:rsidRDefault="002662F5" w:rsidP="002662F5">
            <w:pPr>
              <w:pStyle w:val="TableText-calibri10"/>
            </w:pPr>
            <w:r w:rsidRPr="00B93F3C">
              <w:lastRenderedPageBreak/>
              <w:t>Person has a s</w:t>
            </w:r>
            <w:r w:rsidR="00C558AA">
              <w:t>evere</w:t>
            </w:r>
            <w:r w:rsidRPr="00B93F3C">
              <w:t xml:space="preserve"> allergy to a component of </w:t>
            </w:r>
            <w:r w:rsidR="00391BDC" w:rsidRPr="00391BDC">
              <w:t>DTaP-IPV-Hep B</w:t>
            </w:r>
            <w:r w:rsidRPr="00B93F3C">
              <w:t xml:space="preserve"> or any of the separate vaccines.</w:t>
            </w:r>
          </w:p>
        </w:tc>
        <w:tc>
          <w:tcPr>
            <w:tcW w:w="5129" w:type="dxa"/>
          </w:tcPr>
          <w:p w14:paraId="753EF366" w14:textId="27BE8AFB" w:rsidR="00185403" w:rsidRPr="002662F5" w:rsidRDefault="002662F5" w:rsidP="00B93F3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3F3C">
              <w:t>Do not vaccinate; _____________________</w:t>
            </w:r>
          </w:p>
        </w:tc>
      </w:tr>
      <w:tr w:rsidR="002662F5" w:rsidRPr="00B93F3C" w14:paraId="4CB1415D" w14:textId="77777777" w:rsidTr="00865B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69ACD1DD" w14:textId="275C9805" w:rsidR="002662F5" w:rsidRPr="00B93F3C" w:rsidRDefault="002662F5" w:rsidP="002662F5">
            <w:pPr>
              <w:pStyle w:val="TableText-calibri10"/>
            </w:pPr>
            <w:r w:rsidRPr="00B93F3C">
              <w:t>Encephalopathy (e.g., coma, decreased level of consciousness; prolonged seizures without recovery within 24 hours) without an identified cause within 7 days after administration of prior dose of DTaP</w:t>
            </w:r>
            <w:r w:rsidR="00E9398A">
              <w:t>-containing vaccine</w:t>
            </w:r>
            <w:r w:rsidRPr="00B93F3C">
              <w:t>.</w:t>
            </w:r>
          </w:p>
        </w:tc>
        <w:tc>
          <w:tcPr>
            <w:tcW w:w="5129" w:type="dxa"/>
          </w:tcPr>
          <w:p w14:paraId="25FBEC9E" w14:textId="793D19B6" w:rsidR="002662F5" w:rsidRPr="002662F5" w:rsidRDefault="00F9689E" w:rsidP="00B93F3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  <w:r w:rsidR="002662F5" w:rsidRPr="00B93F3C">
              <w:t>o not vaccinate</w:t>
            </w:r>
            <w:r w:rsidR="004E1F39">
              <w:t>. [Refer to primary care provider.] [Refer to Td protocol for children &lt;7 years old with</w:t>
            </w:r>
            <w:r w:rsidR="00DE50A2">
              <w:t xml:space="preserve"> a</w:t>
            </w:r>
            <w:r w:rsidR="004E1F39">
              <w:t xml:space="preserve"> contraindication to pertussis-containing vaccine.]</w:t>
            </w:r>
          </w:p>
        </w:tc>
      </w:tr>
    </w:tbl>
    <w:p w14:paraId="799D0173" w14:textId="77777777" w:rsidR="0015567C" w:rsidRDefault="0015567C" w:rsidP="0015567C">
      <w:pPr>
        <w:pStyle w:val="TableorChartTitle"/>
        <w:jc w:val="left"/>
      </w:pPr>
      <w:r>
        <w:t>Precautions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15567C" w:rsidRPr="00B93F3C" w14:paraId="7BD181FC" w14:textId="77777777" w:rsidTr="00865B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74D9C34" w14:textId="77777777" w:rsidR="0015567C" w:rsidRPr="00B93F3C" w:rsidRDefault="0015567C" w:rsidP="00B93F3C">
            <w:pPr>
              <w:pStyle w:val="TableText-calibri10"/>
            </w:pPr>
            <w:r w:rsidRPr="00B93F3C">
              <w:t>Criteria</w:t>
            </w:r>
          </w:p>
        </w:tc>
        <w:tc>
          <w:tcPr>
            <w:tcW w:w="5129" w:type="dxa"/>
          </w:tcPr>
          <w:p w14:paraId="176E4172" w14:textId="77777777" w:rsidR="0015567C" w:rsidRPr="00B93F3C" w:rsidRDefault="0015567C" w:rsidP="00B93F3C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93F3C">
              <w:t>Prescribed action</w:t>
            </w:r>
          </w:p>
        </w:tc>
      </w:tr>
      <w:tr w:rsidR="00926635" w:rsidRPr="00B93F3C" w14:paraId="5896B4F6" w14:textId="77777777" w:rsidTr="00865B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F749D01" w14:textId="383436DE" w:rsidR="00926635" w:rsidRPr="00B93F3C" w:rsidRDefault="002662F5" w:rsidP="00B93F3C">
            <w:pPr>
              <w:pStyle w:val="TableText-calibri10"/>
            </w:pPr>
            <w:r w:rsidRPr="00B93F3C">
              <w:t>Person is currently on antibiotic therapy.</w:t>
            </w:r>
          </w:p>
        </w:tc>
        <w:tc>
          <w:tcPr>
            <w:tcW w:w="5129" w:type="dxa"/>
          </w:tcPr>
          <w:p w14:paraId="27B7FDF7" w14:textId="14D6C37C" w:rsidR="00926635" w:rsidRPr="00B93F3C" w:rsidRDefault="002662F5" w:rsidP="00B93F3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3F3C">
              <w:t>Proceed to vaccinate.</w:t>
            </w:r>
          </w:p>
        </w:tc>
      </w:tr>
      <w:tr w:rsidR="59BEB75F" w:rsidRPr="00B93F3C" w14:paraId="0DDCB27F" w14:textId="77777777" w:rsidTr="00865B4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0A368789" w14:textId="32265C28" w:rsidR="06C91713" w:rsidRPr="00B93F3C" w:rsidRDefault="002662F5" w:rsidP="00B93F3C">
            <w:pPr>
              <w:pStyle w:val="TableText-calibri10"/>
            </w:pPr>
            <w:r w:rsidRPr="00B93F3C">
              <w:t>Person has a mild illness defined as temperature less than ____°F/°C with symptoms such as: {to be determined by medical prescriber}</w:t>
            </w:r>
          </w:p>
        </w:tc>
        <w:tc>
          <w:tcPr>
            <w:tcW w:w="5129" w:type="dxa"/>
          </w:tcPr>
          <w:p w14:paraId="6FBAFC44" w14:textId="68840DA3" w:rsidR="06C91713" w:rsidRPr="00B93F3C" w:rsidRDefault="002662F5" w:rsidP="00B93F3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3F3C">
              <w:t>Proceed to vaccinate.</w:t>
            </w:r>
          </w:p>
        </w:tc>
      </w:tr>
      <w:tr w:rsidR="002662F5" w:rsidRPr="00B93F3C" w14:paraId="26A945B5" w14:textId="77777777" w:rsidTr="00865B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3ECB0B3E" w14:textId="4A45A299" w:rsidR="002662F5" w:rsidRPr="00B93F3C" w:rsidRDefault="002662F5" w:rsidP="00B93F3C">
            <w:pPr>
              <w:pStyle w:val="TableText-calibri10"/>
            </w:pPr>
            <w:r w:rsidRPr="00B93F3C">
              <w:t>Person has a moderate to severe illness defined as temperature ____°F/°C or higher with symptoms such as: {to be determined by medical prescriber}</w:t>
            </w:r>
          </w:p>
        </w:tc>
        <w:tc>
          <w:tcPr>
            <w:tcW w:w="5129" w:type="dxa"/>
          </w:tcPr>
          <w:p w14:paraId="0E7B2E3B" w14:textId="4FA7AACF" w:rsidR="002662F5" w:rsidRPr="00B93F3C" w:rsidRDefault="002662F5" w:rsidP="00B93F3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3F3C">
              <w:t>Defer vaccination and {to be determined by medical prescriber}</w:t>
            </w:r>
          </w:p>
        </w:tc>
      </w:tr>
      <w:tr w:rsidR="000E1B10" w:rsidRPr="00B93F3C" w14:paraId="7F7308C5" w14:textId="77777777" w:rsidTr="00865B4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31C3ABCB" w14:textId="3D560EA1" w:rsidR="000E1B10" w:rsidRPr="00B93F3C" w:rsidRDefault="000E1B10" w:rsidP="00B93F3C">
            <w:pPr>
              <w:pStyle w:val="TableText-calibri10"/>
            </w:pPr>
            <w:r w:rsidRPr="000E1B10">
              <w:t>History of Arthus-type hypersensitivity reactions after a previous dose of tetanus or diphtheria toxoid–containing vaccines</w:t>
            </w:r>
          </w:p>
        </w:tc>
        <w:tc>
          <w:tcPr>
            <w:tcW w:w="5129" w:type="dxa"/>
          </w:tcPr>
          <w:p w14:paraId="3AA24D0F" w14:textId="554C6722" w:rsidR="000E1B10" w:rsidRPr="00B93F3C" w:rsidRDefault="00302268" w:rsidP="00865B47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268">
              <w:t xml:space="preserve">Defer vaccination until at least 10 years have elapsed since the last tetanus toxoid–containing vaccine even for tetanus prophylaxis. Give IPV </w:t>
            </w:r>
            <w:r>
              <w:t xml:space="preserve">and HepB </w:t>
            </w:r>
            <w:r w:rsidRPr="00302268">
              <w:t xml:space="preserve">separately using </w:t>
            </w:r>
            <w:r w:rsidR="007B591B">
              <w:t xml:space="preserve">respective </w:t>
            </w:r>
            <w:r w:rsidRPr="00302268">
              <w:t xml:space="preserve"> protocol</w:t>
            </w:r>
            <w:r w:rsidR="007B591B">
              <w:t>s</w:t>
            </w:r>
            <w:r w:rsidRPr="00302268">
              <w:t>.</w:t>
            </w:r>
          </w:p>
        </w:tc>
      </w:tr>
      <w:tr w:rsidR="00B93F3C" w:rsidRPr="00B93F3C" w14:paraId="36916AB3" w14:textId="77777777" w:rsidTr="00865B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F6A266F" w14:textId="7357E8F9" w:rsidR="00B93F3C" w:rsidRPr="00B93F3C" w:rsidRDefault="00B93F3C" w:rsidP="00B93F3C">
            <w:pPr>
              <w:pStyle w:val="TableText-calibri10"/>
            </w:pPr>
            <w:r w:rsidRPr="00B93F3C">
              <w:t>Current progressive neurological disorder, including infantile spasms, uncontrolled epilepsy, progressive encephalopathy.</w:t>
            </w:r>
          </w:p>
        </w:tc>
        <w:tc>
          <w:tcPr>
            <w:tcW w:w="5129" w:type="dxa"/>
          </w:tcPr>
          <w:p w14:paraId="58D64BBA" w14:textId="44D4244F" w:rsidR="008E6170" w:rsidRDefault="00845D5F" w:rsidP="00B93F3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</w:t>
            </w:r>
            <w:r w:rsidR="00B93F3C" w:rsidRPr="00B93F3C">
              <w:t>Refer to primary care provider</w:t>
            </w:r>
            <w:r w:rsidR="00A36236">
              <w:t xml:space="preserve"> for further evaluation</w:t>
            </w:r>
            <w:r w:rsidR="00B93F3C" w:rsidRPr="00B93F3C">
              <w:t>.]</w:t>
            </w:r>
          </w:p>
          <w:p w14:paraId="6372A7DE" w14:textId="77777777" w:rsidR="008E6170" w:rsidRDefault="00B93F3C" w:rsidP="00B93F3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3F3C">
              <w:t xml:space="preserve"> [Delay vaccination until neurological condition can be assessed, treatment regimen is established, and patient is stabilized. Refer to primary care provider for further evaluation.] </w:t>
            </w:r>
          </w:p>
          <w:p w14:paraId="29CAF7DE" w14:textId="762E7BCF" w:rsidR="008E6170" w:rsidRDefault="00B93F3C" w:rsidP="00B93F3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3F3C">
              <w:t xml:space="preserve">[If neurological disorder has been assessed, child is stable, and treatment regimen has been established, proceed to vaccinate using </w:t>
            </w:r>
            <w:r w:rsidR="003015FF" w:rsidRPr="009C5F78">
              <w:t>DTaP-IPV-Hep B</w:t>
            </w:r>
            <w:r w:rsidRPr="00B93F3C">
              <w:t xml:space="preserve">.] </w:t>
            </w:r>
          </w:p>
          <w:p w14:paraId="46514358" w14:textId="7050BD51" w:rsidR="00B93F3C" w:rsidRPr="00B93F3C" w:rsidRDefault="00B93F3C" w:rsidP="00B93F3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3F3C">
              <w:t xml:space="preserve">[If epilepsy has been evaluated and seizures are controlled [through medication] proceed to vaccinate using </w:t>
            </w:r>
            <w:r w:rsidR="003015FF" w:rsidRPr="009C5F78">
              <w:t>DTaP-IPV-Hep B</w:t>
            </w:r>
            <w:r w:rsidRPr="00B93F3C">
              <w:t>.]</w:t>
            </w:r>
          </w:p>
        </w:tc>
      </w:tr>
      <w:tr w:rsidR="00B93F3C" w:rsidRPr="00B93F3C" w14:paraId="2738E1F6" w14:textId="77777777" w:rsidTr="00865B4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  <w:shd w:val="clear" w:color="auto" w:fill="auto"/>
          </w:tcPr>
          <w:p w14:paraId="5E3EAD15" w14:textId="47F8049D" w:rsidR="00B93F3C" w:rsidRPr="00B93F3C" w:rsidRDefault="00B93F3C" w:rsidP="00B93F3C">
            <w:pPr>
              <w:pStyle w:val="TableText-calibri10"/>
            </w:pPr>
            <w:r w:rsidRPr="00B93F3C">
              <w:t>Guillan-Barré syndrome (GBS) within 6 weeks after a previous dose of tetanus toxoid-containing vaccine.</w:t>
            </w:r>
          </w:p>
        </w:tc>
        <w:tc>
          <w:tcPr>
            <w:tcW w:w="5129" w:type="dxa"/>
            <w:shd w:val="clear" w:color="auto" w:fill="auto"/>
          </w:tcPr>
          <w:p w14:paraId="3D2E3F1F" w14:textId="77777777" w:rsidR="008E6170" w:rsidRDefault="00B93F3C" w:rsidP="00B93F3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3F3C">
              <w:t xml:space="preserve">[Refer to primary care provider for evaluation of risk and benefit of vaccination.] </w:t>
            </w:r>
          </w:p>
          <w:p w14:paraId="2582D52D" w14:textId="4EC30C16" w:rsidR="00B93F3C" w:rsidRPr="00B93F3C" w:rsidRDefault="00B93F3C" w:rsidP="00B93F3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3F3C">
              <w:t>[</w:t>
            </w:r>
            <w:r w:rsidR="00455B91">
              <w:t>G</w:t>
            </w:r>
            <w:r w:rsidRPr="00B93F3C">
              <w:t>ive IPV and hepatitis B as separate vaccines according to the respective protocols.]</w:t>
            </w:r>
          </w:p>
        </w:tc>
      </w:tr>
    </w:tbl>
    <w:p w14:paraId="52EB7641" w14:textId="39D2306A" w:rsidR="0015567C" w:rsidRDefault="0015567C" w:rsidP="00FA3AE0">
      <w:pPr>
        <w:pStyle w:val="Heading2"/>
        <w:keepNext/>
      </w:pPr>
      <w:r>
        <w:t>Prescription</w:t>
      </w:r>
    </w:p>
    <w:p w14:paraId="14E2B7BF" w14:textId="09ED0E14" w:rsidR="00DF53F3" w:rsidRDefault="00DF53F3" w:rsidP="00865B47">
      <w:pPr>
        <w:pStyle w:val="Heading3"/>
      </w:pPr>
      <w:r>
        <w:t>Routine vaccination</w:t>
      </w:r>
    </w:p>
    <w:p w14:paraId="35FFE92A" w14:textId="7D8C2BE7" w:rsidR="003B1C74" w:rsidRDefault="006968D7" w:rsidP="003B1C74">
      <w:pPr>
        <w:rPr>
          <w:rStyle w:val="Heading4Char"/>
        </w:rPr>
      </w:pPr>
      <w:r w:rsidRPr="006968D7">
        <w:t xml:space="preserve">Give </w:t>
      </w:r>
      <w:r w:rsidR="009C5F78" w:rsidRPr="009C5F78">
        <w:t>DTaP-IPV-Hep B</w:t>
      </w:r>
      <w:r w:rsidR="009C5F78" w:rsidRPr="009C5F78" w:rsidDel="009C5F78">
        <w:t xml:space="preserve"> </w:t>
      </w:r>
      <w:r w:rsidRPr="006968D7">
        <w:t xml:space="preserve"> 0.5 ml, </w:t>
      </w:r>
      <w:r w:rsidR="00FB6F95">
        <w:t>intramuscularly (</w:t>
      </w:r>
      <w:r w:rsidRPr="006968D7">
        <w:t>IM</w:t>
      </w:r>
      <w:r w:rsidR="00FB6F95">
        <w:t>)</w:t>
      </w:r>
      <w:r w:rsidRPr="006968D7">
        <w:t xml:space="preserve"> at ages 2 months, 4 months, and 6 months. The </w:t>
      </w:r>
      <w:r w:rsidR="003B1C74" w:rsidRPr="006968D7">
        <w:t>six-month</w:t>
      </w:r>
      <w:r w:rsidRPr="006968D7">
        <w:t xml:space="preserve"> dose should not be given any earlier than age 24 weeks.</w:t>
      </w:r>
    </w:p>
    <w:p w14:paraId="46008CA0" w14:textId="33E2AC19" w:rsidR="00DF53F3" w:rsidRPr="00034346" w:rsidRDefault="00DF53F3" w:rsidP="00034346">
      <w:pPr>
        <w:pStyle w:val="Heading3"/>
        <w:rPr>
          <w:rStyle w:val="Heading4Char"/>
          <w:b w:val="0"/>
          <w:sz w:val="32"/>
          <w:szCs w:val="48"/>
        </w:rPr>
      </w:pPr>
      <w:r w:rsidRPr="00034346">
        <w:rPr>
          <w:rStyle w:val="Heading4Char"/>
          <w:b w:val="0"/>
          <w:sz w:val="32"/>
          <w:szCs w:val="48"/>
        </w:rPr>
        <w:t xml:space="preserve">Catch-up </w:t>
      </w:r>
      <w:r w:rsidR="00965979" w:rsidRPr="00034346">
        <w:rPr>
          <w:rStyle w:val="Heading4Char"/>
          <w:b w:val="0"/>
          <w:sz w:val="32"/>
          <w:szCs w:val="48"/>
        </w:rPr>
        <w:t>schedule</w:t>
      </w:r>
    </w:p>
    <w:p w14:paraId="179403F7" w14:textId="175164D8" w:rsidR="00685761" w:rsidRPr="00685761" w:rsidRDefault="00685761" w:rsidP="00685761">
      <w:pPr>
        <w:tabs>
          <w:tab w:val="num" w:pos="432"/>
        </w:tabs>
        <w:ind w:left="360" w:hanging="360"/>
      </w:pPr>
      <w:r>
        <w:t>M</w:t>
      </w:r>
      <w:r w:rsidRPr="00685761">
        <w:t>inimum interval</w:t>
      </w:r>
      <w:r>
        <w:t xml:space="preserve"> between doses</w:t>
      </w:r>
      <w:r w:rsidR="0004664E">
        <w:t>:</w:t>
      </w:r>
      <w:r>
        <w:t xml:space="preserve"> </w:t>
      </w:r>
    </w:p>
    <w:p w14:paraId="2468CF1B" w14:textId="77777777" w:rsidR="00685761" w:rsidRPr="00685761" w:rsidRDefault="00685761" w:rsidP="00034346">
      <w:pPr>
        <w:numPr>
          <w:ilvl w:val="0"/>
          <w:numId w:val="9"/>
        </w:numPr>
      </w:pPr>
      <w:r w:rsidRPr="00685761">
        <w:lastRenderedPageBreak/>
        <w:t>Dose 1 to dose 2: 4 weeks</w:t>
      </w:r>
    </w:p>
    <w:p w14:paraId="63DE175F" w14:textId="77777777" w:rsidR="00685761" w:rsidRPr="00685761" w:rsidRDefault="00685761" w:rsidP="00034346">
      <w:pPr>
        <w:numPr>
          <w:ilvl w:val="0"/>
          <w:numId w:val="9"/>
        </w:numPr>
      </w:pPr>
      <w:r w:rsidRPr="00685761">
        <w:t>Dose 2 to dose 3: 8 weeks</w:t>
      </w:r>
    </w:p>
    <w:p w14:paraId="254EDF8C" w14:textId="057D2AEB" w:rsidR="00965979" w:rsidRPr="00965979" w:rsidRDefault="00685761" w:rsidP="00685761">
      <w:r w:rsidRPr="00685761">
        <w:t>Keep at least 16 weeks between dose 1 and dose 3 AND do not give dose 3 before age 24 weeks</w:t>
      </w:r>
      <w:r w:rsidR="00865B47">
        <w:t>.</w:t>
      </w:r>
    </w:p>
    <w:p w14:paraId="47F71219" w14:textId="1B1E4AB6" w:rsidR="0015567C" w:rsidRDefault="00CB17E6" w:rsidP="006D4D5C">
      <w:pPr>
        <w:pStyle w:val="Heading2"/>
        <w:keepNext/>
      </w:pPr>
      <w:r>
        <w:t>Medical emergency or a</w:t>
      </w:r>
      <w:r w:rsidR="0015567C">
        <w:t>naphylaxis</w:t>
      </w:r>
    </w:p>
    <w:p w14:paraId="6C7E18A7" w14:textId="77777777" w:rsidR="005F3404" w:rsidRDefault="001D69F3" w:rsidP="006D4D5C">
      <w:pPr>
        <w:rPr>
          <w:sz w:val="20"/>
          <w:szCs w:val="20"/>
        </w:rPr>
      </w:pPr>
      <w:r w:rsidRPr="59BEB75F">
        <w:t xml:space="preserve">Follow pre-established agency protocol for anaphylaxis. </w:t>
      </w:r>
    </w:p>
    <w:p w14:paraId="3C84BB20" w14:textId="1C26F137" w:rsidR="005F3404" w:rsidRDefault="00CB17E6" w:rsidP="005F3404">
      <w:pPr>
        <w:pStyle w:val="Heading2"/>
      </w:pPr>
      <w:r>
        <w:t>Question or c</w:t>
      </w:r>
      <w:r w:rsidR="005F3404">
        <w:t>oncerns</w:t>
      </w:r>
    </w:p>
    <w:p w14:paraId="06C0D755" w14:textId="023E2C2B" w:rsidR="001D3C8B" w:rsidRPr="007D53F2" w:rsidRDefault="001D3C8B" w:rsidP="007D53F2">
      <w:pPr>
        <w:rPr>
          <w:bCs/>
          <w:color w:val="C00000"/>
        </w:rPr>
      </w:pPr>
      <w:r w:rsidRPr="007D53F2">
        <w:rPr>
          <w:b/>
          <w:bCs/>
          <w:color w:val="C00000"/>
        </w:rPr>
        <w:t xml:space="preserve">Insert overseeing medical consultant’s information </w:t>
      </w:r>
      <w:r w:rsidR="008C3BED" w:rsidRPr="007D53F2">
        <w:rPr>
          <w:b/>
          <w:bCs/>
          <w:color w:val="C00000"/>
        </w:rPr>
        <w:t>below and d</w:t>
      </w:r>
      <w:r w:rsidRPr="007D53F2">
        <w:rPr>
          <w:b/>
          <w:bCs/>
          <w:color w:val="C00000"/>
        </w:rPr>
        <w:t xml:space="preserve">elete this sentence before </w:t>
      </w:r>
      <w:r w:rsidR="00DE784B" w:rsidRPr="007D53F2">
        <w:rPr>
          <w:b/>
          <w:bCs/>
          <w:color w:val="C00000"/>
        </w:rPr>
        <w:t>printing/signing.</w:t>
      </w:r>
    </w:p>
    <w:p w14:paraId="4B0B8939" w14:textId="1A18817C" w:rsidR="005F3404" w:rsidRPr="007D53F2" w:rsidRDefault="005F3404" w:rsidP="007D53F2">
      <w:pPr>
        <w:pStyle w:val="NormalLtBlueBackground"/>
      </w:pPr>
      <w:r>
        <w:t>I</w:t>
      </w:r>
      <w:r w:rsidRPr="59BEB75F">
        <w:t xml:space="preserve">n the event </w:t>
      </w:r>
      <w:r w:rsidR="00AA3A38" w:rsidRPr="59BEB75F">
        <w:t>of questions or concerns</w:t>
      </w:r>
      <w:r w:rsidR="001F543A">
        <w:t xml:space="preserve"> c</w:t>
      </w:r>
      <w:r w:rsidR="00AA3A38" w:rsidRPr="59BEB75F">
        <w:t xml:space="preserve">all </w:t>
      </w:r>
      <w:r w:rsidR="001F543A" w:rsidRPr="007D53F2">
        <w:rPr>
          <w:color w:val="C00000"/>
        </w:rPr>
        <w:t xml:space="preserve">(insert name) </w:t>
      </w:r>
      <w:r w:rsidR="00AA3A38" w:rsidRPr="59BEB75F">
        <w:t xml:space="preserve">at </w:t>
      </w:r>
      <w:r w:rsidR="001F543A" w:rsidRPr="007D53F2">
        <w:rPr>
          <w:color w:val="C00000"/>
        </w:rPr>
        <w:t>(insert phone number)</w:t>
      </w:r>
      <w:r w:rsidR="001F543A">
        <w:t>.</w:t>
      </w:r>
    </w:p>
    <w:p w14:paraId="149C3E4E" w14:textId="674AC030" w:rsidR="00B26E21" w:rsidRPr="007D53F2" w:rsidRDefault="00B26E21" w:rsidP="00F20BDD">
      <w:pPr>
        <w:rPr>
          <w:rStyle w:val="Emphasis"/>
          <w:b/>
          <w:bCs/>
        </w:rPr>
      </w:pPr>
      <w:r w:rsidRPr="007D53F2">
        <w:rPr>
          <w:rStyle w:val="Emphasis"/>
          <w:b/>
          <w:bCs/>
        </w:rPr>
        <w:t>This protocol shall remain in effect until rescinded.</w:t>
      </w:r>
    </w:p>
    <w:p w14:paraId="5CC21B82" w14:textId="6E381E8A" w:rsidR="00B26E21" w:rsidRPr="008C3BED" w:rsidRDefault="00B26E21" w:rsidP="007D53F2">
      <w:pPr>
        <w:pStyle w:val="NormalLtBlueBackground"/>
        <w:rPr>
          <w:sz w:val="20"/>
          <w:szCs w:val="20"/>
        </w:rPr>
      </w:pPr>
      <w:r w:rsidRPr="008C3BED">
        <w:t>Name of prescriber</w:t>
      </w:r>
      <w:r w:rsidR="00D92BEB" w:rsidRPr="008C3BED">
        <w:t xml:space="preserve"> (please print)</w:t>
      </w:r>
      <w:r w:rsidRPr="008C3BED">
        <w:t>:</w:t>
      </w:r>
    </w:p>
    <w:p w14:paraId="1DA63381" w14:textId="4D547BF6" w:rsidR="00B26E21" w:rsidRPr="008C3BED" w:rsidRDefault="00E8409D" w:rsidP="007D53F2">
      <w:pPr>
        <w:pStyle w:val="NormalLtBlueBackground"/>
        <w:rPr>
          <w:sz w:val="20"/>
          <w:szCs w:val="20"/>
        </w:rPr>
      </w:pPr>
      <w:r w:rsidRPr="008C3BED">
        <w:t>Prescriber s</w:t>
      </w:r>
      <w:r w:rsidR="00B26E21" w:rsidRPr="008C3BED">
        <w:t>ignature:</w:t>
      </w:r>
    </w:p>
    <w:p w14:paraId="403FA0B3" w14:textId="67B66FCD" w:rsidR="00AA3A38" w:rsidRPr="007D53F2" w:rsidRDefault="00B26E21" w:rsidP="007D53F2">
      <w:pPr>
        <w:pStyle w:val="NormalLtBlueBackground"/>
        <w:rPr>
          <w:b/>
          <w:bCs/>
          <w:sz w:val="20"/>
          <w:szCs w:val="20"/>
        </w:rPr>
      </w:pPr>
      <w:r w:rsidRPr="008C3BED">
        <w:t>Date:</w:t>
      </w:r>
    </w:p>
    <w:sectPr w:rsidR="00AA3A38" w:rsidRPr="007D53F2" w:rsidSect="00865B47">
      <w:headerReference w:type="default" r:id="rId11"/>
      <w:footerReference w:type="default" r:id="rId12"/>
      <w:footerReference w:type="first" r:id="rId13"/>
      <w:type w:val="continuous"/>
      <w:pgSz w:w="12240" w:h="15840"/>
      <w:pgMar w:top="720" w:right="1008" w:bottom="720" w:left="1008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8CD3E" w14:textId="77777777" w:rsidR="00A068F8" w:rsidRDefault="00A068F8" w:rsidP="00D36495">
      <w:r>
        <w:separator/>
      </w:r>
    </w:p>
  </w:endnote>
  <w:endnote w:type="continuationSeparator" w:id="0">
    <w:p w14:paraId="6CB5B5B5" w14:textId="77777777" w:rsidR="00A068F8" w:rsidRDefault="00A068F8" w:rsidP="00D36495">
      <w:r>
        <w:continuationSeparator/>
      </w:r>
    </w:p>
  </w:endnote>
  <w:endnote w:type="continuationNotice" w:id="1">
    <w:p w14:paraId="75D6B4EC" w14:textId="77777777" w:rsidR="00A068F8" w:rsidRDefault="00A068F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7D563BF6" w14:textId="02C22362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6B2EAC">
          <w:rPr>
            <w:noProof/>
          </w:rPr>
          <w:t>4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8BF0" w14:textId="44C33D08" w:rsidR="00B45CED" w:rsidRPr="00EE4C86" w:rsidRDefault="00B45CED" w:rsidP="00EE4C86">
    <w:pPr>
      <w:pStyle w:val="Footer"/>
      <w:jc w:val="center"/>
      <w:rPr>
        <w:rStyle w:val="HeaderChar"/>
      </w:rPr>
    </w:pPr>
    <w:r w:rsidRPr="00EE4C86">
      <w:rPr>
        <w:rStyle w:val="HeaderChar"/>
      </w:rPr>
      <w:fldChar w:fldCharType="begin"/>
    </w:r>
    <w:r w:rsidRPr="00EE4C86">
      <w:rPr>
        <w:rStyle w:val="HeaderChar"/>
      </w:rPr>
      <w:instrText xml:space="preserve"> PAGE   \* MERGEFORMAT </w:instrText>
    </w:r>
    <w:r w:rsidRPr="00EE4C86">
      <w:rPr>
        <w:rStyle w:val="HeaderChar"/>
      </w:rPr>
      <w:fldChar w:fldCharType="separate"/>
    </w:r>
    <w:r w:rsidR="006B2EAC">
      <w:rPr>
        <w:rStyle w:val="HeaderChar"/>
        <w:noProof/>
      </w:rPr>
      <w:t>1</w:t>
    </w:r>
    <w:r w:rsidRPr="00EE4C86">
      <w:rPr>
        <w:rStyle w:val="Head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8DC76" w14:textId="77777777" w:rsidR="00A068F8" w:rsidRDefault="00A068F8" w:rsidP="00D36495">
      <w:r>
        <w:separator/>
      </w:r>
    </w:p>
  </w:footnote>
  <w:footnote w:type="continuationSeparator" w:id="0">
    <w:p w14:paraId="5BD8D625" w14:textId="77777777" w:rsidR="00A068F8" w:rsidRDefault="00A068F8" w:rsidP="00D36495">
      <w:r>
        <w:continuationSeparator/>
      </w:r>
    </w:p>
  </w:footnote>
  <w:footnote w:type="continuationNotice" w:id="1">
    <w:p w14:paraId="09F6A7D7" w14:textId="77777777" w:rsidR="00A068F8" w:rsidRDefault="00A068F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C49F" w14:textId="67083D39" w:rsidR="00782710" w:rsidRPr="005F3404" w:rsidRDefault="00B93F3C" w:rsidP="00B93F3C">
    <w:pPr>
      <w:pStyle w:val="Header"/>
    </w:pPr>
    <w:r w:rsidRPr="002662F5">
      <w:t>Combination Diphtheria, Tetanus and Pertussis – Polio – Hepatitis B (DTaP-IPV-Hep B</w:t>
    </w:r>
    <w:r w:rsidR="00CA79F8">
      <w:t xml:space="preserve">) routine </w:t>
    </w:r>
    <w:r w:rsidR="00865B47">
      <w:t>and</w:t>
    </w:r>
    <w:r w:rsidR="00CA79F8">
      <w:t xml:space="preserve"> catch-up </w:t>
    </w:r>
    <w:r w:rsidRPr="002662F5">
      <w:t>Vaccine Protocol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hybridMultilevel"/>
    <w:tmpl w:val="3B129B08"/>
    <w:lvl w:ilvl="0" w:tplc="6B6219CA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E48423E">
      <w:numFmt w:val="decimal"/>
      <w:lvlText w:val=""/>
      <w:lvlJc w:val="left"/>
    </w:lvl>
    <w:lvl w:ilvl="2" w:tplc="D5944056">
      <w:numFmt w:val="decimal"/>
      <w:lvlText w:val=""/>
      <w:lvlJc w:val="left"/>
    </w:lvl>
    <w:lvl w:ilvl="3" w:tplc="B350AA1A">
      <w:numFmt w:val="decimal"/>
      <w:lvlText w:val=""/>
      <w:lvlJc w:val="left"/>
    </w:lvl>
    <w:lvl w:ilvl="4" w:tplc="53205188">
      <w:numFmt w:val="decimal"/>
      <w:lvlText w:val=""/>
      <w:lvlJc w:val="left"/>
    </w:lvl>
    <w:lvl w:ilvl="5" w:tplc="61BE3A24">
      <w:numFmt w:val="decimal"/>
      <w:lvlText w:val=""/>
      <w:lvlJc w:val="left"/>
    </w:lvl>
    <w:lvl w:ilvl="6" w:tplc="C6788988">
      <w:numFmt w:val="decimal"/>
      <w:lvlText w:val=""/>
      <w:lvlJc w:val="left"/>
    </w:lvl>
    <w:lvl w:ilvl="7" w:tplc="CA9AF520">
      <w:numFmt w:val="decimal"/>
      <w:lvlText w:val=""/>
      <w:lvlJc w:val="left"/>
    </w:lvl>
    <w:lvl w:ilvl="8" w:tplc="6212D98A">
      <w:numFmt w:val="decimal"/>
      <w:lvlText w:val=""/>
      <w:lvlJc w:val="left"/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hybridMultilevel"/>
    <w:tmpl w:val="3D44CA50"/>
    <w:styleLink w:val="ListStyle123"/>
    <w:lvl w:ilvl="0" w:tplc="EC4A83DC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F2BE1632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 w:tplc="C756C87C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 w:tplc="B468A006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 w:tplc="90C41736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 w:tplc="D4F69104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 w:tplc="E196EE7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 w:tplc="D8F60716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 w:tplc="433EFBC2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1C965865"/>
    <w:multiLevelType w:val="hybridMultilevel"/>
    <w:tmpl w:val="A2EA7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DC13B7"/>
    <w:multiLevelType w:val="multilevel"/>
    <w:tmpl w:val="88B4C196"/>
    <w:numStyleLink w:val="Listbullets"/>
  </w:abstractNum>
  <w:abstractNum w:abstractNumId="6" w15:restartNumberingAfterBreak="0">
    <w:nsid w:val="23133EB0"/>
    <w:multiLevelType w:val="hybridMultilevel"/>
    <w:tmpl w:val="4D485494"/>
    <w:lvl w:ilvl="0" w:tplc="41F48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147EF"/>
    <w:multiLevelType w:val="multilevel"/>
    <w:tmpl w:val="88B4C196"/>
    <w:numStyleLink w:val="Listbullets"/>
  </w:abstractNum>
  <w:abstractNum w:abstractNumId="8" w15:restartNumberingAfterBreak="0">
    <w:nsid w:val="2A0C4978"/>
    <w:multiLevelType w:val="hybridMultilevel"/>
    <w:tmpl w:val="E9282276"/>
    <w:lvl w:ilvl="0" w:tplc="7B3E6B6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38C3513D"/>
    <w:multiLevelType w:val="hybridMultilevel"/>
    <w:tmpl w:val="88B4C196"/>
    <w:styleLink w:val="Listbullets"/>
    <w:lvl w:ilvl="0" w:tplc="9DC66590">
      <w:start w:val="1"/>
      <w:numFmt w:val="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 w:tplc="A6186142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 w:tplc="BD8E7A3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 w:tplc="5158208C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 w:tplc="184EB666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 w:tplc="E2EE53FA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 w:tplc="2940BFF2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 w:tplc="28AC9BE8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 w:tplc="AD12402A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4BC765D9"/>
    <w:multiLevelType w:val="hybridMultilevel"/>
    <w:tmpl w:val="B3B83940"/>
    <w:lvl w:ilvl="0" w:tplc="B218CE16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A88A28D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F36899C4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 w:tplc="8EACE2D6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 w:tplc="D0C0CAAE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 w:tplc="08ECB96A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 w:tplc="855C7BC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491ABCF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E5BE4AA4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1" w15:restartNumberingAfterBreak="0">
    <w:nsid w:val="5AD61D90"/>
    <w:multiLevelType w:val="hybridMultilevel"/>
    <w:tmpl w:val="A2807FC2"/>
    <w:lvl w:ilvl="0" w:tplc="D1AC6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42710E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99A0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AA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F299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D1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04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E44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DEF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53883"/>
    <w:multiLevelType w:val="hybridMultilevel"/>
    <w:tmpl w:val="674C28D8"/>
    <w:lvl w:ilvl="0" w:tplc="5466594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 w:tplc="E0607E26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 w:tplc="D982080A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 w:tplc="BD92258E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 w:tplc="33C69256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 w:tplc="931E7328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 w:tplc="623645D0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 w:tplc="9378DAD6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 w:tplc="FA005AD6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1899316376">
    <w:abstractNumId w:val="11"/>
  </w:num>
  <w:num w:numId="2" w16cid:durableId="373578444">
    <w:abstractNumId w:val="1"/>
  </w:num>
  <w:num w:numId="3" w16cid:durableId="740756212">
    <w:abstractNumId w:val="0"/>
  </w:num>
  <w:num w:numId="4" w16cid:durableId="1380012916">
    <w:abstractNumId w:val="9"/>
  </w:num>
  <w:num w:numId="5" w16cid:durableId="57021638">
    <w:abstractNumId w:val="13"/>
  </w:num>
  <w:num w:numId="6" w16cid:durableId="726152817">
    <w:abstractNumId w:val="3"/>
  </w:num>
  <w:num w:numId="7" w16cid:durableId="1830632036">
    <w:abstractNumId w:val="2"/>
  </w:num>
  <w:num w:numId="8" w16cid:durableId="112216409">
    <w:abstractNumId w:val="7"/>
  </w:num>
  <w:num w:numId="9" w16cid:durableId="425464439">
    <w:abstractNumId w:val="5"/>
  </w:num>
  <w:num w:numId="10" w16cid:durableId="1041786400">
    <w:abstractNumId w:val="12"/>
  </w:num>
  <w:num w:numId="11" w16cid:durableId="2141534072">
    <w:abstractNumId w:val="10"/>
  </w:num>
  <w:num w:numId="12" w16cid:durableId="252783396">
    <w:abstractNumId w:val="6"/>
  </w:num>
  <w:num w:numId="13" w16cid:durableId="1596091769">
    <w:abstractNumId w:val="8"/>
  </w:num>
  <w:num w:numId="14" w16cid:durableId="16058340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E7D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12A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46"/>
    <w:rsid w:val="00034366"/>
    <w:rsid w:val="00036461"/>
    <w:rsid w:val="000367DD"/>
    <w:rsid w:val="00036CD8"/>
    <w:rsid w:val="000374A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64E"/>
    <w:rsid w:val="000469C3"/>
    <w:rsid w:val="00046E9E"/>
    <w:rsid w:val="0004727D"/>
    <w:rsid w:val="0004791A"/>
    <w:rsid w:val="000500CD"/>
    <w:rsid w:val="000503A6"/>
    <w:rsid w:val="0005078B"/>
    <w:rsid w:val="00050A55"/>
    <w:rsid w:val="00050AC3"/>
    <w:rsid w:val="00050DD3"/>
    <w:rsid w:val="00051205"/>
    <w:rsid w:val="0005222D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299"/>
    <w:rsid w:val="00061630"/>
    <w:rsid w:val="0006187C"/>
    <w:rsid w:val="00062368"/>
    <w:rsid w:val="00062B55"/>
    <w:rsid w:val="000631ED"/>
    <w:rsid w:val="00063E00"/>
    <w:rsid w:val="00063E35"/>
    <w:rsid w:val="00065579"/>
    <w:rsid w:val="00065611"/>
    <w:rsid w:val="000657C4"/>
    <w:rsid w:val="00066679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0D1B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712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3E7D"/>
    <w:rsid w:val="000B41C0"/>
    <w:rsid w:val="000B42F3"/>
    <w:rsid w:val="000B4367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C17"/>
    <w:rsid w:val="000E0DF7"/>
    <w:rsid w:val="000E1B10"/>
    <w:rsid w:val="000E1E8A"/>
    <w:rsid w:val="000E2014"/>
    <w:rsid w:val="000E2233"/>
    <w:rsid w:val="000E256A"/>
    <w:rsid w:val="000E3716"/>
    <w:rsid w:val="000E3D1F"/>
    <w:rsid w:val="000E468E"/>
    <w:rsid w:val="000E542E"/>
    <w:rsid w:val="000E6B4C"/>
    <w:rsid w:val="000E7E99"/>
    <w:rsid w:val="000F06EF"/>
    <w:rsid w:val="000F1830"/>
    <w:rsid w:val="000F1FDA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15AF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67C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403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5B5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3C8B"/>
    <w:rsid w:val="001D421C"/>
    <w:rsid w:val="001D4322"/>
    <w:rsid w:val="001D4622"/>
    <w:rsid w:val="001D4704"/>
    <w:rsid w:val="001D4A05"/>
    <w:rsid w:val="001D4D3E"/>
    <w:rsid w:val="001D51E2"/>
    <w:rsid w:val="001D69F3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2E5C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43A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03D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3CF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38F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2F5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76B87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89"/>
    <w:rsid w:val="002C6FE8"/>
    <w:rsid w:val="002C7FE8"/>
    <w:rsid w:val="002D023A"/>
    <w:rsid w:val="002D08A9"/>
    <w:rsid w:val="002D093E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193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6EF3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0DC5"/>
    <w:rsid w:val="0030124E"/>
    <w:rsid w:val="003013B3"/>
    <w:rsid w:val="003015FF"/>
    <w:rsid w:val="00302059"/>
    <w:rsid w:val="00302268"/>
    <w:rsid w:val="0030298A"/>
    <w:rsid w:val="00304A4C"/>
    <w:rsid w:val="003050F9"/>
    <w:rsid w:val="0030560B"/>
    <w:rsid w:val="003059CF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381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BFE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1F32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2FEF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CEF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430F"/>
    <w:rsid w:val="003850E1"/>
    <w:rsid w:val="00385CF0"/>
    <w:rsid w:val="00385F7C"/>
    <w:rsid w:val="003860D2"/>
    <w:rsid w:val="00387470"/>
    <w:rsid w:val="00387AC5"/>
    <w:rsid w:val="00390391"/>
    <w:rsid w:val="0039086C"/>
    <w:rsid w:val="00391379"/>
    <w:rsid w:val="003917D5"/>
    <w:rsid w:val="00391BDC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4F5"/>
    <w:rsid w:val="003A05CC"/>
    <w:rsid w:val="003A0C50"/>
    <w:rsid w:val="003A10FA"/>
    <w:rsid w:val="003A14EB"/>
    <w:rsid w:val="003A1629"/>
    <w:rsid w:val="003A1E9E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3CE"/>
    <w:rsid w:val="003B18A1"/>
    <w:rsid w:val="003B1C74"/>
    <w:rsid w:val="003B1F55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D60"/>
    <w:rsid w:val="003C6E88"/>
    <w:rsid w:val="003C7BE2"/>
    <w:rsid w:val="003C7ECA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531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1AA"/>
    <w:rsid w:val="00406DE8"/>
    <w:rsid w:val="004074C2"/>
    <w:rsid w:val="004103E1"/>
    <w:rsid w:val="00412215"/>
    <w:rsid w:val="00412567"/>
    <w:rsid w:val="0041287A"/>
    <w:rsid w:val="00412ADB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B61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8DF"/>
    <w:rsid w:val="00437976"/>
    <w:rsid w:val="00437B42"/>
    <w:rsid w:val="0044052C"/>
    <w:rsid w:val="004439D5"/>
    <w:rsid w:val="00443B09"/>
    <w:rsid w:val="0044442D"/>
    <w:rsid w:val="00445B5F"/>
    <w:rsid w:val="00446A28"/>
    <w:rsid w:val="00446D41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5B9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9BF"/>
    <w:rsid w:val="00471A0B"/>
    <w:rsid w:val="004721AD"/>
    <w:rsid w:val="004722A9"/>
    <w:rsid w:val="00472B3D"/>
    <w:rsid w:val="00472E5A"/>
    <w:rsid w:val="00473523"/>
    <w:rsid w:val="004757CE"/>
    <w:rsid w:val="00475E1F"/>
    <w:rsid w:val="004762F0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0E47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115"/>
    <w:rsid w:val="004B38EA"/>
    <w:rsid w:val="004B3F20"/>
    <w:rsid w:val="004B418B"/>
    <w:rsid w:val="004B44AA"/>
    <w:rsid w:val="004B4FED"/>
    <w:rsid w:val="004B53BA"/>
    <w:rsid w:val="004B5C87"/>
    <w:rsid w:val="004B5ED9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1F39"/>
    <w:rsid w:val="004E25CC"/>
    <w:rsid w:val="004E331F"/>
    <w:rsid w:val="004E41CB"/>
    <w:rsid w:val="004E499D"/>
    <w:rsid w:val="004E4CAE"/>
    <w:rsid w:val="004E4DCE"/>
    <w:rsid w:val="004E5336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3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C80"/>
    <w:rsid w:val="00511F4A"/>
    <w:rsid w:val="005127EA"/>
    <w:rsid w:val="005131AF"/>
    <w:rsid w:val="00513442"/>
    <w:rsid w:val="00513B93"/>
    <w:rsid w:val="00513C5F"/>
    <w:rsid w:val="00515B20"/>
    <w:rsid w:val="00516A92"/>
    <w:rsid w:val="00517ABE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20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76EB8"/>
    <w:rsid w:val="00580500"/>
    <w:rsid w:val="00581795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A82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2A2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4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4C16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BF7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237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5DDC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0C"/>
    <w:rsid w:val="00675033"/>
    <w:rsid w:val="00675919"/>
    <w:rsid w:val="00675CFB"/>
    <w:rsid w:val="00675ED2"/>
    <w:rsid w:val="00676A67"/>
    <w:rsid w:val="00680BC8"/>
    <w:rsid w:val="00681464"/>
    <w:rsid w:val="00683883"/>
    <w:rsid w:val="006841D5"/>
    <w:rsid w:val="00685568"/>
    <w:rsid w:val="00685761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968D7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2EAC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2FB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4D5C"/>
    <w:rsid w:val="006D690D"/>
    <w:rsid w:val="006D7009"/>
    <w:rsid w:val="006D751B"/>
    <w:rsid w:val="006E12BB"/>
    <w:rsid w:val="006E1788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21F8"/>
    <w:rsid w:val="007040E8"/>
    <w:rsid w:val="007042C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504"/>
    <w:rsid w:val="00711E37"/>
    <w:rsid w:val="007144FE"/>
    <w:rsid w:val="00714586"/>
    <w:rsid w:val="00714D8F"/>
    <w:rsid w:val="0071546B"/>
    <w:rsid w:val="00716254"/>
    <w:rsid w:val="00716905"/>
    <w:rsid w:val="00717AA6"/>
    <w:rsid w:val="007203CE"/>
    <w:rsid w:val="00720BDF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3723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6DEE"/>
    <w:rsid w:val="007773DD"/>
    <w:rsid w:val="0077741D"/>
    <w:rsid w:val="007779CB"/>
    <w:rsid w:val="00777DF4"/>
    <w:rsid w:val="00780074"/>
    <w:rsid w:val="00780611"/>
    <w:rsid w:val="0078100B"/>
    <w:rsid w:val="00782101"/>
    <w:rsid w:val="007826AE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0E9"/>
    <w:rsid w:val="007A12A4"/>
    <w:rsid w:val="007A1BA1"/>
    <w:rsid w:val="007A41BF"/>
    <w:rsid w:val="007A508C"/>
    <w:rsid w:val="007A59DB"/>
    <w:rsid w:val="007A5B4C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91B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3F2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190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9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0736F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0EC"/>
    <w:rsid w:val="00816ECC"/>
    <w:rsid w:val="00817295"/>
    <w:rsid w:val="008172CD"/>
    <w:rsid w:val="00817983"/>
    <w:rsid w:val="00817B7B"/>
    <w:rsid w:val="00821837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5D5F"/>
    <w:rsid w:val="0084760B"/>
    <w:rsid w:val="00850271"/>
    <w:rsid w:val="008529CC"/>
    <w:rsid w:val="008531CA"/>
    <w:rsid w:val="00853AD4"/>
    <w:rsid w:val="008541ED"/>
    <w:rsid w:val="008545C9"/>
    <w:rsid w:val="00855393"/>
    <w:rsid w:val="008558C6"/>
    <w:rsid w:val="00855A83"/>
    <w:rsid w:val="00855CF2"/>
    <w:rsid w:val="00857C0B"/>
    <w:rsid w:val="0086006C"/>
    <w:rsid w:val="008608A9"/>
    <w:rsid w:val="008617C5"/>
    <w:rsid w:val="00861A88"/>
    <w:rsid w:val="00861B3E"/>
    <w:rsid w:val="008628A5"/>
    <w:rsid w:val="00863CF0"/>
    <w:rsid w:val="00863ECC"/>
    <w:rsid w:val="00865B47"/>
    <w:rsid w:val="00865BA5"/>
    <w:rsid w:val="0086607A"/>
    <w:rsid w:val="008676D6"/>
    <w:rsid w:val="0087023D"/>
    <w:rsid w:val="00870503"/>
    <w:rsid w:val="00871BAB"/>
    <w:rsid w:val="008728C7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A6CDE"/>
    <w:rsid w:val="008B0813"/>
    <w:rsid w:val="008B0A11"/>
    <w:rsid w:val="008B0A18"/>
    <w:rsid w:val="008B0B57"/>
    <w:rsid w:val="008B0F02"/>
    <w:rsid w:val="008B1B9F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1FF7"/>
    <w:rsid w:val="008C27CF"/>
    <w:rsid w:val="008C3BED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D6426"/>
    <w:rsid w:val="008E0E9A"/>
    <w:rsid w:val="008E126C"/>
    <w:rsid w:val="008E13CD"/>
    <w:rsid w:val="008E470A"/>
    <w:rsid w:val="008E5400"/>
    <w:rsid w:val="008E5500"/>
    <w:rsid w:val="008E5789"/>
    <w:rsid w:val="008E579C"/>
    <w:rsid w:val="008E5AB9"/>
    <w:rsid w:val="008E6170"/>
    <w:rsid w:val="008E7F52"/>
    <w:rsid w:val="008F07FB"/>
    <w:rsid w:val="008F1D20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1D5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635"/>
    <w:rsid w:val="00926766"/>
    <w:rsid w:val="00926B8A"/>
    <w:rsid w:val="00927C2A"/>
    <w:rsid w:val="00931364"/>
    <w:rsid w:val="00931774"/>
    <w:rsid w:val="0093290F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5968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3B7F"/>
    <w:rsid w:val="00965678"/>
    <w:rsid w:val="00965979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B2B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7772C"/>
    <w:rsid w:val="0098063A"/>
    <w:rsid w:val="0098066D"/>
    <w:rsid w:val="00981117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5F78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068F8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236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0E55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355"/>
    <w:rsid w:val="00A83798"/>
    <w:rsid w:val="00A83ED4"/>
    <w:rsid w:val="00A86100"/>
    <w:rsid w:val="00A863E0"/>
    <w:rsid w:val="00A86DEC"/>
    <w:rsid w:val="00A86FCE"/>
    <w:rsid w:val="00A873D9"/>
    <w:rsid w:val="00A87866"/>
    <w:rsid w:val="00A90324"/>
    <w:rsid w:val="00A9070A"/>
    <w:rsid w:val="00A90E45"/>
    <w:rsid w:val="00A92BCD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CDA"/>
    <w:rsid w:val="00AA2E22"/>
    <w:rsid w:val="00AA3A38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004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2C9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25BE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1BF"/>
    <w:rsid w:val="00B043C8"/>
    <w:rsid w:val="00B04938"/>
    <w:rsid w:val="00B04B07"/>
    <w:rsid w:val="00B04D4A"/>
    <w:rsid w:val="00B0676E"/>
    <w:rsid w:val="00B07E90"/>
    <w:rsid w:val="00B109B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2B91"/>
    <w:rsid w:val="00B23C14"/>
    <w:rsid w:val="00B26535"/>
    <w:rsid w:val="00B26E21"/>
    <w:rsid w:val="00B301EB"/>
    <w:rsid w:val="00B30818"/>
    <w:rsid w:val="00B30AC7"/>
    <w:rsid w:val="00B3151B"/>
    <w:rsid w:val="00B31CA6"/>
    <w:rsid w:val="00B325C1"/>
    <w:rsid w:val="00B32BA9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D98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04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780"/>
    <w:rsid w:val="00B63D14"/>
    <w:rsid w:val="00B63E9E"/>
    <w:rsid w:val="00B63F1D"/>
    <w:rsid w:val="00B640AA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3F3C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03C0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5B9A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42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6C0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806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3EB4"/>
    <w:rsid w:val="00C24A54"/>
    <w:rsid w:val="00C253DD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5BB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8AA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38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4E0D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7F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A79F8"/>
    <w:rsid w:val="00CB08E5"/>
    <w:rsid w:val="00CB17E6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6D7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40C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5F37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1EE7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2BEB"/>
    <w:rsid w:val="00D92DE5"/>
    <w:rsid w:val="00D9465C"/>
    <w:rsid w:val="00D950FA"/>
    <w:rsid w:val="00D955F7"/>
    <w:rsid w:val="00D95C10"/>
    <w:rsid w:val="00D97264"/>
    <w:rsid w:val="00D97485"/>
    <w:rsid w:val="00D97D67"/>
    <w:rsid w:val="00DA0C8F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4CF6"/>
    <w:rsid w:val="00DB531F"/>
    <w:rsid w:val="00DB5F40"/>
    <w:rsid w:val="00DB6910"/>
    <w:rsid w:val="00DB7136"/>
    <w:rsid w:val="00DB74B6"/>
    <w:rsid w:val="00DB7F98"/>
    <w:rsid w:val="00DC0611"/>
    <w:rsid w:val="00DC28E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0A2"/>
    <w:rsid w:val="00DE5AC6"/>
    <w:rsid w:val="00DE784B"/>
    <w:rsid w:val="00DF1346"/>
    <w:rsid w:val="00DF1F0C"/>
    <w:rsid w:val="00DF1F47"/>
    <w:rsid w:val="00DF2B47"/>
    <w:rsid w:val="00DF2DFD"/>
    <w:rsid w:val="00DF2FAD"/>
    <w:rsid w:val="00DF34C2"/>
    <w:rsid w:val="00DF38C2"/>
    <w:rsid w:val="00DF44EC"/>
    <w:rsid w:val="00DF4888"/>
    <w:rsid w:val="00DF4C44"/>
    <w:rsid w:val="00DF4E8B"/>
    <w:rsid w:val="00DF53F3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1E95"/>
    <w:rsid w:val="00E322BE"/>
    <w:rsid w:val="00E332F9"/>
    <w:rsid w:val="00E335BA"/>
    <w:rsid w:val="00E33E32"/>
    <w:rsid w:val="00E34975"/>
    <w:rsid w:val="00E35C6E"/>
    <w:rsid w:val="00E35E7D"/>
    <w:rsid w:val="00E36105"/>
    <w:rsid w:val="00E3676B"/>
    <w:rsid w:val="00E36C8C"/>
    <w:rsid w:val="00E3769D"/>
    <w:rsid w:val="00E37BD9"/>
    <w:rsid w:val="00E402DC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09D"/>
    <w:rsid w:val="00E84B4E"/>
    <w:rsid w:val="00E84D2C"/>
    <w:rsid w:val="00E85564"/>
    <w:rsid w:val="00E85BCF"/>
    <w:rsid w:val="00E86119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A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64E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498B"/>
    <w:rsid w:val="00EB5025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545E"/>
    <w:rsid w:val="00ED6C11"/>
    <w:rsid w:val="00ED6C28"/>
    <w:rsid w:val="00ED72F1"/>
    <w:rsid w:val="00ED7622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4D2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406"/>
    <w:rsid w:val="00F16814"/>
    <w:rsid w:val="00F1733C"/>
    <w:rsid w:val="00F17393"/>
    <w:rsid w:val="00F17533"/>
    <w:rsid w:val="00F177B2"/>
    <w:rsid w:val="00F20BDD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37DFF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EF5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89E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3AE0"/>
    <w:rsid w:val="00FA45D6"/>
    <w:rsid w:val="00FA4AF8"/>
    <w:rsid w:val="00FA6D1D"/>
    <w:rsid w:val="00FB009E"/>
    <w:rsid w:val="00FB035A"/>
    <w:rsid w:val="00FB0AB5"/>
    <w:rsid w:val="00FB12EA"/>
    <w:rsid w:val="00FB135F"/>
    <w:rsid w:val="00FB235F"/>
    <w:rsid w:val="00FB3FDE"/>
    <w:rsid w:val="00FB4E63"/>
    <w:rsid w:val="00FB56BC"/>
    <w:rsid w:val="00FB60FB"/>
    <w:rsid w:val="00FB640A"/>
    <w:rsid w:val="00FB688E"/>
    <w:rsid w:val="00FB6F95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991"/>
    <w:rsid w:val="00FE6B89"/>
    <w:rsid w:val="00FE746F"/>
    <w:rsid w:val="00FE7EF3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  <w:rsid w:val="06C91713"/>
    <w:rsid w:val="07DE3CAB"/>
    <w:rsid w:val="08056DA4"/>
    <w:rsid w:val="08DFC4EF"/>
    <w:rsid w:val="0B088285"/>
    <w:rsid w:val="0B99C256"/>
    <w:rsid w:val="0BF457F2"/>
    <w:rsid w:val="0D902853"/>
    <w:rsid w:val="120E12CB"/>
    <w:rsid w:val="12702003"/>
    <w:rsid w:val="15A2BC26"/>
    <w:rsid w:val="16172696"/>
    <w:rsid w:val="18504E97"/>
    <w:rsid w:val="18B26405"/>
    <w:rsid w:val="1A7CA9BA"/>
    <w:rsid w:val="1B0F63B6"/>
    <w:rsid w:val="1CF549FB"/>
    <w:rsid w:val="1E6268F7"/>
    <w:rsid w:val="21103623"/>
    <w:rsid w:val="23828AC3"/>
    <w:rsid w:val="259083F4"/>
    <w:rsid w:val="25C500CB"/>
    <w:rsid w:val="28A52810"/>
    <w:rsid w:val="2A6BF317"/>
    <w:rsid w:val="2A73944E"/>
    <w:rsid w:val="2B486CE2"/>
    <w:rsid w:val="2E9EFE7E"/>
    <w:rsid w:val="2F603E47"/>
    <w:rsid w:val="3059B8B8"/>
    <w:rsid w:val="31C1F411"/>
    <w:rsid w:val="327EA633"/>
    <w:rsid w:val="33665C2D"/>
    <w:rsid w:val="34889A51"/>
    <w:rsid w:val="349DB074"/>
    <w:rsid w:val="3589FE77"/>
    <w:rsid w:val="35B646F5"/>
    <w:rsid w:val="368CCECB"/>
    <w:rsid w:val="3741B5C1"/>
    <w:rsid w:val="39A244AC"/>
    <w:rsid w:val="3A56FA67"/>
    <w:rsid w:val="3A6F2248"/>
    <w:rsid w:val="3B5CEB8D"/>
    <w:rsid w:val="3D926740"/>
    <w:rsid w:val="3DADD1AB"/>
    <w:rsid w:val="3EB51BCD"/>
    <w:rsid w:val="418ECF8E"/>
    <w:rsid w:val="419C52C0"/>
    <w:rsid w:val="428AA7B8"/>
    <w:rsid w:val="46117CF7"/>
    <w:rsid w:val="48B4D0A2"/>
    <w:rsid w:val="497A6723"/>
    <w:rsid w:val="49F7CE74"/>
    <w:rsid w:val="4A72C35A"/>
    <w:rsid w:val="4A946902"/>
    <w:rsid w:val="4B2B0348"/>
    <w:rsid w:val="4D1800AD"/>
    <w:rsid w:val="4F3519B9"/>
    <w:rsid w:val="4F62122E"/>
    <w:rsid w:val="503D17E6"/>
    <w:rsid w:val="51811C6F"/>
    <w:rsid w:val="56C3F70A"/>
    <w:rsid w:val="58C7DEC2"/>
    <w:rsid w:val="59BEB75F"/>
    <w:rsid w:val="59E2CC37"/>
    <w:rsid w:val="5B614656"/>
    <w:rsid w:val="5CA0265B"/>
    <w:rsid w:val="5D4B7CFE"/>
    <w:rsid w:val="5D7032A2"/>
    <w:rsid w:val="5DB79209"/>
    <w:rsid w:val="5FD8460C"/>
    <w:rsid w:val="60EE0FCF"/>
    <w:rsid w:val="60EF32CB"/>
    <w:rsid w:val="6173977E"/>
    <w:rsid w:val="617E4975"/>
    <w:rsid w:val="61C8C6AA"/>
    <w:rsid w:val="61EEA0EF"/>
    <w:rsid w:val="641DDE9C"/>
    <w:rsid w:val="6612171E"/>
    <w:rsid w:val="685339DC"/>
    <w:rsid w:val="69C27162"/>
    <w:rsid w:val="6AE80CD9"/>
    <w:rsid w:val="6B10F22C"/>
    <w:rsid w:val="6B5A3837"/>
    <w:rsid w:val="6C58C251"/>
    <w:rsid w:val="6C8158A2"/>
    <w:rsid w:val="6E251689"/>
    <w:rsid w:val="6FEECD38"/>
    <w:rsid w:val="7058A028"/>
    <w:rsid w:val="7150E9D6"/>
    <w:rsid w:val="734FC6A4"/>
    <w:rsid w:val="742EE3A8"/>
    <w:rsid w:val="7489AF76"/>
    <w:rsid w:val="74ADC5E8"/>
    <w:rsid w:val="77B2D072"/>
    <w:rsid w:val="7807D348"/>
    <w:rsid w:val="79839256"/>
    <w:rsid w:val="7A47DD3E"/>
    <w:rsid w:val="7B4D3B52"/>
    <w:rsid w:val="7DA6A3DE"/>
    <w:rsid w:val="7E3B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D26192"/>
  <w15:docId w15:val="{AB07DB5B-F133-4C9A-BD4A-2DC57BB6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F61439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865B47"/>
    <w:pPr>
      <w:keepNext/>
      <w:keepLines/>
      <w:spacing w:before="36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865B47"/>
    <w:pPr>
      <w:suppressAutoHyphens/>
      <w:spacing w:before="2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865B47"/>
    <w:pPr>
      <w:keepNext/>
      <w:keepLines/>
      <w:spacing w:before="12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865B47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865B47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865B47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3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2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1"/>
      </w:numPr>
    </w:pPr>
  </w:style>
  <w:style w:type="paragraph" w:styleId="ListBullet">
    <w:name w:val="List Bullet"/>
    <w:basedOn w:val="Normal"/>
    <w:uiPriority w:val="2"/>
    <w:qFormat/>
    <w:rsid w:val="005F3204"/>
    <w:pPr>
      <w:tabs>
        <w:tab w:val="num" w:pos="432"/>
      </w:tabs>
      <w:ind w:left="360" w:hanging="360"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F20BDD"/>
    <w:pPr>
      <w:spacing w:before="40" w:after="40"/>
      <w:jc w:val="center"/>
    </w:pPr>
    <w:rPr>
      <w:sz w:val="20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865B47"/>
    <w:pPr>
      <w:keepNext/>
      <w:suppressAutoHyphens w:val="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4"/>
      </w:numPr>
    </w:pPr>
  </w:style>
  <w:style w:type="numbering" w:customStyle="1" w:styleId="ListStyle123">
    <w:name w:val="List Style 123"/>
    <w:uiPriority w:val="99"/>
    <w:rsid w:val="00A97D55"/>
    <w:pPr>
      <w:numPr>
        <w:numId w:val="6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CommentReference">
    <w:name w:val="annotation reference"/>
    <w:basedOn w:val="DefaultParagraphFont"/>
    <w:semiHidden/>
    <w:unhideWhenUsed/>
    <w:locked/>
    <w:rsid w:val="000666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0666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66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066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667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locked/>
    <w:rsid w:val="00B93F3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Revision">
    <w:name w:val="Revision"/>
    <w:hidden/>
    <w:uiPriority w:val="99"/>
    <w:semiHidden/>
    <w:rsid w:val="007826AE"/>
    <w:pPr>
      <w:spacing w:before="0" w:after="0"/>
    </w:pPr>
    <w:rPr>
      <w:sz w:val="24"/>
    </w:rPr>
  </w:style>
  <w:style w:type="character" w:styleId="UnresolvedMention">
    <w:name w:val="Unresolved Mention"/>
    <w:basedOn w:val="DefaultParagraphFont"/>
    <w:uiPriority w:val="99"/>
    <w:unhideWhenUsed/>
    <w:rsid w:val="00C0180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0180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htal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469566-ff15-40dd-a806-b3ff38c3d566" xsi:nil="true"/>
    <lcf76f155ced4ddcb4097134ff3c332f xmlns="fff41837-5838-4dec-ad5d-0fd8d2f0516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DCC8B83AF824A9F5AA360F7EC6EF6" ma:contentTypeVersion="15" ma:contentTypeDescription="Create a new document." ma:contentTypeScope="" ma:versionID="5535306bba79b1ad03d2841a03f34baf">
  <xsd:schema xmlns:xsd="http://www.w3.org/2001/XMLSchema" xmlns:xs="http://www.w3.org/2001/XMLSchema" xmlns:p="http://schemas.microsoft.com/office/2006/metadata/properties" xmlns:ns2="fff41837-5838-4dec-ad5d-0fd8d2f05163" xmlns:ns3="95469566-ff15-40dd-a806-b3ff38c3d566" targetNamespace="http://schemas.microsoft.com/office/2006/metadata/properties" ma:root="true" ma:fieldsID="d813c288d8aa3829b1db0c20051b8987" ns2:_="" ns3:_="">
    <xsd:import namespace="fff41837-5838-4dec-ad5d-0fd8d2f05163"/>
    <xsd:import namespace="95469566-ff15-40dd-a806-b3ff38c3d5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41837-5838-4dec-ad5d-0fd8d2f05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69566-ff15-40dd-a806-b3ff38c3d5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4d0a8c0-36a2-46c0-85ba-268e1642d3cb}" ma:internalName="TaxCatchAll" ma:showField="CatchAllData" ma:web="95469566-ff15-40dd-a806-b3ff38c3d5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BF5A84-D146-4B84-B77D-38529A5E057B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95469566-ff15-40dd-a806-b3ff38c3d566"/>
    <ds:schemaRef ds:uri="http://schemas.microsoft.com/office/infopath/2007/PartnerControls"/>
    <ds:schemaRef ds:uri="http://schemas.openxmlformats.org/package/2006/metadata/core-properties"/>
    <ds:schemaRef ds:uri="fff41837-5838-4dec-ad5d-0fd8d2f05163"/>
  </ds:schemaRefs>
</ds:datastoreItem>
</file>

<file path=customXml/itemProps2.xml><?xml version="1.0" encoding="utf-8"?>
<ds:datastoreItem xmlns:ds="http://schemas.openxmlformats.org/officeDocument/2006/customXml" ds:itemID="{BD5DBE89-F6FE-41AE-8ABD-28ABBDE650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2FF1F4-7663-46A9-B5C9-599BEFCE5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41837-5838-4dec-ad5d-0fd8d2f05163"/>
    <ds:schemaRef ds:uri="95469566-ff15-40dd-a806-b3ff38c3d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3</TotalTime>
  <Pages>3</Pages>
  <Words>721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Combination Diphtheria, Tetanus and Pertussis – Polio – Hepatitis B (DTaP-IPV-Hep B) Vaccine Protocol</vt:lpstr>
    </vt:vector>
  </TitlesOfParts>
  <Company>State of Minnesota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Combination Diphtheria, Tetanus and Pertussis – Polio – Hepatitis B (DTaP-IPV-Hep B) Routine and Catch-up Vaccine Protocol</dc:title>
  <dc:subject>Combination Diphtheria, Tetanus and Pertussis – Polio – Hepatitis B (DTaP-IPV-Hep B) Routine and Catch-up Vaccine Protocol</dc:subject>
  <dc:creator>Minnesota Dept. of Health</dc:creator>
  <cp:keywords/>
  <dc:description/>
  <cp:lastModifiedBy>Schultz, Tracy (She/Her/Hers) (MDH)</cp:lastModifiedBy>
  <cp:revision>7</cp:revision>
  <cp:lastPrinted>2016-12-14T18:03:00Z</cp:lastPrinted>
  <dcterms:created xsi:type="dcterms:W3CDTF">2023-06-02T19:27:00Z</dcterms:created>
  <dcterms:modified xsi:type="dcterms:W3CDTF">2024-03-26T12:36:00Z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0x010100D2DDCC8B83AF824A9F5AA360F7EC6EF6</vt:lpwstr>
  </property>
  <property fmtid="{D5CDD505-2E9C-101B-9397-08002B2CF9AE}" pid="3" name="_dlc_DocIdItemGuid">
    <vt:lpwstr>5625e6c6-036d-48bf-b86d-616be68688bd</vt:lpwstr>
  </property>
  <property fmtid="{D5CDD505-2E9C-101B-9397-08002B2CF9AE}" pid="4" name="MediaServiceImageTags">
    <vt:lpwstr/>
  </property>
</Properties>
</file>