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5FF" w14:textId="74107632" w:rsidR="00E8647E" w:rsidRDefault="00E8647E" w:rsidP="00E8647E">
      <w:pPr>
        <w:pStyle w:val="Heading1"/>
      </w:pPr>
      <w:r w:rsidRPr="00E8647E">
        <w:t xml:space="preserve">Hepatitis </w:t>
      </w:r>
      <w:r w:rsidR="00F85B4F">
        <w:t xml:space="preserve">A </w:t>
      </w:r>
      <w:r w:rsidR="00A91A65">
        <w:t xml:space="preserve">(Hep A) </w:t>
      </w:r>
      <w:r w:rsidR="002D6C7A">
        <w:t>Routine</w:t>
      </w:r>
      <w:r w:rsidR="00AB7B63">
        <w:t>,</w:t>
      </w:r>
      <w:r w:rsidR="002D6C7A">
        <w:t xml:space="preserve"> Catch-up </w:t>
      </w:r>
      <w:r w:rsidR="009A6691">
        <w:t>and</w:t>
      </w:r>
      <w:r w:rsidR="00AB7B63">
        <w:t xml:space="preserve"> </w:t>
      </w:r>
      <w:r w:rsidR="00D949E9">
        <w:t>At-</w:t>
      </w:r>
      <w:r w:rsidR="00A30289">
        <w:t>r</w:t>
      </w:r>
      <w:r w:rsidR="00D949E9">
        <w:t>isk</w:t>
      </w:r>
      <w:r w:rsidR="00AB7B63">
        <w:t xml:space="preserve"> </w:t>
      </w:r>
      <w:r w:rsidRPr="00EC2C9C">
        <w:t>Vaccin</w:t>
      </w:r>
      <w:r>
        <w:t>e</w:t>
      </w:r>
      <w:r w:rsidRPr="00EC2C9C">
        <w:t xml:space="preserve"> Protocol </w:t>
      </w:r>
    </w:p>
    <w:p w14:paraId="7EF18EB5" w14:textId="4D908660" w:rsidR="00847B16" w:rsidRPr="0017227E" w:rsidRDefault="00AA4F36" w:rsidP="0017227E">
      <w:pPr>
        <w:pStyle w:val="Subtitle"/>
      </w:pPr>
      <w:r w:rsidRPr="0017227E">
        <w:t xml:space="preserve">VACCINE PROTOCOL FOR </w:t>
      </w:r>
      <w:r w:rsidR="00BF50A2">
        <w:t xml:space="preserve">persons age </w:t>
      </w:r>
      <w:r w:rsidR="001941F9">
        <w:t xml:space="preserve">6 months </w:t>
      </w:r>
      <w:r w:rsidR="00BF5735">
        <w:t>and older</w:t>
      </w:r>
    </w:p>
    <w:p w14:paraId="4BAE6FFB" w14:textId="3C7FEE89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9A6691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8BC8979" w14:textId="771D4888" w:rsidR="00E8647E" w:rsidRPr="00E8647E" w:rsidRDefault="00E8647E" w:rsidP="00E8647E">
      <w:r w:rsidRPr="00E8647E">
        <w:t xml:space="preserve">To reduce incidence of morbidity and </w:t>
      </w:r>
      <w:r w:rsidRPr="00F85B4F">
        <w:t xml:space="preserve">mortality of </w:t>
      </w:r>
      <w:r w:rsidR="00F85B4F" w:rsidRPr="00F85B4F">
        <w:t xml:space="preserve">hepatitis A </w:t>
      </w:r>
      <w:r w:rsidRPr="00F85B4F">
        <w:t>disease.</w:t>
      </w:r>
      <w:r w:rsidRPr="00E8647E" w:rsidDel="00E8647E">
        <w:t xml:space="preserve"> </w:t>
      </w:r>
    </w:p>
    <w:p w14:paraId="473158AD" w14:textId="7C1DA7D5" w:rsidR="000B3E7D" w:rsidRDefault="000B3E7D" w:rsidP="000B3E7D">
      <w:pPr>
        <w:pStyle w:val="Heading2"/>
      </w:pPr>
      <w:r>
        <w:t>Policy of protocol</w:t>
      </w:r>
    </w:p>
    <w:p w14:paraId="02AFD21D" w14:textId="0973623A" w:rsidR="0017227E" w:rsidRPr="0017227E" w:rsidRDefault="0017227E" w:rsidP="0017227E">
      <w:r w:rsidRPr="0017227E">
        <w:t xml:space="preserve">The nurse will implement this protocol for </w:t>
      </w:r>
      <w:r w:rsidR="00A91A65">
        <w:t>hepatitis A</w:t>
      </w:r>
      <w:r w:rsidR="00A91A65" w:rsidRPr="00F85B4F">
        <w:t xml:space="preserve"> </w:t>
      </w:r>
      <w:r w:rsidR="00F85B4F" w:rsidRPr="00F85B4F">
        <w:t>vaccination.</w:t>
      </w:r>
    </w:p>
    <w:p w14:paraId="3856B515" w14:textId="75777426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E0463A" w:rsidRPr="00E0463A" w14:paraId="2B9A7AB7" w14:textId="77777777" w:rsidTr="00C14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E0463A" w:rsidRDefault="0015567C" w:rsidP="00C14051">
            <w:pPr>
              <w:pStyle w:val="TableText-calibri10"/>
            </w:pPr>
            <w:r w:rsidRPr="00E0463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E0463A" w:rsidRDefault="0015567C" w:rsidP="00C1405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463A">
              <w:t>Prescribed action</w:t>
            </w:r>
          </w:p>
        </w:tc>
      </w:tr>
      <w:tr w:rsidR="00A9163F" w:rsidRPr="00E0463A" w14:paraId="36D3E30F" w14:textId="77777777" w:rsidTr="00C1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6BEF0B2" w14:textId="701D09FB" w:rsidR="00A9163F" w:rsidRPr="00E0463A" w:rsidRDefault="00355815" w:rsidP="00C14051">
            <w:pPr>
              <w:pStyle w:val="TableText-calibri10"/>
            </w:pPr>
            <w:r w:rsidRPr="00AF164C">
              <w:t xml:space="preserve">Person is currently </w:t>
            </w:r>
            <w:r w:rsidR="00816E67">
              <w:t xml:space="preserve">healthy and age </w:t>
            </w:r>
            <w:r w:rsidR="001941F9">
              <w:t>6</w:t>
            </w:r>
            <w:r w:rsidR="00EF438F">
              <w:t xml:space="preserve"> months or older</w:t>
            </w:r>
            <w:r>
              <w:t>.</w:t>
            </w:r>
          </w:p>
        </w:tc>
        <w:tc>
          <w:tcPr>
            <w:tcW w:w="5129" w:type="dxa"/>
          </w:tcPr>
          <w:p w14:paraId="3624A4D2" w14:textId="63D5CDCF" w:rsidR="00A9163F" w:rsidRPr="00E0463A" w:rsidRDefault="008F3645" w:rsidP="00C1405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B16">
              <w:t>Proceed to vaccinate if meets remaining criteria and has no contraindications or precautions.</w:t>
            </w:r>
          </w:p>
        </w:tc>
      </w:tr>
      <w:tr w:rsidR="00F85B4F" w:rsidRPr="00E0463A" w14:paraId="20DE80C1" w14:textId="77777777" w:rsidTr="00C140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289D76FF" w:rsidR="00926635" w:rsidRPr="00E0463A" w:rsidRDefault="00452271" w:rsidP="00C14051">
            <w:pPr>
              <w:pStyle w:val="TableText-calibri10"/>
            </w:pPr>
            <w:r>
              <w:t>Person is</w:t>
            </w:r>
            <w:r w:rsidR="00E0463A" w:rsidRPr="00E0463A">
              <w:t xml:space="preserve"> age 12 </w:t>
            </w:r>
            <w:r w:rsidR="005F59D6">
              <w:t>through 23</w:t>
            </w:r>
            <w:r w:rsidR="00E0463A" w:rsidRPr="00E0463A">
              <w:t xml:space="preserve"> months.</w:t>
            </w:r>
          </w:p>
        </w:tc>
        <w:tc>
          <w:tcPr>
            <w:tcW w:w="5129" w:type="dxa"/>
          </w:tcPr>
          <w:p w14:paraId="3FAE6827" w14:textId="3BEAD886" w:rsidR="00926635" w:rsidRPr="00E0463A" w:rsidRDefault="00592010" w:rsidP="00C1405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 using routine vaccination schedule.</w:t>
            </w:r>
          </w:p>
        </w:tc>
      </w:tr>
      <w:tr w:rsidR="00F85B4F" w:rsidRPr="00E0463A" w14:paraId="1A515FE4" w14:textId="77777777" w:rsidTr="00C1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6BC8AAB2" w:rsidR="00926635" w:rsidRPr="00E0463A" w:rsidRDefault="00452271" w:rsidP="00C14051">
            <w:pPr>
              <w:pStyle w:val="TableText-calibri10"/>
            </w:pPr>
            <w:r>
              <w:t>Person</w:t>
            </w:r>
            <w:r w:rsidRPr="00E0463A">
              <w:t xml:space="preserve"> </w:t>
            </w:r>
            <w:r w:rsidR="00E0463A" w:rsidRPr="00E0463A">
              <w:t xml:space="preserve">is age </w:t>
            </w:r>
            <w:r w:rsidR="00822E25">
              <w:t>2 through 18 years</w:t>
            </w:r>
            <w:r w:rsidR="00E0463A" w:rsidRPr="00E0463A">
              <w:t xml:space="preserve"> and has not completed or initiated hepatitis A vaccination series.</w:t>
            </w:r>
          </w:p>
        </w:tc>
        <w:tc>
          <w:tcPr>
            <w:tcW w:w="5129" w:type="dxa"/>
          </w:tcPr>
          <w:p w14:paraId="3AD50C9B" w14:textId="0C496893" w:rsidR="00926635" w:rsidRPr="00E0463A" w:rsidRDefault="00E875EB" w:rsidP="00C1405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Proceed to vaccinate, follow catch-up intervals.</w:t>
            </w:r>
          </w:p>
        </w:tc>
      </w:tr>
      <w:tr w:rsidR="002D40CB" w:rsidRPr="00E0463A" w14:paraId="6A98CD6A" w14:textId="77777777" w:rsidTr="00C140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A0B2BDE" w14:textId="773D9741" w:rsidR="002D40CB" w:rsidRPr="00E0463A" w:rsidRDefault="00452271" w:rsidP="00C14051">
            <w:pPr>
              <w:pStyle w:val="TableText-calibri10"/>
            </w:pPr>
            <w:r>
              <w:t>Person</w:t>
            </w:r>
            <w:r w:rsidRPr="00E0463A">
              <w:t xml:space="preserve"> </w:t>
            </w:r>
            <w:r w:rsidR="00E0463A" w:rsidRPr="00E0463A">
              <w:t>is more than 1 month behind routine schedule.</w:t>
            </w:r>
          </w:p>
        </w:tc>
        <w:tc>
          <w:tcPr>
            <w:tcW w:w="5129" w:type="dxa"/>
          </w:tcPr>
          <w:p w14:paraId="499EC282" w14:textId="10E0A03D" w:rsidR="002D40CB" w:rsidRPr="00E0463A" w:rsidRDefault="00C13E2A" w:rsidP="00C1405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</w:rPr>
              <w:t>Proceed to vaccinate, follow catch-up intervals.</w:t>
            </w:r>
          </w:p>
        </w:tc>
      </w:tr>
      <w:tr w:rsidR="00701641" w:rsidRPr="00E0463A" w14:paraId="7DBCD6E0" w14:textId="77777777" w:rsidTr="00C1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09EC84E" w14:textId="51AF8889" w:rsidR="00701641" w:rsidRPr="00E0463A" w:rsidDel="00452271" w:rsidRDefault="00701641" w:rsidP="00C14051">
            <w:pPr>
              <w:pStyle w:val="TableText-calibri10"/>
            </w:pPr>
            <w:r>
              <w:t xml:space="preserve">Person is </w:t>
            </w:r>
            <w:r w:rsidR="006107A6">
              <w:t>age 6 months or older and plans to travel or work in countries with high or intermediate endemic hepatitis A.</w:t>
            </w:r>
          </w:p>
        </w:tc>
        <w:tc>
          <w:tcPr>
            <w:tcW w:w="5129" w:type="dxa"/>
          </w:tcPr>
          <w:p w14:paraId="6676FC60" w14:textId="0A9083E8" w:rsidR="00701641" w:rsidRDefault="006107A6" w:rsidP="00C1405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vaccinate, follow international travel schedule.</w:t>
            </w:r>
          </w:p>
        </w:tc>
      </w:tr>
      <w:tr w:rsidR="00F03AA1" w:rsidRPr="00E0463A" w14:paraId="44ADDF92" w14:textId="77777777" w:rsidTr="00C140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6FB565A" w14:textId="77777777" w:rsidR="00F03AA1" w:rsidRDefault="00F03AA1" w:rsidP="00C14051">
            <w:pPr>
              <w:pStyle w:val="TableText-calibri10"/>
              <w:rPr>
                <w:bCs w:val="0"/>
              </w:rPr>
            </w:pPr>
            <w:r>
              <w:t xml:space="preserve">Person is age 18 years </w:t>
            </w:r>
            <w:r w:rsidR="00EC73E8">
              <w:t>or older and at risk for hepatitis A virus infection due to:</w:t>
            </w:r>
          </w:p>
          <w:p w14:paraId="25B412BC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>Chronic liver disease (e.g., persons with hepatitis B, hepatitis C, cirrhosis, fatty liver disease, alcoholic liver disease, autoimmune hepatitis, alanine aminotransferase [ALT] or aspartate aminotransferase [AST] level greater than twice the upper limit of normal)</w:t>
            </w:r>
          </w:p>
          <w:p w14:paraId="083F874C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>HIV infection</w:t>
            </w:r>
          </w:p>
          <w:p w14:paraId="08362FA7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>Men who have sex with men</w:t>
            </w:r>
          </w:p>
          <w:p w14:paraId="21CEC042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 xml:space="preserve">Injection or </w:t>
            </w:r>
            <w:proofErr w:type="spellStart"/>
            <w:r w:rsidRPr="00440BD9">
              <w:rPr>
                <w:sz w:val="20"/>
                <w:szCs w:val="20"/>
              </w:rPr>
              <w:t>noninjection</w:t>
            </w:r>
            <w:proofErr w:type="spellEnd"/>
            <w:r w:rsidRPr="00440BD9">
              <w:rPr>
                <w:sz w:val="20"/>
                <w:szCs w:val="20"/>
              </w:rPr>
              <w:t xml:space="preserve"> drug use</w:t>
            </w:r>
          </w:p>
          <w:p w14:paraId="13B26C5C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>Persons experiencing homelessness</w:t>
            </w:r>
          </w:p>
          <w:p w14:paraId="3EF3CABB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>Work with hepatitis A virus in research laboratory or with nonhuman primates with hepatitis A virus infection</w:t>
            </w:r>
          </w:p>
          <w:p w14:paraId="29C2F970" w14:textId="77777777" w:rsidR="006F3E32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lastRenderedPageBreak/>
              <w:t>Pregnancy if at risk for infection or severe outcome from infection during pregnancy</w:t>
            </w:r>
          </w:p>
          <w:p w14:paraId="67FA35DF" w14:textId="37E8185A" w:rsidR="00452B73" w:rsidRPr="00440BD9" w:rsidRDefault="006F3E32" w:rsidP="00C14051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40BD9">
              <w:rPr>
                <w:sz w:val="20"/>
                <w:szCs w:val="20"/>
              </w:rPr>
              <w:t xml:space="preserve">Settings for exposure, including health care settings targeting services to injection or </w:t>
            </w:r>
            <w:proofErr w:type="spellStart"/>
            <w:r w:rsidRPr="00440BD9">
              <w:rPr>
                <w:sz w:val="20"/>
                <w:szCs w:val="20"/>
              </w:rPr>
              <w:t>noninjection</w:t>
            </w:r>
            <w:proofErr w:type="spellEnd"/>
            <w:r w:rsidRPr="00440BD9">
              <w:rPr>
                <w:sz w:val="20"/>
                <w:szCs w:val="20"/>
              </w:rPr>
              <w:t xml:space="preserve"> drug users or group homes and nonresidential day care facilities for developmentally disabled persons (individual risk factor screening not required)</w:t>
            </w:r>
          </w:p>
        </w:tc>
        <w:tc>
          <w:tcPr>
            <w:tcW w:w="5129" w:type="dxa"/>
          </w:tcPr>
          <w:p w14:paraId="4AEE650F" w14:textId="6A41751D" w:rsidR="00F03AA1" w:rsidRDefault="000C265F" w:rsidP="00C1405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Proceed to vaccinate, follow </w:t>
            </w:r>
            <w:r w:rsidR="009D4E13">
              <w:rPr>
                <w:rFonts w:asciiTheme="minorHAnsi" w:hAnsiTheme="minorHAnsi" w:cstheme="minorHAnsi"/>
              </w:rPr>
              <w:t>at risk</w:t>
            </w:r>
            <w:r w:rsidR="003C2AC3">
              <w:rPr>
                <w:rFonts w:asciiTheme="minorHAnsi" w:hAnsiTheme="minorHAnsi" w:cstheme="minorHAnsi"/>
              </w:rPr>
              <w:t xml:space="preserve"> schedule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F1A0AE" w14:textId="05348567" w:rsidR="00841A5D" w:rsidRDefault="00841A5D" w:rsidP="00C1405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3555C" w:rsidRPr="00E0463A" w14:paraId="55BB9B87" w14:textId="77777777" w:rsidTr="00C1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D742E8F" w14:textId="4109B6D1" w:rsidR="0023555C" w:rsidRDefault="0023555C" w:rsidP="00C14051">
            <w:pPr>
              <w:pStyle w:val="TableText-calibri10"/>
            </w:pPr>
            <w:r>
              <w:t xml:space="preserve">Close, personal contact with international adoptee (e.g., </w:t>
            </w:r>
            <w:r w:rsidR="00317821">
              <w:t>household</w:t>
            </w:r>
            <w:r w:rsidR="00317821">
              <w:rPr>
                <w:bCs w:val="0"/>
              </w:rPr>
              <w:t>,</w:t>
            </w:r>
            <w:r w:rsidR="001941F9">
              <w:t xml:space="preserve"> </w:t>
            </w:r>
            <w:r>
              <w:t>or regular babysitting) in first 60 days after arrival from country with high or intermediate endemic hepatitis A</w:t>
            </w:r>
            <w:r w:rsidR="009A58D2">
              <w:t>.</w:t>
            </w:r>
          </w:p>
        </w:tc>
        <w:tc>
          <w:tcPr>
            <w:tcW w:w="5129" w:type="dxa"/>
          </w:tcPr>
          <w:p w14:paraId="56D876F0" w14:textId="6C36D996" w:rsidR="0023555C" w:rsidRDefault="0023555C" w:rsidP="00C1405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 using at risk schedule, administer dose 1 as soon as adoption is planned, at least 2 weeks before adoptee’s arrival</w:t>
            </w:r>
            <w:r w:rsidR="001941F9">
              <w:t>.</w:t>
            </w:r>
          </w:p>
          <w:p w14:paraId="5D2B0069" w14:textId="77777777" w:rsidR="0023555C" w:rsidRDefault="0023555C" w:rsidP="00C1405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64F22" w:rsidRPr="00E0463A" w14:paraId="5FEA5171" w14:textId="77777777" w:rsidTr="00C140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8AA7604" w14:textId="0F463998" w:rsidR="00664F22" w:rsidRDefault="00664F22" w:rsidP="00C14051">
            <w:pPr>
              <w:pStyle w:val="TableText-calibri10"/>
            </w:pPr>
            <w:r>
              <w:t xml:space="preserve">Person is age 18 years </w:t>
            </w:r>
            <w:r w:rsidR="00EC73E8">
              <w:t>or</w:t>
            </w:r>
            <w:r>
              <w:t xml:space="preserve"> older</w:t>
            </w:r>
            <w:r w:rsidR="004B5B7E">
              <w:t xml:space="preserve"> </w:t>
            </w:r>
            <w:r w:rsidR="004B4122">
              <w:t>and</w:t>
            </w:r>
            <w:r w:rsidR="004B5B7E">
              <w:t xml:space="preserve"> not at risk for hepatitis A virus infection.</w:t>
            </w:r>
          </w:p>
        </w:tc>
        <w:tc>
          <w:tcPr>
            <w:tcW w:w="5129" w:type="dxa"/>
          </w:tcPr>
          <w:p w14:paraId="4E7E575C" w14:textId="06D40D95" w:rsidR="00664F22" w:rsidRDefault="00EB3871" w:rsidP="00C1405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vaccinate, follow catch-up intervals.</w:t>
            </w:r>
          </w:p>
        </w:tc>
      </w:tr>
    </w:tbl>
    <w:p w14:paraId="7B87EA16" w14:textId="091F50FD" w:rsidR="000B3E7D" w:rsidRDefault="00C14051" w:rsidP="0015567C">
      <w:pPr>
        <w:pStyle w:val="TableorChartTitle"/>
        <w:jc w:val="left"/>
      </w:pPr>
      <w:r>
        <w:br w:type="textWrapping" w:clear="all"/>
      </w:r>
      <w:r w:rsidR="000B3E7D"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A91A65" w:rsidRPr="00F85B4F" w14:paraId="03431DC1" w14:textId="77777777" w:rsidTr="0031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F85B4F" w:rsidRDefault="0015567C" w:rsidP="00F85B4F">
            <w:pPr>
              <w:pStyle w:val="TableText-calibri10"/>
            </w:pPr>
            <w:r w:rsidRPr="00F85B4F">
              <w:t>Criteria</w:t>
            </w:r>
          </w:p>
        </w:tc>
        <w:tc>
          <w:tcPr>
            <w:tcW w:w="5129" w:type="dxa"/>
          </w:tcPr>
          <w:p w14:paraId="4692A7FB" w14:textId="77777777" w:rsidR="0015567C" w:rsidRPr="00F85B4F" w:rsidRDefault="0015567C" w:rsidP="00F85B4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Prescribed action</w:t>
            </w:r>
          </w:p>
        </w:tc>
      </w:tr>
      <w:tr w:rsidR="00A91A65" w:rsidRPr="00F85B4F" w14:paraId="7005D129" w14:textId="77777777" w:rsidTr="0031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141C377D" w:rsidR="00185403" w:rsidRPr="00F85B4F" w:rsidRDefault="00F85B4F" w:rsidP="00F85B4F">
            <w:pPr>
              <w:pStyle w:val="TableText-calibri10"/>
            </w:pPr>
            <w:r w:rsidRPr="00F85B4F">
              <w:t xml:space="preserve">Person had a </w:t>
            </w:r>
            <w:r w:rsidR="00080D98">
              <w:t>severe</w:t>
            </w:r>
            <w:r w:rsidR="00080D98" w:rsidRPr="00F85B4F">
              <w:t xml:space="preserve"> </w:t>
            </w:r>
            <w:r w:rsidRPr="00F85B4F">
              <w:t xml:space="preserve">allergic reaction (anaphylaxis) to a previous dose of </w:t>
            </w:r>
            <w:r w:rsidR="00A91A65">
              <w:t>hepatitis A</w:t>
            </w:r>
            <w:r w:rsidR="00A91A65" w:rsidRPr="00F85B4F">
              <w:t xml:space="preserve"> </w:t>
            </w:r>
            <w:r w:rsidRPr="00F85B4F">
              <w:t>vaccine.</w:t>
            </w:r>
          </w:p>
        </w:tc>
        <w:tc>
          <w:tcPr>
            <w:tcW w:w="5129" w:type="dxa"/>
          </w:tcPr>
          <w:p w14:paraId="68751DD1" w14:textId="6162A0E3" w:rsidR="00185403" w:rsidRPr="00F85B4F" w:rsidRDefault="00E8647E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Do not vaccinate; _____________________</w:t>
            </w:r>
          </w:p>
        </w:tc>
      </w:tr>
      <w:tr w:rsidR="00A91A65" w:rsidRPr="00F85B4F" w14:paraId="0B0C8027" w14:textId="77777777" w:rsidTr="0031782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198983E4" w:rsidR="00185403" w:rsidRPr="00F85B4F" w:rsidRDefault="00F85B4F" w:rsidP="00F85B4F">
            <w:pPr>
              <w:pStyle w:val="TableText-calibri10"/>
            </w:pPr>
            <w:r w:rsidRPr="00F85B4F">
              <w:t xml:space="preserve">Person has a </w:t>
            </w:r>
            <w:r w:rsidR="00080D98">
              <w:t>severe</w:t>
            </w:r>
            <w:r w:rsidR="00080D98" w:rsidRPr="00F85B4F">
              <w:t xml:space="preserve"> </w:t>
            </w:r>
            <w:r w:rsidRPr="00F85B4F">
              <w:t xml:space="preserve">allergy to a component of </w:t>
            </w:r>
            <w:r w:rsidR="00A91A65">
              <w:t xml:space="preserve">hepatitis A </w:t>
            </w:r>
            <w:r w:rsidRPr="00F85B4F">
              <w:t>vaccine</w:t>
            </w:r>
            <w:r w:rsidR="00406ABE">
              <w:t>, including neomycin</w:t>
            </w:r>
            <w:r w:rsidRPr="00F85B4F">
              <w:t>.</w:t>
            </w:r>
          </w:p>
        </w:tc>
        <w:tc>
          <w:tcPr>
            <w:tcW w:w="5129" w:type="dxa"/>
          </w:tcPr>
          <w:p w14:paraId="753EF366" w14:textId="7F5639D4" w:rsidR="00185403" w:rsidRPr="00F85B4F" w:rsidRDefault="00E8647E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F85B4F" w:rsidRPr="00E0463A" w14:paraId="7BD181FC" w14:textId="77777777" w:rsidTr="0031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E0463A" w:rsidRDefault="0015567C" w:rsidP="00E0463A">
            <w:pPr>
              <w:pStyle w:val="TableText-calibri10"/>
            </w:pPr>
            <w:r w:rsidRPr="00E0463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E0463A" w:rsidRDefault="0015567C" w:rsidP="00E0463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463A">
              <w:t>Prescribed action</w:t>
            </w:r>
          </w:p>
        </w:tc>
      </w:tr>
      <w:tr w:rsidR="00E0463A" w:rsidRPr="00E0463A" w14:paraId="655BB386" w14:textId="77777777" w:rsidTr="0031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A4D7AE" w14:textId="669D17CB" w:rsidR="00E0463A" w:rsidRPr="00E0463A" w:rsidRDefault="00E0463A" w:rsidP="00E0463A">
            <w:pPr>
              <w:pStyle w:val="TableText-calibri10"/>
            </w:pPr>
            <w:r w:rsidRPr="00E0463A">
              <w:t>If person is currently on antibiotic therapy.</w:t>
            </w:r>
          </w:p>
        </w:tc>
        <w:tc>
          <w:tcPr>
            <w:tcW w:w="5129" w:type="dxa"/>
          </w:tcPr>
          <w:p w14:paraId="29F2DED7" w14:textId="76419DC8" w:rsidR="00E0463A" w:rsidRPr="00E0463A" w:rsidRDefault="00E0463A" w:rsidP="00E0463A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3A">
              <w:t>Proceed to vaccinate.</w:t>
            </w:r>
          </w:p>
        </w:tc>
      </w:tr>
      <w:tr w:rsidR="00E0463A" w:rsidRPr="00E0463A" w14:paraId="0DDCB27F" w14:textId="77777777" w:rsidTr="0031782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51F1558F" w:rsidR="06C91713" w:rsidRPr="00E0463A" w:rsidRDefault="00E0463A" w:rsidP="00E0463A">
            <w:pPr>
              <w:pStyle w:val="TableText-calibri10"/>
            </w:pPr>
            <w:r w:rsidRPr="00E0463A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29F587B5" w:rsidR="06C91713" w:rsidRPr="00E0463A" w:rsidRDefault="00E8647E" w:rsidP="00E0463A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3A">
              <w:t>Proceed to vaccinate.</w:t>
            </w:r>
          </w:p>
        </w:tc>
      </w:tr>
      <w:tr w:rsidR="00E0463A" w:rsidRPr="00E0463A" w14:paraId="6D020650" w14:textId="77777777" w:rsidTr="0031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E17A84A" w14:textId="7CD842DC" w:rsidR="00AA4F36" w:rsidRPr="00E0463A" w:rsidRDefault="00E0463A" w:rsidP="00E0463A">
            <w:pPr>
              <w:pStyle w:val="TableText-calibri10"/>
            </w:pPr>
            <w:r w:rsidRPr="00E0463A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0C9FE432" w14:textId="1604C67F" w:rsidR="00AA4F36" w:rsidRPr="00E0463A" w:rsidRDefault="007C1645" w:rsidP="00E0463A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3A">
              <w:t>Defer vaccination and [to be determined by medical prescriber]</w:t>
            </w:r>
          </w:p>
        </w:tc>
      </w:tr>
    </w:tbl>
    <w:p w14:paraId="52EB7641" w14:textId="14194918" w:rsidR="0015567C" w:rsidRDefault="0015567C" w:rsidP="00FA3AE0">
      <w:pPr>
        <w:pStyle w:val="Heading2"/>
        <w:keepNext/>
      </w:pPr>
      <w:r>
        <w:t>Prescription</w:t>
      </w:r>
    </w:p>
    <w:p w14:paraId="071F11A2" w14:textId="41A46008" w:rsidR="003B2A27" w:rsidRDefault="007758AB" w:rsidP="0044111A">
      <w:proofErr w:type="spellStart"/>
      <w:r w:rsidRPr="007758AB">
        <w:t>H</w:t>
      </w:r>
      <w:r w:rsidR="006B46A9">
        <w:t>avrix</w:t>
      </w:r>
      <w:proofErr w:type="spellEnd"/>
      <w:r w:rsidRPr="007758AB">
        <w:t xml:space="preserve"> 720 Elisa Units (0.5 ml) or </w:t>
      </w:r>
      <w:proofErr w:type="spellStart"/>
      <w:r w:rsidRPr="007758AB">
        <w:t>V</w:t>
      </w:r>
      <w:r w:rsidR="006B46A9">
        <w:t>aqta</w:t>
      </w:r>
      <w:proofErr w:type="spellEnd"/>
      <w:r w:rsidRPr="007758AB">
        <w:t xml:space="preserve"> 25 Units (0.5 ml), IM</w:t>
      </w:r>
      <w:r w:rsidR="0086176A">
        <w:t xml:space="preserve"> for persons </w:t>
      </w:r>
      <w:r w:rsidR="00493F42">
        <w:t>6</w:t>
      </w:r>
      <w:r w:rsidR="0086176A">
        <w:t xml:space="preserve"> months through 18 years.</w:t>
      </w:r>
    </w:p>
    <w:p w14:paraId="7A310738" w14:textId="5234AA9F" w:rsidR="0044111A" w:rsidRDefault="009B6182" w:rsidP="0044111A">
      <w:r>
        <w:t>OR</w:t>
      </w:r>
    </w:p>
    <w:p w14:paraId="44E4CB72" w14:textId="447E12AB" w:rsidR="0086176A" w:rsidRDefault="0044111A" w:rsidP="00317821">
      <w:proofErr w:type="spellStart"/>
      <w:r>
        <w:t>Havrix</w:t>
      </w:r>
      <w:proofErr w:type="spellEnd"/>
      <w:r>
        <w:t xml:space="preserve"> </w:t>
      </w:r>
      <w:r w:rsidR="003A5223">
        <w:t xml:space="preserve">1440 Elisa Units (1 </w:t>
      </w:r>
      <w:r w:rsidR="003B2A27">
        <w:t xml:space="preserve">ml) or </w:t>
      </w:r>
      <w:proofErr w:type="spellStart"/>
      <w:r w:rsidR="003B2A27">
        <w:t>Vaqta</w:t>
      </w:r>
      <w:proofErr w:type="spellEnd"/>
      <w:r w:rsidR="003B2A27">
        <w:t xml:space="preserve"> 50 units (1 ml), IM for persons 19 years and older.</w:t>
      </w:r>
    </w:p>
    <w:p w14:paraId="4ACCE743" w14:textId="3839C962" w:rsidR="009D2063" w:rsidRDefault="009D2063" w:rsidP="00440BD9">
      <w:pPr>
        <w:pStyle w:val="Heading3"/>
      </w:pPr>
      <w:r>
        <w:t>Routine vaccination</w:t>
      </w:r>
    </w:p>
    <w:p w14:paraId="3F4E6C5A" w14:textId="2B140D71" w:rsidR="00B77557" w:rsidRPr="00B77557" w:rsidRDefault="00B77557" w:rsidP="00317821">
      <w:r w:rsidRPr="00B77557">
        <w:t xml:space="preserve">2-dose series </w:t>
      </w:r>
      <w:r>
        <w:t xml:space="preserve">0.5 mL, IM </w:t>
      </w:r>
      <w:r w:rsidRPr="00B77557">
        <w:t>(minimum interval: 6 months) at age 12–23 months</w:t>
      </w:r>
      <w:r w:rsidR="007B7F76">
        <w:t>.</w:t>
      </w:r>
    </w:p>
    <w:p w14:paraId="22E73AD7" w14:textId="22CC0D5D" w:rsidR="0087013C" w:rsidRDefault="00404775" w:rsidP="00440BD9">
      <w:pPr>
        <w:pStyle w:val="Heading3"/>
      </w:pPr>
      <w:r>
        <w:lastRenderedPageBreak/>
        <w:t>Catch-up schedule</w:t>
      </w:r>
    </w:p>
    <w:p w14:paraId="66DCC1A2" w14:textId="1718D4A0" w:rsidR="00DB5044" w:rsidRPr="0021738E" w:rsidRDefault="00350189" w:rsidP="00317821">
      <w:pPr>
        <w:rPr>
          <w:b/>
          <w:bCs/>
        </w:rPr>
      </w:pPr>
      <w:r w:rsidRPr="0021738E">
        <w:rPr>
          <w:b/>
          <w:bCs/>
        </w:rPr>
        <w:t xml:space="preserve">For </w:t>
      </w:r>
      <w:r w:rsidR="00052662" w:rsidRPr="0021738E">
        <w:rPr>
          <w:b/>
          <w:bCs/>
        </w:rPr>
        <w:t>persons</w:t>
      </w:r>
      <w:r w:rsidRPr="0021738E">
        <w:rPr>
          <w:b/>
          <w:bCs/>
        </w:rPr>
        <w:t xml:space="preserve"> age 12 </w:t>
      </w:r>
      <w:r w:rsidR="00ED1E0A" w:rsidRPr="0021738E">
        <w:rPr>
          <w:b/>
          <w:bCs/>
        </w:rPr>
        <w:t xml:space="preserve">months </w:t>
      </w:r>
      <w:r w:rsidRPr="0021738E">
        <w:rPr>
          <w:b/>
          <w:bCs/>
        </w:rPr>
        <w:t xml:space="preserve">through </w:t>
      </w:r>
      <w:r w:rsidR="00ED1E0A" w:rsidRPr="0021738E">
        <w:rPr>
          <w:b/>
          <w:bCs/>
        </w:rPr>
        <w:t>18 years</w:t>
      </w:r>
      <w:r w:rsidR="00DB5044" w:rsidRPr="0021738E">
        <w:rPr>
          <w:b/>
          <w:bCs/>
        </w:rPr>
        <w:t>:</w:t>
      </w:r>
    </w:p>
    <w:p w14:paraId="24BDE112" w14:textId="3D0DFECF" w:rsidR="00DB5044" w:rsidRDefault="00DB5044" w:rsidP="00440BD9">
      <w:pPr>
        <w:pStyle w:val="ListBullet"/>
      </w:pPr>
      <w:r w:rsidRPr="00DB5044">
        <w:t>Unvaccinated persons through age 18 years should complete a 2-dose series</w:t>
      </w:r>
      <w:r>
        <w:t xml:space="preserve"> 0.5 mL, IM</w:t>
      </w:r>
      <w:r w:rsidRPr="00DB5044">
        <w:t xml:space="preserve"> (minimum interval: 6 months).</w:t>
      </w:r>
    </w:p>
    <w:p w14:paraId="5CAB57C3" w14:textId="77777777" w:rsidR="00DB5044" w:rsidRPr="00D54C0E" w:rsidRDefault="00024968" w:rsidP="00317821">
      <w:pPr>
        <w:rPr>
          <w:b/>
        </w:rPr>
      </w:pPr>
      <w:r w:rsidRPr="00D54C0E">
        <w:rPr>
          <w:b/>
        </w:rPr>
        <w:t>For persons 19 years and older</w:t>
      </w:r>
      <w:r w:rsidR="00DB5044" w:rsidRPr="00D54C0E">
        <w:rPr>
          <w:b/>
        </w:rPr>
        <w:t>:</w:t>
      </w:r>
    </w:p>
    <w:p w14:paraId="1500C392" w14:textId="023BE753" w:rsidR="0053050F" w:rsidRPr="0053050F" w:rsidRDefault="000E2440" w:rsidP="00440BD9">
      <w:pPr>
        <w:pStyle w:val="ListBullet"/>
      </w:pPr>
      <w:r w:rsidRPr="007D2178">
        <w:t xml:space="preserve">2-dose series </w:t>
      </w:r>
      <w:r w:rsidR="00B824AB" w:rsidRPr="009D4E13">
        <w:t xml:space="preserve">1 mL, IM </w:t>
      </w:r>
      <w:r w:rsidR="007D2178" w:rsidRPr="009D4E13">
        <w:t>(</w:t>
      </w:r>
      <w:r w:rsidRPr="007D2178">
        <w:t>minimum interval: 6 months)</w:t>
      </w:r>
      <w:r w:rsidR="005C2DCA">
        <w:t>.</w:t>
      </w:r>
    </w:p>
    <w:p w14:paraId="7209B695" w14:textId="3D5790F4" w:rsidR="001567FA" w:rsidRDefault="001567FA" w:rsidP="00440BD9">
      <w:pPr>
        <w:pStyle w:val="Heading3"/>
      </w:pPr>
      <w:r>
        <w:t>At risk vaccination schedule</w:t>
      </w:r>
    </w:p>
    <w:p w14:paraId="3F3688DD" w14:textId="77777777" w:rsidR="00CB26E2" w:rsidRPr="00440BD9" w:rsidRDefault="00DE035D" w:rsidP="00440BD9">
      <w:pPr>
        <w:rPr>
          <w:b/>
          <w:bCs/>
        </w:rPr>
      </w:pPr>
      <w:r w:rsidRPr="00440BD9">
        <w:rPr>
          <w:b/>
          <w:bCs/>
        </w:rPr>
        <w:t xml:space="preserve">For </w:t>
      </w:r>
      <w:r w:rsidR="00052662" w:rsidRPr="00440BD9">
        <w:rPr>
          <w:b/>
          <w:bCs/>
        </w:rPr>
        <w:t>persons age 19 years and older:</w:t>
      </w:r>
      <w:r w:rsidR="00CB26E2" w:rsidRPr="00440BD9">
        <w:rPr>
          <w:b/>
          <w:bCs/>
        </w:rPr>
        <w:t xml:space="preserve"> </w:t>
      </w:r>
    </w:p>
    <w:p w14:paraId="46E07AD0" w14:textId="4F2608A2" w:rsidR="00052662" w:rsidRPr="001567FA" w:rsidRDefault="00CB26E2" w:rsidP="00440BD9">
      <w:pPr>
        <w:pStyle w:val="ListBullet"/>
      </w:pPr>
      <w:r w:rsidRPr="007D2178">
        <w:t xml:space="preserve">2-dose series </w:t>
      </w:r>
      <w:r w:rsidRPr="00597B2D">
        <w:t>1 mL, IM (</w:t>
      </w:r>
      <w:r w:rsidRPr="007D2178">
        <w:t>minimum interval: 6 months</w:t>
      </w:r>
      <w:r>
        <w:t>).</w:t>
      </w:r>
    </w:p>
    <w:p w14:paraId="40A5D035" w14:textId="06EAA006" w:rsidR="00F80A1C" w:rsidRDefault="00CF580B" w:rsidP="0021738E">
      <w:pPr>
        <w:pStyle w:val="Heading3"/>
      </w:pPr>
      <w:r>
        <w:t>International travel vaccination</w:t>
      </w:r>
      <w:r w:rsidR="001567FA">
        <w:t xml:space="preserve"> schedule</w:t>
      </w:r>
    </w:p>
    <w:p w14:paraId="21CCE32B" w14:textId="01261283" w:rsidR="00B979C8" w:rsidRPr="00440BD9" w:rsidRDefault="00CF580B" w:rsidP="00440BD9">
      <w:pPr>
        <w:pStyle w:val="ListBullet"/>
        <w:rPr>
          <w:b/>
          <w:bCs/>
        </w:rPr>
      </w:pPr>
      <w:r w:rsidRPr="00440BD9">
        <w:rPr>
          <w:b/>
          <w:bCs/>
        </w:rPr>
        <w:t>Infant</w:t>
      </w:r>
      <w:r w:rsidR="00760BF1" w:rsidRPr="00440BD9">
        <w:rPr>
          <w:b/>
          <w:bCs/>
        </w:rPr>
        <w:t>s age 6 through 11 months</w:t>
      </w:r>
      <w:r w:rsidR="00B979C8" w:rsidRPr="00440BD9">
        <w:rPr>
          <w:b/>
          <w:bCs/>
        </w:rPr>
        <w:t>:</w:t>
      </w:r>
    </w:p>
    <w:p w14:paraId="168A9114" w14:textId="2CA0E609" w:rsidR="00CF580B" w:rsidRPr="00440BD9" w:rsidRDefault="00B979C8" w:rsidP="00440BD9">
      <w:pPr>
        <w:pStyle w:val="ListBullet"/>
        <w:numPr>
          <w:ilvl w:val="1"/>
          <w:numId w:val="9"/>
        </w:numPr>
      </w:pPr>
      <w:r w:rsidRPr="00440BD9">
        <w:t>G</w:t>
      </w:r>
      <w:r w:rsidR="00760BF1" w:rsidRPr="00440BD9">
        <w:t xml:space="preserve">ive </w:t>
      </w:r>
      <w:r w:rsidR="0038088E" w:rsidRPr="00440BD9">
        <w:t xml:space="preserve">one dose </w:t>
      </w:r>
      <w:r w:rsidRPr="00440BD9">
        <w:t>0.5 mL, IM</w:t>
      </w:r>
      <w:r w:rsidR="0038088E" w:rsidRPr="00440BD9">
        <w:t xml:space="preserve"> before departure</w:t>
      </w:r>
      <w:r w:rsidR="002D544D" w:rsidRPr="00440BD9">
        <w:t xml:space="preserve"> and have infant return on or after first birthday to receive 2 additional doses per routine schedule or at least </w:t>
      </w:r>
      <w:r w:rsidR="00D370F9" w:rsidRPr="00440BD9">
        <w:t>6 months apart.</w:t>
      </w:r>
    </w:p>
    <w:p w14:paraId="67972301" w14:textId="33A5B4D3" w:rsidR="002471F8" w:rsidRPr="00440BD9" w:rsidRDefault="00286C9A" w:rsidP="00440BD9">
      <w:pPr>
        <w:pStyle w:val="ListBullet"/>
        <w:rPr>
          <w:b/>
          <w:bCs/>
        </w:rPr>
      </w:pPr>
      <w:r w:rsidRPr="00440BD9">
        <w:rPr>
          <w:b/>
          <w:bCs/>
        </w:rPr>
        <w:t xml:space="preserve">Unvaccinated </w:t>
      </w:r>
      <w:r w:rsidR="00EF6013" w:rsidRPr="00440BD9">
        <w:rPr>
          <w:b/>
          <w:bCs/>
        </w:rPr>
        <w:t>persons</w:t>
      </w:r>
      <w:r w:rsidRPr="00440BD9">
        <w:rPr>
          <w:b/>
          <w:bCs/>
        </w:rPr>
        <w:t xml:space="preserve"> age 12 months </w:t>
      </w:r>
      <w:r w:rsidR="002471F8" w:rsidRPr="00440BD9">
        <w:rPr>
          <w:b/>
          <w:bCs/>
        </w:rPr>
        <w:t>– 18 years</w:t>
      </w:r>
      <w:r w:rsidR="00B979C8" w:rsidRPr="00440BD9">
        <w:rPr>
          <w:b/>
          <w:bCs/>
        </w:rPr>
        <w:t>:</w:t>
      </w:r>
    </w:p>
    <w:p w14:paraId="5436225A" w14:textId="5E89B6DA" w:rsidR="00A37AFA" w:rsidRPr="00440BD9" w:rsidRDefault="00A37AFA" w:rsidP="00440BD9">
      <w:pPr>
        <w:pStyle w:val="ListBullet"/>
        <w:numPr>
          <w:ilvl w:val="1"/>
          <w:numId w:val="9"/>
        </w:numPr>
      </w:pPr>
      <w:r w:rsidRPr="00440BD9">
        <w:t>Give one dose 0.5 mL, IM as soon as travel is considered and second dose at least 6 months later.</w:t>
      </w:r>
    </w:p>
    <w:p w14:paraId="2202B043" w14:textId="5DBF7C5E" w:rsidR="00E10578" w:rsidRPr="00440BD9" w:rsidRDefault="002471F8" w:rsidP="00440BD9">
      <w:pPr>
        <w:pStyle w:val="ListBullet"/>
        <w:rPr>
          <w:b/>
          <w:bCs/>
        </w:rPr>
      </w:pPr>
      <w:r w:rsidRPr="00440BD9">
        <w:rPr>
          <w:b/>
          <w:bCs/>
        </w:rPr>
        <w:t xml:space="preserve">Unvaccinated persons age 19 </w:t>
      </w:r>
      <w:r w:rsidR="00286C9A" w:rsidRPr="00440BD9">
        <w:rPr>
          <w:b/>
          <w:bCs/>
        </w:rPr>
        <w:t>and older</w:t>
      </w:r>
      <w:r w:rsidR="00E10578" w:rsidRPr="00440BD9">
        <w:rPr>
          <w:b/>
          <w:bCs/>
        </w:rPr>
        <w:t>:</w:t>
      </w:r>
    </w:p>
    <w:p w14:paraId="5B1507AE" w14:textId="53B0FE39" w:rsidR="00D370F9" w:rsidRPr="00440BD9" w:rsidRDefault="00A37AFA" w:rsidP="00440BD9">
      <w:pPr>
        <w:pStyle w:val="ListBullet"/>
        <w:numPr>
          <w:ilvl w:val="1"/>
          <w:numId w:val="9"/>
        </w:numPr>
      </w:pPr>
      <w:r w:rsidRPr="00440BD9">
        <w:t>G</w:t>
      </w:r>
      <w:r w:rsidR="00286C9A" w:rsidRPr="00440BD9">
        <w:t xml:space="preserve">ive one dose </w:t>
      </w:r>
      <w:r w:rsidRPr="00440BD9">
        <w:t>1</w:t>
      </w:r>
      <w:r w:rsidR="00DF077A" w:rsidRPr="00440BD9">
        <w:t xml:space="preserve"> mL, IM </w:t>
      </w:r>
      <w:r w:rsidR="00286C9A" w:rsidRPr="00440BD9">
        <w:t>as soon as travel is considered</w:t>
      </w:r>
      <w:r w:rsidR="00710C50" w:rsidRPr="00440BD9">
        <w:t xml:space="preserve"> and </w:t>
      </w:r>
      <w:r w:rsidR="00936FA9" w:rsidRPr="00440BD9">
        <w:t xml:space="preserve">second dose </w:t>
      </w:r>
      <w:r w:rsidR="00533DFB" w:rsidRPr="00440BD9">
        <w:t>at least 6 months later.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317821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A96" w14:textId="77777777" w:rsidR="00E33506" w:rsidRDefault="00E33506" w:rsidP="00D36495">
      <w:r>
        <w:separator/>
      </w:r>
    </w:p>
  </w:endnote>
  <w:endnote w:type="continuationSeparator" w:id="0">
    <w:p w14:paraId="05F387F9" w14:textId="77777777" w:rsidR="00E33506" w:rsidRDefault="00E33506" w:rsidP="00D36495">
      <w:r>
        <w:continuationSeparator/>
      </w:r>
    </w:p>
  </w:endnote>
  <w:endnote w:type="continuationNotice" w:id="1">
    <w:p w14:paraId="174F0847" w14:textId="77777777" w:rsidR="00E33506" w:rsidRDefault="00E335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BF6" w14:textId="02C22362" w:rsidR="000F7548" w:rsidRDefault="00DE637C" w:rsidP="00B45CED">
    <w:pPr>
      <w:pStyle w:val="Header"/>
    </w:pPr>
    <w:sdt>
      <w:sdtPr>
        <w:id w:val="1416353500"/>
        <w:docPartObj>
          <w:docPartGallery w:val="Page Numbers (Bottom of Page)"/>
          <w:docPartUnique/>
        </w:docPartObj>
      </w:sdtPr>
      <w:sdtEndPr/>
      <w:sdtContent>
        <w:r w:rsidR="000F7548" w:rsidRPr="007E537B">
          <w:fldChar w:fldCharType="begin"/>
        </w:r>
        <w:r w:rsidR="000F7548" w:rsidRPr="007E537B">
          <w:instrText xml:space="preserve"> PAGE   \* MERGEFORMAT </w:instrText>
        </w:r>
        <w:r w:rsidR="000F7548" w:rsidRPr="007E537B">
          <w:fldChar w:fldCharType="separate"/>
        </w:r>
        <w:r w:rsidR="006B2EAC">
          <w:rPr>
            <w:noProof/>
          </w:rPr>
          <w:t>4</w:t>
        </w:r>
        <w:r w:rsidR="000F7548" w:rsidRPr="007E537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5EC9" w14:textId="77777777" w:rsidR="00E33506" w:rsidRDefault="00E33506" w:rsidP="00D36495">
      <w:r>
        <w:separator/>
      </w:r>
    </w:p>
  </w:footnote>
  <w:footnote w:type="continuationSeparator" w:id="0">
    <w:p w14:paraId="54901959" w14:textId="77777777" w:rsidR="00E33506" w:rsidRDefault="00E33506" w:rsidP="00D36495">
      <w:r>
        <w:continuationSeparator/>
      </w:r>
    </w:p>
  </w:footnote>
  <w:footnote w:type="continuationNotice" w:id="1">
    <w:p w14:paraId="484098C6" w14:textId="77777777" w:rsidR="00E33506" w:rsidRDefault="00E335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EC97EBD" w:rsidR="00782710" w:rsidRPr="00C14051" w:rsidRDefault="00C14051" w:rsidP="00C14051">
    <w:pPr>
      <w:pStyle w:val="Header"/>
    </w:pPr>
    <w:r w:rsidRPr="00E8647E">
      <w:t xml:space="preserve">Hepatitis </w:t>
    </w:r>
    <w:r>
      <w:t xml:space="preserve">A (Hep A) Routine, Catch-up and At-risk </w:t>
    </w:r>
    <w:r w:rsidRPr="00EC2C9C">
      <w:t>Vaccin</w:t>
    </w:r>
    <w:r>
      <w:t>e</w:t>
    </w:r>
    <w:r w:rsidRPr="00EC2C9C">
      <w:t xml:space="preserve"> 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59A8"/>
    <w:multiLevelType w:val="hybridMultilevel"/>
    <w:tmpl w:val="80F4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7B96"/>
    <w:multiLevelType w:val="hybridMultilevel"/>
    <w:tmpl w:val="D5B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66A43"/>
    <w:multiLevelType w:val="hybridMultilevel"/>
    <w:tmpl w:val="A91A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7" w15:restartNumberingAfterBreak="0">
    <w:nsid w:val="7E8B68BD"/>
    <w:multiLevelType w:val="hybridMultilevel"/>
    <w:tmpl w:val="C78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95488">
    <w:abstractNumId w:val="11"/>
  </w:num>
  <w:num w:numId="2" w16cid:durableId="148131540">
    <w:abstractNumId w:val="1"/>
  </w:num>
  <w:num w:numId="3" w16cid:durableId="1863324383">
    <w:abstractNumId w:val="0"/>
  </w:num>
  <w:num w:numId="4" w16cid:durableId="491986242">
    <w:abstractNumId w:val="9"/>
  </w:num>
  <w:num w:numId="5" w16cid:durableId="1590118934">
    <w:abstractNumId w:val="16"/>
  </w:num>
  <w:num w:numId="6" w16cid:durableId="1101411460">
    <w:abstractNumId w:val="3"/>
  </w:num>
  <w:num w:numId="7" w16cid:durableId="609364456">
    <w:abstractNumId w:val="2"/>
  </w:num>
  <w:num w:numId="8" w16cid:durableId="140079743">
    <w:abstractNumId w:val="7"/>
  </w:num>
  <w:num w:numId="9" w16cid:durableId="1460567239">
    <w:abstractNumId w:val="5"/>
  </w:num>
  <w:num w:numId="10" w16cid:durableId="95486814">
    <w:abstractNumId w:val="13"/>
  </w:num>
  <w:num w:numId="11" w16cid:durableId="1633753613">
    <w:abstractNumId w:val="10"/>
  </w:num>
  <w:num w:numId="12" w16cid:durableId="912160732">
    <w:abstractNumId w:val="6"/>
  </w:num>
  <w:num w:numId="13" w16cid:durableId="74203241">
    <w:abstractNumId w:val="8"/>
  </w:num>
  <w:num w:numId="14" w16cid:durableId="965309598">
    <w:abstractNumId w:val="4"/>
  </w:num>
  <w:num w:numId="15" w16cid:durableId="1012413489">
    <w:abstractNumId w:val="14"/>
  </w:num>
  <w:num w:numId="16" w16cid:durableId="1929579183">
    <w:abstractNumId w:val="15"/>
  </w:num>
  <w:num w:numId="17" w16cid:durableId="1492403933">
    <w:abstractNumId w:val="12"/>
  </w:num>
  <w:num w:numId="18" w16cid:durableId="127077165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DA7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968"/>
    <w:rsid w:val="00024A86"/>
    <w:rsid w:val="00025C98"/>
    <w:rsid w:val="000265C5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0DB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662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0D98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3EA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65F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0B1"/>
    <w:rsid w:val="000D5A57"/>
    <w:rsid w:val="000D5FEB"/>
    <w:rsid w:val="000D616D"/>
    <w:rsid w:val="000D6400"/>
    <w:rsid w:val="000D6553"/>
    <w:rsid w:val="000D694D"/>
    <w:rsid w:val="000D6F6D"/>
    <w:rsid w:val="000D6F73"/>
    <w:rsid w:val="000D7385"/>
    <w:rsid w:val="000E02EA"/>
    <w:rsid w:val="000E0467"/>
    <w:rsid w:val="000E085A"/>
    <w:rsid w:val="000E0A52"/>
    <w:rsid w:val="000E0DF7"/>
    <w:rsid w:val="000E1E8A"/>
    <w:rsid w:val="000E2014"/>
    <w:rsid w:val="000E2233"/>
    <w:rsid w:val="000E2440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34B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052"/>
    <w:rsid w:val="00117F64"/>
    <w:rsid w:val="00120DC5"/>
    <w:rsid w:val="00121452"/>
    <w:rsid w:val="001220C4"/>
    <w:rsid w:val="001228B8"/>
    <w:rsid w:val="001237B4"/>
    <w:rsid w:val="00123871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E49"/>
    <w:rsid w:val="0015247D"/>
    <w:rsid w:val="001533A8"/>
    <w:rsid w:val="00153505"/>
    <w:rsid w:val="001541AE"/>
    <w:rsid w:val="001546A3"/>
    <w:rsid w:val="001551C1"/>
    <w:rsid w:val="0015567C"/>
    <w:rsid w:val="00155A34"/>
    <w:rsid w:val="001567FA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7E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2A0"/>
    <w:rsid w:val="00192ED2"/>
    <w:rsid w:val="001941DC"/>
    <w:rsid w:val="001941F9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48C"/>
    <w:rsid w:val="001A4DFC"/>
    <w:rsid w:val="001A6699"/>
    <w:rsid w:val="001A6ADD"/>
    <w:rsid w:val="001A6B17"/>
    <w:rsid w:val="001A70D9"/>
    <w:rsid w:val="001A7646"/>
    <w:rsid w:val="001B04EA"/>
    <w:rsid w:val="001B0DD2"/>
    <w:rsid w:val="001B0FBE"/>
    <w:rsid w:val="001B1078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959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51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B1C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F6C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38E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16D"/>
    <w:rsid w:val="0023429E"/>
    <w:rsid w:val="0023493B"/>
    <w:rsid w:val="00234A4B"/>
    <w:rsid w:val="00234AB9"/>
    <w:rsid w:val="0023541C"/>
    <w:rsid w:val="0023555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1F8"/>
    <w:rsid w:val="0024745B"/>
    <w:rsid w:val="00252B3D"/>
    <w:rsid w:val="00252E15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6992"/>
    <w:rsid w:val="00286C9A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002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862"/>
    <w:rsid w:val="002B4BA5"/>
    <w:rsid w:val="002B4F41"/>
    <w:rsid w:val="002B52AB"/>
    <w:rsid w:val="002B5BC6"/>
    <w:rsid w:val="002B63E1"/>
    <w:rsid w:val="002B6677"/>
    <w:rsid w:val="002B690B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0CB"/>
    <w:rsid w:val="002D453B"/>
    <w:rsid w:val="002D544D"/>
    <w:rsid w:val="002D6445"/>
    <w:rsid w:val="002D6A79"/>
    <w:rsid w:val="002D6C7A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798"/>
    <w:rsid w:val="002E789F"/>
    <w:rsid w:val="002E7B59"/>
    <w:rsid w:val="002E7FA4"/>
    <w:rsid w:val="002F1392"/>
    <w:rsid w:val="002F16BC"/>
    <w:rsid w:val="002F23EC"/>
    <w:rsid w:val="002F397C"/>
    <w:rsid w:val="002F41B4"/>
    <w:rsid w:val="002F4E67"/>
    <w:rsid w:val="002F51F7"/>
    <w:rsid w:val="002F5C78"/>
    <w:rsid w:val="002F5E2C"/>
    <w:rsid w:val="002F5EEA"/>
    <w:rsid w:val="002F693D"/>
    <w:rsid w:val="002F705B"/>
    <w:rsid w:val="002F73A7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17821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6FC8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DD7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189"/>
    <w:rsid w:val="003503A7"/>
    <w:rsid w:val="00350CF4"/>
    <w:rsid w:val="00351B09"/>
    <w:rsid w:val="0035223A"/>
    <w:rsid w:val="00353AEB"/>
    <w:rsid w:val="00355815"/>
    <w:rsid w:val="003559BD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2C0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088E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9BA"/>
    <w:rsid w:val="003A4215"/>
    <w:rsid w:val="003A4D1D"/>
    <w:rsid w:val="003A5223"/>
    <w:rsid w:val="003A59EB"/>
    <w:rsid w:val="003A6BE3"/>
    <w:rsid w:val="003A6C29"/>
    <w:rsid w:val="003A6FED"/>
    <w:rsid w:val="003B092A"/>
    <w:rsid w:val="003B09B2"/>
    <w:rsid w:val="003B18A1"/>
    <w:rsid w:val="003B2A27"/>
    <w:rsid w:val="003B43F4"/>
    <w:rsid w:val="003B45BC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C3"/>
    <w:rsid w:val="003C6975"/>
    <w:rsid w:val="003C6AEC"/>
    <w:rsid w:val="003C6BB4"/>
    <w:rsid w:val="003C6E88"/>
    <w:rsid w:val="003C7BE2"/>
    <w:rsid w:val="003D04A1"/>
    <w:rsid w:val="003D0DFD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9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CB7"/>
    <w:rsid w:val="003F0E59"/>
    <w:rsid w:val="003F1885"/>
    <w:rsid w:val="003F1CA9"/>
    <w:rsid w:val="003F2808"/>
    <w:rsid w:val="003F3C51"/>
    <w:rsid w:val="003F3D93"/>
    <w:rsid w:val="003F3FAA"/>
    <w:rsid w:val="003F4C0C"/>
    <w:rsid w:val="003F4CEE"/>
    <w:rsid w:val="003F52E1"/>
    <w:rsid w:val="003F555C"/>
    <w:rsid w:val="003F584D"/>
    <w:rsid w:val="003F5D47"/>
    <w:rsid w:val="003F5D83"/>
    <w:rsid w:val="003F67FB"/>
    <w:rsid w:val="003F6906"/>
    <w:rsid w:val="003F7BEE"/>
    <w:rsid w:val="00400B7A"/>
    <w:rsid w:val="0040140E"/>
    <w:rsid w:val="00401577"/>
    <w:rsid w:val="00403720"/>
    <w:rsid w:val="00403E21"/>
    <w:rsid w:val="00404073"/>
    <w:rsid w:val="00404775"/>
    <w:rsid w:val="00404A1D"/>
    <w:rsid w:val="00404F85"/>
    <w:rsid w:val="00405658"/>
    <w:rsid w:val="00405A6F"/>
    <w:rsid w:val="004061AA"/>
    <w:rsid w:val="00406ABE"/>
    <w:rsid w:val="00406DE8"/>
    <w:rsid w:val="004074C2"/>
    <w:rsid w:val="004103E1"/>
    <w:rsid w:val="00410B7D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29F"/>
    <w:rsid w:val="00436CB9"/>
    <w:rsid w:val="0043782F"/>
    <w:rsid w:val="00437976"/>
    <w:rsid w:val="00437B42"/>
    <w:rsid w:val="004405B6"/>
    <w:rsid w:val="00440BD9"/>
    <w:rsid w:val="0044111A"/>
    <w:rsid w:val="004439D5"/>
    <w:rsid w:val="00443B09"/>
    <w:rsid w:val="0044442D"/>
    <w:rsid w:val="00444652"/>
    <w:rsid w:val="00445B5F"/>
    <w:rsid w:val="00446A28"/>
    <w:rsid w:val="00446D41"/>
    <w:rsid w:val="0044794C"/>
    <w:rsid w:val="00450878"/>
    <w:rsid w:val="004514C8"/>
    <w:rsid w:val="0045153C"/>
    <w:rsid w:val="00451B82"/>
    <w:rsid w:val="00452271"/>
    <w:rsid w:val="00452B73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248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7FA"/>
    <w:rsid w:val="00486E3D"/>
    <w:rsid w:val="004870A7"/>
    <w:rsid w:val="0048741A"/>
    <w:rsid w:val="004874D4"/>
    <w:rsid w:val="0048760C"/>
    <w:rsid w:val="004877E2"/>
    <w:rsid w:val="00490B63"/>
    <w:rsid w:val="004915CF"/>
    <w:rsid w:val="0049222A"/>
    <w:rsid w:val="00493690"/>
    <w:rsid w:val="00493D60"/>
    <w:rsid w:val="00493F42"/>
    <w:rsid w:val="0049578A"/>
    <w:rsid w:val="00495F1A"/>
    <w:rsid w:val="00495F3D"/>
    <w:rsid w:val="004961EC"/>
    <w:rsid w:val="00497AC9"/>
    <w:rsid w:val="004A0154"/>
    <w:rsid w:val="004A29A1"/>
    <w:rsid w:val="004A41B2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22"/>
    <w:rsid w:val="004B418B"/>
    <w:rsid w:val="004B44AA"/>
    <w:rsid w:val="004B4FED"/>
    <w:rsid w:val="004B53BA"/>
    <w:rsid w:val="004B5B7E"/>
    <w:rsid w:val="004B5C87"/>
    <w:rsid w:val="004B5F07"/>
    <w:rsid w:val="004B68DF"/>
    <w:rsid w:val="004B761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54C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6C33"/>
    <w:rsid w:val="00517ABE"/>
    <w:rsid w:val="00521929"/>
    <w:rsid w:val="00521A75"/>
    <w:rsid w:val="00521AD4"/>
    <w:rsid w:val="00522182"/>
    <w:rsid w:val="005239F8"/>
    <w:rsid w:val="005240E6"/>
    <w:rsid w:val="005262AE"/>
    <w:rsid w:val="00526BF2"/>
    <w:rsid w:val="00526DE5"/>
    <w:rsid w:val="00526EB5"/>
    <w:rsid w:val="0053050F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3DFB"/>
    <w:rsid w:val="00534041"/>
    <w:rsid w:val="0053435C"/>
    <w:rsid w:val="00534793"/>
    <w:rsid w:val="00534E33"/>
    <w:rsid w:val="00535423"/>
    <w:rsid w:val="00535DC2"/>
    <w:rsid w:val="00535E95"/>
    <w:rsid w:val="0053608E"/>
    <w:rsid w:val="00536859"/>
    <w:rsid w:val="005376A4"/>
    <w:rsid w:val="005377B2"/>
    <w:rsid w:val="00537890"/>
    <w:rsid w:val="00537EEF"/>
    <w:rsid w:val="005402E1"/>
    <w:rsid w:val="00541D78"/>
    <w:rsid w:val="00543517"/>
    <w:rsid w:val="005438C8"/>
    <w:rsid w:val="00544A41"/>
    <w:rsid w:val="00544ED7"/>
    <w:rsid w:val="005454AB"/>
    <w:rsid w:val="005463B1"/>
    <w:rsid w:val="00551125"/>
    <w:rsid w:val="005511A5"/>
    <w:rsid w:val="005514EB"/>
    <w:rsid w:val="005519B0"/>
    <w:rsid w:val="005522AA"/>
    <w:rsid w:val="00552741"/>
    <w:rsid w:val="005527A5"/>
    <w:rsid w:val="00553308"/>
    <w:rsid w:val="00553443"/>
    <w:rsid w:val="0055386D"/>
    <w:rsid w:val="00553F84"/>
    <w:rsid w:val="00554487"/>
    <w:rsid w:val="005544E1"/>
    <w:rsid w:val="0055709D"/>
    <w:rsid w:val="00561061"/>
    <w:rsid w:val="0056120A"/>
    <w:rsid w:val="0056126E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889"/>
    <w:rsid w:val="00566CA9"/>
    <w:rsid w:val="00567279"/>
    <w:rsid w:val="005713AD"/>
    <w:rsid w:val="005715BD"/>
    <w:rsid w:val="005717F2"/>
    <w:rsid w:val="00572578"/>
    <w:rsid w:val="0057263F"/>
    <w:rsid w:val="005729A8"/>
    <w:rsid w:val="00572A2B"/>
    <w:rsid w:val="00572F20"/>
    <w:rsid w:val="005734D6"/>
    <w:rsid w:val="005748BD"/>
    <w:rsid w:val="005748CC"/>
    <w:rsid w:val="00574FB7"/>
    <w:rsid w:val="005750FA"/>
    <w:rsid w:val="00575C5B"/>
    <w:rsid w:val="00575F93"/>
    <w:rsid w:val="00576EB8"/>
    <w:rsid w:val="00581795"/>
    <w:rsid w:val="0058183A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EEA"/>
    <w:rsid w:val="00592010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C92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2A6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1F1A"/>
    <w:rsid w:val="005C2DCA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A43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5A"/>
    <w:rsid w:val="005F4F96"/>
    <w:rsid w:val="005F59D6"/>
    <w:rsid w:val="005F5E9E"/>
    <w:rsid w:val="005F69F1"/>
    <w:rsid w:val="005F6DD2"/>
    <w:rsid w:val="005F7AA9"/>
    <w:rsid w:val="00601A06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7A6"/>
    <w:rsid w:val="006107BF"/>
    <w:rsid w:val="00610D8B"/>
    <w:rsid w:val="00610FB3"/>
    <w:rsid w:val="00611278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AB1"/>
    <w:rsid w:val="00623B82"/>
    <w:rsid w:val="0062487D"/>
    <w:rsid w:val="00624ECE"/>
    <w:rsid w:val="00625823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8EE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DC6"/>
    <w:rsid w:val="00645F82"/>
    <w:rsid w:val="00646682"/>
    <w:rsid w:val="00647237"/>
    <w:rsid w:val="00647AB8"/>
    <w:rsid w:val="0065132E"/>
    <w:rsid w:val="00651B68"/>
    <w:rsid w:val="00652756"/>
    <w:rsid w:val="0065343C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F22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943"/>
    <w:rsid w:val="00673E83"/>
    <w:rsid w:val="00674CC9"/>
    <w:rsid w:val="00674EFE"/>
    <w:rsid w:val="0067500C"/>
    <w:rsid w:val="00675033"/>
    <w:rsid w:val="00675919"/>
    <w:rsid w:val="00675CFB"/>
    <w:rsid w:val="00676006"/>
    <w:rsid w:val="00676A67"/>
    <w:rsid w:val="00676D50"/>
    <w:rsid w:val="00680BC8"/>
    <w:rsid w:val="00681464"/>
    <w:rsid w:val="00682B1B"/>
    <w:rsid w:val="006836ED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3F86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349"/>
    <w:rsid w:val="006B1610"/>
    <w:rsid w:val="006B18A2"/>
    <w:rsid w:val="006B1A06"/>
    <w:rsid w:val="006B1A5B"/>
    <w:rsid w:val="006B27D2"/>
    <w:rsid w:val="006B2EAC"/>
    <w:rsid w:val="006B3A40"/>
    <w:rsid w:val="006B3A5B"/>
    <w:rsid w:val="006B3C59"/>
    <w:rsid w:val="006B3D90"/>
    <w:rsid w:val="006B4303"/>
    <w:rsid w:val="006B4528"/>
    <w:rsid w:val="006B453A"/>
    <w:rsid w:val="006B4667"/>
    <w:rsid w:val="006B46A9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2A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148"/>
    <w:rsid w:val="006E350D"/>
    <w:rsid w:val="006E5A22"/>
    <w:rsid w:val="006F04B9"/>
    <w:rsid w:val="006F1632"/>
    <w:rsid w:val="006F17C0"/>
    <w:rsid w:val="006F1854"/>
    <w:rsid w:val="006F2684"/>
    <w:rsid w:val="006F293C"/>
    <w:rsid w:val="006F3E32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6F7B44"/>
    <w:rsid w:val="00700205"/>
    <w:rsid w:val="007012CE"/>
    <w:rsid w:val="00701641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0C50"/>
    <w:rsid w:val="00711316"/>
    <w:rsid w:val="00711474"/>
    <w:rsid w:val="00711504"/>
    <w:rsid w:val="00711E37"/>
    <w:rsid w:val="007144FE"/>
    <w:rsid w:val="00714586"/>
    <w:rsid w:val="00714D8F"/>
    <w:rsid w:val="0071546B"/>
    <w:rsid w:val="0071564E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D38"/>
    <w:rsid w:val="00745515"/>
    <w:rsid w:val="00746047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9D6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0BF1"/>
    <w:rsid w:val="00761079"/>
    <w:rsid w:val="00761210"/>
    <w:rsid w:val="00762882"/>
    <w:rsid w:val="00762A48"/>
    <w:rsid w:val="0076447A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8A1"/>
    <w:rsid w:val="00775188"/>
    <w:rsid w:val="00775223"/>
    <w:rsid w:val="00775243"/>
    <w:rsid w:val="007756B7"/>
    <w:rsid w:val="007758AB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5A35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B7F76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0FD6"/>
    <w:rsid w:val="007D2178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D7F59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3D95"/>
    <w:rsid w:val="00804404"/>
    <w:rsid w:val="0080472E"/>
    <w:rsid w:val="00805BBC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79A"/>
    <w:rsid w:val="00815D49"/>
    <w:rsid w:val="00816E67"/>
    <w:rsid w:val="00817295"/>
    <w:rsid w:val="008172CD"/>
    <w:rsid w:val="00817983"/>
    <w:rsid w:val="00817B7B"/>
    <w:rsid w:val="008219BB"/>
    <w:rsid w:val="00822457"/>
    <w:rsid w:val="00822718"/>
    <w:rsid w:val="00822803"/>
    <w:rsid w:val="00822E25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0F51"/>
    <w:rsid w:val="008311F7"/>
    <w:rsid w:val="00831301"/>
    <w:rsid w:val="0083188D"/>
    <w:rsid w:val="0083479D"/>
    <w:rsid w:val="00834ACA"/>
    <w:rsid w:val="00836BB7"/>
    <w:rsid w:val="008377E6"/>
    <w:rsid w:val="00837E51"/>
    <w:rsid w:val="0084061F"/>
    <w:rsid w:val="00841A5D"/>
    <w:rsid w:val="00843E84"/>
    <w:rsid w:val="00844445"/>
    <w:rsid w:val="008445DD"/>
    <w:rsid w:val="008450E3"/>
    <w:rsid w:val="0084516F"/>
    <w:rsid w:val="0084760B"/>
    <w:rsid w:val="00847B16"/>
    <w:rsid w:val="008519C9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6A"/>
    <w:rsid w:val="008617C5"/>
    <w:rsid w:val="00861A88"/>
    <w:rsid w:val="00861B3E"/>
    <w:rsid w:val="00863CF0"/>
    <w:rsid w:val="00863ECC"/>
    <w:rsid w:val="00865BA5"/>
    <w:rsid w:val="0086607A"/>
    <w:rsid w:val="008676D6"/>
    <w:rsid w:val="0087013C"/>
    <w:rsid w:val="0087023D"/>
    <w:rsid w:val="00870503"/>
    <w:rsid w:val="00871BAB"/>
    <w:rsid w:val="00872FA3"/>
    <w:rsid w:val="0087364C"/>
    <w:rsid w:val="00873C2B"/>
    <w:rsid w:val="00874D9C"/>
    <w:rsid w:val="0087622A"/>
    <w:rsid w:val="00876A5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45B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59E6"/>
    <w:rsid w:val="008C0BAE"/>
    <w:rsid w:val="008C0FA8"/>
    <w:rsid w:val="008C13E4"/>
    <w:rsid w:val="008C147B"/>
    <w:rsid w:val="008C14F5"/>
    <w:rsid w:val="008C27CF"/>
    <w:rsid w:val="008C38D5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65A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70F"/>
    <w:rsid w:val="008E3D60"/>
    <w:rsid w:val="008E470A"/>
    <w:rsid w:val="008E53EB"/>
    <w:rsid w:val="008E5400"/>
    <w:rsid w:val="008E5500"/>
    <w:rsid w:val="008E5789"/>
    <w:rsid w:val="008E579C"/>
    <w:rsid w:val="008E5AB9"/>
    <w:rsid w:val="008E7F52"/>
    <w:rsid w:val="008F0025"/>
    <w:rsid w:val="008F03BC"/>
    <w:rsid w:val="008F07FB"/>
    <w:rsid w:val="008F204A"/>
    <w:rsid w:val="008F2B1D"/>
    <w:rsid w:val="008F2FF6"/>
    <w:rsid w:val="008F3638"/>
    <w:rsid w:val="008F3645"/>
    <w:rsid w:val="008F3E1F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1BF9"/>
    <w:rsid w:val="009339AE"/>
    <w:rsid w:val="009339DF"/>
    <w:rsid w:val="00933CD7"/>
    <w:rsid w:val="0093469A"/>
    <w:rsid w:val="00934DF1"/>
    <w:rsid w:val="00935E92"/>
    <w:rsid w:val="00936F2F"/>
    <w:rsid w:val="00936FA9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3B0"/>
    <w:rsid w:val="00970BAE"/>
    <w:rsid w:val="00970BCD"/>
    <w:rsid w:val="0097149F"/>
    <w:rsid w:val="009719D0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B8A"/>
    <w:rsid w:val="00976C7F"/>
    <w:rsid w:val="0097708A"/>
    <w:rsid w:val="0097729D"/>
    <w:rsid w:val="0097757B"/>
    <w:rsid w:val="00977751"/>
    <w:rsid w:val="0098063A"/>
    <w:rsid w:val="0098066D"/>
    <w:rsid w:val="009806E2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1FDF"/>
    <w:rsid w:val="009A35A3"/>
    <w:rsid w:val="009A3B7E"/>
    <w:rsid w:val="009A3EC9"/>
    <w:rsid w:val="009A58D2"/>
    <w:rsid w:val="009A6691"/>
    <w:rsid w:val="009A6DD8"/>
    <w:rsid w:val="009B0771"/>
    <w:rsid w:val="009B1C81"/>
    <w:rsid w:val="009B2FB2"/>
    <w:rsid w:val="009B4590"/>
    <w:rsid w:val="009B5B34"/>
    <w:rsid w:val="009B6182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063"/>
    <w:rsid w:val="009D244A"/>
    <w:rsid w:val="009D32AF"/>
    <w:rsid w:val="009D35D5"/>
    <w:rsid w:val="009D3830"/>
    <w:rsid w:val="009D3A9A"/>
    <w:rsid w:val="009D3BDF"/>
    <w:rsid w:val="009D3EBD"/>
    <w:rsid w:val="009D4E13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DCF"/>
    <w:rsid w:val="009E1535"/>
    <w:rsid w:val="009E23ED"/>
    <w:rsid w:val="009E2DDF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3AD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9A"/>
    <w:rsid w:val="00A064D1"/>
    <w:rsid w:val="00A068D5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33F"/>
    <w:rsid w:val="00A22E2C"/>
    <w:rsid w:val="00A255AD"/>
    <w:rsid w:val="00A25FA7"/>
    <w:rsid w:val="00A263AD"/>
    <w:rsid w:val="00A2647B"/>
    <w:rsid w:val="00A27516"/>
    <w:rsid w:val="00A27624"/>
    <w:rsid w:val="00A30289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FA"/>
    <w:rsid w:val="00A37BDC"/>
    <w:rsid w:val="00A40CAF"/>
    <w:rsid w:val="00A40D87"/>
    <w:rsid w:val="00A411C0"/>
    <w:rsid w:val="00A411C3"/>
    <w:rsid w:val="00A41A8C"/>
    <w:rsid w:val="00A41B0A"/>
    <w:rsid w:val="00A41BC6"/>
    <w:rsid w:val="00A41D93"/>
    <w:rsid w:val="00A4214C"/>
    <w:rsid w:val="00A42245"/>
    <w:rsid w:val="00A42591"/>
    <w:rsid w:val="00A42894"/>
    <w:rsid w:val="00A430CE"/>
    <w:rsid w:val="00A456B9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122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2B30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163F"/>
    <w:rsid w:val="00A91A65"/>
    <w:rsid w:val="00A92F67"/>
    <w:rsid w:val="00A9377A"/>
    <w:rsid w:val="00A94620"/>
    <w:rsid w:val="00A9540F"/>
    <w:rsid w:val="00A9687D"/>
    <w:rsid w:val="00A979F5"/>
    <w:rsid w:val="00A97D55"/>
    <w:rsid w:val="00AA00BE"/>
    <w:rsid w:val="00AA03F8"/>
    <w:rsid w:val="00AA09BF"/>
    <w:rsid w:val="00AA11B6"/>
    <w:rsid w:val="00AA28EF"/>
    <w:rsid w:val="00AA2CDA"/>
    <w:rsid w:val="00AA2E22"/>
    <w:rsid w:val="00AA3A38"/>
    <w:rsid w:val="00AA3EA4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22E"/>
    <w:rsid w:val="00AB2372"/>
    <w:rsid w:val="00AB3135"/>
    <w:rsid w:val="00AB3280"/>
    <w:rsid w:val="00AB3524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B7B63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92B"/>
    <w:rsid w:val="00AD3B42"/>
    <w:rsid w:val="00AD4066"/>
    <w:rsid w:val="00AD464E"/>
    <w:rsid w:val="00AD5E02"/>
    <w:rsid w:val="00AD61FC"/>
    <w:rsid w:val="00AD7939"/>
    <w:rsid w:val="00AE079E"/>
    <w:rsid w:val="00AE0AC3"/>
    <w:rsid w:val="00AE0AFF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FB5"/>
    <w:rsid w:val="00AE7018"/>
    <w:rsid w:val="00AE791E"/>
    <w:rsid w:val="00AF0641"/>
    <w:rsid w:val="00AF0D73"/>
    <w:rsid w:val="00AF1916"/>
    <w:rsid w:val="00AF1BB6"/>
    <w:rsid w:val="00AF24E5"/>
    <w:rsid w:val="00AF25BE"/>
    <w:rsid w:val="00AF3C40"/>
    <w:rsid w:val="00AF3DFC"/>
    <w:rsid w:val="00AF4F7E"/>
    <w:rsid w:val="00AF5456"/>
    <w:rsid w:val="00AF60B2"/>
    <w:rsid w:val="00AF620C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784"/>
    <w:rsid w:val="00B043C8"/>
    <w:rsid w:val="00B04938"/>
    <w:rsid w:val="00B04B07"/>
    <w:rsid w:val="00B04D4A"/>
    <w:rsid w:val="00B0676E"/>
    <w:rsid w:val="00B07E90"/>
    <w:rsid w:val="00B1151F"/>
    <w:rsid w:val="00B116E9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203C"/>
    <w:rsid w:val="00B43277"/>
    <w:rsid w:val="00B4332B"/>
    <w:rsid w:val="00B439FC"/>
    <w:rsid w:val="00B44A5B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604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6EC"/>
    <w:rsid w:val="00B73BB6"/>
    <w:rsid w:val="00B74626"/>
    <w:rsid w:val="00B75301"/>
    <w:rsid w:val="00B75321"/>
    <w:rsid w:val="00B75499"/>
    <w:rsid w:val="00B76959"/>
    <w:rsid w:val="00B76C50"/>
    <w:rsid w:val="00B77557"/>
    <w:rsid w:val="00B7764E"/>
    <w:rsid w:val="00B77C68"/>
    <w:rsid w:val="00B814E5"/>
    <w:rsid w:val="00B824AB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979C8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B17"/>
    <w:rsid w:val="00BA6EA6"/>
    <w:rsid w:val="00BA7851"/>
    <w:rsid w:val="00BB1377"/>
    <w:rsid w:val="00BB1507"/>
    <w:rsid w:val="00BB15E0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391"/>
    <w:rsid w:val="00BB7AEB"/>
    <w:rsid w:val="00BC111F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A95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0A2"/>
    <w:rsid w:val="00BF5115"/>
    <w:rsid w:val="00BF5133"/>
    <w:rsid w:val="00BF5452"/>
    <w:rsid w:val="00BF54AC"/>
    <w:rsid w:val="00BF5544"/>
    <w:rsid w:val="00BF5735"/>
    <w:rsid w:val="00BF58A0"/>
    <w:rsid w:val="00BF5934"/>
    <w:rsid w:val="00BF626F"/>
    <w:rsid w:val="00BF67A0"/>
    <w:rsid w:val="00BF6F5B"/>
    <w:rsid w:val="00BF7890"/>
    <w:rsid w:val="00BF7FD7"/>
    <w:rsid w:val="00C002AC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ED2"/>
    <w:rsid w:val="00C12FB2"/>
    <w:rsid w:val="00C136A3"/>
    <w:rsid w:val="00C13E2A"/>
    <w:rsid w:val="00C14051"/>
    <w:rsid w:val="00C14595"/>
    <w:rsid w:val="00C1494E"/>
    <w:rsid w:val="00C16AE9"/>
    <w:rsid w:val="00C176AE"/>
    <w:rsid w:val="00C17B43"/>
    <w:rsid w:val="00C17C42"/>
    <w:rsid w:val="00C2181F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3B8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494"/>
    <w:rsid w:val="00C41855"/>
    <w:rsid w:val="00C41BA4"/>
    <w:rsid w:val="00C41E4F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7B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65FC"/>
    <w:rsid w:val="00C875F8"/>
    <w:rsid w:val="00C87C8A"/>
    <w:rsid w:val="00C87F2B"/>
    <w:rsid w:val="00C902CA"/>
    <w:rsid w:val="00C911B6"/>
    <w:rsid w:val="00C9171A"/>
    <w:rsid w:val="00C918C6"/>
    <w:rsid w:val="00C91B56"/>
    <w:rsid w:val="00C928D6"/>
    <w:rsid w:val="00C943DD"/>
    <w:rsid w:val="00C94810"/>
    <w:rsid w:val="00C94957"/>
    <w:rsid w:val="00C94E0B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2A2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6E2"/>
    <w:rsid w:val="00CB286C"/>
    <w:rsid w:val="00CB2D78"/>
    <w:rsid w:val="00CB3666"/>
    <w:rsid w:val="00CB3ADE"/>
    <w:rsid w:val="00CB3DE2"/>
    <w:rsid w:val="00CB3E9D"/>
    <w:rsid w:val="00CB4369"/>
    <w:rsid w:val="00CB4CE4"/>
    <w:rsid w:val="00CB50F7"/>
    <w:rsid w:val="00CB56DE"/>
    <w:rsid w:val="00CB5A69"/>
    <w:rsid w:val="00CB5EE0"/>
    <w:rsid w:val="00CB72D6"/>
    <w:rsid w:val="00CC0110"/>
    <w:rsid w:val="00CC054C"/>
    <w:rsid w:val="00CC0A7F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6F1"/>
    <w:rsid w:val="00CD2498"/>
    <w:rsid w:val="00CD30B0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0B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2FC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3E69"/>
    <w:rsid w:val="00D3573C"/>
    <w:rsid w:val="00D3640A"/>
    <w:rsid w:val="00D36495"/>
    <w:rsid w:val="00D36D71"/>
    <w:rsid w:val="00D370F9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87"/>
    <w:rsid w:val="00D47190"/>
    <w:rsid w:val="00D472C9"/>
    <w:rsid w:val="00D47F0C"/>
    <w:rsid w:val="00D507B3"/>
    <w:rsid w:val="00D50957"/>
    <w:rsid w:val="00D52086"/>
    <w:rsid w:val="00D5233D"/>
    <w:rsid w:val="00D53EC4"/>
    <w:rsid w:val="00D54C0E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152"/>
    <w:rsid w:val="00D91949"/>
    <w:rsid w:val="00D91AF3"/>
    <w:rsid w:val="00D92BEB"/>
    <w:rsid w:val="00D9465C"/>
    <w:rsid w:val="00D949E9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044"/>
    <w:rsid w:val="00DB5F40"/>
    <w:rsid w:val="00DB6910"/>
    <w:rsid w:val="00DB6C7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3FA"/>
    <w:rsid w:val="00DD441D"/>
    <w:rsid w:val="00DD464C"/>
    <w:rsid w:val="00DD5EF2"/>
    <w:rsid w:val="00DD753F"/>
    <w:rsid w:val="00DE035D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37C"/>
    <w:rsid w:val="00DE784B"/>
    <w:rsid w:val="00DF077A"/>
    <w:rsid w:val="00DF1346"/>
    <w:rsid w:val="00DF18CC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086"/>
    <w:rsid w:val="00E01E20"/>
    <w:rsid w:val="00E0241A"/>
    <w:rsid w:val="00E027E9"/>
    <w:rsid w:val="00E03158"/>
    <w:rsid w:val="00E034C3"/>
    <w:rsid w:val="00E03D54"/>
    <w:rsid w:val="00E04056"/>
    <w:rsid w:val="00E0449C"/>
    <w:rsid w:val="00E0463A"/>
    <w:rsid w:val="00E061F6"/>
    <w:rsid w:val="00E06460"/>
    <w:rsid w:val="00E06816"/>
    <w:rsid w:val="00E07157"/>
    <w:rsid w:val="00E0795E"/>
    <w:rsid w:val="00E10578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06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3EC"/>
    <w:rsid w:val="00E74E00"/>
    <w:rsid w:val="00E74F73"/>
    <w:rsid w:val="00E75997"/>
    <w:rsid w:val="00E75DA7"/>
    <w:rsid w:val="00E76C8D"/>
    <w:rsid w:val="00E76DDD"/>
    <w:rsid w:val="00E76E37"/>
    <w:rsid w:val="00E77B5C"/>
    <w:rsid w:val="00E8162A"/>
    <w:rsid w:val="00E82876"/>
    <w:rsid w:val="00E8292D"/>
    <w:rsid w:val="00E8409D"/>
    <w:rsid w:val="00E84191"/>
    <w:rsid w:val="00E84552"/>
    <w:rsid w:val="00E84697"/>
    <w:rsid w:val="00E84B4E"/>
    <w:rsid w:val="00E84D2C"/>
    <w:rsid w:val="00E85564"/>
    <w:rsid w:val="00E85BCF"/>
    <w:rsid w:val="00E8647E"/>
    <w:rsid w:val="00E8670A"/>
    <w:rsid w:val="00E868E1"/>
    <w:rsid w:val="00E87121"/>
    <w:rsid w:val="00E872CA"/>
    <w:rsid w:val="00E875EB"/>
    <w:rsid w:val="00E87FBF"/>
    <w:rsid w:val="00E9053C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75B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9E5"/>
    <w:rsid w:val="00EA7FB8"/>
    <w:rsid w:val="00EB09F7"/>
    <w:rsid w:val="00EB291F"/>
    <w:rsid w:val="00EB2D82"/>
    <w:rsid w:val="00EB34E8"/>
    <w:rsid w:val="00EB3871"/>
    <w:rsid w:val="00EB3AC4"/>
    <w:rsid w:val="00EB4432"/>
    <w:rsid w:val="00EB5253"/>
    <w:rsid w:val="00EB615F"/>
    <w:rsid w:val="00EB623B"/>
    <w:rsid w:val="00EB7BBF"/>
    <w:rsid w:val="00EB7EF3"/>
    <w:rsid w:val="00EC06D8"/>
    <w:rsid w:val="00EC1A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3E8"/>
    <w:rsid w:val="00EC742B"/>
    <w:rsid w:val="00EC7BA2"/>
    <w:rsid w:val="00EC7E45"/>
    <w:rsid w:val="00ED0648"/>
    <w:rsid w:val="00ED08CE"/>
    <w:rsid w:val="00ED1629"/>
    <w:rsid w:val="00ED1E0A"/>
    <w:rsid w:val="00ED2859"/>
    <w:rsid w:val="00ED387E"/>
    <w:rsid w:val="00ED389B"/>
    <w:rsid w:val="00ED3EEC"/>
    <w:rsid w:val="00ED4143"/>
    <w:rsid w:val="00ED488C"/>
    <w:rsid w:val="00ED4A99"/>
    <w:rsid w:val="00ED61F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38F"/>
    <w:rsid w:val="00EF4753"/>
    <w:rsid w:val="00EF5271"/>
    <w:rsid w:val="00EF5914"/>
    <w:rsid w:val="00EF6013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3AA1"/>
    <w:rsid w:val="00F05699"/>
    <w:rsid w:val="00F06119"/>
    <w:rsid w:val="00F062F1"/>
    <w:rsid w:val="00F06F39"/>
    <w:rsid w:val="00F07C1B"/>
    <w:rsid w:val="00F07C53"/>
    <w:rsid w:val="00F10E5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64B"/>
    <w:rsid w:val="00F2788E"/>
    <w:rsid w:val="00F27DE3"/>
    <w:rsid w:val="00F309AB"/>
    <w:rsid w:val="00F30C1D"/>
    <w:rsid w:val="00F30D42"/>
    <w:rsid w:val="00F32717"/>
    <w:rsid w:val="00F327D0"/>
    <w:rsid w:val="00F332E6"/>
    <w:rsid w:val="00F37B58"/>
    <w:rsid w:val="00F37DFF"/>
    <w:rsid w:val="00F43674"/>
    <w:rsid w:val="00F441D6"/>
    <w:rsid w:val="00F44312"/>
    <w:rsid w:val="00F44569"/>
    <w:rsid w:val="00F44ACC"/>
    <w:rsid w:val="00F454BB"/>
    <w:rsid w:val="00F45721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0FE7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658"/>
    <w:rsid w:val="00F65C46"/>
    <w:rsid w:val="00F66B29"/>
    <w:rsid w:val="00F676A0"/>
    <w:rsid w:val="00F67ACB"/>
    <w:rsid w:val="00F70136"/>
    <w:rsid w:val="00F70B12"/>
    <w:rsid w:val="00F714A9"/>
    <w:rsid w:val="00F71F8F"/>
    <w:rsid w:val="00F736A6"/>
    <w:rsid w:val="00F74A5B"/>
    <w:rsid w:val="00F75310"/>
    <w:rsid w:val="00F76851"/>
    <w:rsid w:val="00F77906"/>
    <w:rsid w:val="00F8062C"/>
    <w:rsid w:val="00F80A1C"/>
    <w:rsid w:val="00F83A87"/>
    <w:rsid w:val="00F83AA6"/>
    <w:rsid w:val="00F85592"/>
    <w:rsid w:val="00F85B4F"/>
    <w:rsid w:val="00F85BC7"/>
    <w:rsid w:val="00F86750"/>
    <w:rsid w:val="00F86BE9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96C"/>
    <w:rsid w:val="00FA4AF8"/>
    <w:rsid w:val="00FA6D1D"/>
    <w:rsid w:val="00FA7297"/>
    <w:rsid w:val="00FB009E"/>
    <w:rsid w:val="00FB035A"/>
    <w:rsid w:val="00FB0AB5"/>
    <w:rsid w:val="00FB12EA"/>
    <w:rsid w:val="00FB135F"/>
    <w:rsid w:val="00FB235F"/>
    <w:rsid w:val="00FB265A"/>
    <w:rsid w:val="00FB3FDE"/>
    <w:rsid w:val="00FB56BC"/>
    <w:rsid w:val="00FB60FB"/>
    <w:rsid w:val="00FB640A"/>
    <w:rsid w:val="00FB688E"/>
    <w:rsid w:val="00FB6D34"/>
    <w:rsid w:val="00FC022F"/>
    <w:rsid w:val="00FC0464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4FB1"/>
    <w:rsid w:val="00FE5BF4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6F66C10A-24A2-413D-A7EF-11B17F8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9A6691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9A6691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9A6691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9A669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9A669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9A6691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317821"/>
    <w:pPr>
      <w:numPr>
        <w:numId w:val="9"/>
      </w:numPr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9A6691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9A6691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9A6691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A3F8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A3F8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51125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95469566-ff15-40dd-a806-b3ff38c3d566"/>
    <ds:schemaRef ds:uri="http://purl.org/dc/elements/1.1/"/>
    <ds:schemaRef ds:uri="fff41837-5838-4dec-ad5d-0fd8d2f05163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BF807-CC49-4C70-9A84-4F08B7B9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844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A (Hep A) Vaccine Protocol</vt:lpstr>
    </vt:vector>
  </TitlesOfParts>
  <Company>State of Minnesota</Company>
  <LinksUpToDate>false</LinksUpToDate>
  <CharactersWithSpaces>5475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A (Hep A) Routine, Catch-up and At-risk Vaccine Protocol</dc:title>
  <dc:subject>Hepatitis A (Hep A) Routine, Catch-up and At-risk Vaccine Protocol</dc:subject>
  <dc:creator>Minnesota Dept. of Health</dc:creator>
  <cp:keywords/>
  <dc:description/>
  <cp:lastModifiedBy>Schultz, Tracy (She/Her/Hers) (MDH)</cp:lastModifiedBy>
  <cp:revision>6</cp:revision>
  <cp:lastPrinted>2016-12-14T22:03:00Z</cp:lastPrinted>
  <dcterms:created xsi:type="dcterms:W3CDTF">2023-06-02T19:54:00Z</dcterms:created>
  <dcterms:modified xsi:type="dcterms:W3CDTF">2023-06-05T20:13:00Z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