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4470F8F4" w:rsidR="000B3E7D" w:rsidRDefault="00805D39" w:rsidP="000B3E7D">
      <w:pPr>
        <w:pStyle w:val="Heading1"/>
      </w:pPr>
      <w:r w:rsidRPr="00185403">
        <w:t xml:space="preserve">Inactivated </w:t>
      </w:r>
      <w:r>
        <w:t>Influenza Vaccine (IIV)</w:t>
      </w:r>
      <w:r w:rsidR="00900576">
        <w:t xml:space="preserve"> </w:t>
      </w:r>
      <w:r w:rsidR="00066679">
        <w:t xml:space="preserve">Vaccine </w:t>
      </w:r>
      <w:r w:rsidR="005B1A82">
        <w:t>Protocol</w:t>
      </w:r>
    </w:p>
    <w:p w14:paraId="31487333" w14:textId="77777777" w:rsidR="00805D39" w:rsidRDefault="00805D39" w:rsidP="00805D39">
      <w:pPr>
        <w:pStyle w:val="Subtitle"/>
      </w:pPr>
      <w:r>
        <w:t xml:space="preserve">vaccine protocol for persons </w:t>
      </w:r>
      <w:r w:rsidRPr="00185403">
        <w:t xml:space="preserve">Age </w:t>
      </w:r>
      <w:r w:rsidRPr="00926635">
        <w:t>9 Years or Older</w:t>
      </w:r>
      <w:r w:rsidRPr="00185403" w:rsidDel="004E259E">
        <w:t xml:space="preserve"> </w:t>
      </w:r>
    </w:p>
    <w:p w14:paraId="4BAE6FFB" w14:textId="06C3436A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C85B0C">
        <w:rPr>
          <w:b/>
          <w:bCs/>
          <w:color w:val="C00000"/>
        </w:rPr>
        <w:t>August 3</w:t>
      </w:r>
      <w:r w:rsidR="003C5212">
        <w:rPr>
          <w:b/>
          <w:bCs/>
          <w:color w:val="C00000"/>
        </w:rPr>
        <w:t>1</w:t>
      </w:r>
      <w:r w:rsidR="00C85B0C">
        <w:rPr>
          <w:b/>
          <w:bCs/>
          <w:color w:val="C00000"/>
        </w:rPr>
        <w:t>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57C3209C" w:rsidR="000B3E7D" w:rsidRDefault="000B3E7D" w:rsidP="00185403">
      <w:r>
        <w:t xml:space="preserve">To reduce incidence of morbidity and mortality </w:t>
      </w:r>
      <w:r w:rsidR="00805D39">
        <w:t>of influenza disease.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06E8CB39" w:rsidR="000B3E7D" w:rsidRDefault="000B3E7D" w:rsidP="006D4D5C">
      <w:r>
        <w:t xml:space="preserve">The </w:t>
      </w:r>
      <w:r w:rsidR="00805D39">
        <w:t>nurse will implement this protocol for influenza vaccination.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2B9A7AB7" w14:textId="77777777" w:rsidTr="00587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8E470A" w:rsidRDefault="0015567C" w:rsidP="007D53F2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7BC765D4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805D39" w:rsidRPr="008E470A" w14:paraId="20DE80C1" w14:textId="77777777" w:rsidTr="005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5FBD8F29" w:rsidR="00805D39" w:rsidRPr="008E470A" w:rsidRDefault="00805D39" w:rsidP="00805D39">
            <w:pPr>
              <w:pStyle w:val="TableText-calibri10"/>
            </w:pPr>
            <w:r w:rsidRPr="004E259E">
              <w:rPr>
                <w:rFonts w:cs="Calibri"/>
              </w:rPr>
              <w:t>Person is currently healthy and age 9 years or older</w:t>
            </w:r>
          </w:p>
        </w:tc>
        <w:tc>
          <w:tcPr>
            <w:tcW w:w="5129" w:type="dxa"/>
          </w:tcPr>
          <w:p w14:paraId="062A0C1D" w14:textId="77777777" w:rsidR="00805D39" w:rsidRPr="004E259E" w:rsidRDefault="00805D39" w:rsidP="00805D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Proceed to vaccinate if meets remaining criteria.</w:t>
            </w:r>
          </w:p>
          <w:p w14:paraId="3FAE6827" w14:textId="161F5D73" w:rsidR="00805D39" w:rsidRPr="008E470A" w:rsidRDefault="00805D39" w:rsidP="00C85B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59E">
              <w:rPr>
                <w:rFonts w:cs="Calibri"/>
              </w:rPr>
              <w:t>If child has received influenza vaccine for the first time this season when they were age 8 years, they should complete the second dose even if they have turn</w:t>
            </w:r>
            <w:r>
              <w:rPr>
                <w:rFonts w:cs="Calibri"/>
              </w:rPr>
              <w:t>ed</w:t>
            </w:r>
            <w:r w:rsidRPr="004E259E">
              <w:rPr>
                <w:rFonts w:cs="Calibri"/>
              </w:rPr>
              <w:t xml:space="preserve"> 9 years of age. </w:t>
            </w:r>
          </w:p>
        </w:tc>
      </w:tr>
      <w:tr w:rsidR="00805D39" w:rsidRPr="008E470A" w14:paraId="1A515FE4" w14:textId="77777777" w:rsidTr="0058702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4C50BEFF" w:rsidR="00805D39" w:rsidRPr="008E470A" w:rsidRDefault="00805D39" w:rsidP="00805D39">
            <w:pPr>
              <w:pStyle w:val="TableText-calibri10"/>
            </w:pPr>
            <w:r w:rsidRPr="004E259E">
              <w:rPr>
                <w:rFonts w:cs="Calibri"/>
              </w:rPr>
              <w:t>Person is less than age 9 years.</w:t>
            </w:r>
          </w:p>
        </w:tc>
        <w:tc>
          <w:tcPr>
            <w:tcW w:w="5129" w:type="dxa"/>
          </w:tcPr>
          <w:p w14:paraId="3AD50C9B" w14:textId="50BC1BA5" w:rsidR="00805D39" w:rsidRPr="008E470A" w:rsidRDefault="00805D39" w:rsidP="00C85B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59E">
              <w:rPr>
                <w:rFonts w:cs="Calibri"/>
              </w:rPr>
              <w:t>Follow Inactivated Influenza Vaccine (IIV) Protocol for</w:t>
            </w:r>
            <w:r w:rsidRPr="004E259E">
              <w:rPr>
                <w:rFonts w:cs="Calibri"/>
              </w:rPr>
              <w:br/>
              <w:t>Children Age 6 Months Through 8 Years.</w:t>
            </w:r>
          </w:p>
        </w:tc>
      </w:tr>
      <w:tr w:rsidR="00805D39" w:rsidRPr="008E470A" w14:paraId="65042057" w14:textId="77777777" w:rsidTr="005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5B7D6F11" w:rsidR="00805D39" w:rsidRPr="008E470A" w:rsidRDefault="00805D39" w:rsidP="00805D39">
            <w:pPr>
              <w:pStyle w:val="TableText-calibri10"/>
            </w:pPr>
            <w:r w:rsidRPr="004E259E">
              <w:rPr>
                <w:rFonts w:cs="Calibri"/>
              </w:rPr>
              <w:t xml:space="preserve">Person is currently healthy but has a chronic medical condition. </w:t>
            </w:r>
          </w:p>
        </w:tc>
        <w:tc>
          <w:tcPr>
            <w:tcW w:w="5129" w:type="dxa"/>
          </w:tcPr>
          <w:p w14:paraId="103BE670" w14:textId="761ACF1E" w:rsidR="00805D39" w:rsidRPr="008E470A" w:rsidRDefault="00805D39" w:rsidP="00C85B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59E">
              <w:rPr>
                <w:rFonts w:cs="Calibri"/>
              </w:rPr>
              <w:t>Proceed to vaccinate.</w:t>
            </w:r>
          </w:p>
        </w:tc>
      </w:tr>
      <w:tr w:rsidR="00805D39" w:rsidRPr="008E470A" w14:paraId="781CE112" w14:textId="77777777" w:rsidTr="0058702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07D4472" w14:textId="06F36422" w:rsidR="00805D39" w:rsidRPr="004E259E" w:rsidRDefault="00805D39" w:rsidP="00805D39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Person is pregnant.</w:t>
            </w:r>
          </w:p>
        </w:tc>
        <w:tc>
          <w:tcPr>
            <w:tcW w:w="5129" w:type="dxa"/>
          </w:tcPr>
          <w:p w14:paraId="60B76EA7" w14:textId="425511BE" w:rsidR="00805D39" w:rsidRPr="004E259E" w:rsidRDefault="00805D39" w:rsidP="00C85B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Proceed to vaccinate</w:t>
            </w:r>
          </w:p>
        </w:tc>
      </w:tr>
      <w:tr w:rsidR="00805D39" w:rsidRPr="008E470A" w14:paraId="24D20F76" w14:textId="77777777" w:rsidTr="005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49BE007" w14:textId="3404B241" w:rsidR="00805D39" w:rsidRPr="004E259E" w:rsidRDefault="00805D39" w:rsidP="00805D39">
            <w:pPr>
              <w:pStyle w:val="TableText-calibri10"/>
              <w:rPr>
                <w:rFonts w:cs="Calibri"/>
              </w:rPr>
            </w:pPr>
            <w:r>
              <w:t>Person is age 65 years or older.</w:t>
            </w:r>
          </w:p>
        </w:tc>
        <w:tc>
          <w:tcPr>
            <w:tcW w:w="5129" w:type="dxa"/>
          </w:tcPr>
          <w:p w14:paraId="7FF5A101" w14:textId="77777777" w:rsidR="00805D39" w:rsidRDefault="00805D39" w:rsidP="00805D39">
            <w:pPr>
              <w:pStyle w:val="TableText-calibri10"/>
              <w:spacing w:before="120" w:after="120"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Administer any of the three influenza vaccine products:</w:t>
            </w:r>
          </w:p>
          <w:p w14:paraId="31F2D978" w14:textId="77777777" w:rsidR="00805D39" w:rsidRPr="00C85B0C" w:rsidRDefault="00805D39" w:rsidP="00C85B0C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5B0C">
              <w:rPr>
                <w:sz w:val="20"/>
                <w:szCs w:val="20"/>
              </w:rPr>
              <w:t xml:space="preserve">Quadrivalent high-dose inactivated influenza vaccine (HD-IIV4), </w:t>
            </w:r>
          </w:p>
          <w:p w14:paraId="4C8DA1BE" w14:textId="77777777" w:rsidR="00805D39" w:rsidRPr="00C85B0C" w:rsidRDefault="00805D39" w:rsidP="00C85B0C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5B0C">
              <w:rPr>
                <w:sz w:val="20"/>
                <w:szCs w:val="20"/>
              </w:rPr>
              <w:t xml:space="preserve">Quadrivalent recombinant influenza vaccine (RIV4), </w:t>
            </w:r>
          </w:p>
          <w:p w14:paraId="7082C4FF" w14:textId="77777777" w:rsidR="00805D39" w:rsidRPr="00C85B0C" w:rsidRDefault="00805D39" w:rsidP="00C85B0C">
            <w:pPr>
              <w:pStyle w:val="ListBullet"/>
              <w:numPr>
                <w:ilvl w:val="0"/>
                <w:numId w:val="0"/>
              </w:num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5B0C">
              <w:rPr>
                <w:sz w:val="20"/>
                <w:szCs w:val="20"/>
              </w:rPr>
              <w:t>OR</w:t>
            </w:r>
          </w:p>
          <w:p w14:paraId="63CC55B5" w14:textId="77777777" w:rsidR="00805D39" w:rsidRPr="00C85B0C" w:rsidRDefault="00805D39" w:rsidP="00C85B0C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5B0C">
              <w:rPr>
                <w:sz w:val="20"/>
                <w:szCs w:val="20"/>
              </w:rPr>
              <w:t xml:space="preserve">Quadrivalent adjuvanted inactivated influenza vaccine (aIIV4). </w:t>
            </w:r>
          </w:p>
          <w:p w14:paraId="7AEE58D0" w14:textId="3203ACBC" w:rsidR="00805D39" w:rsidRPr="00805D39" w:rsidRDefault="00805D39" w:rsidP="00C85B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2F9">
              <w:t xml:space="preserve">If none of these three vaccines is available </w:t>
            </w:r>
            <w:r>
              <w:t>administer the</w:t>
            </w:r>
            <w:r w:rsidRPr="005552F9">
              <w:t xml:space="preserve"> age-appropriate influenza vaccine</w:t>
            </w:r>
            <w:r>
              <w:t xml:space="preserve"> that you have on hand.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lastRenderedPageBreak/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03431DC1" w14:textId="77777777" w:rsidTr="00587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4692A7FB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805D39" w:rsidRPr="008E470A" w14:paraId="7005D129" w14:textId="77777777" w:rsidTr="005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133F3D4A" w:rsidR="00805D39" w:rsidRPr="008E470A" w:rsidRDefault="00805D39" w:rsidP="00805D39">
            <w:pPr>
              <w:pStyle w:val="TableText-calibri10"/>
            </w:pPr>
            <w:r w:rsidRPr="004E259E">
              <w:rPr>
                <w:rFonts w:cs="Calibri"/>
              </w:rPr>
              <w:t xml:space="preserve">Person had </w:t>
            </w:r>
            <w:r w:rsidRPr="004E259E" w:rsidDel="00340CC2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severe</w:t>
            </w:r>
            <w:r w:rsidRPr="004E259E">
              <w:rPr>
                <w:rFonts w:cs="Calibri"/>
              </w:rPr>
              <w:t xml:space="preserve"> allergic reaction (anaphylaxis) to a previous dose of influenza vaccine.</w:t>
            </w:r>
          </w:p>
        </w:tc>
        <w:tc>
          <w:tcPr>
            <w:tcW w:w="5129" w:type="dxa"/>
          </w:tcPr>
          <w:p w14:paraId="68751DD1" w14:textId="7C1EEEEF" w:rsidR="00805D39" w:rsidRPr="008E470A" w:rsidRDefault="00805D39" w:rsidP="00C85B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59E">
              <w:rPr>
                <w:rFonts w:cs="Calibri"/>
              </w:rPr>
              <w:t>Do not vaccinate; _____________________</w:t>
            </w:r>
          </w:p>
        </w:tc>
      </w:tr>
      <w:tr w:rsidR="00805D39" w:rsidRPr="008E470A" w14:paraId="0B0C8027" w14:textId="77777777" w:rsidTr="0058702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49C149B9" w:rsidR="00805D39" w:rsidRPr="008E470A" w:rsidRDefault="00805D39" w:rsidP="00805D39">
            <w:pPr>
              <w:pStyle w:val="TableText-calibri10"/>
            </w:pPr>
            <w:r w:rsidRPr="004E259E">
              <w:rPr>
                <w:rFonts w:cs="Calibri"/>
              </w:rPr>
              <w:t xml:space="preserve">Person has </w:t>
            </w:r>
            <w:r>
              <w:rPr>
                <w:rFonts w:cs="Calibri"/>
              </w:rPr>
              <w:t>a severe</w:t>
            </w:r>
            <w:r w:rsidRPr="004E259E">
              <w:rPr>
                <w:rFonts w:cs="Calibri"/>
              </w:rPr>
              <w:t xml:space="preserve"> allergic reaction (anaphylaxis) to a </w:t>
            </w:r>
            <w:r w:rsidRPr="004E259E" w:rsidDel="00340CC2">
              <w:rPr>
                <w:rFonts w:cs="Calibri"/>
              </w:rPr>
              <w:t xml:space="preserve">non-egg </w:t>
            </w:r>
            <w:r w:rsidRPr="004E259E">
              <w:rPr>
                <w:rFonts w:cs="Calibri"/>
              </w:rPr>
              <w:t>component of currently available IIV product.</w:t>
            </w:r>
          </w:p>
        </w:tc>
        <w:tc>
          <w:tcPr>
            <w:tcW w:w="5129" w:type="dxa"/>
          </w:tcPr>
          <w:p w14:paraId="173624A3" w14:textId="77777777" w:rsidR="00805D39" w:rsidRPr="004E259E" w:rsidRDefault="00805D39" w:rsidP="00805D39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Do not vaccinate; _____________________</w:t>
            </w:r>
          </w:p>
          <w:p w14:paraId="753EF366" w14:textId="1328404F" w:rsidR="00805D39" w:rsidRPr="008E470A" w:rsidRDefault="00805D39" w:rsidP="00C85B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59E">
              <w:rPr>
                <w:rFonts w:cs="Calibri"/>
              </w:rPr>
              <w:t xml:space="preserve">[If allergy is related </w:t>
            </w:r>
            <w:r>
              <w:rPr>
                <w:rFonts w:cs="Calibri"/>
              </w:rPr>
              <w:t xml:space="preserve">to </w:t>
            </w:r>
            <w:r w:rsidRPr="004E259E">
              <w:rPr>
                <w:rFonts w:cs="Calibri"/>
              </w:rPr>
              <w:t>a component that is not in another vaccine product on hand use that vaccine product, otherwise refer to another vaccinator.]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7BD181FC" w14:textId="77777777" w:rsidTr="00587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176E4172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805D39" w:rsidRPr="008E470A" w14:paraId="5896B4F6" w14:textId="77777777" w:rsidTr="005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4DB61763" w:rsidR="00805D39" w:rsidRPr="008E470A" w:rsidRDefault="00805D39" w:rsidP="00805D39">
            <w:pPr>
              <w:pStyle w:val="TableText-calibri10"/>
            </w:pPr>
            <w:r w:rsidRPr="004E259E">
              <w:rPr>
                <w:rFonts w:cs="Calibri"/>
              </w:rPr>
              <w:t>Person has a mild illness defined as temperature less than ____°F/°C with symptoms such as: [to be determined by medical prescriber]</w:t>
            </w:r>
          </w:p>
        </w:tc>
        <w:tc>
          <w:tcPr>
            <w:tcW w:w="5129" w:type="dxa"/>
          </w:tcPr>
          <w:p w14:paraId="27B7FDF7" w14:textId="5DAC14FE" w:rsidR="00805D39" w:rsidRPr="008E470A" w:rsidRDefault="00805D39" w:rsidP="00C85B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59E">
              <w:rPr>
                <w:rFonts w:cs="Calibri"/>
              </w:rPr>
              <w:t>Proceed to vaccinate.</w:t>
            </w:r>
          </w:p>
        </w:tc>
      </w:tr>
      <w:tr w:rsidR="00805D39" w:rsidRPr="008E470A" w14:paraId="0DDCB27F" w14:textId="77777777" w:rsidTr="0058702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41850A6F" w:rsidR="00805D39" w:rsidRPr="008E470A" w:rsidRDefault="00805D39" w:rsidP="00805D39">
            <w:pPr>
              <w:pStyle w:val="TableText-calibri10"/>
            </w:pPr>
            <w:r w:rsidRPr="004E259E">
              <w:rPr>
                <w:rFonts w:cs="Calibri"/>
              </w:rPr>
              <w:t xml:space="preserve">Person has </w:t>
            </w:r>
            <w:r>
              <w:rPr>
                <w:rFonts w:cs="Calibri"/>
              </w:rPr>
              <w:t>a severe</w:t>
            </w:r>
            <w:r w:rsidRPr="004E259E">
              <w:rPr>
                <w:rFonts w:cs="Calibri"/>
              </w:rPr>
              <w:t xml:space="preserve"> allergic reaction</w:t>
            </w:r>
            <w:r w:rsidR="00ED03A5">
              <w:rPr>
                <w:rFonts w:cs="Calibri"/>
              </w:rPr>
              <w:t xml:space="preserve"> </w:t>
            </w:r>
            <w:r w:rsidR="00ED03A5">
              <w:rPr>
                <w:rFonts w:cs="Calibri"/>
              </w:rPr>
              <w:t xml:space="preserve">(anaphylaxis) </w:t>
            </w:r>
            <w:r w:rsidRPr="004E259E">
              <w:rPr>
                <w:rFonts w:cs="Calibri"/>
              </w:rPr>
              <w:t xml:space="preserve">to eggs. </w:t>
            </w:r>
          </w:p>
        </w:tc>
        <w:tc>
          <w:tcPr>
            <w:tcW w:w="5129" w:type="dxa"/>
          </w:tcPr>
          <w:p w14:paraId="10FD5FC0" w14:textId="77777777" w:rsidR="00805D39" w:rsidRPr="003512F6" w:rsidRDefault="00805D39" w:rsidP="00C85B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[Proceed to vaccinate.]</w:t>
            </w:r>
          </w:p>
          <w:p w14:paraId="6FBAFC44" w14:textId="634EFD33" w:rsidR="00805D39" w:rsidRPr="008E470A" w:rsidRDefault="00805D39" w:rsidP="00C85B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[</w:t>
            </w:r>
            <w:r>
              <w:rPr>
                <w:rFonts w:cs="Calibri"/>
              </w:rPr>
              <w:t>Offer c</w:t>
            </w:r>
            <w:r w:rsidRPr="004E259E">
              <w:rPr>
                <w:rFonts w:cs="Calibri"/>
              </w:rPr>
              <w:t>cIIV4 or RIV4</w:t>
            </w:r>
            <w:r>
              <w:rPr>
                <w:rFonts w:cs="Calibri"/>
              </w:rPr>
              <w:t xml:space="preserve"> if available or refer Primary Care Provider</w:t>
            </w:r>
            <w:r w:rsidRPr="004E259E">
              <w:rPr>
                <w:rFonts w:cs="Calibri"/>
              </w:rPr>
              <w:t>.]</w:t>
            </w:r>
          </w:p>
        </w:tc>
      </w:tr>
      <w:tr w:rsidR="00805D39" w:rsidRPr="008E470A" w14:paraId="2553747C" w14:textId="77777777" w:rsidTr="005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2738B5E" w14:textId="0DA88BEC" w:rsidR="00805D39" w:rsidRPr="004E259E" w:rsidRDefault="00805D39" w:rsidP="00805D39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Person has an acute moderate to severe illness defined as temperature  ____°F/°C or higher with symptoms such as: [to be determined by medical prescriber]</w:t>
            </w:r>
          </w:p>
        </w:tc>
        <w:tc>
          <w:tcPr>
            <w:tcW w:w="5129" w:type="dxa"/>
          </w:tcPr>
          <w:p w14:paraId="65B67FD8" w14:textId="160C8C2B" w:rsidR="00805D39" w:rsidRPr="003512F6" w:rsidRDefault="00805D39" w:rsidP="00C85B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 xml:space="preserve">Defer vaccination and _____________________ </w:t>
            </w:r>
            <w:r w:rsidRPr="004E259E">
              <w:rPr>
                <w:rFonts w:cs="Calibri"/>
              </w:rPr>
              <w:br/>
              <w:t>[to be determined by medical prescriber]</w:t>
            </w:r>
          </w:p>
        </w:tc>
      </w:tr>
      <w:tr w:rsidR="00805D39" w:rsidRPr="008E470A" w14:paraId="644D6BF0" w14:textId="77777777" w:rsidTr="0058702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77F51C8" w14:textId="0932C576" w:rsidR="00805D39" w:rsidRPr="004E259E" w:rsidRDefault="00805D39" w:rsidP="00805D39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Person has a history of Guillain-Barré syndrome within 6 weeks of a previous influenza vaccination.</w:t>
            </w:r>
          </w:p>
        </w:tc>
        <w:tc>
          <w:tcPr>
            <w:tcW w:w="5129" w:type="dxa"/>
          </w:tcPr>
          <w:p w14:paraId="7BCDE939" w14:textId="77777777" w:rsidR="00805D39" w:rsidRPr="004E259E" w:rsidRDefault="00805D39" w:rsidP="00C85B0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[Refer to primary care provider for determination of risk and benefit of influenza vaccination</w:t>
            </w:r>
            <w:r>
              <w:rPr>
                <w:rFonts w:cs="Calibri"/>
              </w:rPr>
              <w:t>.</w:t>
            </w:r>
            <w:r w:rsidRPr="004E259E">
              <w:rPr>
                <w:rFonts w:cs="Calibri"/>
              </w:rPr>
              <w:t>]</w:t>
            </w:r>
          </w:p>
          <w:p w14:paraId="7A7136BA" w14:textId="25793A1A" w:rsidR="00805D39" w:rsidRPr="004E259E" w:rsidRDefault="00805D39" w:rsidP="00C85B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[Proceed to vaccinate after discussing risk and benefit of influenza vaccination and GBS.]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22EFD1DA" w14:textId="2C640F30" w:rsidR="00627BF7" w:rsidRDefault="00805D39" w:rsidP="006D4D5C">
      <w:pPr>
        <w:rPr>
          <w:color w:val="C00000"/>
        </w:rPr>
      </w:pPr>
      <w:r w:rsidRPr="004719BF">
        <w:t>Give any of the following products depending upon which is available and if age appropriate.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4356"/>
        <w:gridCol w:w="835"/>
        <w:gridCol w:w="836"/>
        <w:gridCol w:w="4230"/>
      </w:tblGrid>
      <w:tr w:rsidR="00805D39" w:rsidRPr="003512F6" w14:paraId="6CA6E28E" w14:textId="77777777" w:rsidTr="00C8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3CD92B5B" w14:textId="77777777" w:rsidR="00805D39" w:rsidRPr="003512F6" w:rsidRDefault="00805D39" w:rsidP="004B2735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Product*</w:t>
            </w:r>
          </w:p>
        </w:tc>
        <w:tc>
          <w:tcPr>
            <w:tcW w:w="835" w:type="dxa"/>
          </w:tcPr>
          <w:p w14:paraId="72611467" w14:textId="77777777" w:rsidR="00805D39" w:rsidRPr="003512F6" w:rsidRDefault="00805D39" w:rsidP="004B273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Dose</w:t>
            </w:r>
          </w:p>
        </w:tc>
        <w:tc>
          <w:tcPr>
            <w:tcW w:w="836" w:type="dxa"/>
          </w:tcPr>
          <w:p w14:paraId="1158A52A" w14:textId="77777777" w:rsidR="00805D39" w:rsidRPr="003512F6" w:rsidRDefault="00805D39" w:rsidP="004B273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Route</w:t>
            </w:r>
          </w:p>
        </w:tc>
        <w:tc>
          <w:tcPr>
            <w:tcW w:w="4230" w:type="dxa"/>
          </w:tcPr>
          <w:p w14:paraId="10C4E58C" w14:textId="77777777" w:rsidR="00805D39" w:rsidRPr="003512F6" w:rsidRDefault="00805D39" w:rsidP="004B273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Age Indication</w:t>
            </w:r>
          </w:p>
        </w:tc>
      </w:tr>
      <w:tr w:rsidR="00805D39" w:rsidRPr="003512F6" w14:paraId="4EC96CE0" w14:textId="77777777" w:rsidTr="00C8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594E525A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A</w:t>
            </w:r>
            <w:r>
              <w:rPr>
                <w:rFonts w:cs="Calibri"/>
              </w:rPr>
              <w:t>f</w:t>
            </w:r>
            <w:r w:rsidRPr="004E259E">
              <w:rPr>
                <w:rFonts w:cs="Calibri"/>
              </w:rPr>
              <w:t>luria, quadrivalent (IIV4)</w:t>
            </w:r>
          </w:p>
        </w:tc>
        <w:tc>
          <w:tcPr>
            <w:tcW w:w="835" w:type="dxa"/>
          </w:tcPr>
          <w:p w14:paraId="2CBA2EC6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0.5 mL</w:t>
            </w:r>
          </w:p>
        </w:tc>
        <w:tc>
          <w:tcPr>
            <w:tcW w:w="836" w:type="dxa"/>
          </w:tcPr>
          <w:p w14:paraId="7DA120DE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2976D4AB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9 years and older</w:t>
            </w:r>
            <w:r w:rsidRPr="004E259E">
              <w:rPr>
                <w:rFonts w:cs="Calibri"/>
                <w:vertAlign w:val="superscript"/>
              </w:rPr>
              <w:t>**</w:t>
            </w:r>
          </w:p>
        </w:tc>
      </w:tr>
      <w:tr w:rsidR="00805D39" w:rsidRPr="003512F6" w14:paraId="5E86A314" w14:textId="77777777" w:rsidTr="00C8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2062B587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Fluad, adjuvanted, quadrivalent (aIIV4)</w:t>
            </w:r>
          </w:p>
        </w:tc>
        <w:tc>
          <w:tcPr>
            <w:tcW w:w="835" w:type="dxa"/>
          </w:tcPr>
          <w:p w14:paraId="05DAC1F4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0.5 mL</w:t>
            </w:r>
          </w:p>
        </w:tc>
        <w:tc>
          <w:tcPr>
            <w:tcW w:w="836" w:type="dxa"/>
          </w:tcPr>
          <w:p w14:paraId="344F732D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67024E67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65 years and older</w:t>
            </w:r>
          </w:p>
        </w:tc>
      </w:tr>
      <w:tr w:rsidR="00805D39" w:rsidRPr="003512F6" w14:paraId="2A2D3156" w14:textId="77777777" w:rsidTr="00C8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6E2B120D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Fluarix, quadrivalent (IIV4)</w:t>
            </w:r>
          </w:p>
        </w:tc>
        <w:tc>
          <w:tcPr>
            <w:tcW w:w="835" w:type="dxa"/>
          </w:tcPr>
          <w:p w14:paraId="05606A1F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0.5 mL</w:t>
            </w:r>
          </w:p>
        </w:tc>
        <w:tc>
          <w:tcPr>
            <w:tcW w:w="836" w:type="dxa"/>
          </w:tcPr>
          <w:p w14:paraId="5ED3E23B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019AC967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9 years and older</w:t>
            </w:r>
            <w:r w:rsidRPr="004E259E">
              <w:rPr>
                <w:rFonts w:cs="Calibri"/>
                <w:vertAlign w:val="superscript"/>
              </w:rPr>
              <w:t>**</w:t>
            </w:r>
          </w:p>
        </w:tc>
      </w:tr>
      <w:tr w:rsidR="00805D39" w:rsidRPr="003512F6" w14:paraId="31B1A569" w14:textId="77777777" w:rsidTr="00C8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22CA7D92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Flublok, recombinant, quadrivalent (RIV4)</w:t>
            </w:r>
          </w:p>
        </w:tc>
        <w:tc>
          <w:tcPr>
            <w:tcW w:w="835" w:type="dxa"/>
          </w:tcPr>
          <w:p w14:paraId="4D401A66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0.5 mL</w:t>
            </w:r>
          </w:p>
        </w:tc>
        <w:tc>
          <w:tcPr>
            <w:tcW w:w="836" w:type="dxa"/>
          </w:tcPr>
          <w:p w14:paraId="2F41A0C5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03C18255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18 years and older</w:t>
            </w:r>
          </w:p>
        </w:tc>
      </w:tr>
      <w:tr w:rsidR="00805D39" w:rsidRPr="003512F6" w14:paraId="1273FF3F" w14:textId="77777777" w:rsidTr="00C8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07237F45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 xml:space="preserve">Flucelvax, cell culture, quadrivalent (ccIIV4) </w:t>
            </w:r>
          </w:p>
        </w:tc>
        <w:tc>
          <w:tcPr>
            <w:tcW w:w="835" w:type="dxa"/>
          </w:tcPr>
          <w:p w14:paraId="77D63089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0.5 mL</w:t>
            </w:r>
          </w:p>
        </w:tc>
        <w:tc>
          <w:tcPr>
            <w:tcW w:w="836" w:type="dxa"/>
          </w:tcPr>
          <w:p w14:paraId="6F10F9FE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795379C9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9 years and older</w:t>
            </w:r>
            <w:r w:rsidRPr="004E259E">
              <w:rPr>
                <w:rFonts w:cs="Calibri"/>
                <w:vertAlign w:val="superscript"/>
              </w:rPr>
              <w:t>**</w:t>
            </w:r>
          </w:p>
        </w:tc>
      </w:tr>
      <w:tr w:rsidR="00805D39" w:rsidRPr="003512F6" w14:paraId="40323357" w14:textId="77777777" w:rsidTr="00C8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0713C4AB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FluLaval, quadrivalent (IIV4)</w:t>
            </w:r>
          </w:p>
        </w:tc>
        <w:tc>
          <w:tcPr>
            <w:tcW w:w="835" w:type="dxa"/>
          </w:tcPr>
          <w:p w14:paraId="1C6C911D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0.5 mL</w:t>
            </w:r>
          </w:p>
        </w:tc>
        <w:tc>
          <w:tcPr>
            <w:tcW w:w="836" w:type="dxa"/>
          </w:tcPr>
          <w:p w14:paraId="0C07D9D5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243C811E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9 years and older</w:t>
            </w:r>
            <w:r w:rsidRPr="004E259E">
              <w:rPr>
                <w:rFonts w:cs="Calibri"/>
                <w:vertAlign w:val="superscript"/>
              </w:rPr>
              <w:t>**</w:t>
            </w:r>
          </w:p>
        </w:tc>
      </w:tr>
      <w:tr w:rsidR="00805D39" w:rsidRPr="003512F6" w14:paraId="21FC23F9" w14:textId="77777777" w:rsidTr="00C8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60E86978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 w:rsidRPr="004E259E">
              <w:rPr>
                <w:rFonts w:cs="Calibri"/>
              </w:rPr>
              <w:t>Fluzone, quadrivalent (IIV4)</w:t>
            </w:r>
          </w:p>
        </w:tc>
        <w:tc>
          <w:tcPr>
            <w:tcW w:w="835" w:type="dxa"/>
          </w:tcPr>
          <w:p w14:paraId="4F230AC4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0.5 mL</w:t>
            </w:r>
          </w:p>
        </w:tc>
        <w:tc>
          <w:tcPr>
            <w:tcW w:w="836" w:type="dxa"/>
          </w:tcPr>
          <w:p w14:paraId="0E60E9CE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36F64D31" w14:textId="77777777" w:rsidR="00805D39" w:rsidRPr="004E259E" w:rsidRDefault="00805D39" w:rsidP="004B273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E259E">
              <w:rPr>
                <w:rFonts w:cs="Calibri"/>
              </w:rPr>
              <w:t>9 years and older</w:t>
            </w:r>
            <w:r w:rsidRPr="004E259E">
              <w:rPr>
                <w:rFonts w:cs="Calibri"/>
                <w:vertAlign w:val="superscript"/>
              </w:rPr>
              <w:t>**</w:t>
            </w:r>
          </w:p>
        </w:tc>
      </w:tr>
      <w:tr w:rsidR="00805D39" w:rsidRPr="003512F6" w14:paraId="770A9C28" w14:textId="77777777" w:rsidTr="00C8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60FCD2C2" w14:textId="77777777" w:rsidR="00805D39" w:rsidRPr="004E259E" w:rsidRDefault="00805D39" w:rsidP="004B2735">
            <w:pPr>
              <w:pStyle w:val="TableText-calibri10"/>
              <w:rPr>
                <w:rFonts w:cs="Calibri"/>
              </w:rPr>
            </w:pPr>
            <w:r>
              <w:rPr>
                <w:rFonts w:cs="Calibri"/>
              </w:rPr>
              <w:t>Fluzone, quadrivalent-high dose (HD-IIV4)</w:t>
            </w:r>
          </w:p>
        </w:tc>
        <w:tc>
          <w:tcPr>
            <w:tcW w:w="835" w:type="dxa"/>
          </w:tcPr>
          <w:p w14:paraId="5E2E4B5E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0.7 mL</w:t>
            </w:r>
          </w:p>
        </w:tc>
        <w:tc>
          <w:tcPr>
            <w:tcW w:w="836" w:type="dxa"/>
          </w:tcPr>
          <w:p w14:paraId="310E4EC2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IM</w:t>
            </w:r>
          </w:p>
        </w:tc>
        <w:tc>
          <w:tcPr>
            <w:tcW w:w="4230" w:type="dxa"/>
          </w:tcPr>
          <w:p w14:paraId="0CF03AC0" w14:textId="77777777" w:rsidR="00805D39" w:rsidRPr="004E259E" w:rsidRDefault="00805D39" w:rsidP="004B273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65 years and older</w:t>
            </w:r>
          </w:p>
        </w:tc>
      </w:tr>
    </w:tbl>
    <w:p w14:paraId="6E9E8ADA" w14:textId="6F6B9405" w:rsidR="00587026" w:rsidRDefault="00587026" w:rsidP="00587026">
      <w:pPr>
        <w:pStyle w:val="NormalSmall"/>
      </w:pPr>
      <w:r w:rsidRPr="00B26E21">
        <w:t>*In order to assist in delineating specific product indications, product names are used, but are not a product endorsement.</w:t>
      </w:r>
    </w:p>
    <w:p w14:paraId="6EAFF825" w14:textId="0D1A837F" w:rsidR="00587026" w:rsidRDefault="00587026" w:rsidP="00587026">
      <w:pPr>
        <w:pStyle w:val="NormalSmall"/>
      </w:pPr>
      <w:r>
        <w:t>**</w:t>
      </w:r>
      <w:r w:rsidRPr="0071546B">
        <w:t>This vaccine is also licensed for younger age groups; see manufacturer package insert for details.</w:t>
      </w:r>
    </w:p>
    <w:p w14:paraId="47F71219" w14:textId="5267AEF6" w:rsidR="0015567C" w:rsidRDefault="00CB17E6" w:rsidP="006D4D5C">
      <w:pPr>
        <w:pStyle w:val="Heading2"/>
        <w:keepNext/>
      </w:pPr>
      <w:r>
        <w:lastRenderedPageBreak/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C85B0C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D9CB" w14:textId="77777777" w:rsidR="0008740D" w:rsidRDefault="0008740D" w:rsidP="00D36495">
      <w:r>
        <w:separator/>
      </w:r>
    </w:p>
  </w:endnote>
  <w:endnote w:type="continuationSeparator" w:id="0">
    <w:p w14:paraId="6C987583" w14:textId="77777777" w:rsidR="0008740D" w:rsidRDefault="0008740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248F" w14:textId="77777777" w:rsidR="0008740D" w:rsidRDefault="0008740D" w:rsidP="00D36495">
      <w:r>
        <w:separator/>
      </w:r>
    </w:p>
  </w:footnote>
  <w:footnote w:type="continuationSeparator" w:id="0">
    <w:p w14:paraId="369B23FD" w14:textId="77777777" w:rsidR="0008740D" w:rsidRDefault="0008740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3C6D8D21" w:rsidR="00782710" w:rsidRPr="005F3404" w:rsidRDefault="00805D39" w:rsidP="00A73866">
    <w:pPr>
      <w:pStyle w:val="Header"/>
    </w:pPr>
    <w:r>
      <w:t>inactivated Influenza Vaccine (i</w:t>
    </w:r>
    <w:r w:rsidRPr="005F3404">
      <w:t>IV)</w:t>
    </w:r>
    <w:r>
      <w:t xml:space="preserve"> protocol for 9 years and older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645356831">
    <w:abstractNumId w:val="11"/>
  </w:num>
  <w:num w:numId="2" w16cid:durableId="1278757609">
    <w:abstractNumId w:val="1"/>
  </w:num>
  <w:num w:numId="3" w16cid:durableId="577205787">
    <w:abstractNumId w:val="0"/>
  </w:num>
  <w:num w:numId="4" w16cid:durableId="1984236028">
    <w:abstractNumId w:val="9"/>
  </w:num>
  <w:num w:numId="5" w16cid:durableId="2028869105">
    <w:abstractNumId w:val="13"/>
  </w:num>
  <w:num w:numId="6" w16cid:durableId="1524056739">
    <w:abstractNumId w:val="3"/>
  </w:num>
  <w:num w:numId="7" w16cid:durableId="2144543762">
    <w:abstractNumId w:val="2"/>
  </w:num>
  <w:num w:numId="8" w16cid:durableId="139924142">
    <w:abstractNumId w:val="7"/>
  </w:num>
  <w:num w:numId="9" w16cid:durableId="1486706853">
    <w:abstractNumId w:val="5"/>
  </w:num>
  <w:num w:numId="10" w16cid:durableId="1283196949">
    <w:abstractNumId w:val="12"/>
  </w:num>
  <w:num w:numId="11" w16cid:durableId="355040659">
    <w:abstractNumId w:val="10"/>
  </w:num>
  <w:num w:numId="12" w16cid:durableId="736130156">
    <w:abstractNumId w:val="6"/>
  </w:num>
  <w:num w:numId="13" w16cid:durableId="1045985705">
    <w:abstractNumId w:val="8"/>
  </w:num>
  <w:num w:numId="14" w16cid:durableId="8227429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40D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12"/>
    <w:rsid w:val="003C6975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026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5D39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7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0C73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866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B0C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3A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87026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870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D39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4" ma:contentTypeDescription="Create a new document." ma:contentTypeScope="" ma:versionID="98e58c2b20998fbf5eab7854e0536e3e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5469566-ff15-40dd-a806-b3ff38c3d566"/>
    <ds:schemaRef ds:uri="fff41837-5838-4dec-ad5d-0fd8d2f05163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F814D-EF71-4532-9515-31A0B15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9</TotalTime>
  <Pages>3</Pages>
  <Words>661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Pfizer-BioNtech BNT162b2 Vaccine protocol for persons age 16 years or older</vt:lpstr>
    </vt:vector>
  </TitlesOfParts>
  <Company>State of Minnesota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Protocol Template</dc:title>
  <dc:subject>Vaccine Protocol Template</dc:subject>
  <dc:creator>Minnesota Dept. of Health</dc:creator>
  <cp:keywords/>
  <dc:description/>
  <cp:lastModifiedBy>Schultz, Tracy (She/Her/Hers) (MDH)</cp:lastModifiedBy>
  <cp:revision>8</cp:revision>
  <cp:lastPrinted>2016-12-14T18:03:00Z</cp:lastPrinted>
  <dcterms:created xsi:type="dcterms:W3CDTF">2023-08-30T20:50:00Z</dcterms:created>
  <dcterms:modified xsi:type="dcterms:W3CDTF">2023-08-31T20:23:00Z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