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F088" w14:textId="4470F8F4" w:rsidR="000B3E7D" w:rsidRDefault="00805D39" w:rsidP="000B3E7D">
      <w:pPr>
        <w:pStyle w:val="Heading1"/>
      </w:pPr>
      <w:r w:rsidRPr="00185403">
        <w:t xml:space="preserve">Inactivated </w:t>
      </w:r>
      <w:r>
        <w:t>Influenza Vaccine (IIV)</w:t>
      </w:r>
      <w:r w:rsidR="00900576">
        <w:t xml:space="preserve"> </w:t>
      </w:r>
      <w:r w:rsidR="00066679">
        <w:t xml:space="preserve">Vaccine </w:t>
      </w:r>
      <w:r w:rsidR="005B1A82">
        <w:t>Protocol</w:t>
      </w:r>
    </w:p>
    <w:p w14:paraId="0FB35ED1" w14:textId="77777777" w:rsidR="00D7660D" w:rsidRDefault="00D7660D" w:rsidP="00D7660D">
      <w:pPr>
        <w:pStyle w:val="Subtitle"/>
      </w:pPr>
      <w:r>
        <w:t xml:space="preserve">vaccine protocol for </w:t>
      </w:r>
      <w:r w:rsidRPr="00185403">
        <w:t>Children Age 6 Months Through 8 Years</w:t>
      </w:r>
    </w:p>
    <w:p w14:paraId="4BAE6FFB" w14:textId="06C3436A" w:rsidR="000F1FDA" w:rsidRDefault="000F1FDA" w:rsidP="007D53F2">
      <w:r w:rsidRPr="007D53F2">
        <w:rPr>
          <w:b/>
          <w:bCs/>
        </w:rPr>
        <w:t>Document reviewed and updated:</w:t>
      </w:r>
      <w:r>
        <w:t xml:space="preserve"> </w:t>
      </w:r>
      <w:r w:rsidR="00C85B0C">
        <w:rPr>
          <w:b/>
          <w:bCs/>
          <w:color w:val="C00000"/>
        </w:rPr>
        <w:t>August 3</w:t>
      </w:r>
      <w:r w:rsidR="003C5212">
        <w:rPr>
          <w:b/>
          <w:bCs/>
          <w:color w:val="C00000"/>
        </w:rPr>
        <w:t>1</w:t>
      </w:r>
      <w:r w:rsidR="00C85B0C">
        <w:rPr>
          <w:b/>
          <w:bCs/>
          <w:color w:val="C00000"/>
        </w:rPr>
        <w:t>, 2023</w:t>
      </w:r>
    </w:p>
    <w:p w14:paraId="62AA80CC" w14:textId="66043D3E" w:rsidR="000B3E7D" w:rsidRDefault="000B3E7D" w:rsidP="00926635">
      <w:pPr>
        <w:pStyle w:val="Heading2"/>
      </w:pPr>
      <w:r>
        <w:t>Condition for protocol</w:t>
      </w:r>
    </w:p>
    <w:p w14:paraId="3C044DD4" w14:textId="77777777" w:rsidR="00D7660D" w:rsidRDefault="00D7660D" w:rsidP="00D7660D">
      <w:r>
        <w:t xml:space="preserve">To reduce incidence of morbidity and mortality of influenza disease </w:t>
      </w:r>
      <w:r w:rsidRPr="00185403">
        <w:t>in childr</w:t>
      </w:r>
      <w:r>
        <w:t>en age 6 months through 8 years.</w:t>
      </w:r>
    </w:p>
    <w:p w14:paraId="473158AD" w14:textId="77777777" w:rsidR="000B3E7D" w:rsidRDefault="000B3E7D" w:rsidP="000B3E7D">
      <w:pPr>
        <w:pStyle w:val="Heading2"/>
      </w:pPr>
      <w:r>
        <w:t>Policy of protocol</w:t>
      </w:r>
    </w:p>
    <w:p w14:paraId="4B23D2B1" w14:textId="06E8CB39" w:rsidR="000B3E7D" w:rsidRDefault="000B3E7D" w:rsidP="006D4D5C">
      <w:r>
        <w:t xml:space="preserve">The </w:t>
      </w:r>
      <w:r w:rsidR="00805D39">
        <w:t>nurse will implement this protocol for influenza vaccination.</w:t>
      </w:r>
    </w:p>
    <w:p w14:paraId="3856B515" w14:textId="77777777" w:rsidR="000B3E7D" w:rsidRDefault="000B3E7D" w:rsidP="000B3E7D">
      <w:pPr>
        <w:pStyle w:val="Heading2"/>
      </w:pPr>
      <w:r>
        <w:t>Condition-specific criteria and prescribed actions</w:t>
      </w:r>
    </w:p>
    <w:p w14:paraId="66CD507C" w14:textId="4DAE5A13" w:rsidR="004061AA" w:rsidRPr="007D53F2" w:rsidRDefault="004061AA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Delete this </w:t>
      </w:r>
      <w:r w:rsidR="0024538F" w:rsidRPr="007D53F2">
        <w:rPr>
          <w:b/>
          <w:bCs/>
          <w:color w:val="C00000"/>
        </w:rPr>
        <w:t xml:space="preserve">entire </w:t>
      </w:r>
      <w:r w:rsidRPr="007D53F2">
        <w:rPr>
          <w:b/>
          <w:bCs/>
          <w:color w:val="C00000"/>
        </w:rPr>
        <w:t xml:space="preserve">paragraph before </w:t>
      </w:r>
      <w:r w:rsidR="00DE784B" w:rsidRPr="007D53F2">
        <w:rPr>
          <w:b/>
          <w:bCs/>
          <w:color w:val="C00000"/>
        </w:rPr>
        <w:t>printing/</w:t>
      </w:r>
      <w:r w:rsidRPr="007D53F2">
        <w:rPr>
          <w:b/>
          <w:bCs/>
          <w:color w:val="C00000"/>
        </w:rPr>
        <w:t>signing protocol</w:t>
      </w:r>
      <w:r w:rsidR="008C3BED" w:rsidRPr="007D53F2">
        <w:rPr>
          <w:b/>
          <w:bCs/>
          <w:color w:val="C00000"/>
        </w:rPr>
        <w:t>.</w:t>
      </w:r>
    </w:p>
    <w:p w14:paraId="716DA5DE" w14:textId="3E78671C" w:rsidR="000B3E7D" w:rsidRDefault="33665C2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74ADC5E8">
        <w:t xml:space="preserve">ns include examples shown in </w:t>
      </w:r>
      <w:r w:rsidR="39A244AC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8E470A" w14:paraId="2B9A7AB7" w14:textId="77777777" w:rsidTr="00672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8E470A" w:rsidRDefault="0015567C" w:rsidP="007D53F2">
            <w:pPr>
              <w:pStyle w:val="TableText-calibri10"/>
            </w:pPr>
            <w:r w:rsidRPr="008E470A">
              <w:t>Criteria</w:t>
            </w:r>
          </w:p>
        </w:tc>
        <w:tc>
          <w:tcPr>
            <w:tcW w:w="5129" w:type="dxa"/>
          </w:tcPr>
          <w:p w14:paraId="7BC765D4" w14:textId="77777777" w:rsidR="0015567C" w:rsidRPr="008E470A" w:rsidRDefault="0015567C" w:rsidP="008E470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70A">
              <w:t>Prescribed action</w:t>
            </w:r>
          </w:p>
        </w:tc>
      </w:tr>
      <w:tr w:rsidR="00D7660D" w:rsidRPr="008E470A" w14:paraId="20DE80C1" w14:textId="77777777" w:rsidTr="0067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628C54" w14:textId="551987C8" w:rsidR="00D7660D" w:rsidRPr="008E470A" w:rsidRDefault="00D7660D" w:rsidP="00D7660D">
            <w:pPr>
              <w:pStyle w:val="TableText-calibri10"/>
            </w:pPr>
            <w:r w:rsidRPr="003512F6">
              <w:rPr>
                <w:rFonts w:cs="Calibri"/>
              </w:rPr>
              <w:t>Child is currently healthy and age 6 months to 9 years</w:t>
            </w:r>
          </w:p>
        </w:tc>
        <w:tc>
          <w:tcPr>
            <w:tcW w:w="5129" w:type="dxa"/>
          </w:tcPr>
          <w:p w14:paraId="3FAE6827" w14:textId="3B9254A4" w:rsidR="00D7660D" w:rsidRPr="008E470A" w:rsidRDefault="00D7660D" w:rsidP="00D7660D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2F6">
              <w:rPr>
                <w:rFonts w:cs="Calibri"/>
              </w:rPr>
              <w:t>Proceed to vaccinate if meets remaining criteria.</w:t>
            </w:r>
          </w:p>
        </w:tc>
      </w:tr>
      <w:tr w:rsidR="00D7660D" w:rsidRPr="008E470A" w14:paraId="1A515FE4" w14:textId="77777777" w:rsidTr="00672C2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2FE24C3" w14:textId="7DB79F77" w:rsidR="00D7660D" w:rsidRPr="008E470A" w:rsidRDefault="00D7660D" w:rsidP="00D7660D">
            <w:pPr>
              <w:pStyle w:val="TableText-calibri10"/>
            </w:pPr>
            <w:r w:rsidRPr="003512F6">
              <w:rPr>
                <w:rFonts w:cs="Calibri"/>
              </w:rPr>
              <w:t>Child is less than 6 months of age.</w:t>
            </w:r>
          </w:p>
        </w:tc>
        <w:tc>
          <w:tcPr>
            <w:tcW w:w="5129" w:type="dxa"/>
          </w:tcPr>
          <w:p w14:paraId="6EB4751F" w14:textId="77777777" w:rsidR="00D7660D" w:rsidRPr="003512F6" w:rsidRDefault="00D7660D" w:rsidP="00D7660D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Do not vaccinate.</w:t>
            </w:r>
          </w:p>
          <w:p w14:paraId="1BFE1A8E" w14:textId="77777777" w:rsidR="00D7660D" w:rsidRPr="003512F6" w:rsidRDefault="00D7660D" w:rsidP="00D7660D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 xml:space="preserve">[Instruct parent to return when child turns age 6 months] </w:t>
            </w:r>
          </w:p>
          <w:p w14:paraId="3AD50C9B" w14:textId="7E4D6976" w:rsidR="00D7660D" w:rsidRPr="008E470A" w:rsidRDefault="00D7660D" w:rsidP="00D7660D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12F6">
              <w:rPr>
                <w:rFonts w:cs="Calibri"/>
              </w:rPr>
              <w:t>[Encourage parents to get vaccinated.]</w:t>
            </w:r>
          </w:p>
        </w:tc>
      </w:tr>
      <w:tr w:rsidR="00D7660D" w:rsidRPr="008E470A" w14:paraId="65042057" w14:textId="77777777" w:rsidTr="0067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D86F8A" w14:textId="2BE023D6" w:rsidR="00D7660D" w:rsidRPr="008E470A" w:rsidRDefault="00D7660D" w:rsidP="00D7660D">
            <w:pPr>
              <w:pStyle w:val="TableText-calibri10"/>
            </w:pPr>
            <w:r w:rsidRPr="003512F6">
              <w:rPr>
                <w:rFonts w:cs="Calibri"/>
              </w:rPr>
              <w:t>Child is 9 years or older and healthy.</w:t>
            </w:r>
          </w:p>
        </w:tc>
        <w:tc>
          <w:tcPr>
            <w:tcW w:w="5129" w:type="dxa"/>
          </w:tcPr>
          <w:p w14:paraId="103BE670" w14:textId="2CD31AB4" w:rsidR="00D7660D" w:rsidRPr="008E470A" w:rsidRDefault="00D7660D" w:rsidP="00D7660D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2F6">
              <w:rPr>
                <w:rFonts w:cs="Calibri"/>
              </w:rPr>
              <w:t xml:space="preserve">Follow the influenza protocol for persons 9 years and older. </w:t>
            </w:r>
          </w:p>
        </w:tc>
      </w:tr>
      <w:tr w:rsidR="00D7660D" w:rsidRPr="008E470A" w14:paraId="781CE112" w14:textId="77777777" w:rsidTr="00672C2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07D4472" w14:textId="4FF9A656" w:rsidR="00D7660D" w:rsidRPr="004E259E" w:rsidRDefault="00D7660D" w:rsidP="00D7660D">
            <w:pPr>
              <w:pStyle w:val="TableText-calibri10"/>
              <w:rPr>
                <w:rFonts w:cs="Calibri"/>
              </w:rPr>
            </w:pPr>
            <w:r w:rsidRPr="003512F6">
              <w:rPr>
                <w:rFonts w:cs="Calibri"/>
              </w:rPr>
              <w:t xml:space="preserve">Child is currently healthy but has a chronic medical condition. </w:t>
            </w:r>
          </w:p>
        </w:tc>
        <w:tc>
          <w:tcPr>
            <w:tcW w:w="5129" w:type="dxa"/>
          </w:tcPr>
          <w:p w14:paraId="60B76EA7" w14:textId="38768868" w:rsidR="00D7660D" w:rsidRPr="004E259E" w:rsidRDefault="00D7660D" w:rsidP="00D7660D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Proceed to vaccinate if meets remaining criteria.</w:t>
            </w:r>
          </w:p>
        </w:tc>
      </w:tr>
      <w:tr w:rsidR="00D7660D" w:rsidRPr="008E470A" w14:paraId="24D20F76" w14:textId="77777777" w:rsidTr="0067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549BE007" w14:textId="7C93FE9F" w:rsidR="00D7660D" w:rsidRPr="004E259E" w:rsidRDefault="00D7660D" w:rsidP="00D7660D">
            <w:pPr>
              <w:pStyle w:val="TableText-calibri10"/>
              <w:rPr>
                <w:rFonts w:cs="Calibri"/>
              </w:rPr>
            </w:pPr>
            <w:r w:rsidRPr="003512F6">
              <w:rPr>
                <w:rFonts w:cs="Calibri"/>
              </w:rPr>
              <w:t>Child is currently healthy and age 6 months to 9 years</w:t>
            </w:r>
          </w:p>
        </w:tc>
        <w:tc>
          <w:tcPr>
            <w:tcW w:w="5129" w:type="dxa"/>
          </w:tcPr>
          <w:p w14:paraId="7AEE58D0" w14:textId="00A60CA0" w:rsidR="00D7660D" w:rsidRPr="00805D39" w:rsidRDefault="00D7660D" w:rsidP="00D7660D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2F6">
              <w:rPr>
                <w:rFonts w:cs="Calibri"/>
              </w:rPr>
              <w:t>Proceed to vaccinate if meets remaining criteria.</w:t>
            </w:r>
          </w:p>
        </w:tc>
      </w:tr>
    </w:tbl>
    <w:p w14:paraId="7B87EA16" w14:textId="77777777" w:rsidR="000B3E7D" w:rsidRDefault="000B3E7D" w:rsidP="0015567C">
      <w:pPr>
        <w:pStyle w:val="TableorChartTitle"/>
        <w:jc w:val="left"/>
      </w:pPr>
      <w:r>
        <w:t>Contraindications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8E470A" w14:paraId="03431DC1" w14:textId="77777777" w:rsidTr="00672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2C4CFF" w14:textId="77777777" w:rsidR="0015567C" w:rsidRPr="008E470A" w:rsidRDefault="0015567C" w:rsidP="008E470A">
            <w:pPr>
              <w:pStyle w:val="TableText-calibri10"/>
            </w:pPr>
            <w:r w:rsidRPr="008E470A">
              <w:t>Criteria</w:t>
            </w:r>
          </w:p>
        </w:tc>
        <w:tc>
          <w:tcPr>
            <w:tcW w:w="5129" w:type="dxa"/>
          </w:tcPr>
          <w:p w14:paraId="4692A7FB" w14:textId="77777777" w:rsidR="0015567C" w:rsidRPr="008E470A" w:rsidRDefault="0015567C" w:rsidP="008E470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70A">
              <w:t>Prescribed action</w:t>
            </w:r>
          </w:p>
        </w:tc>
      </w:tr>
      <w:tr w:rsidR="00D7660D" w:rsidRPr="008E470A" w14:paraId="7005D129" w14:textId="77777777" w:rsidTr="0067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0D93939" w14:textId="1C60602E" w:rsidR="00D7660D" w:rsidRPr="008E470A" w:rsidRDefault="00D7660D" w:rsidP="00D7660D">
            <w:pPr>
              <w:pStyle w:val="TableText-calibri10"/>
            </w:pPr>
            <w:r w:rsidRPr="003512F6">
              <w:rPr>
                <w:rFonts w:cs="Calibri"/>
              </w:rPr>
              <w:t xml:space="preserve">Child had a </w:t>
            </w:r>
            <w:r>
              <w:rPr>
                <w:rFonts w:cs="Calibri"/>
              </w:rPr>
              <w:t>severe</w:t>
            </w:r>
            <w:r w:rsidRPr="003512F6">
              <w:rPr>
                <w:rFonts w:cs="Calibri"/>
              </w:rPr>
              <w:t xml:space="preserve"> allergic reaction (anaphylaxis) to a previous dose of influenza vaccine.</w:t>
            </w:r>
          </w:p>
        </w:tc>
        <w:tc>
          <w:tcPr>
            <w:tcW w:w="5129" w:type="dxa"/>
          </w:tcPr>
          <w:p w14:paraId="68751DD1" w14:textId="6919B1ED" w:rsidR="00D7660D" w:rsidRPr="008E470A" w:rsidRDefault="00D7660D" w:rsidP="00D7660D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2F6">
              <w:rPr>
                <w:rFonts w:cs="Calibri"/>
              </w:rPr>
              <w:t>Do not vaccinate; _____________________</w:t>
            </w:r>
          </w:p>
        </w:tc>
      </w:tr>
      <w:tr w:rsidR="00D7660D" w:rsidRPr="008E470A" w14:paraId="0B0C8027" w14:textId="77777777" w:rsidTr="00672C2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A3603DD" w14:textId="377D52EF" w:rsidR="00D7660D" w:rsidRPr="008E470A" w:rsidRDefault="00D7660D" w:rsidP="00D7660D">
            <w:pPr>
              <w:pStyle w:val="TableText-calibri10"/>
            </w:pPr>
            <w:r w:rsidRPr="003512F6">
              <w:rPr>
                <w:rFonts w:cs="Calibri"/>
              </w:rPr>
              <w:t xml:space="preserve">Child has a </w:t>
            </w:r>
            <w:r>
              <w:rPr>
                <w:rFonts w:cs="Calibri"/>
              </w:rPr>
              <w:t>severe</w:t>
            </w:r>
            <w:r w:rsidRPr="003512F6">
              <w:rPr>
                <w:rFonts w:cs="Calibri"/>
              </w:rPr>
              <w:t xml:space="preserve"> allergic reaction (anaphylaxis) to a non-egg</w:t>
            </w:r>
            <w:r w:rsidRPr="00F7609E">
              <w:rPr>
                <w:rFonts w:cs="Calibri"/>
                <w:color w:val="008099" w:themeColor="accent3"/>
              </w:rPr>
              <w:t xml:space="preserve"> </w:t>
            </w:r>
            <w:r w:rsidRPr="003512F6">
              <w:rPr>
                <w:rFonts w:cs="Calibri"/>
              </w:rPr>
              <w:t>component of currently available IIV product.</w:t>
            </w:r>
          </w:p>
        </w:tc>
        <w:tc>
          <w:tcPr>
            <w:tcW w:w="5129" w:type="dxa"/>
          </w:tcPr>
          <w:p w14:paraId="7AA907CC" w14:textId="77777777" w:rsidR="00D7660D" w:rsidRPr="003512F6" w:rsidRDefault="00D7660D" w:rsidP="00D7660D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Do not vaccinate; _____________________</w:t>
            </w:r>
          </w:p>
          <w:p w14:paraId="753EF366" w14:textId="419D0FE6" w:rsidR="00D7660D" w:rsidRPr="008E470A" w:rsidRDefault="00D7660D" w:rsidP="00D7660D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12F6">
              <w:rPr>
                <w:rFonts w:cs="Calibri"/>
              </w:rPr>
              <w:t>[If allergy is related to a component that is not in another vaccine product on hand use that vaccine product, otherwise refer to another vaccinator.]</w:t>
            </w:r>
          </w:p>
        </w:tc>
      </w:tr>
    </w:tbl>
    <w:p w14:paraId="799D0173" w14:textId="77777777" w:rsidR="0015567C" w:rsidRDefault="0015567C" w:rsidP="0015567C">
      <w:pPr>
        <w:pStyle w:val="TableorChartTitle"/>
        <w:jc w:val="left"/>
      </w:pPr>
      <w:r>
        <w:lastRenderedPageBreak/>
        <w:t>Precautions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8E470A" w14:paraId="7BD181FC" w14:textId="77777777" w:rsidTr="00672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8E470A" w:rsidRDefault="0015567C" w:rsidP="008E470A">
            <w:pPr>
              <w:pStyle w:val="TableText-calibri10"/>
            </w:pPr>
            <w:r w:rsidRPr="008E470A">
              <w:t>Criteria</w:t>
            </w:r>
          </w:p>
        </w:tc>
        <w:tc>
          <w:tcPr>
            <w:tcW w:w="5129" w:type="dxa"/>
          </w:tcPr>
          <w:p w14:paraId="176E4172" w14:textId="77777777" w:rsidR="0015567C" w:rsidRPr="008E470A" w:rsidRDefault="0015567C" w:rsidP="008E470A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70A">
              <w:t>Prescribed action</w:t>
            </w:r>
          </w:p>
        </w:tc>
      </w:tr>
      <w:tr w:rsidR="00D7660D" w:rsidRPr="008E470A" w14:paraId="5896B4F6" w14:textId="77777777" w:rsidTr="0067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F749D01" w14:textId="22202A52" w:rsidR="00D7660D" w:rsidRPr="008E470A" w:rsidRDefault="00D7660D" w:rsidP="00D7660D">
            <w:pPr>
              <w:pStyle w:val="TableText-calibri10"/>
            </w:pPr>
            <w:r w:rsidRPr="003512F6">
              <w:rPr>
                <w:rFonts w:cs="Calibri"/>
              </w:rPr>
              <w:t>Child has a mild illness defined as temperature less than ____°F/°C with symptoms such as: [to be determined by medical prescriber]</w:t>
            </w:r>
          </w:p>
        </w:tc>
        <w:tc>
          <w:tcPr>
            <w:tcW w:w="5129" w:type="dxa"/>
          </w:tcPr>
          <w:p w14:paraId="27B7FDF7" w14:textId="0E096B2F" w:rsidR="00D7660D" w:rsidRPr="008E470A" w:rsidRDefault="00D7660D" w:rsidP="00D7660D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2F6">
              <w:rPr>
                <w:rFonts w:cs="Calibri"/>
              </w:rPr>
              <w:t>Proceed to vaccinate.</w:t>
            </w:r>
          </w:p>
        </w:tc>
      </w:tr>
      <w:tr w:rsidR="00D7660D" w:rsidRPr="008E470A" w14:paraId="0DDCB27F" w14:textId="77777777" w:rsidTr="00672C2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A368789" w14:textId="0EFA7D6D" w:rsidR="00D7660D" w:rsidRPr="008E470A" w:rsidRDefault="00D7660D" w:rsidP="00D7660D">
            <w:pPr>
              <w:pStyle w:val="TableText-calibri10"/>
            </w:pPr>
            <w:r w:rsidRPr="003512F6">
              <w:rPr>
                <w:rFonts w:cs="Calibri"/>
              </w:rPr>
              <w:t>Child has an acute moderate to severe illness defined as temperature ____°F/°C or higher with symptoms such as: [to be determined by medical prescriber]</w:t>
            </w:r>
          </w:p>
        </w:tc>
        <w:tc>
          <w:tcPr>
            <w:tcW w:w="5129" w:type="dxa"/>
          </w:tcPr>
          <w:p w14:paraId="6FBAFC44" w14:textId="42BA12DB" w:rsidR="00D7660D" w:rsidRPr="008E470A" w:rsidRDefault="00D7660D" w:rsidP="00D7660D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12F6">
              <w:rPr>
                <w:rFonts w:cs="Calibri"/>
              </w:rPr>
              <w:t xml:space="preserve">Defer vaccination and </w:t>
            </w:r>
            <w:r>
              <w:rPr>
                <w:rFonts w:cs="Calibri"/>
              </w:rPr>
              <w:t>____________________________</w:t>
            </w:r>
            <w:r w:rsidRPr="003512F6">
              <w:rPr>
                <w:rFonts w:cs="Calibri"/>
              </w:rPr>
              <w:t xml:space="preserve"> </w:t>
            </w:r>
            <w:r w:rsidRPr="003512F6">
              <w:rPr>
                <w:rFonts w:cs="Calibri"/>
              </w:rPr>
              <w:br/>
              <w:t>[to be determined by medical prescriber]</w:t>
            </w:r>
          </w:p>
        </w:tc>
      </w:tr>
      <w:tr w:rsidR="00D7660D" w:rsidRPr="008E470A" w14:paraId="2553747C" w14:textId="77777777" w:rsidTr="0067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2738B5E" w14:textId="78D2A75D" w:rsidR="00D7660D" w:rsidRPr="004E259E" w:rsidRDefault="00D7660D" w:rsidP="00D7660D">
            <w:pPr>
              <w:pStyle w:val="TableText-calibri10"/>
              <w:rPr>
                <w:rFonts w:cs="Calibri"/>
              </w:rPr>
            </w:pPr>
            <w:r>
              <w:rPr>
                <w:rFonts w:cs="Calibri"/>
              </w:rPr>
              <w:t>Child</w:t>
            </w:r>
            <w:r w:rsidRPr="004E259E">
              <w:rPr>
                <w:rFonts w:cs="Calibri"/>
              </w:rPr>
              <w:t xml:space="preserve"> has </w:t>
            </w:r>
            <w:r>
              <w:rPr>
                <w:rFonts w:cs="Calibri"/>
              </w:rPr>
              <w:t>a severe</w:t>
            </w:r>
            <w:r w:rsidRPr="004E259E">
              <w:rPr>
                <w:rFonts w:cs="Calibri"/>
              </w:rPr>
              <w:t xml:space="preserve"> allergic reaction </w:t>
            </w:r>
            <w:r w:rsidR="00FF603C">
              <w:rPr>
                <w:rFonts w:cs="Calibri"/>
              </w:rPr>
              <w:t xml:space="preserve">(anaphylaxis) </w:t>
            </w:r>
            <w:r w:rsidRPr="004E259E">
              <w:rPr>
                <w:rFonts w:cs="Calibri"/>
              </w:rPr>
              <w:t xml:space="preserve">to eggs. </w:t>
            </w:r>
          </w:p>
        </w:tc>
        <w:tc>
          <w:tcPr>
            <w:tcW w:w="5129" w:type="dxa"/>
          </w:tcPr>
          <w:p w14:paraId="3810C6A1" w14:textId="77777777" w:rsidR="00D7660D" w:rsidRPr="003512F6" w:rsidRDefault="00D7660D" w:rsidP="00D7660D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[Proceed to vaccinate.]</w:t>
            </w:r>
          </w:p>
          <w:p w14:paraId="65B67FD8" w14:textId="76A0F224" w:rsidR="00D7660D" w:rsidRPr="003512F6" w:rsidRDefault="00D7660D" w:rsidP="00D7660D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[</w:t>
            </w:r>
            <w:r>
              <w:rPr>
                <w:rFonts w:cs="Calibri"/>
              </w:rPr>
              <w:t>Offer c</w:t>
            </w:r>
            <w:r w:rsidRPr="004E259E">
              <w:rPr>
                <w:rFonts w:cs="Calibri"/>
              </w:rPr>
              <w:t>cIIV4 or RIV4</w:t>
            </w:r>
            <w:r>
              <w:rPr>
                <w:rFonts w:cs="Calibri"/>
              </w:rPr>
              <w:t xml:space="preserve"> if available or refer Primary Care Provider</w:t>
            </w:r>
            <w:r w:rsidRPr="004E259E">
              <w:rPr>
                <w:rFonts w:cs="Calibri"/>
              </w:rPr>
              <w:t>.]</w:t>
            </w:r>
          </w:p>
        </w:tc>
      </w:tr>
      <w:tr w:rsidR="00D7660D" w:rsidRPr="008E470A" w14:paraId="644D6BF0" w14:textId="77777777" w:rsidTr="00672C2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77F51C8" w14:textId="2E652A95" w:rsidR="00D7660D" w:rsidRPr="004E259E" w:rsidRDefault="00D7660D" w:rsidP="00D7660D">
            <w:pPr>
              <w:pStyle w:val="TableText-calibri10"/>
              <w:rPr>
                <w:rFonts w:cs="Calibri"/>
              </w:rPr>
            </w:pPr>
            <w:r w:rsidRPr="003512F6">
              <w:rPr>
                <w:rFonts w:cs="Calibri"/>
              </w:rPr>
              <w:t>Child has a history of Guillain-Barré syndrome within 6 weeks of a previous influenza vaccination.</w:t>
            </w:r>
          </w:p>
        </w:tc>
        <w:tc>
          <w:tcPr>
            <w:tcW w:w="5129" w:type="dxa"/>
          </w:tcPr>
          <w:p w14:paraId="1E406682" w14:textId="77777777" w:rsidR="00D7660D" w:rsidRPr="003512F6" w:rsidRDefault="00D7660D" w:rsidP="00D7660D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[Refer to primary care provider for determination of risk and benefit of influenza vaccination]</w:t>
            </w:r>
          </w:p>
          <w:p w14:paraId="7A7136BA" w14:textId="27A947CB" w:rsidR="00D7660D" w:rsidRPr="004E259E" w:rsidRDefault="00D7660D" w:rsidP="00D7660D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[Proceed to vaccinate after discussing risk and benefit of influenza vaccination and GBS.]</w:t>
            </w:r>
          </w:p>
        </w:tc>
      </w:tr>
    </w:tbl>
    <w:p w14:paraId="52EB7641" w14:textId="77777777" w:rsidR="0015567C" w:rsidRDefault="0015567C" w:rsidP="00FA3AE0">
      <w:pPr>
        <w:pStyle w:val="Heading2"/>
        <w:keepNext/>
      </w:pPr>
      <w:r>
        <w:t>Prescription</w:t>
      </w:r>
    </w:p>
    <w:p w14:paraId="22EFD1DA" w14:textId="2C640F30" w:rsidR="00627BF7" w:rsidRDefault="00805D39" w:rsidP="006D4D5C">
      <w:pPr>
        <w:rPr>
          <w:color w:val="C00000"/>
        </w:rPr>
      </w:pPr>
      <w:r w:rsidRPr="004719BF">
        <w:t>Give any of the following products depending upon which is available and if age appropriate.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3687"/>
        <w:gridCol w:w="1710"/>
        <w:gridCol w:w="1080"/>
        <w:gridCol w:w="3780"/>
      </w:tblGrid>
      <w:tr w:rsidR="00D7660D" w:rsidRPr="003512F6" w14:paraId="6CA6E28E" w14:textId="77777777" w:rsidTr="00716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14:paraId="3CD92B5B" w14:textId="77777777" w:rsidR="00805D39" w:rsidRPr="003512F6" w:rsidRDefault="00805D39" w:rsidP="004B2735">
            <w:pPr>
              <w:pStyle w:val="TableText-calibri10"/>
              <w:rPr>
                <w:rFonts w:cs="Calibri"/>
              </w:rPr>
            </w:pPr>
            <w:r w:rsidRPr="003512F6">
              <w:rPr>
                <w:rFonts w:cs="Calibri"/>
              </w:rPr>
              <w:t>Product*</w:t>
            </w:r>
          </w:p>
        </w:tc>
        <w:tc>
          <w:tcPr>
            <w:tcW w:w="1710" w:type="dxa"/>
          </w:tcPr>
          <w:p w14:paraId="72611467" w14:textId="77777777" w:rsidR="00805D39" w:rsidRPr="003512F6" w:rsidRDefault="00805D39" w:rsidP="004B2735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Dose</w:t>
            </w:r>
          </w:p>
        </w:tc>
        <w:tc>
          <w:tcPr>
            <w:tcW w:w="1080" w:type="dxa"/>
          </w:tcPr>
          <w:p w14:paraId="1158A52A" w14:textId="77777777" w:rsidR="00805D39" w:rsidRPr="003512F6" w:rsidRDefault="00805D39" w:rsidP="004B2735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Route</w:t>
            </w:r>
          </w:p>
        </w:tc>
        <w:tc>
          <w:tcPr>
            <w:tcW w:w="3780" w:type="dxa"/>
          </w:tcPr>
          <w:p w14:paraId="10C4E58C" w14:textId="77777777" w:rsidR="00805D39" w:rsidRPr="003512F6" w:rsidRDefault="00805D39" w:rsidP="004B2735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Age Indication</w:t>
            </w:r>
          </w:p>
        </w:tc>
      </w:tr>
      <w:tr w:rsidR="00D7660D" w:rsidRPr="003512F6" w14:paraId="4EC96CE0" w14:textId="77777777" w:rsidTr="0071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vAlign w:val="top"/>
          </w:tcPr>
          <w:p w14:paraId="594E525A" w14:textId="4D6EF481" w:rsidR="00D7660D" w:rsidRPr="004E259E" w:rsidRDefault="00D7660D" w:rsidP="00D7660D">
            <w:pPr>
              <w:pStyle w:val="TableText-calibri10"/>
              <w:rPr>
                <w:rFonts w:cs="Calibri"/>
              </w:rPr>
            </w:pPr>
            <w:r w:rsidRPr="003512F6">
              <w:rPr>
                <w:rFonts w:cs="Calibri"/>
              </w:rPr>
              <w:t>Afluria, quadrivalent (IIV4)</w:t>
            </w:r>
          </w:p>
        </w:tc>
        <w:tc>
          <w:tcPr>
            <w:tcW w:w="1710" w:type="dxa"/>
            <w:vAlign w:val="top"/>
          </w:tcPr>
          <w:p w14:paraId="2CBA2EC6" w14:textId="7E081F68" w:rsidR="00D7660D" w:rsidRPr="004E259E" w:rsidRDefault="00D7660D" w:rsidP="00D7660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0.25 mL</w:t>
            </w:r>
          </w:p>
        </w:tc>
        <w:tc>
          <w:tcPr>
            <w:tcW w:w="1080" w:type="dxa"/>
            <w:vAlign w:val="top"/>
          </w:tcPr>
          <w:p w14:paraId="7DA120DE" w14:textId="448EE8F8" w:rsidR="00D7660D" w:rsidRPr="004E259E" w:rsidRDefault="00D7660D" w:rsidP="00D7660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IM</w:t>
            </w:r>
          </w:p>
        </w:tc>
        <w:tc>
          <w:tcPr>
            <w:tcW w:w="3780" w:type="dxa"/>
            <w:vAlign w:val="top"/>
          </w:tcPr>
          <w:p w14:paraId="2976D4AB" w14:textId="5732B705" w:rsidR="00D7660D" w:rsidRPr="004E259E" w:rsidRDefault="00D7660D" w:rsidP="00D7660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6 months through 35 months</w:t>
            </w:r>
          </w:p>
        </w:tc>
      </w:tr>
      <w:tr w:rsidR="00D7660D" w:rsidRPr="003512F6" w14:paraId="5E86A314" w14:textId="77777777" w:rsidTr="00716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vAlign w:val="top"/>
          </w:tcPr>
          <w:p w14:paraId="2062B587" w14:textId="665FCFB1" w:rsidR="00D7660D" w:rsidRPr="004E259E" w:rsidRDefault="00D7660D" w:rsidP="00D7660D">
            <w:pPr>
              <w:pStyle w:val="TableText-calibri10"/>
              <w:rPr>
                <w:rFonts w:cs="Calibri"/>
              </w:rPr>
            </w:pPr>
            <w:r w:rsidRPr="003512F6">
              <w:rPr>
                <w:rFonts w:cs="Calibri"/>
              </w:rPr>
              <w:t>Afluria, quadrivalent (IIV4)</w:t>
            </w:r>
          </w:p>
        </w:tc>
        <w:tc>
          <w:tcPr>
            <w:tcW w:w="1710" w:type="dxa"/>
            <w:vAlign w:val="top"/>
          </w:tcPr>
          <w:p w14:paraId="05DAC1F4" w14:textId="5FCEF0B0" w:rsidR="00D7660D" w:rsidRPr="004E259E" w:rsidRDefault="00D7660D" w:rsidP="00D7660D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0.5 mL</w:t>
            </w:r>
          </w:p>
        </w:tc>
        <w:tc>
          <w:tcPr>
            <w:tcW w:w="1080" w:type="dxa"/>
            <w:vAlign w:val="top"/>
          </w:tcPr>
          <w:p w14:paraId="344F732D" w14:textId="5C56DFC8" w:rsidR="00D7660D" w:rsidRPr="004E259E" w:rsidRDefault="00D7660D" w:rsidP="00D7660D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IM</w:t>
            </w:r>
          </w:p>
        </w:tc>
        <w:tc>
          <w:tcPr>
            <w:tcW w:w="3780" w:type="dxa"/>
            <w:vAlign w:val="top"/>
          </w:tcPr>
          <w:p w14:paraId="67024E67" w14:textId="5AC602E2" w:rsidR="00D7660D" w:rsidRPr="004E259E" w:rsidRDefault="00D7660D" w:rsidP="00D7660D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3512F6">
              <w:rPr>
                <w:rFonts w:cs="Calibri"/>
              </w:rPr>
              <w:t>6 months and older</w:t>
            </w:r>
          </w:p>
        </w:tc>
      </w:tr>
      <w:tr w:rsidR="00D7660D" w:rsidRPr="003512F6" w14:paraId="2A2D3156" w14:textId="77777777" w:rsidTr="0071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vAlign w:val="top"/>
          </w:tcPr>
          <w:p w14:paraId="6E2B120D" w14:textId="5DEE9497" w:rsidR="00D7660D" w:rsidRPr="004E259E" w:rsidRDefault="00D7660D" w:rsidP="00D7660D">
            <w:pPr>
              <w:pStyle w:val="TableText-calibri10"/>
              <w:rPr>
                <w:rFonts w:cs="Calibri"/>
              </w:rPr>
            </w:pPr>
            <w:r w:rsidRPr="003512F6">
              <w:rPr>
                <w:rFonts w:cs="Calibri"/>
              </w:rPr>
              <w:t>Fluarix, quadrivalent (IIV4)</w:t>
            </w:r>
          </w:p>
        </w:tc>
        <w:tc>
          <w:tcPr>
            <w:tcW w:w="1710" w:type="dxa"/>
            <w:vAlign w:val="top"/>
          </w:tcPr>
          <w:p w14:paraId="05606A1F" w14:textId="0E7D1925" w:rsidR="00D7660D" w:rsidRPr="004E259E" w:rsidRDefault="00D7660D" w:rsidP="00D7660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0.5 mL</w:t>
            </w:r>
          </w:p>
        </w:tc>
        <w:tc>
          <w:tcPr>
            <w:tcW w:w="1080" w:type="dxa"/>
            <w:vAlign w:val="top"/>
          </w:tcPr>
          <w:p w14:paraId="5ED3E23B" w14:textId="095328CE" w:rsidR="00D7660D" w:rsidRPr="004E259E" w:rsidRDefault="00D7660D" w:rsidP="00D7660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IM</w:t>
            </w:r>
          </w:p>
        </w:tc>
        <w:tc>
          <w:tcPr>
            <w:tcW w:w="3780" w:type="dxa"/>
            <w:vAlign w:val="top"/>
          </w:tcPr>
          <w:p w14:paraId="019AC967" w14:textId="0048C24A" w:rsidR="00D7660D" w:rsidRPr="004E259E" w:rsidRDefault="00D7660D" w:rsidP="00D7660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6 months and older</w:t>
            </w:r>
          </w:p>
        </w:tc>
      </w:tr>
      <w:tr w:rsidR="00D7660D" w:rsidRPr="003512F6" w14:paraId="31B1A569" w14:textId="77777777" w:rsidTr="00716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vAlign w:val="top"/>
          </w:tcPr>
          <w:p w14:paraId="22CA7D92" w14:textId="2AAD7CBC" w:rsidR="00D7660D" w:rsidRPr="004E259E" w:rsidRDefault="00D7660D" w:rsidP="00D7660D">
            <w:pPr>
              <w:pStyle w:val="TableText-calibri10"/>
              <w:rPr>
                <w:rFonts w:cs="Calibri"/>
              </w:rPr>
            </w:pPr>
            <w:r w:rsidRPr="003512F6">
              <w:rPr>
                <w:rFonts w:cs="Calibri"/>
              </w:rPr>
              <w:t>FluLaval, quadrivalent (IIV4)</w:t>
            </w:r>
          </w:p>
        </w:tc>
        <w:tc>
          <w:tcPr>
            <w:tcW w:w="1710" w:type="dxa"/>
            <w:vAlign w:val="top"/>
          </w:tcPr>
          <w:p w14:paraId="4D401A66" w14:textId="25806262" w:rsidR="00D7660D" w:rsidRPr="004E259E" w:rsidRDefault="00D7660D" w:rsidP="00D7660D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0.5 mL</w:t>
            </w:r>
          </w:p>
        </w:tc>
        <w:tc>
          <w:tcPr>
            <w:tcW w:w="1080" w:type="dxa"/>
            <w:vAlign w:val="top"/>
          </w:tcPr>
          <w:p w14:paraId="2F41A0C5" w14:textId="6122E8AA" w:rsidR="00D7660D" w:rsidRPr="004E259E" w:rsidRDefault="00D7660D" w:rsidP="00D7660D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IM</w:t>
            </w:r>
          </w:p>
        </w:tc>
        <w:tc>
          <w:tcPr>
            <w:tcW w:w="3780" w:type="dxa"/>
            <w:vAlign w:val="top"/>
          </w:tcPr>
          <w:p w14:paraId="03C18255" w14:textId="4A6B2A3F" w:rsidR="00D7660D" w:rsidRPr="004E259E" w:rsidRDefault="00D7660D" w:rsidP="00D7660D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6 months and older</w:t>
            </w:r>
          </w:p>
        </w:tc>
      </w:tr>
      <w:tr w:rsidR="00D7660D" w:rsidRPr="003512F6" w14:paraId="1273FF3F" w14:textId="77777777" w:rsidTr="0071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vAlign w:val="top"/>
          </w:tcPr>
          <w:p w14:paraId="07237F45" w14:textId="216C83E0" w:rsidR="00D7660D" w:rsidRPr="004E259E" w:rsidRDefault="00D7660D" w:rsidP="00D7660D">
            <w:pPr>
              <w:pStyle w:val="TableText-calibri10"/>
              <w:rPr>
                <w:rFonts w:cs="Calibri"/>
              </w:rPr>
            </w:pPr>
            <w:r w:rsidRPr="003512F6">
              <w:rPr>
                <w:rFonts w:cs="Calibri"/>
              </w:rPr>
              <w:t>Fluzone, quadrivalent (IIV4)</w:t>
            </w:r>
          </w:p>
        </w:tc>
        <w:tc>
          <w:tcPr>
            <w:tcW w:w="1710" w:type="dxa"/>
            <w:vAlign w:val="top"/>
          </w:tcPr>
          <w:p w14:paraId="77D63089" w14:textId="758477BF" w:rsidR="00D7660D" w:rsidRPr="004E259E" w:rsidRDefault="00D7660D" w:rsidP="00D7660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0.25 mL</w:t>
            </w:r>
            <w:r>
              <w:rPr>
                <w:rFonts w:cs="Calibri"/>
              </w:rPr>
              <w:t xml:space="preserve"> or 0.5 mL</w:t>
            </w:r>
          </w:p>
        </w:tc>
        <w:tc>
          <w:tcPr>
            <w:tcW w:w="1080" w:type="dxa"/>
            <w:vAlign w:val="top"/>
          </w:tcPr>
          <w:p w14:paraId="6F10F9FE" w14:textId="7EFB1892" w:rsidR="00D7660D" w:rsidRPr="004E259E" w:rsidRDefault="00D7660D" w:rsidP="00D7660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IM</w:t>
            </w:r>
          </w:p>
        </w:tc>
        <w:tc>
          <w:tcPr>
            <w:tcW w:w="3780" w:type="dxa"/>
            <w:vAlign w:val="top"/>
          </w:tcPr>
          <w:p w14:paraId="795379C9" w14:textId="1DF4C912" w:rsidR="00D7660D" w:rsidRPr="004E259E" w:rsidRDefault="00D7660D" w:rsidP="00D7660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6 months through 35 months</w:t>
            </w:r>
          </w:p>
        </w:tc>
      </w:tr>
      <w:tr w:rsidR="00D7660D" w:rsidRPr="003512F6" w14:paraId="40323357" w14:textId="77777777" w:rsidTr="00716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vAlign w:val="top"/>
          </w:tcPr>
          <w:p w14:paraId="0713C4AB" w14:textId="6D018565" w:rsidR="00D7660D" w:rsidRPr="004E259E" w:rsidRDefault="00D7660D" w:rsidP="00D7660D">
            <w:pPr>
              <w:pStyle w:val="TableText-calibri10"/>
              <w:rPr>
                <w:rFonts w:cs="Calibri"/>
              </w:rPr>
            </w:pPr>
            <w:r w:rsidRPr="003512F6">
              <w:rPr>
                <w:rFonts w:cs="Calibri"/>
              </w:rPr>
              <w:t>Fluzone, quadrivalent (IIV4)</w:t>
            </w:r>
          </w:p>
        </w:tc>
        <w:tc>
          <w:tcPr>
            <w:tcW w:w="1710" w:type="dxa"/>
            <w:vAlign w:val="top"/>
          </w:tcPr>
          <w:p w14:paraId="1C6C911D" w14:textId="0DCB1880" w:rsidR="00D7660D" w:rsidRPr="004E259E" w:rsidRDefault="00D7660D" w:rsidP="00D7660D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0.5 mL</w:t>
            </w:r>
          </w:p>
        </w:tc>
        <w:tc>
          <w:tcPr>
            <w:tcW w:w="1080" w:type="dxa"/>
            <w:vAlign w:val="top"/>
          </w:tcPr>
          <w:p w14:paraId="0C07D9D5" w14:textId="5D74E7D6" w:rsidR="00D7660D" w:rsidRPr="004E259E" w:rsidRDefault="00D7660D" w:rsidP="00D7660D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IM</w:t>
            </w:r>
          </w:p>
        </w:tc>
        <w:tc>
          <w:tcPr>
            <w:tcW w:w="3780" w:type="dxa"/>
            <w:vAlign w:val="top"/>
          </w:tcPr>
          <w:p w14:paraId="243C811E" w14:textId="31037D43" w:rsidR="00D7660D" w:rsidRPr="004E259E" w:rsidRDefault="00D7660D" w:rsidP="00D7660D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6 months and older</w:t>
            </w:r>
          </w:p>
        </w:tc>
      </w:tr>
      <w:tr w:rsidR="00D7660D" w:rsidRPr="003512F6" w14:paraId="21FC23F9" w14:textId="77777777" w:rsidTr="0071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vAlign w:val="top"/>
          </w:tcPr>
          <w:p w14:paraId="60E86978" w14:textId="2A2030F0" w:rsidR="00D7660D" w:rsidRPr="004E259E" w:rsidRDefault="00D7660D" w:rsidP="00D7660D">
            <w:pPr>
              <w:pStyle w:val="TableText-calibri10"/>
              <w:rPr>
                <w:rFonts w:cs="Calibri"/>
              </w:rPr>
            </w:pPr>
            <w:r w:rsidRPr="003512F6">
              <w:rPr>
                <w:rFonts w:cs="Calibri"/>
              </w:rPr>
              <w:t>Flucelvax, cell culture, quadrivalent (ccIIV4)</w:t>
            </w:r>
          </w:p>
        </w:tc>
        <w:tc>
          <w:tcPr>
            <w:tcW w:w="1710" w:type="dxa"/>
            <w:vAlign w:val="top"/>
          </w:tcPr>
          <w:p w14:paraId="4F230AC4" w14:textId="5D63AACE" w:rsidR="00D7660D" w:rsidRPr="004E259E" w:rsidRDefault="00D7660D" w:rsidP="00D7660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0.5 mL</w:t>
            </w:r>
          </w:p>
        </w:tc>
        <w:tc>
          <w:tcPr>
            <w:tcW w:w="1080" w:type="dxa"/>
            <w:vAlign w:val="top"/>
          </w:tcPr>
          <w:p w14:paraId="0E60E9CE" w14:textId="3817AE1F" w:rsidR="00D7660D" w:rsidRPr="004E259E" w:rsidRDefault="00D7660D" w:rsidP="00D7660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IM</w:t>
            </w:r>
          </w:p>
        </w:tc>
        <w:tc>
          <w:tcPr>
            <w:tcW w:w="3780" w:type="dxa"/>
            <w:vAlign w:val="top"/>
          </w:tcPr>
          <w:p w14:paraId="36F64D31" w14:textId="5DF51EEA" w:rsidR="00D7660D" w:rsidRPr="004E259E" w:rsidRDefault="00D7660D" w:rsidP="00D7660D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3512F6">
              <w:rPr>
                <w:rFonts w:cs="Calibri"/>
              </w:rPr>
              <w:t>6 months and older</w:t>
            </w:r>
          </w:p>
        </w:tc>
      </w:tr>
    </w:tbl>
    <w:p w14:paraId="5E14DBE7" w14:textId="77777777" w:rsidR="00D7660D" w:rsidRDefault="00D7660D" w:rsidP="00D7660D">
      <w:pPr>
        <w:pStyle w:val="NormalSmall"/>
      </w:pPr>
      <w:r w:rsidRPr="00B26E21">
        <w:t>* In order to assist in delineating specific product indications, product names are used, but are not a product endorsement.</w:t>
      </w:r>
    </w:p>
    <w:p w14:paraId="50D777C2" w14:textId="7444AA27" w:rsidR="00D7660D" w:rsidRDefault="00D7660D" w:rsidP="00D7660D">
      <w:r w:rsidRPr="00D7660D">
        <w:t>Follow the algorithm on the next page in order to determine which child age 6 months through 8 years needs a second dose of influenza vaccine.</w:t>
      </w:r>
    </w:p>
    <w:p w14:paraId="21D32D24" w14:textId="6478CCCE" w:rsidR="00D7660D" w:rsidRPr="00D7660D" w:rsidRDefault="00D7660D" w:rsidP="00D7660D">
      <w:pPr>
        <w:pStyle w:val="ListBullet"/>
      </w:pPr>
      <w:r w:rsidRPr="00D7660D">
        <w:t xml:space="preserve">When indicated, give the </w:t>
      </w:r>
      <w:r>
        <w:t>second</w:t>
      </w:r>
      <w:r w:rsidRPr="00D7660D">
        <w:t xml:space="preserve"> dose at least 4 weeks after the first dose.</w:t>
      </w:r>
    </w:p>
    <w:p w14:paraId="47F71219" w14:textId="462C0546" w:rsidR="0015567C" w:rsidRDefault="00CB17E6" w:rsidP="006D4D5C">
      <w:pPr>
        <w:pStyle w:val="Heading2"/>
        <w:keepNext/>
      </w:pPr>
      <w:r>
        <w:t>Medical emergency or a</w:t>
      </w:r>
      <w:r w:rsidR="0015567C">
        <w:t>naphylaxis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06C0D755" w14:textId="023E2C2B" w:rsidR="001D3C8B" w:rsidRPr="007D53F2" w:rsidRDefault="001D3C8B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Insert overseeing medical consultant’s information </w:t>
      </w:r>
      <w:r w:rsidR="008C3BED" w:rsidRPr="007D53F2">
        <w:rPr>
          <w:b/>
          <w:bCs/>
          <w:color w:val="C00000"/>
        </w:rPr>
        <w:t>below and d</w:t>
      </w:r>
      <w:r w:rsidRPr="007D53F2">
        <w:rPr>
          <w:b/>
          <w:bCs/>
          <w:color w:val="C00000"/>
        </w:rPr>
        <w:t xml:space="preserve">elete this sentence before </w:t>
      </w:r>
      <w:r w:rsidR="00DE784B" w:rsidRPr="007D53F2">
        <w:rPr>
          <w:b/>
          <w:bCs/>
          <w:color w:val="C00000"/>
        </w:rPr>
        <w:t>printing/signing.</w:t>
      </w:r>
    </w:p>
    <w:p w14:paraId="4B0B8939" w14:textId="1A18817C" w:rsidR="005F3404" w:rsidRPr="007D53F2" w:rsidRDefault="005F3404" w:rsidP="007D53F2">
      <w:pPr>
        <w:pStyle w:val="NormalLtBlueBackground"/>
      </w:pPr>
      <w:r>
        <w:t>I</w:t>
      </w:r>
      <w:r w:rsidRPr="59BEB75F">
        <w:t xml:space="preserve">n the event </w:t>
      </w:r>
      <w:r w:rsidR="00AA3A38" w:rsidRPr="59BEB75F">
        <w:t>of questions or concerns</w:t>
      </w:r>
      <w:r w:rsidR="001F543A">
        <w:t xml:space="preserve"> c</w:t>
      </w:r>
      <w:r w:rsidR="00AA3A38" w:rsidRPr="59BEB75F">
        <w:t xml:space="preserve">all </w:t>
      </w:r>
      <w:r w:rsidR="001F543A" w:rsidRPr="007D53F2">
        <w:rPr>
          <w:color w:val="C00000"/>
        </w:rPr>
        <w:t xml:space="preserve">(insert name) </w:t>
      </w:r>
      <w:r w:rsidR="00AA3A38" w:rsidRPr="59BEB75F">
        <w:t xml:space="preserve">at </w:t>
      </w:r>
      <w:r w:rsidR="001F543A" w:rsidRPr="007D53F2">
        <w:rPr>
          <w:color w:val="C00000"/>
        </w:rPr>
        <w:t>(insert phone number)</w:t>
      </w:r>
      <w:r w:rsidR="001F543A">
        <w:t>.</w:t>
      </w:r>
    </w:p>
    <w:p w14:paraId="149C3E4E" w14:textId="674AC030" w:rsidR="00B26E21" w:rsidRPr="007D53F2" w:rsidRDefault="00B26E21" w:rsidP="00F20BDD">
      <w:pPr>
        <w:rPr>
          <w:rStyle w:val="Emphasis"/>
          <w:b/>
          <w:bCs/>
        </w:rPr>
      </w:pPr>
      <w:r w:rsidRPr="007D53F2">
        <w:rPr>
          <w:rStyle w:val="Emphasis"/>
          <w:b/>
          <w:bCs/>
        </w:rPr>
        <w:lastRenderedPageBreak/>
        <w:t>This protocol shall remain in effect until rescinded.</w:t>
      </w:r>
    </w:p>
    <w:p w14:paraId="5CC21B82" w14:textId="6E381E8A" w:rsidR="00B26E21" w:rsidRPr="008C3BED" w:rsidRDefault="00B26E21" w:rsidP="007D53F2">
      <w:pPr>
        <w:pStyle w:val="NormalLtBlueBackground"/>
        <w:rPr>
          <w:sz w:val="20"/>
          <w:szCs w:val="20"/>
        </w:rPr>
      </w:pPr>
      <w:r w:rsidRPr="008C3BED">
        <w:t>Name of prescriber</w:t>
      </w:r>
      <w:r w:rsidR="00D92BEB" w:rsidRPr="008C3BED">
        <w:t xml:space="preserve"> (please print)</w:t>
      </w:r>
      <w:r w:rsidRPr="008C3BED">
        <w:t>:</w:t>
      </w:r>
    </w:p>
    <w:p w14:paraId="1DA63381" w14:textId="4D547BF6" w:rsidR="00B26E21" w:rsidRPr="008C3BED" w:rsidRDefault="00E8409D" w:rsidP="007D53F2">
      <w:pPr>
        <w:pStyle w:val="NormalLtBlueBackground"/>
        <w:rPr>
          <w:sz w:val="20"/>
          <w:szCs w:val="20"/>
        </w:rPr>
      </w:pPr>
      <w:r w:rsidRPr="008C3BED">
        <w:t>Prescriber s</w:t>
      </w:r>
      <w:r w:rsidR="00B26E21" w:rsidRPr="008C3BED">
        <w:t>ignature:</w:t>
      </w:r>
    </w:p>
    <w:p w14:paraId="403FA0B3" w14:textId="3D991E6B" w:rsidR="00AA3A38" w:rsidRDefault="00B26E21" w:rsidP="007D53F2">
      <w:pPr>
        <w:pStyle w:val="NormalLtBlueBackground"/>
      </w:pPr>
      <w:r w:rsidRPr="008C3BED">
        <w:t>Date:</w:t>
      </w:r>
    </w:p>
    <w:p w14:paraId="670C3179" w14:textId="53842DCF" w:rsidR="00D7660D" w:rsidRDefault="00D7660D" w:rsidP="00D7660D">
      <w:pPr>
        <w:pStyle w:val="TableorChartTitle"/>
        <w:jc w:val="left"/>
      </w:pPr>
      <w:r>
        <w:t>Influenza vaccine dosing algorithm for children 6 months through 8* years old, 2023-24 influenza vaccination season</w:t>
      </w:r>
    </w:p>
    <w:p w14:paraId="10DE3D70" w14:textId="5BBDD8D6" w:rsidR="00D7660D" w:rsidRDefault="00D7660D" w:rsidP="00D7660D">
      <w:r>
        <w:rPr>
          <w:noProof/>
        </w:rPr>
        <w:drawing>
          <wp:inline distT="0" distB="0" distL="0" distR="0" wp14:anchorId="08A3CA4F" wp14:editId="6367CDF3">
            <wp:extent cx="2959689" cy="34290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689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C933526" w14:textId="77777777" w:rsidR="00D7660D" w:rsidRDefault="00D7660D" w:rsidP="0071673D">
      <w:pPr>
        <w:pStyle w:val="NormalSmall"/>
      </w:pPr>
      <w:r>
        <w:t xml:space="preserve">*For children aged 8 years who require 2 doses of vaccine, both doses should be administered even if the child turns age 9 years between receipt of dose 1 and dose 2. </w:t>
      </w:r>
    </w:p>
    <w:p w14:paraId="3630B947" w14:textId="1D3461A3" w:rsidR="00D7660D" w:rsidRPr="00D7660D" w:rsidRDefault="00D7660D" w:rsidP="0071673D">
      <w:pPr>
        <w:pStyle w:val="NormalSmall"/>
      </w:pPr>
      <w:r w:rsidDel="0054786B">
        <w:t>**</w:t>
      </w:r>
      <w:r>
        <w:t>The two doses do not need to have been received during the same or consecutive seasons.</w:t>
      </w:r>
    </w:p>
    <w:sectPr w:rsidR="00D7660D" w:rsidRPr="00D7660D" w:rsidSect="00C85B0C">
      <w:headerReference w:type="default" r:id="rId12"/>
      <w:footerReference w:type="default" r:id="rId13"/>
      <w:footerReference w:type="first" r:id="rId14"/>
      <w:type w:val="continuous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CF8E" w14:textId="77777777" w:rsidR="00C52DFB" w:rsidRDefault="00C52DFB" w:rsidP="00D36495">
      <w:r>
        <w:separator/>
      </w:r>
    </w:p>
  </w:endnote>
  <w:endnote w:type="continuationSeparator" w:id="0">
    <w:p w14:paraId="2EA89466" w14:textId="77777777" w:rsidR="00C52DFB" w:rsidRDefault="00C52DFB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02C22362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6B2EAC">
          <w:rPr>
            <w:noProof/>
          </w:rPr>
          <w:t>4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4C33D08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6B2EAC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7D67" w14:textId="77777777" w:rsidR="00C52DFB" w:rsidRDefault="00C52DFB" w:rsidP="00D36495">
      <w:r>
        <w:separator/>
      </w:r>
    </w:p>
  </w:footnote>
  <w:footnote w:type="continuationSeparator" w:id="0">
    <w:p w14:paraId="0A48D9F6" w14:textId="77777777" w:rsidR="00C52DFB" w:rsidRDefault="00C52DFB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125F563E" w:rsidR="00782710" w:rsidRPr="00D7660D" w:rsidRDefault="00D7660D" w:rsidP="00D7660D">
    <w:pPr>
      <w:pStyle w:val="Header"/>
    </w:pPr>
    <w:r>
      <w:t>inactivated Influenza Vaccine (i</w:t>
    </w:r>
    <w:r w:rsidRPr="005F3404">
      <w:t>IV)</w:t>
    </w:r>
    <w:r>
      <w:t xml:space="preserve"> protocol for under 9 years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C13B7"/>
    <w:multiLevelType w:val="multilevel"/>
    <w:tmpl w:val="88B4C196"/>
    <w:numStyleLink w:val="Listbullets"/>
  </w:abstractNum>
  <w:abstractNum w:abstractNumId="6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7EF"/>
    <w:multiLevelType w:val="multilevel"/>
    <w:tmpl w:val="88B4C196"/>
    <w:numStyleLink w:val="Listbullets"/>
  </w:abstractNum>
  <w:abstractNum w:abstractNumId="8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07CF6"/>
    <w:multiLevelType w:val="hybridMultilevel"/>
    <w:tmpl w:val="977A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645356831">
    <w:abstractNumId w:val="11"/>
  </w:num>
  <w:num w:numId="2" w16cid:durableId="1278757609">
    <w:abstractNumId w:val="1"/>
  </w:num>
  <w:num w:numId="3" w16cid:durableId="577205787">
    <w:abstractNumId w:val="0"/>
  </w:num>
  <w:num w:numId="4" w16cid:durableId="1984236028">
    <w:abstractNumId w:val="9"/>
  </w:num>
  <w:num w:numId="5" w16cid:durableId="2028869105">
    <w:abstractNumId w:val="14"/>
  </w:num>
  <w:num w:numId="6" w16cid:durableId="1524056739">
    <w:abstractNumId w:val="3"/>
  </w:num>
  <w:num w:numId="7" w16cid:durableId="2144543762">
    <w:abstractNumId w:val="2"/>
  </w:num>
  <w:num w:numId="8" w16cid:durableId="139924142">
    <w:abstractNumId w:val="7"/>
  </w:num>
  <w:num w:numId="9" w16cid:durableId="1486706853">
    <w:abstractNumId w:val="5"/>
  </w:num>
  <w:num w:numId="10" w16cid:durableId="1283196949">
    <w:abstractNumId w:val="12"/>
  </w:num>
  <w:num w:numId="11" w16cid:durableId="355040659">
    <w:abstractNumId w:val="10"/>
  </w:num>
  <w:num w:numId="12" w16cid:durableId="736130156">
    <w:abstractNumId w:val="6"/>
  </w:num>
  <w:num w:numId="13" w16cid:durableId="1045985705">
    <w:abstractNumId w:val="8"/>
  </w:num>
  <w:num w:numId="14" w16cid:durableId="822742946">
    <w:abstractNumId w:val="4"/>
  </w:num>
  <w:num w:numId="15" w16cid:durableId="129532998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3E35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712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1FDA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15AF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5B5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3C8B"/>
    <w:rsid w:val="001D421C"/>
    <w:rsid w:val="001D4322"/>
    <w:rsid w:val="001D4622"/>
    <w:rsid w:val="001D4704"/>
    <w:rsid w:val="001D4A05"/>
    <w:rsid w:val="001D4D3E"/>
    <w:rsid w:val="001D51E2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43A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4EE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38F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6B8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FE8"/>
    <w:rsid w:val="002D023A"/>
    <w:rsid w:val="002D08A9"/>
    <w:rsid w:val="002D093E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DC5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CEF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12"/>
    <w:rsid w:val="003C6975"/>
    <w:rsid w:val="003C6AEC"/>
    <w:rsid w:val="003C6BB4"/>
    <w:rsid w:val="003C6D60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53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1AA"/>
    <w:rsid w:val="00406DE8"/>
    <w:rsid w:val="004074C2"/>
    <w:rsid w:val="004103E1"/>
    <w:rsid w:val="00412215"/>
    <w:rsid w:val="00412567"/>
    <w:rsid w:val="0041287A"/>
    <w:rsid w:val="00412ADB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6D41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115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5336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17ABE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20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B8"/>
    <w:rsid w:val="00581795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A82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4C16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BF7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2C2C"/>
    <w:rsid w:val="00673E83"/>
    <w:rsid w:val="00674CC9"/>
    <w:rsid w:val="00674EFE"/>
    <w:rsid w:val="0067500C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EAC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4D5C"/>
    <w:rsid w:val="006D690D"/>
    <w:rsid w:val="006D7009"/>
    <w:rsid w:val="006D751B"/>
    <w:rsid w:val="006E12BB"/>
    <w:rsid w:val="006E1788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504"/>
    <w:rsid w:val="00711E37"/>
    <w:rsid w:val="007144FE"/>
    <w:rsid w:val="00714586"/>
    <w:rsid w:val="00714D8F"/>
    <w:rsid w:val="0071546B"/>
    <w:rsid w:val="00716254"/>
    <w:rsid w:val="0071673D"/>
    <w:rsid w:val="00716905"/>
    <w:rsid w:val="007203CE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0E9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3F2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190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5D39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CDE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BED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470A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7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0E55"/>
    <w:rsid w:val="00A71358"/>
    <w:rsid w:val="00A7262B"/>
    <w:rsid w:val="00A730BD"/>
    <w:rsid w:val="00A7331C"/>
    <w:rsid w:val="00A735D7"/>
    <w:rsid w:val="00A7377B"/>
    <w:rsid w:val="00A73866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CDA"/>
    <w:rsid w:val="00AA2E22"/>
    <w:rsid w:val="00AA3A38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25BE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04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3EB4"/>
    <w:rsid w:val="00C24A54"/>
    <w:rsid w:val="00C253DD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2DFB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B0C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7E6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40C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5F37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60D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2BEB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784B"/>
    <w:rsid w:val="00DF1346"/>
    <w:rsid w:val="00DF1F0C"/>
    <w:rsid w:val="00DF1F47"/>
    <w:rsid w:val="00DF2B47"/>
    <w:rsid w:val="00DF2DFD"/>
    <w:rsid w:val="00DF2FAD"/>
    <w:rsid w:val="00DF34C2"/>
    <w:rsid w:val="00DF38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09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4D2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BDD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37DFF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AE0"/>
    <w:rsid w:val="00FA45D6"/>
    <w:rsid w:val="00FA4AF8"/>
    <w:rsid w:val="00FA6D1D"/>
    <w:rsid w:val="00FB009E"/>
    <w:rsid w:val="00FB035A"/>
    <w:rsid w:val="00FB0AB5"/>
    <w:rsid w:val="00FB12EA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03C"/>
    <w:rsid w:val="00FF648D"/>
    <w:rsid w:val="00FF6FC2"/>
    <w:rsid w:val="00FF76E9"/>
    <w:rsid w:val="00FF77F4"/>
    <w:rsid w:val="06C91713"/>
    <w:rsid w:val="07DE3CAB"/>
    <w:rsid w:val="08056DA4"/>
    <w:rsid w:val="08DFC4EF"/>
    <w:rsid w:val="0B088285"/>
    <w:rsid w:val="0B99C256"/>
    <w:rsid w:val="0BF457F2"/>
    <w:rsid w:val="0D902853"/>
    <w:rsid w:val="120E12CB"/>
    <w:rsid w:val="12702003"/>
    <w:rsid w:val="15A2BC26"/>
    <w:rsid w:val="16172696"/>
    <w:rsid w:val="18504E97"/>
    <w:rsid w:val="18B26405"/>
    <w:rsid w:val="1A7CA9BA"/>
    <w:rsid w:val="1B0F63B6"/>
    <w:rsid w:val="1CF549FB"/>
    <w:rsid w:val="1E6268F7"/>
    <w:rsid w:val="21103623"/>
    <w:rsid w:val="23828AC3"/>
    <w:rsid w:val="25C500CB"/>
    <w:rsid w:val="28A52810"/>
    <w:rsid w:val="2A6BF317"/>
    <w:rsid w:val="2A73944E"/>
    <w:rsid w:val="2B486CE2"/>
    <w:rsid w:val="2E9EFE7E"/>
    <w:rsid w:val="2F603E47"/>
    <w:rsid w:val="3059B8B8"/>
    <w:rsid w:val="31C1F411"/>
    <w:rsid w:val="327EA633"/>
    <w:rsid w:val="33665C2D"/>
    <w:rsid w:val="34889A51"/>
    <w:rsid w:val="349DB074"/>
    <w:rsid w:val="3589FE77"/>
    <w:rsid w:val="35B646F5"/>
    <w:rsid w:val="368CCECB"/>
    <w:rsid w:val="3741B5C1"/>
    <w:rsid w:val="39A244AC"/>
    <w:rsid w:val="3A56FA67"/>
    <w:rsid w:val="3A6F2248"/>
    <w:rsid w:val="3B5CEB8D"/>
    <w:rsid w:val="3D926740"/>
    <w:rsid w:val="3DADD1AB"/>
    <w:rsid w:val="3EB51BCD"/>
    <w:rsid w:val="418ECF8E"/>
    <w:rsid w:val="419C52C0"/>
    <w:rsid w:val="428AA7B8"/>
    <w:rsid w:val="46117CF7"/>
    <w:rsid w:val="48B4D0A2"/>
    <w:rsid w:val="497A6723"/>
    <w:rsid w:val="49F7CE74"/>
    <w:rsid w:val="4A72C35A"/>
    <w:rsid w:val="4A946902"/>
    <w:rsid w:val="4B2B0348"/>
    <w:rsid w:val="4D1800AD"/>
    <w:rsid w:val="4F3519B9"/>
    <w:rsid w:val="4F62122E"/>
    <w:rsid w:val="503D17E6"/>
    <w:rsid w:val="51811C6F"/>
    <w:rsid w:val="56C3F70A"/>
    <w:rsid w:val="58C7DEC2"/>
    <w:rsid w:val="59BEB75F"/>
    <w:rsid w:val="59E2CC37"/>
    <w:rsid w:val="5B614656"/>
    <w:rsid w:val="5CA0265B"/>
    <w:rsid w:val="5D4B7CFE"/>
    <w:rsid w:val="5D7032A2"/>
    <w:rsid w:val="5DB79209"/>
    <w:rsid w:val="5FD8460C"/>
    <w:rsid w:val="60EE0FCF"/>
    <w:rsid w:val="60EF32CB"/>
    <w:rsid w:val="6173977E"/>
    <w:rsid w:val="617E4975"/>
    <w:rsid w:val="61C8C6AA"/>
    <w:rsid w:val="61EEA0EF"/>
    <w:rsid w:val="641DDE9C"/>
    <w:rsid w:val="6612171E"/>
    <w:rsid w:val="685339DC"/>
    <w:rsid w:val="69C27162"/>
    <w:rsid w:val="6AE80CD9"/>
    <w:rsid w:val="6B10F22C"/>
    <w:rsid w:val="6B5A3837"/>
    <w:rsid w:val="6C58C251"/>
    <w:rsid w:val="6C8158A2"/>
    <w:rsid w:val="6E251689"/>
    <w:rsid w:val="6FEECD38"/>
    <w:rsid w:val="7058A028"/>
    <w:rsid w:val="7150E9D6"/>
    <w:rsid w:val="734FC6A4"/>
    <w:rsid w:val="742EE3A8"/>
    <w:rsid w:val="7489AF76"/>
    <w:rsid w:val="74ADC5E8"/>
    <w:rsid w:val="77B2D072"/>
    <w:rsid w:val="7807D348"/>
    <w:rsid w:val="79839256"/>
    <w:rsid w:val="7B4D3B52"/>
    <w:rsid w:val="7DA6A3DE"/>
    <w:rsid w:val="7E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6192"/>
  <w15:docId w15:val="{445CD10E-AB36-414E-BE8B-9C4F369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672C2C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672C2C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9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F20BDD"/>
    <w:pPr>
      <w:spacing w:before="40" w:after="40"/>
      <w:jc w:val="center"/>
    </w:pPr>
    <w:rPr>
      <w:sz w:val="20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5D39"/>
    <w:pPr>
      <w:spacing w:before="0"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tal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4" ma:contentTypeDescription="Create a new document." ma:contentTypeScope="" ma:versionID="98e58c2b20998fbf5eab7854e0536e3e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5469566-ff15-40dd-a806-b3ff38c3d566"/>
    <ds:schemaRef ds:uri="fff41837-5838-4dec-ad5d-0fd8d2f05163"/>
  </ds:schemaRefs>
</ds:datastoreItem>
</file>

<file path=customXml/itemProps2.xml><?xml version="1.0" encoding="utf-8"?>
<ds:datastoreItem xmlns:ds="http://schemas.openxmlformats.org/officeDocument/2006/customXml" ds:itemID="{BD5DBE89-F6FE-41AE-8ABD-28ABBDE650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4F814D-EF71-4532-9515-31A0B158F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3</TotalTime>
  <Pages>3</Pages>
  <Words>706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Vaccine Protocol Template</vt:lpstr>
    </vt:vector>
  </TitlesOfParts>
  <Company>State of Minnesota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Vaccine Protocol Template</dc:title>
  <dc:subject>Vaccine Protocol Template</dc:subject>
  <dc:creator>Minnesota Dept. of Health</dc:creator>
  <cp:keywords/>
  <dc:description/>
  <cp:lastModifiedBy>Schultz, Tracy (She/Her/Hers) (MDH)</cp:lastModifiedBy>
  <cp:revision>4</cp:revision>
  <cp:lastPrinted>2016-12-14T18:03:00Z</cp:lastPrinted>
  <dcterms:created xsi:type="dcterms:W3CDTF">2023-08-30T21:04:00Z</dcterms:created>
  <dcterms:modified xsi:type="dcterms:W3CDTF">2023-08-31T20:23:00Z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