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AB44" w14:textId="41A1D974" w:rsidR="001944B7" w:rsidRDefault="001944B7" w:rsidP="001944B7">
      <w:pPr>
        <w:pStyle w:val="Heading1"/>
      </w:pPr>
      <w:r>
        <w:rPr>
          <w:noProof/>
        </w:rPr>
        <w:t xml:space="preserve">Pneumococcal Conjugate, 20-valent (PCV20) </w:t>
      </w:r>
      <w:r>
        <w:t>Routine, Catch-up &amp; At-Risk Vaccine Protocol</w:t>
      </w:r>
      <w:r w:rsidR="00DF4533">
        <w:t xml:space="preserve"> for Persons 6 Weeks to Age 18 Years</w:t>
      </w:r>
    </w:p>
    <w:p w14:paraId="51EC0A3C" w14:textId="070236B9" w:rsidR="001944B7" w:rsidRPr="001944B7" w:rsidRDefault="001944B7" w:rsidP="001944B7">
      <w:pPr>
        <w:pStyle w:val="Subtitle"/>
        <w:rPr>
          <w:color w:val="C00000"/>
        </w:rPr>
      </w:pPr>
      <w:r>
        <w:t xml:space="preserve">vaccine protocol for </w:t>
      </w:r>
      <w:r w:rsidRPr="00926635">
        <w:t xml:space="preserve">Persons Age </w:t>
      </w:r>
      <w:r>
        <w:t>6 weeks to 18 years</w:t>
      </w:r>
    </w:p>
    <w:p w14:paraId="4BAE6FFB" w14:textId="60F7982A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1944B7">
        <w:rPr>
          <w:b/>
          <w:bCs/>
          <w:color w:val="C00000"/>
        </w:rPr>
        <w:t>September 28,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21089067" w14:textId="77777777" w:rsidR="001944B7" w:rsidRPr="001E330E" w:rsidRDefault="001944B7" w:rsidP="001944B7">
      <w:r w:rsidRPr="001E330E">
        <w:t>To reduce incidence of morbidity and mortality of Streptococcus pneumoniae disease.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24253A77" w14:textId="77777777" w:rsidR="001944B7" w:rsidRDefault="001944B7" w:rsidP="001944B7">
      <w:r w:rsidRPr="001E330E">
        <w:t xml:space="preserve">The nurse will implement this protocol for pneumococcal conjugate, </w:t>
      </w:r>
      <w:r>
        <w:t>20</w:t>
      </w:r>
      <w:r w:rsidRPr="001E330E">
        <w:t>-valent (PCV</w:t>
      </w:r>
      <w:r>
        <w:t>20</w:t>
      </w:r>
      <w:r w:rsidRPr="001E330E">
        <w:t>) infant routine and catch-up vaccination.</w:t>
      </w:r>
      <w:r>
        <w:t xml:space="preserve"> 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194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7D53F2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1944B7" w:rsidRPr="008E470A" w14:paraId="20DE80C1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11B83084" w:rsidR="001944B7" w:rsidRPr="008E470A" w:rsidRDefault="001944B7" w:rsidP="001944B7">
            <w:pPr>
              <w:pStyle w:val="TableText-calibri10"/>
            </w:pPr>
            <w:r w:rsidRPr="00CB352E">
              <w:t>Currently healthy infant between the age of 6 weeks and 15 months.</w:t>
            </w:r>
          </w:p>
        </w:tc>
        <w:tc>
          <w:tcPr>
            <w:tcW w:w="5129" w:type="dxa"/>
          </w:tcPr>
          <w:p w14:paraId="3FAE6827" w14:textId="6229EE93" w:rsidR="001944B7" w:rsidRPr="008E470A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352E">
              <w:t>Proceed to vaccinate if meets remaining criteria.</w:t>
            </w:r>
          </w:p>
        </w:tc>
      </w:tr>
      <w:tr w:rsidR="001944B7" w:rsidRPr="008E470A" w14:paraId="1A515FE4" w14:textId="77777777" w:rsidTr="001944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7DB26733" w:rsidR="001944B7" w:rsidRPr="008E470A" w:rsidRDefault="001944B7" w:rsidP="001944B7">
            <w:pPr>
              <w:pStyle w:val="TableText-calibri10"/>
            </w:pPr>
            <w:r w:rsidRPr="00CB352E">
              <w:t>Infant is less than age 6 weeks.</w:t>
            </w:r>
          </w:p>
        </w:tc>
        <w:tc>
          <w:tcPr>
            <w:tcW w:w="5129" w:type="dxa"/>
          </w:tcPr>
          <w:p w14:paraId="3AD50C9B" w14:textId="402DFBA6" w:rsidR="001944B7" w:rsidRPr="008E470A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52E">
              <w:t>Do not vaccinate; reschedule vaccination when child meets age criteria.</w:t>
            </w:r>
          </w:p>
        </w:tc>
      </w:tr>
      <w:tr w:rsidR="001944B7" w:rsidRPr="008E470A" w14:paraId="65042057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3F1BED57" w:rsidR="001944B7" w:rsidRPr="008E470A" w:rsidRDefault="001944B7" w:rsidP="001944B7">
            <w:pPr>
              <w:pStyle w:val="TableText-calibri10"/>
            </w:pPr>
            <w:r w:rsidRPr="00CB352E">
              <w:t>Child is 15 months or older.</w:t>
            </w:r>
          </w:p>
        </w:tc>
        <w:tc>
          <w:tcPr>
            <w:tcW w:w="5129" w:type="dxa"/>
          </w:tcPr>
          <w:p w14:paraId="103BE670" w14:textId="2D6CFADF" w:rsidR="001944B7" w:rsidRPr="008E470A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Proceed to vaccine </w:t>
            </w:r>
            <w:r w:rsidRPr="00CB352E">
              <w:t>using the catch-up schedule.</w:t>
            </w:r>
          </w:p>
        </w:tc>
      </w:tr>
      <w:tr w:rsidR="001944B7" w:rsidRPr="008E470A" w14:paraId="0BC0C563" w14:textId="77777777" w:rsidTr="001944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33AA593" w14:textId="7D610D1A" w:rsidR="001944B7" w:rsidRPr="00CB352E" w:rsidRDefault="001944B7" w:rsidP="001944B7">
            <w:pPr>
              <w:pStyle w:val="TableText-calibri10"/>
            </w:pPr>
            <w:r>
              <w:t>Child is more than 1 month behind routine schedule.</w:t>
            </w:r>
          </w:p>
        </w:tc>
        <w:tc>
          <w:tcPr>
            <w:tcW w:w="5129" w:type="dxa"/>
          </w:tcPr>
          <w:p w14:paraId="7BEE9B17" w14:textId="0F4089BF" w:rsidR="001944B7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Proceed to vaccine </w:t>
            </w:r>
            <w:r w:rsidRPr="00CB352E">
              <w:t>using the catch-up schedule.</w:t>
            </w:r>
          </w:p>
        </w:tc>
      </w:tr>
      <w:tr w:rsidR="001944B7" w:rsidRPr="008E470A" w14:paraId="0414B1A9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1089C46" w14:textId="28F06541" w:rsidR="001944B7" w:rsidRDefault="001944B7" w:rsidP="001944B7">
            <w:pPr>
              <w:pStyle w:val="TableText-calibri10"/>
            </w:pPr>
            <w:r>
              <w:t>Child less than 6 years who started the series with PCV13 or PCV15.</w:t>
            </w:r>
          </w:p>
        </w:tc>
        <w:tc>
          <w:tcPr>
            <w:tcW w:w="5129" w:type="dxa"/>
          </w:tcPr>
          <w:p w14:paraId="125FE659" w14:textId="296945AF" w:rsidR="001944B7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vaccine using PCV20 for remaining doses. No need to restart series or give any additional doses.</w:t>
            </w:r>
          </w:p>
        </w:tc>
      </w:tr>
      <w:tr w:rsidR="001944B7" w:rsidRPr="008E470A" w14:paraId="411C6CBA" w14:textId="77777777" w:rsidTr="001944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36AAE5E" w14:textId="7A83FFE5" w:rsidR="001944B7" w:rsidRDefault="001944B7" w:rsidP="001944B7">
            <w:pPr>
              <w:pStyle w:val="TableText-calibri10"/>
            </w:pPr>
            <w:r w:rsidRPr="00890A86">
              <w:t>Child had a prior infection of pneumococcal disease.</w:t>
            </w:r>
          </w:p>
        </w:tc>
        <w:tc>
          <w:tcPr>
            <w:tcW w:w="5129" w:type="dxa"/>
          </w:tcPr>
          <w:p w14:paraId="7EB000D2" w14:textId="34FCFCB6" w:rsidR="001944B7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A86">
              <w:t>Still indicated; proceed to vaccinate.</w:t>
            </w:r>
          </w:p>
        </w:tc>
      </w:tr>
      <w:tr w:rsidR="001944B7" w:rsidRPr="008E470A" w14:paraId="624313DC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5DCD11" w14:textId="77777777" w:rsidR="001944B7" w:rsidRDefault="001944B7" w:rsidP="001944B7">
            <w:pPr>
              <w:pStyle w:val="TableText-calibri10"/>
              <w:rPr>
                <w:bCs w:val="0"/>
              </w:rPr>
            </w:pPr>
            <w:r w:rsidRPr="00890A86">
              <w:t xml:space="preserve">Child is under age </w:t>
            </w:r>
            <w:r>
              <w:t>6</w:t>
            </w:r>
            <w:r w:rsidRPr="00890A86">
              <w:t xml:space="preserve"> years </w:t>
            </w:r>
            <w:r>
              <w:t>and</w:t>
            </w:r>
            <w:r w:rsidRPr="00890A86">
              <w:t xml:space="preserve"> has underlying medical conditions</w:t>
            </w:r>
            <w:r>
              <w:t>:</w:t>
            </w:r>
            <w:r w:rsidRPr="00890A86">
              <w:t xml:space="preserve"> </w:t>
            </w:r>
          </w:p>
          <w:p w14:paraId="73EF83DC" w14:textId="2390DF77" w:rsidR="001944B7" w:rsidRPr="00890A86" w:rsidRDefault="001944B7" w:rsidP="001944B7">
            <w:pPr>
              <w:pStyle w:val="TableText-calibri10"/>
            </w:pPr>
            <w:r w:rsidRPr="0088268F">
              <w:t>*Risk conditions include: cerebrospinal fluid leak; chronic heart disease; chronic kidney disease (excluding maintenance dialysis and nephrotic syndrome, which are included in immunocompromising conditions); chronic liver disease; chronic lung disease (including moderate persistent or severe persistent asthma</w:t>
            </w:r>
            <w:r>
              <w:rPr>
                <w:szCs w:val="20"/>
              </w:rPr>
              <w:t xml:space="preserve"> regardless of high-dose oral corticosteroid </w:t>
            </w:r>
            <w:r>
              <w:rPr>
                <w:szCs w:val="20"/>
              </w:rPr>
              <w:lastRenderedPageBreak/>
              <w:t>use</w:t>
            </w:r>
            <w:r w:rsidRPr="0088268F">
              <w:t>); cochlear implant; diabetes mellitus;</w:t>
            </w:r>
            <w:r>
              <w:rPr>
                <w:bCs w:val="0"/>
              </w:rPr>
              <w:t xml:space="preserve"> </w:t>
            </w:r>
            <w:r w:rsidRPr="0088268F">
              <w:t>immunocompromising conditions (on maintenance dialysis or with nephrotic syndrome; congenital or acquired asplenia or splenic dysfunction; congenital or acquired immunodeficiencies; diseases and conditions treated with immunosuppressive drugs or radiation therapy, including malignant neoplasms, leukemias, lymphomas, Hodgkin disease, and solid organ transplant; HIV infection; and sickle cell disease and other hemoglobinopathies).</w:t>
            </w:r>
          </w:p>
        </w:tc>
        <w:tc>
          <w:tcPr>
            <w:tcW w:w="5129" w:type="dxa"/>
          </w:tcPr>
          <w:p w14:paraId="07D9AD5A" w14:textId="77777777" w:rsidR="001944B7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Follow </w:t>
            </w:r>
            <w:r w:rsidRPr="00890A86">
              <w:t>the</w:t>
            </w:r>
            <w:r>
              <w:t xml:space="preserve"> PCV20 catch-up vaccination table if incomplete primary series. </w:t>
            </w:r>
          </w:p>
          <w:p w14:paraId="44DC165C" w14:textId="77777777" w:rsidR="001944B7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27A85" w14:textId="77777777" w:rsidR="001944B7" w:rsidRPr="00890A86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4B7" w:rsidRPr="008E470A" w14:paraId="6202C259" w14:textId="77777777" w:rsidTr="001944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95EED25" w14:textId="1EE6A89A" w:rsidR="001944B7" w:rsidRPr="00890A86" w:rsidRDefault="001944B7" w:rsidP="001944B7">
            <w:pPr>
              <w:pStyle w:val="TableText-calibri10"/>
            </w:pPr>
            <w:r>
              <w:t>Child 2-18 years with underlying medical conditions (as above) who has received PCV13 or PCV15 only.</w:t>
            </w:r>
          </w:p>
        </w:tc>
        <w:tc>
          <w:tcPr>
            <w:tcW w:w="5129" w:type="dxa"/>
          </w:tcPr>
          <w:p w14:paraId="49BC9090" w14:textId="11DECE60" w:rsidR="001944B7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 with either one dose of PCV20 at least 8 weeks after last dose of PCV13/15 or PPSV23 using the</w:t>
            </w:r>
            <w:r w:rsidRPr="008D4013">
              <w:t xml:space="preserve"> </w:t>
            </w:r>
            <w:bookmarkStart w:id="0" w:name="_Hlk143765266"/>
            <w:r w:rsidRPr="007F1B5F">
              <w:rPr>
                <w:i/>
                <w:iCs/>
              </w:rPr>
              <w:t>Pneumococcal Polysaccharide Vaccine, 23-Valent (PPV23) Protocol for At-risk Persons Age 2 - 18 Years</w:t>
            </w:r>
            <w:bookmarkEnd w:id="0"/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03431DC1" w14:textId="77777777" w:rsidTr="00194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1944B7" w:rsidRPr="008E470A" w14:paraId="7005D129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482EAD3E" w:rsidR="001944B7" w:rsidRPr="008E470A" w:rsidRDefault="001944B7" w:rsidP="001944B7">
            <w:pPr>
              <w:pStyle w:val="TableText-calibri10"/>
            </w:pPr>
            <w:r w:rsidRPr="00890A86">
              <w:t>Child had a systemic allergic reaction (e.g., anaphylaxis) to a previous dose of PCV13 vaccine.</w:t>
            </w:r>
          </w:p>
        </w:tc>
        <w:tc>
          <w:tcPr>
            <w:tcW w:w="5129" w:type="dxa"/>
          </w:tcPr>
          <w:p w14:paraId="68751DD1" w14:textId="41B8F68B" w:rsidR="001944B7" w:rsidRPr="008E470A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C14">
              <w:t>Do not vaccinate; _____________________</w:t>
            </w:r>
          </w:p>
        </w:tc>
      </w:tr>
      <w:tr w:rsidR="001944B7" w:rsidRPr="008E470A" w14:paraId="0B0C8027" w14:textId="77777777" w:rsidTr="001944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6FD71639" w:rsidR="001944B7" w:rsidRPr="008E470A" w:rsidRDefault="001944B7" w:rsidP="001944B7">
            <w:pPr>
              <w:pStyle w:val="TableText-calibri10"/>
            </w:pPr>
            <w:r w:rsidRPr="00890A86">
              <w:t>Child has a systemic allergy (e.g., anaphylaxis) to a component of PCV</w:t>
            </w:r>
            <w:r>
              <w:t>20</w:t>
            </w:r>
            <w:r w:rsidRPr="00890A86">
              <w:t xml:space="preserve"> vaccine</w:t>
            </w:r>
            <w:r>
              <w:t xml:space="preserve"> or any diphtheria toxoid-containing vaccine</w:t>
            </w:r>
            <w:r w:rsidRPr="00890A86">
              <w:t>.</w:t>
            </w:r>
          </w:p>
        </w:tc>
        <w:tc>
          <w:tcPr>
            <w:tcW w:w="5129" w:type="dxa"/>
          </w:tcPr>
          <w:p w14:paraId="753EF366" w14:textId="297C7FD8" w:rsidR="001944B7" w:rsidRPr="008E470A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C14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194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1944B7" w:rsidRPr="008E470A" w14:paraId="5896B4F6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AD63525" w:rsidR="001944B7" w:rsidRPr="008E470A" w:rsidRDefault="001944B7" w:rsidP="001944B7">
            <w:pPr>
              <w:pStyle w:val="TableText-calibri10"/>
            </w:pPr>
            <w:r>
              <w:t>C</w:t>
            </w:r>
            <w:r w:rsidRPr="00890A86">
              <w:t>hild is currently on antibiotic therapy.</w:t>
            </w:r>
          </w:p>
        </w:tc>
        <w:tc>
          <w:tcPr>
            <w:tcW w:w="5129" w:type="dxa"/>
          </w:tcPr>
          <w:p w14:paraId="27B7FDF7" w14:textId="16C19FEA" w:rsidR="001944B7" w:rsidRPr="008E470A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A86">
              <w:t>Proceed to vaccinate.</w:t>
            </w:r>
          </w:p>
        </w:tc>
      </w:tr>
      <w:tr w:rsidR="001944B7" w:rsidRPr="008E470A" w14:paraId="0DDCB27F" w14:textId="77777777" w:rsidTr="001944B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1D2094D3" w:rsidR="001944B7" w:rsidRPr="008E470A" w:rsidRDefault="001944B7" w:rsidP="001944B7">
            <w:pPr>
              <w:pStyle w:val="TableText-calibri10"/>
            </w:pPr>
            <w:r w:rsidRPr="00890A86">
              <w:t>Child has a mild illness defined as temperature is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05FA1AB4" w:rsidR="001944B7" w:rsidRPr="008E470A" w:rsidRDefault="001944B7" w:rsidP="00D33E8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A86">
              <w:t>Proceed to vaccinate.</w:t>
            </w:r>
          </w:p>
        </w:tc>
      </w:tr>
      <w:tr w:rsidR="001944B7" w:rsidRPr="008E470A" w14:paraId="39EE9ED9" w14:textId="77777777" w:rsidTr="0019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7BB8E9C" w14:textId="1250CAE5" w:rsidR="001944B7" w:rsidRPr="00890A86" w:rsidRDefault="001944B7" w:rsidP="001944B7">
            <w:pPr>
              <w:pStyle w:val="TableText-calibri10"/>
            </w:pPr>
            <w:r w:rsidRPr="007F1B5F">
              <w:t>Child has a moderate to severe illness defined as</w:t>
            </w:r>
            <w:r>
              <w:t xml:space="preserve"> </w:t>
            </w:r>
            <w:r w:rsidRPr="002F7525">
              <w:t>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215AF826" w14:textId="4084616C" w:rsidR="001944B7" w:rsidRPr="00890A86" w:rsidRDefault="001944B7" w:rsidP="00D33E8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400">
              <w:t>Defer vaccination and {to be determined by medical prescriber}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3C16D460" w14:textId="77777777" w:rsidR="001944B7" w:rsidRDefault="001944B7" w:rsidP="001944B7">
      <w:pPr>
        <w:pStyle w:val="Heading3"/>
      </w:pPr>
      <w:r>
        <w:t>Routine vaccination</w:t>
      </w:r>
    </w:p>
    <w:p w14:paraId="52DE4236" w14:textId="77777777" w:rsidR="001944B7" w:rsidRDefault="001944B7" w:rsidP="001944B7">
      <w:r w:rsidRPr="001E330E">
        <w:t xml:space="preserve">Give pneumococcal conjugate vaccine, </w:t>
      </w:r>
      <w:r>
        <w:t>20</w:t>
      </w:r>
      <w:r w:rsidRPr="001E330E">
        <w:t>-valent (PCV</w:t>
      </w:r>
      <w:r>
        <w:t>20</w:t>
      </w:r>
      <w:r w:rsidRPr="001E330E">
        <w:t>) 0.5 ml, IM at age 2 months, 4 months,</w:t>
      </w:r>
      <w:r>
        <w:t xml:space="preserve"> </w:t>
      </w:r>
      <w:r w:rsidRPr="001E330E">
        <w:t>6 months, and 12 to 15 months.</w:t>
      </w:r>
    </w:p>
    <w:p w14:paraId="339EFB91" w14:textId="77777777" w:rsidR="001944B7" w:rsidRDefault="001944B7" w:rsidP="001944B7">
      <w:pPr>
        <w:pStyle w:val="Heading4"/>
      </w:pPr>
      <w:r>
        <w:t>Catch-up schedule for all children less than 24 months</w:t>
      </w:r>
    </w:p>
    <w:p w14:paraId="7525BD5E" w14:textId="799CF921" w:rsidR="001944B7" w:rsidRDefault="001944B7" w:rsidP="001944B7">
      <w:r>
        <w:t>Minimum intervals.</w:t>
      </w:r>
    </w:p>
    <w:p w14:paraId="160E5EA7" w14:textId="7306E916" w:rsidR="001944B7" w:rsidRPr="001944B7" w:rsidRDefault="001944B7" w:rsidP="001944B7">
      <w:pPr>
        <w:rPr>
          <w:b/>
          <w:bCs/>
        </w:rPr>
      </w:pPr>
      <w:r w:rsidRPr="001944B7">
        <w:rPr>
          <w:b/>
          <w:bCs/>
        </w:rPr>
        <w:t>Dose 1 to dose 2:</w:t>
      </w:r>
    </w:p>
    <w:p w14:paraId="231C3D2D" w14:textId="77777777" w:rsidR="001944B7" w:rsidRPr="00FD75D7" w:rsidRDefault="001944B7" w:rsidP="001944B7">
      <w:pPr>
        <w:pStyle w:val="ListBullet"/>
      </w:pPr>
      <w:r w:rsidRPr="00FD75D7">
        <w:lastRenderedPageBreak/>
        <w:t>4 weeks if first dose given before first birthday.</w:t>
      </w:r>
    </w:p>
    <w:p w14:paraId="0D639EA6" w14:textId="77777777" w:rsidR="001944B7" w:rsidRPr="00FD75D7" w:rsidRDefault="001944B7" w:rsidP="001944B7">
      <w:pPr>
        <w:pStyle w:val="ListBullet"/>
      </w:pPr>
      <w:r w:rsidRPr="00FD75D7">
        <w:t>8 weeks (as final dose for healthy children), if first dose given at the first birthday or after.</w:t>
      </w:r>
    </w:p>
    <w:p w14:paraId="41C9FBBB" w14:textId="553F92FE" w:rsidR="001944B7" w:rsidRPr="001944B7" w:rsidRDefault="001944B7" w:rsidP="001944B7">
      <w:pPr>
        <w:pStyle w:val="ListBullet"/>
        <w:numPr>
          <w:ilvl w:val="0"/>
          <w:numId w:val="0"/>
        </w:numPr>
        <w:rPr>
          <w:b/>
          <w:bCs/>
        </w:rPr>
      </w:pPr>
      <w:r w:rsidRPr="001944B7">
        <w:rPr>
          <w:b/>
          <w:bCs/>
        </w:rPr>
        <w:t xml:space="preserve">Dose 2 to </w:t>
      </w:r>
      <w:r>
        <w:rPr>
          <w:b/>
          <w:bCs/>
        </w:rPr>
        <w:t>d</w:t>
      </w:r>
      <w:r w:rsidRPr="001944B7">
        <w:rPr>
          <w:b/>
          <w:bCs/>
        </w:rPr>
        <w:t xml:space="preserve">ose 3 </w:t>
      </w:r>
    </w:p>
    <w:p w14:paraId="7CCAFBF6" w14:textId="77777777" w:rsidR="001944B7" w:rsidRPr="00FD75D7" w:rsidRDefault="001944B7" w:rsidP="001944B7">
      <w:pPr>
        <w:pStyle w:val="ListBullet"/>
      </w:pPr>
      <w:r w:rsidRPr="00FD75D7">
        <w:t>4 weeks if current age under 12 months and previous dose given before 7 months old.</w:t>
      </w:r>
    </w:p>
    <w:p w14:paraId="12311411" w14:textId="77777777" w:rsidR="001944B7" w:rsidRPr="00FD75D7" w:rsidRDefault="001944B7" w:rsidP="001944B7">
      <w:pPr>
        <w:pStyle w:val="ListBullet"/>
      </w:pPr>
      <w:r w:rsidRPr="00FD75D7">
        <w:t xml:space="preserve">8 weeks (as final dose for healthy children) </w:t>
      </w:r>
    </w:p>
    <w:p w14:paraId="7FDB81DA" w14:textId="77777777" w:rsidR="001944B7" w:rsidRPr="00FD75D7" w:rsidRDefault="001944B7" w:rsidP="001944B7">
      <w:pPr>
        <w:pStyle w:val="ListBullet"/>
        <w:numPr>
          <w:ilvl w:val="1"/>
          <w:numId w:val="9"/>
        </w:numPr>
      </w:pPr>
      <w:r w:rsidRPr="00FD75D7">
        <w:t>if previous dose given between age 7 – 11 months (wait until at least 12 months old)</w:t>
      </w:r>
    </w:p>
    <w:p w14:paraId="23117272" w14:textId="77777777" w:rsidR="001944B7" w:rsidRPr="00FD75D7" w:rsidRDefault="001944B7" w:rsidP="001944B7">
      <w:pPr>
        <w:pStyle w:val="ListBullet"/>
        <w:numPr>
          <w:ilvl w:val="0"/>
          <w:numId w:val="0"/>
        </w:numPr>
        <w:ind w:left="360" w:firstLine="360"/>
      </w:pPr>
      <w:r w:rsidRPr="00FD75D7">
        <w:t>OR</w:t>
      </w:r>
    </w:p>
    <w:p w14:paraId="6F6048C4" w14:textId="77777777" w:rsidR="001944B7" w:rsidRPr="00FD75D7" w:rsidRDefault="001944B7" w:rsidP="001944B7">
      <w:pPr>
        <w:pStyle w:val="ListBullet"/>
        <w:numPr>
          <w:ilvl w:val="1"/>
          <w:numId w:val="9"/>
        </w:numPr>
      </w:pPr>
      <w:r w:rsidRPr="00FD75D7">
        <w:t>if current age is 12 months or older and at least 1 dose was given before age 12 months.</w:t>
      </w:r>
    </w:p>
    <w:p w14:paraId="5BD480BC" w14:textId="4CA2C8CA" w:rsidR="001944B7" w:rsidRPr="001944B7" w:rsidRDefault="001944B7" w:rsidP="001944B7">
      <w:pPr>
        <w:rPr>
          <w:b/>
          <w:bCs/>
        </w:rPr>
      </w:pPr>
      <w:r w:rsidRPr="001944B7">
        <w:rPr>
          <w:b/>
          <w:bCs/>
        </w:rPr>
        <w:t>Dose 3 to dose 4</w:t>
      </w:r>
    </w:p>
    <w:p w14:paraId="025B9E1E" w14:textId="77777777" w:rsidR="001944B7" w:rsidRPr="00FD75D7" w:rsidRDefault="001944B7" w:rsidP="001944B7">
      <w:pPr>
        <w:pStyle w:val="ListBullet"/>
      </w:pPr>
      <w:r w:rsidRPr="00FD75D7">
        <w:t>8 weeks (as final dose)</w:t>
      </w:r>
    </w:p>
    <w:p w14:paraId="0FCD9501" w14:textId="77777777" w:rsidR="001944B7" w:rsidRPr="00FD75D7" w:rsidRDefault="001944B7" w:rsidP="001944B7">
      <w:pPr>
        <w:pStyle w:val="ListBullet"/>
      </w:pPr>
      <w:r w:rsidRPr="00FD75D7">
        <w:t>The 4th dose is only necessary for children age 12 months to 5 years who received 3 doses before age 12 months or for high-risk children* who received 3 doses at any age.</w:t>
      </w:r>
    </w:p>
    <w:p w14:paraId="5CDA125E" w14:textId="77777777" w:rsidR="001944B7" w:rsidRPr="00FD75D7" w:rsidRDefault="001944B7" w:rsidP="001944B7">
      <w:pPr>
        <w:pStyle w:val="Heading4"/>
      </w:pPr>
      <w:r w:rsidRPr="00FD75D7">
        <w:t xml:space="preserve">Catch-up schedule for children 24 – 59 months </w:t>
      </w:r>
    </w:p>
    <w:p w14:paraId="34FF8A2C" w14:textId="77777777" w:rsidR="001944B7" w:rsidRPr="00FD75D7" w:rsidRDefault="001944B7" w:rsidP="001944B7">
      <w:pPr>
        <w:pStyle w:val="ListBullet"/>
      </w:pPr>
      <w:r w:rsidRPr="00FD75D7">
        <w:t>No previous doses or any incomplete schedule by 24 months: give one dose PCV20 at least 8 weeks after most recent dose.</w:t>
      </w:r>
    </w:p>
    <w:p w14:paraId="4A6494A6" w14:textId="77777777" w:rsidR="001944B7" w:rsidRPr="00FD75D7" w:rsidRDefault="001944B7" w:rsidP="001944B7">
      <w:pPr>
        <w:pStyle w:val="ListBullet"/>
      </w:pPr>
      <w:r w:rsidRPr="00FD75D7">
        <w:t>Not indicated for healthy children age 5-18 years.</w:t>
      </w:r>
    </w:p>
    <w:p w14:paraId="4B606FAC" w14:textId="77777777" w:rsidR="001944B7" w:rsidRDefault="001944B7" w:rsidP="001944B7">
      <w:pPr>
        <w:pStyle w:val="Heading3"/>
      </w:pPr>
      <w:r>
        <w:t>Schedule for children with underlying medical conditions</w:t>
      </w:r>
    </w:p>
    <w:p w14:paraId="4DA8F8B8" w14:textId="77777777" w:rsidR="001944B7" w:rsidRPr="001173DE" w:rsidRDefault="001944B7" w:rsidP="001944B7">
      <w:pPr>
        <w:pStyle w:val="Heading4"/>
      </w:pPr>
      <w:r w:rsidRPr="0086213C">
        <w:t xml:space="preserve">Children aged 24 through </w:t>
      </w:r>
      <w:r>
        <w:t>71</w:t>
      </w:r>
      <w:r w:rsidRPr="0086213C">
        <w:t xml:space="preserve"> months with underlying medical conditions*</w:t>
      </w:r>
      <w:r w:rsidRPr="001173DE">
        <w:t xml:space="preserve">: </w:t>
      </w:r>
    </w:p>
    <w:p w14:paraId="665A7F83" w14:textId="77777777" w:rsidR="001944B7" w:rsidRPr="001944B7" w:rsidRDefault="001944B7" w:rsidP="001944B7">
      <w:pPr>
        <w:pStyle w:val="ListBullet"/>
      </w:pPr>
      <w:r w:rsidRPr="001173DE">
        <w:t>Give 2 doses of PCV</w:t>
      </w:r>
      <w:r>
        <w:t>20</w:t>
      </w:r>
      <w:r w:rsidRPr="001173DE">
        <w:t xml:space="preserve"> at least 8 weeks apart if fewer than 3 doses were received </w:t>
      </w:r>
      <w:r w:rsidRPr="001944B7">
        <w:t>previously.</w:t>
      </w:r>
    </w:p>
    <w:p w14:paraId="38DAA82C" w14:textId="77777777" w:rsidR="001944B7" w:rsidRPr="001944B7" w:rsidRDefault="001944B7" w:rsidP="001944B7">
      <w:pPr>
        <w:pStyle w:val="ListBullet"/>
      </w:pPr>
      <w:r w:rsidRPr="001944B7">
        <w:t>Give 1 dose PCV20 at least 8 weeks after last dose for children who have received 3 doses of PCV, all before 12 months.</w:t>
      </w:r>
    </w:p>
    <w:p w14:paraId="3F86EE89" w14:textId="77777777" w:rsidR="001944B7" w:rsidRPr="007F1B5F" w:rsidRDefault="001944B7" w:rsidP="001944B7">
      <w:pPr>
        <w:pStyle w:val="Heading4"/>
      </w:pPr>
      <w:r w:rsidRPr="007F1B5F">
        <w:t>Children aged 6-18 years with underlying medical conditions*</w:t>
      </w:r>
      <w:r>
        <w:t xml:space="preserve"> who completed the recommended PCV series before age 6 years:</w:t>
      </w:r>
      <w:r w:rsidRPr="007F1B5F">
        <w:t xml:space="preserve"> </w:t>
      </w:r>
    </w:p>
    <w:p w14:paraId="3679E34C" w14:textId="77777777" w:rsidR="001944B7" w:rsidRPr="001944B7" w:rsidRDefault="001944B7" w:rsidP="001944B7">
      <w:pPr>
        <w:pStyle w:val="ListBullet"/>
      </w:pPr>
      <w:r w:rsidRPr="001944B7">
        <w:t xml:space="preserve">If the recommended PCV doses were completed with ≥ 1 dose of PCV20, no additional doses of any pneumococcal vaccine are indicated. </w:t>
      </w:r>
    </w:p>
    <w:p w14:paraId="7D11B92A" w14:textId="77777777" w:rsidR="001944B7" w:rsidRPr="001944B7" w:rsidRDefault="001944B7" w:rsidP="001944B7">
      <w:pPr>
        <w:pStyle w:val="ListBullet"/>
      </w:pPr>
      <w:r w:rsidRPr="001944B7">
        <w:t>If recommended PCV doses were completed using only PCV13 or PCV15 (no PCV20), give 1 dose PCV20 at least 8 weeks after last dose to complete the series.</w:t>
      </w:r>
    </w:p>
    <w:p w14:paraId="2BF9894E" w14:textId="77777777" w:rsidR="001944B7" w:rsidRPr="001944B7" w:rsidRDefault="001944B7" w:rsidP="001944B7">
      <w:pPr>
        <w:pStyle w:val="ListBullet"/>
      </w:pPr>
      <w:r w:rsidRPr="001944B7">
        <w:t>Give 1 dose PCV20 for children who have not received any dose of PCV13, PCV15 or PCV20 at least 8 weeks after the most recent dose of pneumococcal vaccination (PPSV23).</w:t>
      </w:r>
    </w:p>
    <w:p w14:paraId="1BBD119A" w14:textId="3F00223E" w:rsidR="001944B7" w:rsidRDefault="001944B7" w:rsidP="001944B7">
      <w:pPr>
        <w:pStyle w:val="Sourceinfo9pt"/>
      </w:pPr>
      <w:r w:rsidRPr="007F1B5F">
        <w:t>*</w:t>
      </w:r>
      <w:r w:rsidRPr="00E848C7">
        <w:t>Risk conditions include: cerebrospinal fluid leak; chronic heart disease; chronic kidney disease (excluding maintenance dialysis and nephrotic syndrome, which are included in immunocompromising conditions); chronic liver disease; chronic lung disease (including moderate persistent or severe persistent asthma</w:t>
      </w:r>
      <w:r>
        <w:t xml:space="preserve"> regardless of high-dose oral corticosteroid use</w:t>
      </w:r>
      <w:r w:rsidRPr="00E848C7">
        <w:t xml:space="preserve">); cochlear implant; diabetes mellitus; immunocompromising conditions (on maintenance dialysis or with nephrotic syndrome; congenital or acquired asplenia or splenic dysfunction; congenital or acquired </w:t>
      </w:r>
      <w:r>
        <w:t>i</w:t>
      </w:r>
      <w:r w:rsidRPr="00E848C7">
        <w:t xml:space="preserve">mmunodeficiencies; diseases and conditions treated with immunosuppressive drugs or radiation </w:t>
      </w:r>
      <w:r w:rsidRPr="00E848C7">
        <w:lastRenderedPageBreak/>
        <w:t xml:space="preserve">therapy, </w:t>
      </w:r>
      <w:r>
        <w:t>i</w:t>
      </w:r>
      <w:r w:rsidRPr="00E848C7">
        <w:t>ncluding malignant neoplasms, leukemias, lymphomas, Hodgkin disease, and solid organ transplant; HIV infection; and sickle cell disease and other hemoglobinopathies).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1944B7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0962" w14:textId="77777777" w:rsidR="000B3E7D" w:rsidRDefault="000B3E7D" w:rsidP="00D36495">
      <w:r>
        <w:separator/>
      </w:r>
    </w:p>
  </w:endnote>
  <w:endnote w:type="continuationSeparator" w:id="0">
    <w:p w14:paraId="759846F1" w14:textId="77777777" w:rsidR="000B3E7D" w:rsidRDefault="000B3E7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34D8" w14:textId="77777777" w:rsidR="000B3E7D" w:rsidRDefault="000B3E7D" w:rsidP="00D36495">
      <w:r>
        <w:separator/>
      </w:r>
    </w:p>
  </w:footnote>
  <w:footnote w:type="continuationSeparator" w:id="0">
    <w:p w14:paraId="6475C9E9" w14:textId="77777777" w:rsidR="000B3E7D" w:rsidRDefault="000B3E7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5F64AC38" w:rsidR="00782710" w:rsidRPr="005F3404" w:rsidRDefault="001944B7" w:rsidP="001944B7">
    <w:pPr>
      <w:pStyle w:val="Header"/>
    </w:pPr>
    <w:r>
      <w:rPr>
        <w:noProof/>
      </w:rPr>
      <w:t xml:space="preserve">Pneumococcal Conjugate, 20-valent (PCV20) </w:t>
    </w:r>
    <w:r>
      <w:t>Routine, Catch-up &amp; at risk</w:t>
    </w:r>
    <w:r w:rsidRPr="0047307B">
      <w:t xml:space="preserve"> </w:t>
    </w:r>
    <w:r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7B386B29"/>
    <w:multiLevelType w:val="hybridMultilevel"/>
    <w:tmpl w:val="4A0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76978">
    <w:abstractNumId w:val="11"/>
  </w:num>
  <w:num w:numId="2" w16cid:durableId="284385023">
    <w:abstractNumId w:val="1"/>
  </w:num>
  <w:num w:numId="3" w16cid:durableId="812868803">
    <w:abstractNumId w:val="0"/>
  </w:num>
  <w:num w:numId="4" w16cid:durableId="1514105284">
    <w:abstractNumId w:val="9"/>
  </w:num>
  <w:num w:numId="5" w16cid:durableId="1753044143">
    <w:abstractNumId w:val="13"/>
  </w:num>
  <w:num w:numId="6" w16cid:durableId="429469376">
    <w:abstractNumId w:val="3"/>
  </w:num>
  <w:num w:numId="7" w16cid:durableId="176502608">
    <w:abstractNumId w:val="2"/>
  </w:num>
  <w:num w:numId="8" w16cid:durableId="484472651">
    <w:abstractNumId w:val="7"/>
  </w:num>
  <w:num w:numId="9" w16cid:durableId="1652522924">
    <w:abstractNumId w:val="5"/>
  </w:num>
  <w:num w:numId="10" w16cid:durableId="1868591955">
    <w:abstractNumId w:val="12"/>
  </w:num>
  <w:num w:numId="11" w16cid:durableId="1062758144">
    <w:abstractNumId w:val="10"/>
  </w:num>
  <w:num w:numId="12" w16cid:durableId="1265380635">
    <w:abstractNumId w:val="6"/>
  </w:num>
  <w:num w:numId="13" w16cid:durableId="937444082">
    <w:abstractNumId w:val="8"/>
  </w:num>
  <w:num w:numId="14" w16cid:durableId="440032040">
    <w:abstractNumId w:val="4"/>
  </w:num>
  <w:num w:numId="15" w16cid:durableId="166357978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4B7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3E81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533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1944B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1944B7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1944B7"/>
    <w:pPr>
      <w:keepNext/>
      <w:keepLines/>
      <w:spacing w:before="12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1944B7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1944B7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1944B7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4B7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95469566-ff15-40dd-a806-b3ff38c3d566"/>
    <ds:schemaRef ds:uri="fff41837-5838-4dec-ad5d-0fd8d2f05163"/>
  </ds:schemaRefs>
</ds:datastoreItem>
</file>

<file path=customXml/itemProps4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4</Pages>
  <Words>1080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Pneumococcal Conjugate, 20-valent (PCV20) Routine, Catch-up &amp; At-Risk Vaccine Protocol</vt:lpstr>
    </vt:vector>
  </TitlesOfParts>
  <Company>State of Minnesota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Pneumococcal Conjugate, 20-valent (PCV20) Routine, Catch-up &amp; At-Risk Vaccine Protocol for Persons 6 Weeks to Age 18 Years</dc:title>
  <dc:subject>Pneumococcal Conjugate, 20-valent (PCV20) Routine, Catch-up &amp; At-Risk Vaccine Protocol for Persons 6 Weeks to Age 18 Years</dc:subject>
  <dc:creator>Minnesota Dept. of Health</dc:creator>
  <cp:keywords/>
  <dc:description/>
  <cp:lastModifiedBy>Schultz, Tracy (She/Her/Hers) (MDH)</cp:lastModifiedBy>
  <cp:revision>4</cp:revision>
  <cp:lastPrinted>2016-12-14T18:03:00Z</cp:lastPrinted>
  <dcterms:created xsi:type="dcterms:W3CDTF">2023-09-28T20:00:00Z</dcterms:created>
  <dcterms:modified xsi:type="dcterms:W3CDTF">2023-09-28T20:20:00Z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