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F088" w14:textId="08B71EB5" w:rsidR="000B3E7D" w:rsidRDefault="00BF549F" w:rsidP="000B3E7D">
      <w:pPr>
        <w:pStyle w:val="Heading1"/>
        <w:rPr>
          <w:color w:val="000000" w:themeColor="text2"/>
          <w:sz w:val="27"/>
          <w:szCs w:val="27"/>
        </w:rPr>
      </w:pPr>
      <w:r w:rsidRPr="00BF549F">
        <w:t xml:space="preserve">Rotavirus </w:t>
      </w:r>
      <w:r w:rsidR="002B6843">
        <w:t xml:space="preserve">Routine </w:t>
      </w:r>
      <w:r w:rsidR="007F0E54">
        <w:t>and</w:t>
      </w:r>
      <w:r w:rsidR="002B6843">
        <w:t xml:space="preserve"> Catch-up</w:t>
      </w:r>
      <w:r w:rsidRPr="00BF549F">
        <w:t xml:space="preserve"> Vaccine Protocol</w:t>
      </w:r>
      <w:r w:rsidRPr="3F374D08">
        <w:rPr>
          <w:color w:val="000000" w:themeColor="text2"/>
          <w:sz w:val="27"/>
          <w:szCs w:val="27"/>
        </w:rPr>
        <w:t xml:space="preserve"> </w:t>
      </w:r>
    </w:p>
    <w:p w14:paraId="2E9D469B" w14:textId="7421C60A" w:rsidR="00926635" w:rsidRPr="004B3115" w:rsidRDefault="000B3E7D" w:rsidP="00926635">
      <w:pPr>
        <w:pStyle w:val="Subtitle"/>
        <w:rPr>
          <w:color w:val="C00000"/>
        </w:rPr>
      </w:pPr>
      <w:r>
        <w:t>vaccine protocol</w:t>
      </w:r>
      <w:r w:rsidR="00185403">
        <w:t xml:space="preserve"> for </w:t>
      </w:r>
      <w:r w:rsidR="00926635" w:rsidRPr="00926635">
        <w:t xml:space="preserve">Persons </w:t>
      </w:r>
      <w:r w:rsidR="00926635" w:rsidRPr="005A6CE7">
        <w:t xml:space="preserve">Age </w:t>
      </w:r>
      <w:r w:rsidR="005A6CE7" w:rsidRPr="00DC6452">
        <w:t>6 to 32 weeks</w:t>
      </w:r>
    </w:p>
    <w:p w14:paraId="4BAE6FFB" w14:textId="4EB767FD" w:rsidR="000F1FDA" w:rsidRDefault="000F1FDA" w:rsidP="007D53F2">
      <w:r w:rsidRPr="007D53F2">
        <w:rPr>
          <w:b/>
          <w:bCs/>
        </w:rPr>
        <w:t>Document reviewed and updated:</w:t>
      </w:r>
      <w:r>
        <w:t xml:space="preserve"> </w:t>
      </w:r>
      <w:r w:rsidR="007F0E54">
        <w:rPr>
          <w:b/>
          <w:bCs/>
          <w:color w:val="C00000"/>
        </w:rPr>
        <w:t>June 6, 2023</w:t>
      </w:r>
    </w:p>
    <w:p w14:paraId="62AA80CC" w14:textId="66043D3E" w:rsidR="000B3E7D" w:rsidRDefault="000B3E7D" w:rsidP="00926635">
      <w:pPr>
        <w:pStyle w:val="Heading2"/>
      </w:pPr>
      <w:r>
        <w:t>Condition for protocol</w:t>
      </w:r>
    </w:p>
    <w:p w14:paraId="421BFFCE" w14:textId="0AE0A65F" w:rsidR="000B3E7D" w:rsidRPr="00BF549F" w:rsidRDefault="000B3E7D" w:rsidP="00BF549F">
      <w:r w:rsidRPr="00BF549F">
        <w:t xml:space="preserve">To reduce incidence of morbidity and mortality of </w:t>
      </w:r>
      <w:r w:rsidR="00BF549F" w:rsidRPr="00BF549F">
        <w:t>rotavirus</w:t>
      </w:r>
      <w:r w:rsidRPr="00BF549F">
        <w:t xml:space="preserve"> disease</w:t>
      </w:r>
      <w:r w:rsidR="00926635" w:rsidRPr="00BF549F">
        <w:t>.</w:t>
      </w:r>
    </w:p>
    <w:p w14:paraId="473158AD" w14:textId="77777777" w:rsidR="000B3E7D" w:rsidRDefault="000B3E7D" w:rsidP="000B3E7D">
      <w:pPr>
        <w:pStyle w:val="Heading2"/>
      </w:pPr>
      <w:r>
        <w:t>Policy of protocol</w:t>
      </w:r>
    </w:p>
    <w:p w14:paraId="4B23D2B1" w14:textId="6550C5D4" w:rsidR="000B3E7D" w:rsidRPr="00BF549F" w:rsidRDefault="000B3E7D" w:rsidP="00BF549F">
      <w:r w:rsidRPr="00BF549F">
        <w:t xml:space="preserve">The nurse will implement this protocol for </w:t>
      </w:r>
      <w:r w:rsidR="00BF549F" w:rsidRPr="00BF549F">
        <w:t>rotavirus</w:t>
      </w:r>
      <w:r w:rsidR="00926635" w:rsidRPr="00BF549F">
        <w:t xml:space="preserve"> vaccination</w:t>
      </w:r>
      <w:r w:rsidR="0071546B" w:rsidRPr="00BF549F">
        <w:t>.</w:t>
      </w:r>
    </w:p>
    <w:p w14:paraId="3856B515" w14:textId="77777777" w:rsidR="000B3E7D" w:rsidRDefault="000B3E7D" w:rsidP="000B3E7D">
      <w:pPr>
        <w:pStyle w:val="Heading2"/>
      </w:pPr>
      <w:r>
        <w:t>Condition-specific criteria and prescribed actions</w:t>
      </w:r>
    </w:p>
    <w:p w14:paraId="66CD507C" w14:textId="4DAE5A13" w:rsidR="004061AA" w:rsidRPr="007D53F2" w:rsidRDefault="004061AA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Delete this </w:t>
      </w:r>
      <w:r w:rsidR="0024538F" w:rsidRPr="007D53F2">
        <w:rPr>
          <w:b/>
          <w:bCs/>
          <w:color w:val="C00000"/>
        </w:rPr>
        <w:t xml:space="preserve">entire </w:t>
      </w:r>
      <w:r w:rsidRPr="007D53F2">
        <w:rPr>
          <w:b/>
          <w:bCs/>
          <w:color w:val="C00000"/>
        </w:rPr>
        <w:t xml:space="preserve">paragraph before </w:t>
      </w:r>
      <w:r w:rsidR="00DE784B" w:rsidRPr="007D53F2">
        <w:rPr>
          <w:b/>
          <w:bCs/>
          <w:color w:val="C00000"/>
        </w:rPr>
        <w:t>printing/</w:t>
      </w:r>
      <w:r w:rsidRPr="007D53F2">
        <w:rPr>
          <w:b/>
          <w:bCs/>
          <w:color w:val="C00000"/>
        </w:rPr>
        <w:t>signing protocol</w:t>
      </w:r>
      <w:r w:rsidR="008C3BED" w:rsidRPr="007D53F2">
        <w:rPr>
          <w:b/>
          <w:bCs/>
          <w:color w:val="C00000"/>
        </w:rPr>
        <w:t>.</w:t>
      </w:r>
    </w:p>
    <w:p w14:paraId="716DA5DE" w14:textId="3E78671C" w:rsidR="000B3E7D" w:rsidRDefault="33665C2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74ADC5E8">
        <w:t xml:space="preserve">ns include examples shown in </w:t>
      </w:r>
      <w:r w:rsidR="39A244AC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BF549F" w14:paraId="2B9A7AB7" w14:textId="77777777" w:rsidTr="00DC6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1FC6BFB" w14:textId="77777777" w:rsidR="0015567C" w:rsidRPr="00BF549F" w:rsidRDefault="0015567C" w:rsidP="00BF549F">
            <w:pPr>
              <w:pStyle w:val="TableText-calibri10"/>
            </w:pPr>
            <w:r w:rsidRPr="00BF549F">
              <w:t>Criteria</w:t>
            </w:r>
          </w:p>
        </w:tc>
        <w:tc>
          <w:tcPr>
            <w:tcW w:w="5129" w:type="dxa"/>
          </w:tcPr>
          <w:p w14:paraId="7BC765D4" w14:textId="77777777" w:rsidR="0015567C" w:rsidRPr="00BF549F" w:rsidRDefault="0015567C" w:rsidP="00BF549F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549F">
              <w:t>Prescribed action</w:t>
            </w:r>
          </w:p>
        </w:tc>
      </w:tr>
      <w:tr w:rsidR="00926635" w:rsidRPr="00BF549F" w14:paraId="20DE80C1" w14:textId="77777777" w:rsidTr="00DC6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0628C54" w14:textId="4824855C" w:rsidR="00926635" w:rsidRPr="00BF549F" w:rsidRDefault="00BF549F" w:rsidP="00BF549F">
            <w:pPr>
              <w:pStyle w:val="TableText-calibri10"/>
            </w:pPr>
            <w:r w:rsidRPr="00BF549F">
              <w:t>Currently healthy infant age 6 through 32 weeks.</w:t>
            </w:r>
          </w:p>
        </w:tc>
        <w:tc>
          <w:tcPr>
            <w:tcW w:w="5129" w:type="dxa"/>
          </w:tcPr>
          <w:p w14:paraId="3FAE6827" w14:textId="2AF3595B" w:rsidR="00926635" w:rsidRPr="00BF549F" w:rsidRDefault="00BF549F" w:rsidP="00BF549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49F">
              <w:t>Proceed to vaccinate if meets remaining criteria.</w:t>
            </w:r>
          </w:p>
        </w:tc>
      </w:tr>
      <w:tr w:rsidR="00926635" w:rsidRPr="00BF549F" w14:paraId="1A515FE4" w14:textId="77777777" w:rsidTr="00DC645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2FE24C3" w14:textId="29E1E236" w:rsidR="00926635" w:rsidRPr="00BF549F" w:rsidRDefault="00BF549F" w:rsidP="00BF549F">
            <w:pPr>
              <w:pStyle w:val="TableText-calibri10"/>
            </w:pPr>
            <w:r w:rsidRPr="00BF549F">
              <w:t>Currently healthy premature infant (born before 37 weeks gestation) age 6 through 32 weeks and has been discharged from the hospital.</w:t>
            </w:r>
          </w:p>
        </w:tc>
        <w:tc>
          <w:tcPr>
            <w:tcW w:w="5129" w:type="dxa"/>
          </w:tcPr>
          <w:p w14:paraId="3AD50C9B" w14:textId="7D913DD7" w:rsidR="00926635" w:rsidRPr="00BF549F" w:rsidRDefault="00BF549F" w:rsidP="00BF549F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549F">
              <w:t>Proceed to vaccinate if meets remaining criteria.</w:t>
            </w:r>
          </w:p>
        </w:tc>
      </w:tr>
      <w:tr w:rsidR="00926635" w:rsidRPr="00BF549F" w14:paraId="65042057" w14:textId="77777777" w:rsidTr="00DC6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D86F8A" w14:textId="4EB21D13" w:rsidR="00926635" w:rsidRPr="00BF549F" w:rsidRDefault="00BF549F" w:rsidP="00BF549F">
            <w:pPr>
              <w:pStyle w:val="TableText-calibri10"/>
            </w:pPr>
            <w:r w:rsidRPr="00BF549F">
              <w:t>Infant is less than age 6 weeks.</w:t>
            </w:r>
          </w:p>
        </w:tc>
        <w:tc>
          <w:tcPr>
            <w:tcW w:w="5129" w:type="dxa"/>
          </w:tcPr>
          <w:p w14:paraId="103BE670" w14:textId="2CFAA106" w:rsidR="00926635" w:rsidRPr="00BF549F" w:rsidRDefault="00BF549F" w:rsidP="00BF549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49F">
              <w:t>Do not give. [Reschedule vaccination when child meets age criteria.]</w:t>
            </w:r>
          </w:p>
        </w:tc>
      </w:tr>
      <w:tr w:rsidR="00BF549F" w:rsidRPr="00BF549F" w14:paraId="0FEA2363" w14:textId="77777777" w:rsidTr="00DC645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9EFD358" w14:textId="372F4A1D" w:rsidR="00BF549F" w:rsidRPr="00BF549F" w:rsidRDefault="00BF549F" w:rsidP="00BF549F">
            <w:pPr>
              <w:pStyle w:val="TableText-calibri10"/>
            </w:pPr>
            <w:r w:rsidRPr="00BF549F">
              <w:t>Child is 1</w:t>
            </w:r>
            <w:r w:rsidR="003F6B31">
              <w:t>5</w:t>
            </w:r>
            <w:r w:rsidRPr="00BF549F">
              <w:t xml:space="preserve"> weeks, </w:t>
            </w:r>
            <w:r w:rsidR="003F6B31">
              <w:t>0</w:t>
            </w:r>
            <w:r w:rsidRPr="00BF549F">
              <w:t xml:space="preserve"> days old and has not initiated the rotavirus vaccine series.</w:t>
            </w:r>
          </w:p>
        </w:tc>
        <w:tc>
          <w:tcPr>
            <w:tcW w:w="5129" w:type="dxa"/>
          </w:tcPr>
          <w:p w14:paraId="008BD800" w14:textId="2C3B10B4" w:rsidR="00BF549F" w:rsidRPr="00BF549F" w:rsidRDefault="00BF549F" w:rsidP="00BF549F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549F">
              <w:t xml:space="preserve">Do not </w:t>
            </w:r>
            <w:r w:rsidR="003F6B31">
              <w:t>start the series.</w:t>
            </w:r>
          </w:p>
        </w:tc>
      </w:tr>
      <w:tr w:rsidR="00BF549F" w:rsidRPr="00BF549F" w14:paraId="2C718950" w14:textId="77777777" w:rsidTr="00DC6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5C4A90EF" w14:textId="62E599DD" w:rsidR="00BF549F" w:rsidRPr="00BF549F" w:rsidRDefault="00BF549F" w:rsidP="00BF549F">
            <w:pPr>
              <w:pStyle w:val="TableText-calibri10"/>
            </w:pPr>
            <w:r w:rsidRPr="00BF549F">
              <w:t>Child is older than 8 months, 0 days.</w:t>
            </w:r>
          </w:p>
        </w:tc>
        <w:tc>
          <w:tcPr>
            <w:tcW w:w="5129" w:type="dxa"/>
          </w:tcPr>
          <w:p w14:paraId="33A718DC" w14:textId="70FC9EE2" w:rsidR="00BF549F" w:rsidRPr="00BF549F" w:rsidRDefault="00BF549F" w:rsidP="00BF549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49F">
              <w:t>Do not give</w:t>
            </w:r>
            <w:r w:rsidR="003F6B31">
              <w:t>, has reached the maximum age.</w:t>
            </w:r>
          </w:p>
        </w:tc>
      </w:tr>
      <w:tr w:rsidR="00BF549F" w:rsidRPr="00BF549F" w14:paraId="02C050AF" w14:textId="77777777" w:rsidTr="00DC645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9DD1490" w14:textId="0AFAD052" w:rsidR="00BF549F" w:rsidRPr="00BF549F" w:rsidRDefault="00BF549F" w:rsidP="00BF549F">
            <w:pPr>
              <w:pStyle w:val="TableText-calibri10"/>
            </w:pPr>
            <w:r w:rsidRPr="00BF549F">
              <w:t>Child is more than 1 month behind routine schedule and is younger than 8 months, 1 day.</w:t>
            </w:r>
          </w:p>
        </w:tc>
        <w:tc>
          <w:tcPr>
            <w:tcW w:w="5129" w:type="dxa"/>
          </w:tcPr>
          <w:p w14:paraId="516AA171" w14:textId="04C4478B" w:rsidR="00BF549F" w:rsidRPr="00BF549F" w:rsidRDefault="00BF549F" w:rsidP="00BF549F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549F">
              <w:t xml:space="preserve">Follow catch-up </w:t>
            </w:r>
            <w:r w:rsidR="002B6843">
              <w:t>schedule.</w:t>
            </w:r>
          </w:p>
        </w:tc>
      </w:tr>
    </w:tbl>
    <w:p w14:paraId="7B87EA16" w14:textId="77777777" w:rsidR="000B3E7D" w:rsidRDefault="000B3E7D" w:rsidP="0015567C">
      <w:pPr>
        <w:pStyle w:val="TableorChartTitle"/>
        <w:jc w:val="left"/>
      </w:pPr>
      <w:r>
        <w:t>Contraindications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BF549F" w14:paraId="03431DC1" w14:textId="77777777" w:rsidTr="00DC6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82C4CFF" w14:textId="77777777" w:rsidR="0015567C" w:rsidRPr="00BF549F" w:rsidRDefault="0015567C" w:rsidP="00BF549F">
            <w:pPr>
              <w:pStyle w:val="TableText-calibri10"/>
            </w:pPr>
            <w:r w:rsidRPr="00BF549F">
              <w:t>Criteria</w:t>
            </w:r>
          </w:p>
        </w:tc>
        <w:tc>
          <w:tcPr>
            <w:tcW w:w="5129" w:type="dxa"/>
          </w:tcPr>
          <w:p w14:paraId="4692A7FB" w14:textId="77777777" w:rsidR="0015567C" w:rsidRPr="00BF549F" w:rsidRDefault="0015567C" w:rsidP="00BF549F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549F">
              <w:t>Prescribed action</w:t>
            </w:r>
          </w:p>
        </w:tc>
      </w:tr>
      <w:tr w:rsidR="00185403" w:rsidRPr="00BF549F" w14:paraId="7005D129" w14:textId="77777777" w:rsidTr="00DC6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0D93939" w14:textId="10B18378" w:rsidR="00185403" w:rsidRPr="00BF549F" w:rsidRDefault="00BF549F" w:rsidP="00BF549F">
            <w:pPr>
              <w:pStyle w:val="TableText-calibri10"/>
            </w:pPr>
            <w:r w:rsidRPr="00BF549F">
              <w:t xml:space="preserve">Child had a </w:t>
            </w:r>
            <w:r w:rsidR="00825BFD">
              <w:t>severe</w:t>
            </w:r>
            <w:r w:rsidR="00825BFD" w:rsidRPr="00BF549F">
              <w:t xml:space="preserve"> </w:t>
            </w:r>
            <w:r w:rsidRPr="00BF549F">
              <w:t>allergic reaction after a previous dose of Rotarix vaccine.</w:t>
            </w:r>
          </w:p>
        </w:tc>
        <w:tc>
          <w:tcPr>
            <w:tcW w:w="5129" w:type="dxa"/>
          </w:tcPr>
          <w:p w14:paraId="68751DD1" w14:textId="68153FEB" w:rsidR="00185403" w:rsidRPr="00BF549F" w:rsidRDefault="00BF549F" w:rsidP="00BF549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49F">
              <w:t>Do not vaccinate</w:t>
            </w:r>
            <w:r w:rsidR="006B6B79">
              <w:t>.</w:t>
            </w:r>
          </w:p>
        </w:tc>
      </w:tr>
      <w:tr w:rsidR="00185403" w:rsidRPr="00BF549F" w14:paraId="0B0C8027" w14:textId="77777777" w:rsidTr="00DC645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A3603DD" w14:textId="096A7476" w:rsidR="00185403" w:rsidRPr="00BF549F" w:rsidRDefault="00BF549F" w:rsidP="00BF549F">
            <w:pPr>
              <w:pStyle w:val="TableText-calibri10"/>
            </w:pPr>
            <w:r w:rsidRPr="00BF549F">
              <w:t xml:space="preserve">Child has a </w:t>
            </w:r>
            <w:r w:rsidR="00825BFD">
              <w:t>severe</w:t>
            </w:r>
            <w:r w:rsidR="00825BFD" w:rsidRPr="00BF549F">
              <w:t xml:space="preserve"> </w:t>
            </w:r>
            <w:r w:rsidRPr="00BF549F">
              <w:t xml:space="preserve">allergy to a component of </w:t>
            </w:r>
            <w:r w:rsidR="00AD6646">
              <w:t>rotavirus</w:t>
            </w:r>
            <w:r w:rsidR="00AD6646" w:rsidRPr="00BF549F">
              <w:t xml:space="preserve"> </w:t>
            </w:r>
            <w:r w:rsidRPr="00BF549F">
              <w:t>vaccine.</w:t>
            </w:r>
          </w:p>
        </w:tc>
        <w:tc>
          <w:tcPr>
            <w:tcW w:w="5129" w:type="dxa"/>
          </w:tcPr>
          <w:p w14:paraId="753EF366" w14:textId="54029447" w:rsidR="00185403" w:rsidRPr="00BF549F" w:rsidRDefault="00BF549F" w:rsidP="00BF549F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549F">
              <w:t>Do not vaccinate</w:t>
            </w:r>
            <w:r w:rsidR="006B6B79">
              <w:t>.</w:t>
            </w:r>
          </w:p>
        </w:tc>
      </w:tr>
      <w:tr w:rsidR="00BF549F" w:rsidRPr="00BF549F" w14:paraId="2758E587" w14:textId="77777777" w:rsidTr="00DC6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2A2A330" w14:textId="3FD59A54" w:rsidR="00BF549F" w:rsidRPr="00BF549F" w:rsidRDefault="00B673A1" w:rsidP="00BF549F">
            <w:pPr>
              <w:pStyle w:val="TableText-calibri10"/>
            </w:pPr>
            <w:r w:rsidRPr="00DC6452">
              <w:rPr>
                <w:b/>
              </w:rPr>
              <w:t>Rotarix (RV1) only:</w:t>
            </w:r>
            <w:r>
              <w:t xml:space="preserve"> </w:t>
            </w:r>
            <w:r w:rsidR="00BF549F" w:rsidRPr="00BF549F">
              <w:t>Child has a systemic allergy (anaphylaxis) to latex.</w:t>
            </w:r>
          </w:p>
        </w:tc>
        <w:tc>
          <w:tcPr>
            <w:tcW w:w="5129" w:type="dxa"/>
          </w:tcPr>
          <w:p w14:paraId="345B22F5" w14:textId="01FF5797" w:rsidR="00BF549F" w:rsidRPr="00BF549F" w:rsidRDefault="00BF549F" w:rsidP="00BF549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49F">
              <w:t xml:space="preserve">Do not use the Rotarix formulation. [Give only </w:t>
            </w:r>
            <w:proofErr w:type="spellStart"/>
            <w:r w:rsidRPr="00BF549F">
              <w:t>Rotateq</w:t>
            </w:r>
            <w:proofErr w:type="spellEnd"/>
            <w:r w:rsidRPr="00BF549F">
              <w:t xml:space="preserve">.] [Refer to another provider for administration of </w:t>
            </w:r>
            <w:proofErr w:type="spellStart"/>
            <w:r w:rsidRPr="00BF549F">
              <w:t>Rotateq</w:t>
            </w:r>
            <w:proofErr w:type="spellEnd"/>
            <w:r w:rsidRPr="00BF549F">
              <w:t xml:space="preserve"> vaccine.]</w:t>
            </w:r>
          </w:p>
        </w:tc>
      </w:tr>
      <w:tr w:rsidR="00BF549F" w:rsidRPr="00BF549F" w14:paraId="427BEE11" w14:textId="77777777" w:rsidTr="00DC645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34DAE1E" w14:textId="191A020F" w:rsidR="00BF549F" w:rsidRPr="00BF549F" w:rsidRDefault="00BF549F" w:rsidP="00BF549F">
            <w:pPr>
              <w:pStyle w:val="TableText-calibri10"/>
            </w:pPr>
            <w:r w:rsidRPr="00BF549F">
              <w:lastRenderedPageBreak/>
              <w:t>Child has Severe Combined Immunodeficiency (SCID)</w:t>
            </w:r>
          </w:p>
        </w:tc>
        <w:tc>
          <w:tcPr>
            <w:tcW w:w="5129" w:type="dxa"/>
          </w:tcPr>
          <w:p w14:paraId="561D70C4" w14:textId="3BCFEFA2" w:rsidR="00BF549F" w:rsidRPr="00BF549F" w:rsidRDefault="00BF549F" w:rsidP="00BF549F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549F">
              <w:t>Do not vaccinate</w:t>
            </w:r>
            <w:r w:rsidR="006B6B79">
              <w:t>.</w:t>
            </w:r>
          </w:p>
        </w:tc>
      </w:tr>
      <w:tr w:rsidR="001F2676" w:rsidRPr="00BF549F" w14:paraId="5FD448A3" w14:textId="77777777" w:rsidTr="00DC6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07DBD29" w14:textId="1003C62A" w:rsidR="001F2676" w:rsidRPr="00BF549F" w:rsidRDefault="001F2676" w:rsidP="001F2676">
            <w:pPr>
              <w:pStyle w:val="TableText-calibri10"/>
            </w:pPr>
            <w:r w:rsidRPr="00BF549F">
              <w:t>Child with previous history of intussusception.</w:t>
            </w:r>
          </w:p>
        </w:tc>
        <w:tc>
          <w:tcPr>
            <w:tcW w:w="5129" w:type="dxa"/>
          </w:tcPr>
          <w:p w14:paraId="52CEBA77" w14:textId="5059097D" w:rsidR="001F2676" w:rsidRPr="00BF549F" w:rsidRDefault="001F2676" w:rsidP="00DC6452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49F">
              <w:t>Do not vaccinate</w:t>
            </w:r>
            <w:r w:rsidR="006B6B79">
              <w:t>.</w:t>
            </w:r>
          </w:p>
        </w:tc>
      </w:tr>
    </w:tbl>
    <w:p w14:paraId="799D0173" w14:textId="77777777" w:rsidR="0015567C" w:rsidRDefault="0015567C" w:rsidP="0015567C">
      <w:pPr>
        <w:pStyle w:val="TableorChartTitle"/>
        <w:jc w:val="left"/>
      </w:pPr>
      <w:r>
        <w:t>Precautions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BF549F" w14:paraId="7BD181FC" w14:textId="77777777" w:rsidTr="00DC6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74D9C34" w14:textId="77777777" w:rsidR="0015567C" w:rsidRPr="00BF549F" w:rsidRDefault="0015567C" w:rsidP="00BF549F">
            <w:pPr>
              <w:pStyle w:val="TableText-calibri10"/>
            </w:pPr>
            <w:r w:rsidRPr="00BF549F">
              <w:t>Criteria</w:t>
            </w:r>
          </w:p>
        </w:tc>
        <w:tc>
          <w:tcPr>
            <w:tcW w:w="5129" w:type="dxa"/>
          </w:tcPr>
          <w:p w14:paraId="176E4172" w14:textId="77777777" w:rsidR="0015567C" w:rsidRPr="00BF549F" w:rsidRDefault="0015567C" w:rsidP="00BF549F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549F">
              <w:t>Prescribed action</w:t>
            </w:r>
          </w:p>
        </w:tc>
      </w:tr>
      <w:tr w:rsidR="00926635" w:rsidRPr="00BF549F" w14:paraId="5896B4F6" w14:textId="77777777" w:rsidTr="00DC6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F749D01" w14:textId="205350D6" w:rsidR="00926635" w:rsidRPr="00BF549F" w:rsidRDefault="00BF549F" w:rsidP="00BF549F">
            <w:pPr>
              <w:pStyle w:val="TableText-calibri10"/>
            </w:pPr>
            <w:r w:rsidRPr="00BF549F">
              <w:t>Child is currently on antibiotic therapy.</w:t>
            </w:r>
          </w:p>
        </w:tc>
        <w:tc>
          <w:tcPr>
            <w:tcW w:w="5129" w:type="dxa"/>
          </w:tcPr>
          <w:p w14:paraId="27B7FDF7" w14:textId="1226AEAB" w:rsidR="00926635" w:rsidRPr="00BF549F" w:rsidRDefault="00BF549F" w:rsidP="00BF549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49F">
              <w:t>Proceed to vaccinate.</w:t>
            </w:r>
          </w:p>
        </w:tc>
      </w:tr>
      <w:tr w:rsidR="59BEB75F" w:rsidRPr="00BF549F" w14:paraId="0DDCB27F" w14:textId="77777777" w:rsidTr="00DC645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A368789" w14:textId="612047DC" w:rsidR="06C91713" w:rsidRPr="00BF549F" w:rsidRDefault="00BF549F" w:rsidP="00BF549F">
            <w:pPr>
              <w:pStyle w:val="TableText-calibri10"/>
            </w:pPr>
            <w:r w:rsidRPr="00BF549F">
              <w:t>Child has a mild illness defined as temperature less than ____°F/°C with symptoms such as: {to be determined by medical prescriber}; or mild gastrointestinal symptoms including: {to be determined by medical prescriber}.</w:t>
            </w:r>
          </w:p>
        </w:tc>
        <w:tc>
          <w:tcPr>
            <w:tcW w:w="5129" w:type="dxa"/>
          </w:tcPr>
          <w:p w14:paraId="6FBAFC44" w14:textId="17F55396" w:rsidR="06C91713" w:rsidRPr="00BF549F" w:rsidRDefault="00BF549F" w:rsidP="00BF549F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549F">
              <w:t>Proceed to vaccinate.</w:t>
            </w:r>
          </w:p>
        </w:tc>
      </w:tr>
      <w:tr w:rsidR="00BF549F" w:rsidRPr="00BF549F" w14:paraId="78B902BF" w14:textId="77777777" w:rsidTr="00DC6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44ACC97" w14:textId="6ADA9069" w:rsidR="00BF549F" w:rsidRPr="00BF549F" w:rsidRDefault="00BF549F" w:rsidP="00BF549F">
            <w:pPr>
              <w:pStyle w:val="TableText-calibri10"/>
            </w:pPr>
            <w:r w:rsidRPr="00BF549F">
              <w:t>Child has a moderate to severe illness defined as temperature ____°F/°C or higher with symptoms such as: {to be determined by medical prescriber.</w:t>
            </w:r>
          </w:p>
        </w:tc>
        <w:tc>
          <w:tcPr>
            <w:tcW w:w="5129" w:type="dxa"/>
          </w:tcPr>
          <w:p w14:paraId="7497A59A" w14:textId="719E7807" w:rsidR="00BF549F" w:rsidRPr="00BF549F" w:rsidRDefault="00BF549F" w:rsidP="00BF549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49F">
              <w:t>Defer vaccination and {to be determined by medical prescriber}</w:t>
            </w:r>
          </w:p>
        </w:tc>
      </w:tr>
      <w:tr w:rsidR="00BF549F" w:rsidRPr="00BF549F" w14:paraId="641F4953" w14:textId="77777777" w:rsidTr="00DC645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28E8142" w14:textId="2A2F6ABC" w:rsidR="00BF549F" w:rsidRPr="00BF549F" w:rsidRDefault="00BF549F" w:rsidP="00BF549F">
            <w:pPr>
              <w:pStyle w:val="TableText-calibri10"/>
            </w:pPr>
            <w:r w:rsidRPr="00BF549F">
              <w:t>Child currently has acute, gastrointestinal illness including the following symptoms: {to be determined by medical prescriber}.</w:t>
            </w:r>
          </w:p>
        </w:tc>
        <w:tc>
          <w:tcPr>
            <w:tcW w:w="5129" w:type="dxa"/>
          </w:tcPr>
          <w:p w14:paraId="50017CD8" w14:textId="1CA1A362" w:rsidR="00BF549F" w:rsidRPr="00BF549F" w:rsidRDefault="00BF549F" w:rsidP="00BF549F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549F">
              <w:t>[Defer vaccination until symptoms resolve.]</w:t>
            </w:r>
          </w:p>
        </w:tc>
      </w:tr>
      <w:tr w:rsidR="00BF549F" w:rsidRPr="00BF549F" w14:paraId="43A59596" w14:textId="77777777" w:rsidTr="00DC6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shd w:val="clear" w:color="auto" w:fill="F2F2F2" w:themeFill="background1" w:themeFillShade="F2"/>
          </w:tcPr>
          <w:p w14:paraId="36097FD3" w14:textId="55D10496" w:rsidR="00BF549F" w:rsidRPr="00BF549F" w:rsidRDefault="00BF549F" w:rsidP="00BF549F">
            <w:pPr>
              <w:pStyle w:val="TableText-calibri10"/>
            </w:pPr>
            <w:r w:rsidRPr="00BF549F">
              <w:t>Child with pre-existing gastrointestinal disease.</w:t>
            </w:r>
          </w:p>
        </w:tc>
        <w:tc>
          <w:tcPr>
            <w:tcW w:w="5129" w:type="dxa"/>
            <w:shd w:val="clear" w:color="auto" w:fill="F2F2F2" w:themeFill="background1" w:themeFillShade="F2"/>
          </w:tcPr>
          <w:p w14:paraId="25799067" w14:textId="326517BE" w:rsidR="00BF549F" w:rsidRPr="00BF549F" w:rsidRDefault="00BF549F" w:rsidP="00BF549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49F">
              <w:t>Do not vaccinate; [refer to primary care provider.] [refer to child’s gastrointestinal specialist.]</w:t>
            </w:r>
          </w:p>
        </w:tc>
      </w:tr>
      <w:tr w:rsidR="00BF549F" w:rsidRPr="00BF549F" w14:paraId="4352711C" w14:textId="77777777" w:rsidTr="00DC645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shd w:val="clear" w:color="auto" w:fill="auto"/>
          </w:tcPr>
          <w:p w14:paraId="0A714897" w14:textId="6BE2B4A3" w:rsidR="00BF549F" w:rsidRPr="00BF549F" w:rsidRDefault="00BF549F" w:rsidP="00BF549F">
            <w:pPr>
              <w:pStyle w:val="TableText-calibri10"/>
            </w:pPr>
            <w:r w:rsidRPr="00BF549F">
              <w:t>Child has altered immunocompetence including primary or acquired immunodeficiency, blood dyscrasias, leukemia, lymphomas or neoplasm affecting the bone marrow or lymphatic system, on immunosuppressive therapy, HIV-exposed or infected.</w:t>
            </w:r>
          </w:p>
        </w:tc>
        <w:tc>
          <w:tcPr>
            <w:tcW w:w="5129" w:type="dxa"/>
            <w:shd w:val="clear" w:color="auto" w:fill="auto"/>
          </w:tcPr>
          <w:p w14:paraId="36FA81CD" w14:textId="188DB88A" w:rsidR="00BF549F" w:rsidRPr="00BF549F" w:rsidRDefault="00BF549F" w:rsidP="00BF549F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549F">
              <w:t xml:space="preserve">Do not vaccinate; [refer to primary care provider.] [refer to child’s </w:t>
            </w:r>
            <w:r w:rsidR="00C4018C">
              <w:t xml:space="preserve">healthcare </w:t>
            </w:r>
            <w:r w:rsidRPr="00BF549F">
              <w:t>specialist.]</w:t>
            </w:r>
          </w:p>
        </w:tc>
      </w:tr>
      <w:tr w:rsidR="002013BA" w:rsidRPr="00BF549F" w14:paraId="784D56AC" w14:textId="77777777" w:rsidTr="00DC6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shd w:val="clear" w:color="auto" w:fill="F2F2F2" w:themeFill="background1" w:themeFillShade="F2"/>
          </w:tcPr>
          <w:p w14:paraId="229D5F3E" w14:textId="78A3077D" w:rsidR="002013BA" w:rsidRPr="00BF549F" w:rsidRDefault="00E04936" w:rsidP="00BF549F">
            <w:pPr>
              <w:pStyle w:val="TableText-calibri10"/>
            </w:pPr>
            <w:r>
              <w:t>Rotarix (RV</w:t>
            </w:r>
            <w:r w:rsidR="00B673A1">
              <w:t xml:space="preserve">1) </w:t>
            </w:r>
            <w:r>
              <w:t xml:space="preserve">only: </w:t>
            </w:r>
            <w:r w:rsidR="002013BA">
              <w:t>Child has spina bifida</w:t>
            </w:r>
            <w:r w:rsidR="00911B9A">
              <w:t xml:space="preserve">, </w:t>
            </w:r>
            <w:r w:rsidR="002013BA">
              <w:t>bladder ex</w:t>
            </w:r>
            <w:r w:rsidR="008D7775">
              <w:t>s</w:t>
            </w:r>
            <w:r w:rsidR="002013BA">
              <w:t>trophy</w:t>
            </w:r>
            <w:r w:rsidR="00A67268">
              <w:t xml:space="preserve"> or sensitivity to latex.</w:t>
            </w:r>
          </w:p>
        </w:tc>
        <w:tc>
          <w:tcPr>
            <w:tcW w:w="5129" w:type="dxa"/>
            <w:shd w:val="clear" w:color="auto" w:fill="F2F2F2" w:themeFill="background1" w:themeFillShade="F2"/>
          </w:tcPr>
          <w:p w14:paraId="0A5BA172" w14:textId="44AEF952" w:rsidR="002013BA" w:rsidRPr="00BF549F" w:rsidRDefault="008D7775" w:rsidP="00DC6452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49F">
              <w:t>Do not vaccinate; [refer to primary care provider for evaluation of risk and benefit of giving rotavirus vaccine]</w:t>
            </w:r>
          </w:p>
        </w:tc>
      </w:tr>
    </w:tbl>
    <w:p w14:paraId="234D529A" w14:textId="4F7FC4BA" w:rsidR="002A33E8" w:rsidRDefault="0015567C" w:rsidP="00DC6452">
      <w:pPr>
        <w:pStyle w:val="Heading2"/>
        <w:keepNext/>
      </w:pPr>
      <w:r>
        <w:t>Prescription</w:t>
      </w:r>
    </w:p>
    <w:p w14:paraId="50F1B90A" w14:textId="73AAEDB5" w:rsidR="002A33E8" w:rsidRDefault="002A33E8" w:rsidP="00DC6452">
      <w:pPr>
        <w:pStyle w:val="Heading3"/>
      </w:pPr>
      <w:r>
        <w:t>Routine vaccination</w:t>
      </w:r>
    </w:p>
    <w:p w14:paraId="76FF63F4" w14:textId="77777777" w:rsidR="00DC6452" w:rsidRDefault="00BF549F" w:rsidP="00DC6452">
      <w:pPr>
        <w:pStyle w:val="ListBullet"/>
      </w:pPr>
      <w:r w:rsidRPr="00BF549F">
        <w:t>Give Rotarix 1.0 ml, PO at ages 2 months and 4 months</w:t>
      </w:r>
      <w:r w:rsidR="00DC6452">
        <w:t>, or</w:t>
      </w:r>
    </w:p>
    <w:p w14:paraId="0AA4D399" w14:textId="08C13448" w:rsidR="00290A52" w:rsidRDefault="00290A52" w:rsidP="00DC6452">
      <w:pPr>
        <w:pStyle w:val="ListBullet"/>
      </w:pPr>
      <w:r>
        <w:t xml:space="preserve">Give </w:t>
      </w:r>
      <w:proofErr w:type="spellStart"/>
      <w:r>
        <w:t>Rotateq</w:t>
      </w:r>
      <w:proofErr w:type="spellEnd"/>
      <w:r>
        <w:t xml:space="preserve"> 2.0 ml, PO at ages 2</w:t>
      </w:r>
      <w:r w:rsidR="002A33E8">
        <w:t>, 4 and 6 months</w:t>
      </w:r>
      <w:r w:rsidR="00DC6452">
        <w:t>.</w:t>
      </w:r>
    </w:p>
    <w:p w14:paraId="6054513C" w14:textId="7BBAC743" w:rsidR="00BF549F" w:rsidRPr="00BF549F" w:rsidRDefault="003D1654" w:rsidP="00515856">
      <w:pPr>
        <w:pStyle w:val="NormalLtBlueBackground"/>
      </w:pPr>
      <w:r w:rsidRPr="00B12167">
        <w:t xml:space="preserve">Note: </w:t>
      </w:r>
      <w:r w:rsidR="00BF549F" w:rsidRPr="00BF549F">
        <w:t xml:space="preserve">If infant </w:t>
      </w:r>
      <w:r w:rsidR="004A7111">
        <w:t>spits up</w:t>
      </w:r>
      <w:r w:rsidR="00E31901">
        <w:t xml:space="preserve"> </w:t>
      </w:r>
      <w:r w:rsidR="000272FD">
        <w:t xml:space="preserve">or </w:t>
      </w:r>
      <w:r w:rsidR="00BF549F" w:rsidRPr="00BF549F">
        <w:t>regurgitates dose, do not repeat.</w:t>
      </w:r>
    </w:p>
    <w:p w14:paraId="1DBD5772" w14:textId="48BFE747" w:rsidR="00BF549F" w:rsidRDefault="00BF549F" w:rsidP="00BF549F">
      <w:pPr>
        <w:pStyle w:val="ListBullet"/>
      </w:pPr>
      <w:r w:rsidRPr="00BF549F">
        <w:t xml:space="preserve">If Rotarix is completing a schedule started with </w:t>
      </w:r>
      <w:proofErr w:type="spellStart"/>
      <w:r w:rsidRPr="00BF549F">
        <w:t>Rotateq</w:t>
      </w:r>
      <w:proofErr w:type="spellEnd"/>
      <w:r w:rsidR="00F21A3A">
        <w:t xml:space="preserve"> (or unknown</w:t>
      </w:r>
      <w:r w:rsidR="00FF0788">
        <w:t>)</w:t>
      </w:r>
      <w:r w:rsidRPr="00BF549F">
        <w:t xml:space="preserve">, a total of 3 doses is required at ages 2 months, 4 </w:t>
      </w:r>
      <w:r w:rsidR="0032382A" w:rsidRPr="00BF549F">
        <w:t>months,</w:t>
      </w:r>
      <w:r w:rsidRPr="00BF549F">
        <w:t xml:space="preserve"> and 6 months.</w:t>
      </w:r>
    </w:p>
    <w:p w14:paraId="02A45CD5" w14:textId="48F4A827" w:rsidR="00C31E2A" w:rsidRDefault="00C31E2A" w:rsidP="00BF549F">
      <w:pPr>
        <w:pStyle w:val="ListBullet"/>
      </w:pPr>
      <w:r w:rsidRPr="00EF5588">
        <w:t>Do not give any doses after 8 months, 0 days of age.</w:t>
      </w:r>
    </w:p>
    <w:p w14:paraId="63533A9E" w14:textId="0518718D" w:rsidR="002A33E8" w:rsidRDefault="002A33E8" w:rsidP="00DC6452">
      <w:pPr>
        <w:pStyle w:val="Heading3"/>
      </w:pPr>
      <w:r>
        <w:t>Catch-up schedule</w:t>
      </w:r>
    </w:p>
    <w:p w14:paraId="21EEDD15" w14:textId="084810A3" w:rsidR="00FD6F42" w:rsidRDefault="00351075" w:rsidP="00515856">
      <w:pPr>
        <w:pStyle w:val="ListBullet"/>
      </w:pPr>
      <w:r>
        <w:t>M</w:t>
      </w:r>
      <w:r w:rsidR="00FD6F42">
        <w:t>inim</w:t>
      </w:r>
      <w:r>
        <w:t>um interval between doses:</w:t>
      </w:r>
    </w:p>
    <w:p w14:paraId="16AE958D" w14:textId="19E28ABD" w:rsidR="00351075" w:rsidRDefault="00351075" w:rsidP="00DC6452">
      <w:pPr>
        <w:pStyle w:val="ListBullet"/>
        <w:numPr>
          <w:ilvl w:val="1"/>
          <w:numId w:val="9"/>
        </w:numPr>
      </w:pPr>
      <w:r>
        <w:t>Dose 1 to dose 2: 4 weeks</w:t>
      </w:r>
      <w:r w:rsidR="001D4ABC">
        <w:t xml:space="preserve"> (do not start the series if the child is older than 15 weeks</w:t>
      </w:r>
      <w:r w:rsidR="00D66FCA">
        <w:t>)</w:t>
      </w:r>
      <w:r w:rsidR="00515856">
        <w:t>.</w:t>
      </w:r>
    </w:p>
    <w:p w14:paraId="5D72AC23" w14:textId="1A2D9F45" w:rsidR="00351075" w:rsidRDefault="00351075" w:rsidP="00DC6452">
      <w:pPr>
        <w:pStyle w:val="ListBullet"/>
        <w:numPr>
          <w:ilvl w:val="1"/>
          <w:numId w:val="9"/>
        </w:numPr>
      </w:pPr>
      <w:r>
        <w:lastRenderedPageBreak/>
        <w:t>Dose 2 to dose 3</w:t>
      </w:r>
      <w:r w:rsidR="00C31E2A">
        <w:t xml:space="preserve"> (if all doses </w:t>
      </w:r>
      <w:proofErr w:type="spellStart"/>
      <w:r w:rsidR="00C31E2A">
        <w:t>Rotateq</w:t>
      </w:r>
      <w:proofErr w:type="spellEnd"/>
      <w:r w:rsidR="00C31E2A">
        <w:t xml:space="preserve"> or any unknown)</w:t>
      </w:r>
      <w:r>
        <w:t>: 4 weeks</w:t>
      </w:r>
      <w:r w:rsidR="00515856">
        <w:t>.</w:t>
      </w:r>
    </w:p>
    <w:p w14:paraId="56D04972" w14:textId="05C252B7" w:rsidR="002A33E8" w:rsidRPr="002A33E8" w:rsidRDefault="00845B70" w:rsidP="00515856">
      <w:pPr>
        <w:pStyle w:val="ListBullet"/>
      </w:pPr>
      <w:r w:rsidRPr="00463383">
        <w:t xml:space="preserve">If Rotarix is completing a schedule started with </w:t>
      </w:r>
      <w:proofErr w:type="spellStart"/>
      <w:r w:rsidRPr="00463383">
        <w:t>Rotateq</w:t>
      </w:r>
      <w:proofErr w:type="spellEnd"/>
      <w:r w:rsidR="00FF0788">
        <w:t xml:space="preserve"> (or unknown)</w:t>
      </w:r>
      <w:r w:rsidRPr="00463383">
        <w:t>, a total of 3 doses are required</w:t>
      </w:r>
      <w:r w:rsidR="003300E2">
        <w:t>, t</w:t>
      </w:r>
      <w:r w:rsidRPr="00463383">
        <w:t xml:space="preserve">he minimum interval between dose </w:t>
      </w:r>
      <w:r w:rsidR="00935A5D">
        <w:t>1</w:t>
      </w:r>
      <w:r w:rsidRPr="00463383">
        <w:t xml:space="preserve"> and dose </w:t>
      </w:r>
      <w:r w:rsidR="00935A5D">
        <w:t>2</w:t>
      </w:r>
      <w:r w:rsidRPr="00463383">
        <w:t xml:space="preserve"> and between dose </w:t>
      </w:r>
      <w:r w:rsidR="00935A5D">
        <w:t>2</w:t>
      </w:r>
      <w:r w:rsidRPr="00463383">
        <w:t xml:space="preserve"> and dose </w:t>
      </w:r>
      <w:r w:rsidR="00935A5D">
        <w:t>3</w:t>
      </w:r>
      <w:r w:rsidRPr="00463383">
        <w:t xml:space="preserve"> is 4 weeks</w:t>
      </w:r>
      <w:r>
        <w:t>.</w:t>
      </w:r>
    </w:p>
    <w:p w14:paraId="47F71219" w14:textId="1B1E4AB6" w:rsidR="0015567C" w:rsidRDefault="00CB17E6" w:rsidP="006D4D5C">
      <w:pPr>
        <w:pStyle w:val="Heading2"/>
        <w:keepNext/>
      </w:pPr>
      <w:r>
        <w:t>Medical emergency or a</w:t>
      </w:r>
      <w:r w:rsidR="0015567C">
        <w:t>naphylaxis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t>Question or c</w:t>
      </w:r>
      <w:r w:rsidR="005F3404">
        <w:t>oncerns</w:t>
      </w:r>
    </w:p>
    <w:p w14:paraId="06C0D755" w14:textId="023E2C2B" w:rsidR="001D3C8B" w:rsidRPr="007D53F2" w:rsidRDefault="001D3C8B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Insert overseeing medical consultant’s information </w:t>
      </w:r>
      <w:r w:rsidR="008C3BED" w:rsidRPr="007D53F2">
        <w:rPr>
          <w:b/>
          <w:bCs/>
          <w:color w:val="C00000"/>
        </w:rPr>
        <w:t>below and d</w:t>
      </w:r>
      <w:r w:rsidRPr="007D53F2">
        <w:rPr>
          <w:b/>
          <w:bCs/>
          <w:color w:val="C00000"/>
        </w:rPr>
        <w:t xml:space="preserve">elete this sentence before </w:t>
      </w:r>
      <w:r w:rsidR="00DE784B" w:rsidRPr="007D53F2">
        <w:rPr>
          <w:b/>
          <w:bCs/>
          <w:color w:val="C00000"/>
        </w:rPr>
        <w:t>printing/signing.</w:t>
      </w:r>
    </w:p>
    <w:p w14:paraId="4B0B8939" w14:textId="1A18817C" w:rsidR="005F3404" w:rsidRPr="007D53F2" w:rsidRDefault="005F3404" w:rsidP="007D53F2">
      <w:pPr>
        <w:pStyle w:val="NormalLtBlueBackground"/>
      </w:pPr>
      <w:r>
        <w:t>I</w:t>
      </w:r>
      <w:r w:rsidRPr="59BEB75F">
        <w:t xml:space="preserve">n the event </w:t>
      </w:r>
      <w:r w:rsidR="00AA3A38" w:rsidRPr="59BEB75F">
        <w:t>of questions or concerns</w:t>
      </w:r>
      <w:r w:rsidR="001F543A">
        <w:t xml:space="preserve"> c</w:t>
      </w:r>
      <w:r w:rsidR="00AA3A38" w:rsidRPr="59BEB75F">
        <w:t xml:space="preserve">all </w:t>
      </w:r>
      <w:r w:rsidR="001F543A" w:rsidRPr="007D53F2">
        <w:rPr>
          <w:color w:val="C00000"/>
        </w:rPr>
        <w:t xml:space="preserve">(insert name) </w:t>
      </w:r>
      <w:r w:rsidR="00AA3A38" w:rsidRPr="59BEB75F">
        <w:t xml:space="preserve">at </w:t>
      </w:r>
      <w:r w:rsidR="001F543A" w:rsidRPr="007D53F2">
        <w:rPr>
          <w:color w:val="C00000"/>
        </w:rPr>
        <w:t>(insert phone number)</w:t>
      </w:r>
      <w:r w:rsidR="001F543A">
        <w:t>.</w:t>
      </w:r>
    </w:p>
    <w:p w14:paraId="149C3E4E" w14:textId="674AC030" w:rsidR="00B26E21" w:rsidRPr="007D53F2" w:rsidRDefault="00B26E21" w:rsidP="00F20BDD">
      <w:pPr>
        <w:rPr>
          <w:rStyle w:val="Emphasis"/>
          <w:b/>
          <w:bCs/>
        </w:rPr>
      </w:pPr>
      <w:r w:rsidRPr="007D53F2">
        <w:rPr>
          <w:rStyle w:val="Emphasis"/>
          <w:b/>
          <w:bCs/>
        </w:rPr>
        <w:t>This protocol shall remain in effect until rescinded.</w:t>
      </w:r>
    </w:p>
    <w:p w14:paraId="5CC21B82" w14:textId="6E381E8A" w:rsidR="00B26E21" w:rsidRPr="008C3BED" w:rsidRDefault="00B26E21" w:rsidP="007D53F2">
      <w:pPr>
        <w:pStyle w:val="NormalLtBlueBackground"/>
        <w:rPr>
          <w:sz w:val="20"/>
          <w:szCs w:val="20"/>
        </w:rPr>
      </w:pPr>
      <w:r w:rsidRPr="008C3BED">
        <w:t>Name of prescriber</w:t>
      </w:r>
      <w:r w:rsidR="00D92BEB" w:rsidRPr="008C3BED">
        <w:t xml:space="preserve"> (please print)</w:t>
      </w:r>
      <w:r w:rsidRPr="008C3BED">
        <w:t>:</w:t>
      </w:r>
    </w:p>
    <w:p w14:paraId="1DA63381" w14:textId="4D547BF6" w:rsidR="00B26E21" w:rsidRPr="008C3BED" w:rsidRDefault="00E8409D" w:rsidP="007D53F2">
      <w:pPr>
        <w:pStyle w:val="NormalLtBlueBackground"/>
        <w:rPr>
          <w:sz w:val="20"/>
          <w:szCs w:val="20"/>
        </w:rPr>
      </w:pPr>
      <w:r w:rsidRPr="008C3BED">
        <w:t>Prescriber s</w:t>
      </w:r>
      <w:r w:rsidR="00B26E21" w:rsidRPr="008C3BED">
        <w:t>ignature:</w:t>
      </w:r>
    </w:p>
    <w:p w14:paraId="403FA0B3" w14:textId="67B66FCD" w:rsidR="00AA3A38" w:rsidRPr="007D53F2" w:rsidRDefault="00B26E21" w:rsidP="007D53F2">
      <w:pPr>
        <w:pStyle w:val="NormalLtBlueBackground"/>
        <w:rPr>
          <w:b/>
          <w:bCs/>
          <w:sz w:val="20"/>
          <w:szCs w:val="20"/>
        </w:rPr>
      </w:pPr>
      <w:r w:rsidRPr="008C3BED">
        <w:t>Date:</w:t>
      </w:r>
    </w:p>
    <w:sectPr w:rsidR="00AA3A38" w:rsidRPr="007D53F2" w:rsidSect="00DC6452">
      <w:headerReference w:type="default" r:id="rId11"/>
      <w:footerReference w:type="default" r:id="rId12"/>
      <w:footerReference w:type="first" r:id="rId13"/>
      <w:type w:val="continuous"/>
      <w:pgSz w:w="12240" w:h="15840"/>
      <w:pgMar w:top="720" w:right="1008" w:bottom="720" w:left="1008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2E9D" w14:textId="77777777" w:rsidR="008F2478" w:rsidRDefault="008F2478" w:rsidP="00D36495">
      <w:r>
        <w:separator/>
      </w:r>
    </w:p>
  </w:endnote>
  <w:endnote w:type="continuationSeparator" w:id="0">
    <w:p w14:paraId="06A94916" w14:textId="77777777" w:rsidR="008F2478" w:rsidRDefault="008F2478" w:rsidP="00D36495">
      <w:r>
        <w:continuationSeparator/>
      </w:r>
    </w:p>
  </w:endnote>
  <w:endnote w:type="continuationNotice" w:id="1">
    <w:p w14:paraId="7B922D08" w14:textId="77777777" w:rsidR="008F2478" w:rsidRDefault="008F247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D563BF6" w14:textId="02C22362" w:rsidR="000F7548" w:rsidRPr="00515856" w:rsidRDefault="000F7548" w:rsidP="00B45CED">
        <w:pPr>
          <w:pStyle w:val="Header"/>
        </w:pPr>
        <w:r w:rsidRPr="00515856">
          <w:fldChar w:fldCharType="begin"/>
        </w:r>
        <w:r w:rsidRPr="00515856">
          <w:instrText xml:space="preserve"> PAGE   \* MERGEFORMAT </w:instrText>
        </w:r>
        <w:r w:rsidRPr="00515856">
          <w:fldChar w:fldCharType="separate"/>
        </w:r>
        <w:r w:rsidR="006B2EAC" w:rsidRPr="00515856">
          <w:t>4</w:t>
        </w:r>
        <w:r w:rsidRPr="00515856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BF0" w14:textId="44C33D08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6B2EAC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3A24" w14:textId="77777777" w:rsidR="008F2478" w:rsidRDefault="008F2478" w:rsidP="00D36495">
      <w:r>
        <w:separator/>
      </w:r>
    </w:p>
  </w:footnote>
  <w:footnote w:type="continuationSeparator" w:id="0">
    <w:p w14:paraId="0EA37CCD" w14:textId="77777777" w:rsidR="008F2478" w:rsidRDefault="008F2478" w:rsidP="00D36495">
      <w:r>
        <w:continuationSeparator/>
      </w:r>
    </w:p>
  </w:footnote>
  <w:footnote w:type="continuationNotice" w:id="1">
    <w:p w14:paraId="21D28AAA" w14:textId="77777777" w:rsidR="008F2478" w:rsidRDefault="008F247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739E68E8" w:rsidR="00782710" w:rsidRPr="005F3404" w:rsidRDefault="00BF549F" w:rsidP="005F3404">
    <w:pPr>
      <w:pStyle w:val="Header"/>
    </w:pPr>
    <w:r w:rsidRPr="000F0014">
      <w:t xml:space="preserve">Rotavirus </w:t>
    </w:r>
    <w:r w:rsidR="00B106D0">
      <w:t xml:space="preserve">routine </w:t>
    </w:r>
    <w:r w:rsidR="007F0E54">
      <w:t>and</w:t>
    </w:r>
    <w:r w:rsidR="00B106D0">
      <w:t xml:space="preserve"> catch-up</w:t>
    </w:r>
    <w:r w:rsidRPr="000F0014">
      <w:t xml:space="preserve"> Vaccine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C13B7"/>
    <w:multiLevelType w:val="multilevel"/>
    <w:tmpl w:val="88B4C196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47EF"/>
    <w:multiLevelType w:val="multilevel"/>
    <w:tmpl w:val="88B4C196"/>
    <w:numStyleLink w:val="Listbullets"/>
  </w:abstractNum>
  <w:abstractNum w:abstractNumId="8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BC765D9"/>
    <w:multiLevelType w:val="hybridMultilevel"/>
    <w:tmpl w:val="B3B83940"/>
    <w:lvl w:ilvl="0" w:tplc="B218CE1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A88A28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293487545">
    <w:abstractNumId w:val="11"/>
  </w:num>
  <w:num w:numId="2" w16cid:durableId="659188063">
    <w:abstractNumId w:val="1"/>
  </w:num>
  <w:num w:numId="3" w16cid:durableId="262346464">
    <w:abstractNumId w:val="0"/>
  </w:num>
  <w:num w:numId="4" w16cid:durableId="1157959644">
    <w:abstractNumId w:val="9"/>
  </w:num>
  <w:num w:numId="5" w16cid:durableId="85271104">
    <w:abstractNumId w:val="13"/>
  </w:num>
  <w:num w:numId="6" w16cid:durableId="468328864">
    <w:abstractNumId w:val="3"/>
  </w:num>
  <w:num w:numId="7" w16cid:durableId="1189025592">
    <w:abstractNumId w:val="2"/>
  </w:num>
  <w:num w:numId="8" w16cid:durableId="1000622067">
    <w:abstractNumId w:val="7"/>
  </w:num>
  <w:num w:numId="9" w16cid:durableId="177160076">
    <w:abstractNumId w:val="5"/>
  </w:num>
  <w:num w:numId="10" w16cid:durableId="1461915472">
    <w:abstractNumId w:val="12"/>
  </w:num>
  <w:num w:numId="11" w16cid:durableId="1666516853">
    <w:abstractNumId w:val="10"/>
  </w:num>
  <w:num w:numId="12" w16cid:durableId="1925601506">
    <w:abstractNumId w:val="6"/>
  </w:num>
  <w:num w:numId="13" w16cid:durableId="743718114">
    <w:abstractNumId w:val="8"/>
  </w:num>
  <w:num w:numId="14" w16cid:durableId="7563893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2FD"/>
    <w:rsid w:val="000273D5"/>
    <w:rsid w:val="00027C37"/>
    <w:rsid w:val="00030196"/>
    <w:rsid w:val="00031F02"/>
    <w:rsid w:val="00032396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22D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3E35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74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712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A97"/>
    <w:rsid w:val="000B1C9A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426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1FDA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15AF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38C4"/>
    <w:rsid w:val="001541AE"/>
    <w:rsid w:val="001546A3"/>
    <w:rsid w:val="001551C1"/>
    <w:rsid w:val="0015567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5B5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3C8B"/>
    <w:rsid w:val="001D421C"/>
    <w:rsid w:val="001D4322"/>
    <w:rsid w:val="001D4622"/>
    <w:rsid w:val="001D4704"/>
    <w:rsid w:val="001D4A05"/>
    <w:rsid w:val="001D4ABC"/>
    <w:rsid w:val="001D4D3E"/>
    <w:rsid w:val="001D51E2"/>
    <w:rsid w:val="001D69F3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C6A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2676"/>
    <w:rsid w:val="001F318E"/>
    <w:rsid w:val="001F3A49"/>
    <w:rsid w:val="001F3F10"/>
    <w:rsid w:val="001F5341"/>
    <w:rsid w:val="001F543A"/>
    <w:rsid w:val="001F58A5"/>
    <w:rsid w:val="001F784B"/>
    <w:rsid w:val="00200DC4"/>
    <w:rsid w:val="002011CB"/>
    <w:rsid w:val="002013BA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38F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76B87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A52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3AF"/>
    <w:rsid w:val="002A33E8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22C"/>
    <w:rsid w:val="002B3745"/>
    <w:rsid w:val="002B3C7A"/>
    <w:rsid w:val="002B423A"/>
    <w:rsid w:val="002B4BA5"/>
    <w:rsid w:val="002B52AB"/>
    <w:rsid w:val="002B5BC6"/>
    <w:rsid w:val="002B63E1"/>
    <w:rsid w:val="002B6677"/>
    <w:rsid w:val="002B6843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89"/>
    <w:rsid w:val="002C6FE8"/>
    <w:rsid w:val="002C7FE8"/>
    <w:rsid w:val="002D023A"/>
    <w:rsid w:val="002D08A9"/>
    <w:rsid w:val="002D093E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DC5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82A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0E2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075"/>
    <w:rsid w:val="00351B09"/>
    <w:rsid w:val="0035223A"/>
    <w:rsid w:val="00353AEB"/>
    <w:rsid w:val="00355A0E"/>
    <w:rsid w:val="00355BA0"/>
    <w:rsid w:val="00355CEF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0AC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165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531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6B31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1AA"/>
    <w:rsid w:val="00406DE8"/>
    <w:rsid w:val="004074C2"/>
    <w:rsid w:val="004103E1"/>
    <w:rsid w:val="00412215"/>
    <w:rsid w:val="00412567"/>
    <w:rsid w:val="0041287A"/>
    <w:rsid w:val="00412ADB"/>
    <w:rsid w:val="00412E9B"/>
    <w:rsid w:val="00414738"/>
    <w:rsid w:val="0041487F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A28"/>
    <w:rsid w:val="00446D41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4DC0"/>
    <w:rsid w:val="0049578A"/>
    <w:rsid w:val="00495F3D"/>
    <w:rsid w:val="004961EC"/>
    <w:rsid w:val="0049789E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A7111"/>
    <w:rsid w:val="004B0BF4"/>
    <w:rsid w:val="004B0FF2"/>
    <w:rsid w:val="004B10DC"/>
    <w:rsid w:val="004B1291"/>
    <w:rsid w:val="004B134E"/>
    <w:rsid w:val="004B1843"/>
    <w:rsid w:val="004B1B03"/>
    <w:rsid w:val="004B3115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3"/>
    <w:rsid w:val="004D1DEA"/>
    <w:rsid w:val="004D2244"/>
    <w:rsid w:val="004D5E2B"/>
    <w:rsid w:val="004D74FA"/>
    <w:rsid w:val="004D79D9"/>
    <w:rsid w:val="004D7B7A"/>
    <w:rsid w:val="004D7D07"/>
    <w:rsid w:val="004E099D"/>
    <w:rsid w:val="004E0F86"/>
    <w:rsid w:val="004E25CC"/>
    <w:rsid w:val="004E331F"/>
    <w:rsid w:val="004E41CB"/>
    <w:rsid w:val="004E499D"/>
    <w:rsid w:val="004E4CAE"/>
    <w:rsid w:val="004E4DCE"/>
    <w:rsid w:val="004E5336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856"/>
    <w:rsid w:val="00515B20"/>
    <w:rsid w:val="00516A92"/>
    <w:rsid w:val="00517ABE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20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B8"/>
    <w:rsid w:val="00581795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55B"/>
    <w:rsid w:val="005A6944"/>
    <w:rsid w:val="005A6CE7"/>
    <w:rsid w:val="005A6E7B"/>
    <w:rsid w:val="005A6F41"/>
    <w:rsid w:val="005A7400"/>
    <w:rsid w:val="005A78D9"/>
    <w:rsid w:val="005A7B5E"/>
    <w:rsid w:val="005A7EAE"/>
    <w:rsid w:val="005B05CE"/>
    <w:rsid w:val="005B1573"/>
    <w:rsid w:val="005B1A82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6977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64FF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4C16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BF7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237"/>
    <w:rsid w:val="00647AB8"/>
    <w:rsid w:val="00651B68"/>
    <w:rsid w:val="00652756"/>
    <w:rsid w:val="00653BA9"/>
    <w:rsid w:val="0065447B"/>
    <w:rsid w:val="00654D90"/>
    <w:rsid w:val="00656470"/>
    <w:rsid w:val="006618BA"/>
    <w:rsid w:val="00662787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0C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73E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EAC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6B79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4D5C"/>
    <w:rsid w:val="006D690D"/>
    <w:rsid w:val="006D7009"/>
    <w:rsid w:val="006D751B"/>
    <w:rsid w:val="006E12BB"/>
    <w:rsid w:val="006E1788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5FC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504"/>
    <w:rsid w:val="00711E37"/>
    <w:rsid w:val="007144FE"/>
    <w:rsid w:val="00714586"/>
    <w:rsid w:val="00714D8F"/>
    <w:rsid w:val="0071546B"/>
    <w:rsid w:val="00716254"/>
    <w:rsid w:val="00716905"/>
    <w:rsid w:val="007203CE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844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B39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0E9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C7AC8"/>
    <w:rsid w:val="007D0557"/>
    <w:rsid w:val="007D22EE"/>
    <w:rsid w:val="007D287C"/>
    <w:rsid w:val="007D39AC"/>
    <w:rsid w:val="007D3C00"/>
    <w:rsid w:val="007D4B94"/>
    <w:rsid w:val="007D53D3"/>
    <w:rsid w:val="007D53F2"/>
    <w:rsid w:val="007D557D"/>
    <w:rsid w:val="007D558B"/>
    <w:rsid w:val="007D5A95"/>
    <w:rsid w:val="007D7608"/>
    <w:rsid w:val="007D7866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190"/>
    <w:rsid w:val="007F0B18"/>
    <w:rsid w:val="007F0E54"/>
    <w:rsid w:val="007F1103"/>
    <w:rsid w:val="007F14C2"/>
    <w:rsid w:val="007F2C7D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39DD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5BFD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5B70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0AC5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6CDE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BED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7775"/>
    <w:rsid w:val="008E0E9A"/>
    <w:rsid w:val="008E126C"/>
    <w:rsid w:val="008E13CD"/>
    <w:rsid w:val="008E470A"/>
    <w:rsid w:val="008E5400"/>
    <w:rsid w:val="008E5500"/>
    <w:rsid w:val="008E5789"/>
    <w:rsid w:val="008E579C"/>
    <w:rsid w:val="008E5AB9"/>
    <w:rsid w:val="008E7F52"/>
    <w:rsid w:val="008F07FB"/>
    <w:rsid w:val="008F204A"/>
    <w:rsid w:val="008F2478"/>
    <w:rsid w:val="008F2B1D"/>
    <w:rsid w:val="008F2FF6"/>
    <w:rsid w:val="008F3638"/>
    <w:rsid w:val="008F47A9"/>
    <w:rsid w:val="008F634A"/>
    <w:rsid w:val="008F63CA"/>
    <w:rsid w:val="008F6AC0"/>
    <w:rsid w:val="008F7345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B9A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635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A5D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67268"/>
    <w:rsid w:val="00A707CB"/>
    <w:rsid w:val="00A70E55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CDA"/>
    <w:rsid w:val="00AA2E22"/>
    <w:rsid w:val="00AA3A38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4BF3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6646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25BE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06D0"/>
    <w:rsid w:val="00B1151F"/>
    <w:rsid w:val="00B117EC"/>
    <w:rsid w:val="00B11FD4"/>
    <w:rsid w:val="00B12167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26E21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3AEB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04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3A1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BC5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6C0"/>
    <w:rsid w:val="00BF4767"/>
    <w:rsid w:val="00BF479F"/>
    <w:rsid w:val="00BF5115"/>
    <w:rsid w:val="00BF5133"/>
    <w:rsid w:val="00BF5452"/>
    <w:rsid w:val="00BF549F"/>
    <w:rsid w:val="00BF54AC"/>
    <w:rsid w:val="00BF5544"/>
    <w:rsid w:val="00BF58A0"/>
    <w:rsid w:val="00BF5934"/>
    <w:rsid w:val="00BF626F"/>
    <w:rsid w:val="00BF67A0"/>
    <w:rsid w:val="00BF6F5B"/>
    <w:rsid w:val="00BF72C7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3EB4"/>
    <w:rsid w:val="00C24A54"/>
    <w:rsid w:val="00C253DD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1E2A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01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505"/>
    <w:rsid w:val="00CA5A92"/>
    <w:rsid w:val="00CA6265"/>
    <w:rsid w:val="00CA653F"/>
    <w:rsid w:val="00CB08E5"/>
    <w:rsid w:val="00CB17E6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B7D39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0E2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40C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5F37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122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66FCA"/>
    <w:rsid w:val="00D67F57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2BEB"/>
    <w:rsid w:val="00D93085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117C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6452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784B"/>
    <w:rsid w:val="00DF1346"/>
    <w:rsid w:val="00DF1F0C"/>
    <w:rsid w:val="00DF1F47"/>
    <w:rsid w:val="00DF2B47"/>
    <w:rsid w:val="00DF2DFD"/>
    <w:rsid w:val="00DF2FAD"/>
    <w:rsid w:val="00DF34C2"/>
    <w:rsid w:val="00DF38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4936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1901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A4E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09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2F29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4D2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BDD"/>
    <w:rsid w:val="00F21A3A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37DFF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AE0"/>
    <w:rsid w:val="00FA45D6"/>
    <w:rsid w:val="00FA4AF8"/>
    <w:rsid w:val="00FA6D1D"/>
    <w:rsid w:val="00FB009E"/>
    <w:rsid w:val="00FB035A"/>
    <w:rsid w:val="00FB0AB5"/>
    <w:rsid w:val="00FB12EA"/>
    <w:rsid w:val="00FB1339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6F42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788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6C91713"/>
    <w:rsid w:val="07DE3CAB"/>
    <w:rsid w:val="08056DA4"/>
    <w:rsid w:val="08DFC4EF"/>
    <w:rsid w:val="0B088285"/>
    <w:rsid w:val="0B99C256"/>
    <w:rsid w:val="0BF457F2"/>
    <w:rsid w:val="0D902853"/>
    <w:rsid w:val="120E12CB"/>
    <w:rsid w:val="12702003"/>
    <w:rsid w:val="15A2BC26"/>
    <w:rsid w:val="16172696"/>
    <w:rsid w:val="18504E97"/>
    <w:rsid w:val="18B26405"/>
    <w:rsid w:val="1A7CA9BA"/>
    <w:rsid w:val="1B0F63B6"/>
    <w:rsid w:val="1CF549FB"/>
    <w:rsid w:val="1E6268F7"/>
    <w:rsid w:val="21103623"/>
    <w:rsid w:val="23828AC3"/>
    <w:rsid w:val="25C500CB"/>
    <w:rsid w:val="28A52810"/>
    <w:rsid w:val="2A6BF317"/>
    <w:rsid w:val="2A73944E"/>
    <w:rsid w:val="2B486CE2"/>
    <w:rsid w:val="2E9EFE7E"/>
    <w:rsid w:val="2F603E47"/>
    <w:rsid w:val="3059B8B8"/>
    <w:rsid w:val="31C1F411"/>
    <w:rsid w:val="327EA633"/>
    <w:rsid w:val="33665C2D"/>
    <w:rsid w:val="34889A51"/>
    <w:rsid w:val="349DB074"/>
    <w:rsid w:val="3589FE77"/>
    <w:rsid w:val="35B646F5"/>
    <w:rsid w:val="368CCECB"/>
    <w:rsid w:val="3741B5C1"/>
    <w:rsid w:val="39A244AC"/>
    <w:rsid w:val="3A56FA67"/>
    <w:rsid w:val="3A6F2248"/>
    <w:rsid w:val="3B5CEB8D"/>
    <w:rsid w:val="3D926740"/>
    <w:rsid w:val="3DADD1AB"/>
    <w:rsid w:val="3EB51BCD"/>
    <w:rsid w:val="3F374D08"/>
    <w:rsid w:val="418ECF8E"/>
    <w:rsid w:val="419C52C0"/>
    <w:rsid w:val="428AA7B8"/>
    <w:rsid w:val="46117CF7"/>
    <w:rsid w:val="48B4D0A2"/>
    <w:rsid w:val="497A6723"/>
    <w:rsid w:val="49F7CE74"/>
    <w:rsid w:val="4A72C35A"/>
    <w:rsid w:val="4A946902"/>
    <w:rsid w:val="4B2B0348"/>
    <w:rsid w:val="4D1800AD"/>
    <w:rsid w:val="4F3519B9"/>
    <w:rsid w:val="4F62122E"/>
    <w:rsid w:val="503D17E6"/>
    <w:rsid w:val="51811C6F"/>
    <w:rsid w:val="56C3F70A"/>
    <w:rsid w:val="58C7DEC2"/>
    <w:rsid w:val="59BEB75F"/>
    <w:rsid w:val="59E2CC37"/>
    <w:rsid w:val="5B614656"/>
    <w:rsid w:val="5CA0265B"/>
    <w:rsid w:val="5D4B7CFE"/>
    <w:rsid w:val="5D7032A2"/>
    <w:rsid w:val="5DB79209"/>
    <w:rsid w:val="5FD8460C"/>
    <w:rsid w:val="60EE0FCF"/>
    <w:rsid w:val="60EF32CB"/>
    <w:rsid w:val="6173977E"/>
    <w:rsid w:val="617E4975"/>
    <w:rsid w:val="61C8C6AA"/>
    <w:rsid w:val="61EEA0EF"/>
    <w:rsid w:val="641DDE9C"/>
    <w:rsid w:val="6612171E"/>
    <w:rsid w:val="685339DC"/>
    <w:rsid w:val="69C27162"/>
    <w:rsid w:val="6AE80CD9"/>
    <w:rsid w:val="6B10F22C"/>
    <w:rsid w:val="6B5A3837"/>
    <w:rsid w:val="6C58C251"/>
    <w:rsid w:val="6C8158A2"/>
    <w:rsid w:val="6E251689"/>
    <w:rsid w:val="6FEECD38"/>
    <w:rsid w:val="7058A028"/>
    <w:rsid w:val="7150E9D6"/>
    <w:rsid w:val="734FC6A4"/>
    <w:rsid w:val="742EE3A8"/>
    <w:rsid w:val="7489AF76"/>
    <w:rsid w:val="74ADC5E8"/>
    <w:rsid w:val="77B2D072"/>
    <w:rsid w:val="7807D348"/>
    <w:rsid w:val="79839256"/>
    <w:rsid w:val="7B4D3B52"/>
    <w:rsid w:val="7DA6A3DE"/>
    <w:rsid w:val="7E3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26192"/>
  <w15:docId w15:val="{445CD10E-AB36-414E-BE8B-9C4F369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7F0E54"/>
    <w:pPr>
      <w:keepNext/>
      <w:keepLines/>
      <w:spacing w:before="36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DC6452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DC6452"/>
    <w:pPr>
      <w:keepNext/>
      <w:keepLines/>
      <w:spacing w:before="12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7F0E54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DC6452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DC6452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9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F20BDD"/>
    <w:pPr>
      <w:spacing w:before="40" w:after="40"/>
      <w:jc w:val="center"/>
    </w:pPr>
    <w:rPr>
      <w:sz w:val="20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DC6452"/>
    <w:pPr>
      <w:keepNext/>
      <w:suppressAutoHyphens w:val="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locked/>
    <w:rsid w:val="00BF549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5A6CE7"/>
    <w:pPr>
      <w:spacing w:before="0" w:after="0"/>
    </w:pPr>
    <w:rPr>
      <w:sz w:val="24"/>
    </w:rPr>
  </w:style>
  <w:style w:type="character" w:styleId="Mention">
    <w:name w:val="Mention"/>
    <w:basedOn w:val="DefaultParagraphFont"/>
    <w:uiPriority w:val="99"/>
    <w:unhideWhenUsed/>
    <w:rsid w:val="002A33A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200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tal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5" ma:contentTypeDescription="Create a new document." ma:contentTypeScope="" ma:versionID="5535306bba79b1ad03d2841a03f34baf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d813c288d8aa3829b1db0c20051b8987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www.w3.org/XML/1998/namespace"/>
    <ds:schemaRef ds:uri="http://purl.org/dc/terms/"/>
    <ds:schemaRef ds:uri="95469566-ff15-40dd-a806-b3ff38c3d56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ff41837-5838-4dec-ad5d-0fd8d2f0516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D5DBE89-F6FE-41AE-8ABD-28ABBDE650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D1EE1-4169-4037-8AE9-8F54EA35B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3</Pages>
  <Words>734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Rotavirus as Rotarix (RV1) Vaccine Protocol</vt:lpstr>
    </vt:vector>
  </TitlesOfParts>
  <Company>State of Minnesota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Rotavirus Routine and Catch-up Vaccine Protocol</dc:title>
  <dc:subject>Rotavirus Routine and Catch-up Vaccine Protocol</dc:subject>
  <dc:creator>Minnesota Dept. of Health</dc:creator>
  <cp:keywords/>
  <dc:description/>
  <cp:lastModifiedBy>Schultz, Tracy (She/Her/Hers) (MDH)</cp:lastModifiedBy>
  <cp:revision>3</cp:revision>
  <cp:lastPrinted>2016-12-14T18:03:00Z</cp:lastPrinted>
  <dcterms:created xsi:type="dcterms:W3CDTF">2023-06-05T14:18:00Z</dcterms:created>
  <dcterms:modified xsi:type="dcterms:W3CDTF">2023-06-05T20:17:00Z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