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E0D3" w14:textId="77777777" w:rsidR="00B94C9F" w:rsidRDefault="00B94C9F" w:rsidP="002C0187">
      <w:pPr>
        <w:pStyle w:val="LOGO"/>
      </w:pPr>
      <w:r>
        <w:drawing>
          <wp:inline distT="0" distB="0" distL="0" distR="0" wp14:anchorId="34B612EC" wp14:editId="4800BC2E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EC2EA" w14:textId="36881F9E" w:rsidR="00B94C9F" w:rsidRDefault="009863A5" w:rsidP="00B94C9F">
      <w:pPr>
        <w:pStyle w:val="Heading1"/>
      </w:pPr>
      <w:r>
        <w:t>Attachment D: Application</w:t>
      </w:r>
    </w:p>
    <w:p w14:paraId="4D8C6D4B" w14:textId="5964B75E" w:rsidR="00B94C9F" w:rsidRDefault="009863A5" w:rsidP="00B94C9F">
      <w:pPr>
        <w:pStyle w:val="Heading2"/>
      </w:pPr>
      <w:r>
        <w:t>General Information</w:t>
      </w:r>
    </w:p>
    <w:p w14:paraId="1B74A217" w14:textId="10CB778A" w:rsidR="009863A5" w:rsidRDefault="009863A5" w:rsidP="009863A5">
      <w:pPr>
        <w:pStyle w:val="ListNumber"/>
      </w:pPr>
      <w:r>
        <w:t>Lead Organization Name:</w:t>
      </w:r>
    </w:p>
    <w:p w14:paraId="14B9F747" w14:textId="7397D8F3" w:rsidR="009863A5" w:rsidRDefault="009863A5" w:rsidP="009863A5">
      <w:pPr>
        <w:pStyle w:val="ListNumber"/>
      </w:pPr>
      <w:r>
        <w:t>Executive Director/Chief Executive Officer</w:t>
      </w:r>
    </w:p>
    <w:p w14:paraId="52ED438E" w14:textId="7A1411EF" w:rsidR="009863A5" w:rsidRDefault="009863A5" w:rsidP="009863A5">
      <w:pPr>
        <w:pStyle w:val="ListNumber"/>
        <w:numPr>
          <w:ilvl w:val="1"/>
          <w:numId w:val="15"/>
        </w:numPr>
      </w:pPr>
      <w:r>
        <w:t>Name:</w:t>
      </w:r>
    </w:p>
    <w:p w14:paraId="13690C5E" w14:textId="3573E1CF" w:rsidR="009863A5" w:rsidRDefault="009863A5" w:rsidP="009863A5">
      <w:pPr>
        <w:pStyle w:val="ListNumber"/>
        <w:numPr>
          <w:ilvl w:val="1"/>
          <w:numId w:val="15"/>
        </w:numPr>
      </w:pPr>
      <w:r>
        <w:t>Email:</w:t>
      </w:r>
    </w:p>
    <w:p w14:paraId="5D3A4AF5" w14:textId="59789E5F" w:rsidR="009863A5" w:rsidRDefault="009863A5" w:rsidP="009863A5">
      <w:pPr>
        <w:pStyle w:val="ListNumber"/>
        <w:numPr>
          <w:ilvl w:val="1"/>
          <w:numId w:val="15"/>
        </w:numPr>
      </w:pPr>
      <w:r>
        <w:t>Phone:</w:t>
      </w:r>
    </w:p>
    <w:p w14:paraId="26EB81BE" w14:textId="0393A0FF" w:rsidR="009863A5" w:rsidRDefault="009863A5" w:rsidP="009863A5">
      <w:pPr>
        <w:pStyle w:val="ListNumber"/>
      </w:pPr>
      <w:r>
        <w:t>Authorized Representative</w:t>
      </w:r>
      <w:r w:rsidR="6CB49439">
        <w:t>/Main Contact</w:t>
      </w:r>
    </w:p>
    <w:p w14:paraId="0F523106" w14:textId="36F54D66" w:rsidR="009863A5" w:rsidRDefault="009863A5" w:rsidP="009863A5">
      <w:pPr>
        <w:pStyle w:val="ListNumber"/>
        <w:numPr>
          <w:ilvl w:val="1"/>
          <w:numId w:val="15"/>
        </w:numPr>
      </w:pPr>
      <w:r>
        <w:t>Name:</w:t>
      </w:r>
    </w:p>
    <w:p w14:paraId="26CC4F6A" w14:textId="4996CFE0" w:rsidR="009863A5" w:rsidRDefault="009863A5" w:rsidP="009863A5">
      <w:pPr>
        <w:pStyle w:val="ListNumber"/>
        <w:numPr>
          <w:ilvl w:val="1"/>
          <w:numId w:val="15"/>
        </w:numPr>
      </w:pPr>
      <w:r>
        <w:t>Email:</w:t>
      </w:r>
    </w:p>
    <w:p w14:paraId="6EB34E47" w14:textId="05270A5F" w:rsidR="009863A5" w:rsidRDefault="009863A5" w:rsidP="009863A5">
      <w:pPr>
        <w:pStyle w:val="ListNumber"/>
        <w:numPr>
          <w:ilvl w:val="1"/>
          <w:numId w:val="15"/>
        </w:numPr>
      </w:pPr>
      <w:r>
        <w:t>Phone:</w:t>
      </w:r>
    </w:p>
    <w:p w14:paraId="45877635" w14:textId="5B09661E" w:rsidR="009863A5" w:rsidRDefault="009863A5" w:rsidP="009863A5">
      <w:pPr>
        <w:pStyle w:val="ListNumber"/>
      </w:pPr>
      <w:r>
        <w:t>Address</w:t>
      </w:r>
      <w:r w:rsidR="5AB5E309">
        <w:t>:</w:t>
      </w:r>
    </w:p>
    <w:p w14:paraId="1696EB54" w14:textId="0445187D" w:rsidR="009863A5" w:rsidRDefault="009863A5" w:rsidP="009863A5">
      <w:pPr>
        <w:pStyle w:val="ListNumber"/>
      </w:pPr>
      <w:r>
        <w:t>Federal Employer ID (EIN):</w:t>
      </w:r>
    </w:p>
    <w:p w14:paraId="64EB63E0" w14:textId="7A58F595" w:rsidR="009863A5" w:rsidRDefault="009863A5" w:rsidP="009863A5">
      <w:pPr>
        <w:pStyle w:val="ListNumber"/>
      </w:pPr>
      <w:r>
        <w:t>Minnesota Tax ID:</w:t>
      </w:r>
    </w:p>
    <w:p w14:paraId="6A303527" w14:textId="1F27389D" w:rsidR="009863A5" w:rsidRDefault="009863A5" w:rsidP="009863A5">
      <w:pPr>
        <w:pStyle w:val="ListNumber"/>
      </w:pPr>
      <w:r>
        <w:t>If two or more organizations are collaboratively applying for this RFP, please include the following information for each organization: Organization name, Executive Director/Chief Executive Officer</w:t>
      </w:r>
      <w:r w:rsidR="5B03C0F4">
        <w:t xml:space="preserve"> name/email</w:t>
      </w:r>
      <w:r>
        <w:t>, Authorized Representative name</w:t>
      </w:r>
      <w:r w:rsidR="7AE9B0D3">
        <w:t>/</w:t>
      </w:r>
      <w:r>
        <w:t>email, address.</w:t>
      </w:r>
    </w:p>
    <w:p w14:paraId="7EA43636" w14:textId="0490DAEA" w:rsidR="1E02E230" w:rsidRDefault="1E02E230">
      <w:r>
        <w:br w:type="page"/>
      </w:r>
    </w:p>
    <w:p w14:paraId="18BB7FA1" w14:textId="37CA7171" w:rsidR="009863A5" w:rsidRDefault="009863A5" w:rsidP="009863A5">
      <w:pPr>
        <w:pStyle w:val="Heading2"/>
      </w:pPr>
      <w:r>
        <w:rPr>
          <w:b w:val="0"/>
        </w:rPr>
        <w:lastRenderedPageBreak/>
        <w:t>1.</w:t>
      </w:r>
      <w:r>
        <w:t xml:space="preserve"> Organizational Capacity (4</w:t>
      </w:r>
      <w:r w:rsidR="25074CA2">
        <w:t>5</w:t>
      </w:r>
      <w:r>
        <w:t xml:space="preserve"> points)</w:t>
      </w:r>
    </w:p>
    <w:p w14:paraId="14E19C31" w14:textId="1B8BC59B" w:rsidR="009863A5" w:rsidRDefault="009863A5" w:rsidP="005F78B7">
      <w:pPr>
        <w:spacing w:after="1680"/>
        <w:rPr>
          <w:b/>
          <w:bCs/>
        </w:rPr>
      </w:pPr>
      <w:r w:rsidRPr="009863A5">
        <w:rPr>
          <w:b/>
          <w:bCs/>
        </w:rPr>
        <w:t>a) Briefly summarize your organization’s history, mission, goals, and administrative structure. (10 points)</w:t>
      </w:r>
    </w:p>
    <w:p w14:paraId="2E7B14CF" w14:textId="6DA22DC8" w:rsidR="009863A5" w:rsidRDefault="009863A5" w:rsidP="005F78B7">
      <w:pPr>
        <w:spacing w:after="480"/>
        <w:rPr>
          <w:b/>
          <w:bCs/>
        </w:rPr>
      </w:pPr>
      <w:r w:rsidRPr="7D382CE5">
        <w:rPr>
          <w:b/>
          <w:bCs/>
        </w:rPr>
        <w:t xml:space="preserve">b) </w:t>
      </w:r>
      <w:r w:rsidR="26A31D03" w:rsidRPr="7D382CE5">
        <w:rPr>
          <w:b/>
          <w:bCs/>
        </w:rPr>
        <w:t>Is this a collaborative proposal including more than one organization?</w:t>
      </w:r>
      <w:r w:rsidR="10CE3AB3" w:rsidRPr="7D382CE5">
        <w:rPr>
          <w:b/>
          <w:bCs/>
        </w:rPr>
        <w:t xml:space="preserve"> (5 points)</w:t>
      </w:r>
      <w:r w:rsidR="26A31D03" w:rsidRPr="7D382CE5">
        <w:rPr>
          <w:b/>
          <w:bCs/>
        </w:rPr>
        <w:t xml:space="preserve"> Yes/No</w:t>
      </w:r>
    </w:p>
    <w:p w14:paraId="1A832073" w14:textId="3EC2C057" w:rsidR="009863A5" w:rsidRDefault="26A31D03" w:rsidP="005F78B7">
      <w:pPr>
        <w:spacing w:after="1800"/>
        <w:rPr>
          <w:b/>
          <w:bCs/>
        </w:rPr>
      </w:pPr>
      <w:r w:rsidRPr="32879B02">
        <w:rPr>
          <w:b/>
          <w:bCs/>
        </w:rPr>
        <w:t xml:space="preserve">c) </w:t>
      </w:r>
      <w:r w:rsidR="009863A5" w:rsidRPr="32879B02">
        <w:rPr>
          <w:b/>
          <w:bCs/>
        </w:rPr>
        <w:t xml:space="preserve">Briefly describe </w:t>
      </w:r>
      <w:proofErr w:type="gramStart"/>
      <w:r w:rsidR="56E92B43" w:rsidRPr="32879B02">
        <w:rPr>
          <w:b/>
          <w:bCs/>
        </w:rPr>
        <w:t>past experience</w:t>
      </w:r>
      <w:proofErr w:type="gramEnd"/>
      <w:r w:rsidR="56E92B43" w:rsidRPr="32879B02">
        <w:rPr>
          <w:b/>
          <w:bCs/>
        </w:rPr>
        <w:t xml:space="preserve"> providing relevant services to trauma victims</w:t>
      </w:r>
      <w:r w:rsidR="62A17906" w:rsidRPr="32879B02">
        <w:rPr>
          <w:b/>
          <w:bCs/>
        </w:rPr>
        <w:t>/survivors</w:t>
      </w:r>
      <w:r w:rsidR="56E92B43" w:rsidRPr="32879B02">
        <w:rPr>
          <w:b/>
          <w:bCs/>
        </w:rPr>
        <w:t>, families, and heirs. (10 points)</w:t>
      </w:r>
    </w:p>
    <w:p w14:paraId="6231FA36" w14:textId="25E5F8A6" w:rsidR="1E02E230" w:rsidRPr="005F78B7" w:rsidRDefault="39B885A4" w:rsidP="005F78B7">
      <w:pPr>
        <w:spacing w:after="1800"/>
        <w:rPr>
          <w:b/>
          <w:bCs/>
        </w:rPr>
      </w:pPr>
      <w:r w:rsidRPr="32879B02">
        <w:rPr>
          <w:b/>
          <w:bCs/>
        </w:rPr>
        <w:t>d</w:t>
      </w:r>
      <w:r w:rsidR="56E92B43" w:rsidRPr="32879B02">
        <w:rPr>
          <w:b/>
          <w:bCs/>
        </w:rPr>
        <w:t xml:space="preserve">) Describe </w:t>
      </w:r>
      <w:proofErr w:type="gramStart"/>
      <w:r w:rsidR="56E92B43" w:rsidRPr="32879B02">
        <w:rPr>
          <w:b/>
          <w:bCs/>
        </w:rPr>
        <w:t>past experience</w:t>
      </w:r>
      <w:proofErr w:type="gramEnd"/>
      <w:r w:rsidR="56E92B43" w:rsidRPr="32879B02">
        <w:rPr>
          <w:b/>
          <w:bCs/>
        </w:rPr>
        <w:t xml:space="preserve"> providing priority services (culturally specific, intergenerational, holistic, convening fellowship</w:t>
      </w:r>
      <w:r w:rsidR="0FDE7CC2" w:rsidRPr="32879B02">
        <w:rPr>
          <w:b/>
          <w:bCs/>
        </w:rPr>
        <w:t>, mental health</w:t>
      </w:r>
      <w:r w:rsidR="56E92B43" w:rsidRPr="32879B02">
        <w:rPr>
          <w:b/>
          <w:bCs/>
        </w:rPr>
        <w:t>). (10 points)</w:t>
      </w:r>
    </w:p>
    <w:p w14:paraId="3169E13F" w14:textId="0C97CC26" w:rsidR="009863A5" w:rsidRDefault="776857A7" w:rsidP="005F78B7">
      <w:pPr>
        <w:spacing w:after="1800"/>
        <w:rPr>
          <w:b/>
          <w:bCs/>
        </w:rPr>
      </w:pPr>
      <w:r w:rsidRPr="32879B02">
        <w:rPr>
          <w:b/>
          <w:bCs/>
        </w:rPr>
        <w:t>e</w:t>
      </w:r>
      <w:r w:rsidR="56E92B43" w:rsidRPr="32879B02">
        <w:rPr>
          <w:b/>
          <w:bCs/>
        </w:rPr>
        <w:t xml:space="preserve">) Describe </w:t>
      </w:r>
      <w:proofErr w:type="gramStart"/>
      <w:r w:rsidR="4A44BD15" w:rsidRPr="32879B02">
        <w:rPr>
          <w:b/>
          <w:bCs/>
        </w:rPr>
        <w:t>p</w:t>
      </w:r>
      <w:r w:rsidR="56E92B43" w:rsidRPr="32879B02">
        <w:rPr>
          <w:b/>
          <w:bCs/>
        </w:rPr>
        <w:t>ast experience</w:t>
      </w:r>
      <w:proofErr w:type="gramEnd"/>
      <w:r w:rsidR="56E92B43" w:rsidRPr="32879B02">
        <w:rPr>
          <w:b/>
          <w:bCs/>
        </w:rPr>
        <w:t xml:space="preserve"> serving the </w:t>
      </w:r>
      <w:r w:rsidR="65C27F4B" w:rsidRPr="32879B02">
        <w:rPr>
          <w:b/>
          <w:bCs/>
        </w:rPr>
        <w:t>focus</w:t>
      </w:r>
      <w:r w:rsidR="56E92B43" w:rsidRPr="32879B02">
        <w:rPr>
          <w:b/>
          <w:bCs/>
        </w:rPr>
        <w:t xml:space="preserve"> population. (10 points)</w:t>
      </w:r>
    </w:p>
    <w:p w14:paraId="15545513" w14:textId="3408A0D8" w:rsidR="009863A5" w:rsidRDefault="009863A5" w:rsidP="009863A5">
      <w:pPr>
        <w:pStyle w:val="Heading2"/>
      </w:pPr>
      <w:r>
        <w:t>2. Project Narrative (</w:t>
      </w:r>
      <w:r w:rsidR="1828E89E">
        <w:t>45</w:t>
      </w:r>
      <w:r>
        <w:t xml:space="preserve"> points)</w:t>
      </w:r>
    </w:p>
    <w:p w14:paraId="48519D8E" w14:textId="6EE091F4" w:rsidR="1E02E230" w:rsidRPr="005F78B7" w:rsidRDefault="316976A5" w:rsidP="005F78B7">
      <w:pPr>
        <w:spacing w:after="1800"/>
        <w:rPr>
          <w:b/>
          <w:bCs/>
        </w:rPr>
      </w:pPr>
      <w:r w:rsidRPr="32879B02">
        <w:rPr>
          <w:b/>
          <w:bCs/>
        </w:rPr>
        <w:t xml:space="preserve">a) Describe the </w:t>
      </w:r>
      <w:r w:rsidR="7C0E057A" w:rsidRPr="32879B02">
        <w:rPr>
          <w:b/>
          <w:bCs/>
        </w:rPr>
        <w:t>focus</w:t>
      </w:r>
      <w:r w:rsidRPr="32879B02">
        <w:rPr>
          <w:b/>
          <w:bCs/>
        </w:rPr>
        <w:t xml:space="preserve"> population and your reason for selecting that </w:t>
      </w:r>
      <w:r w:rsidR="39AFEBD5" w:rsidRPr="32879B02">
        <w:rPr>
          <w:b/>
          <w:bCs/>
        </w:rPr>
        <w:t>focus</w:t>
      </w:r>
      <w:r w:rsidRPr="32879B02">
        <w:rPr>
          <w:b/>
          <w:bCs/>
        </w:rPr>
        <w:t xml:space="preserve"> population. If</w:t>
      </w:r>
      <w:r w:rsidR="0146BFF3" w:rsidRPr="32879B02">
        <w:rPr>
          <w:b/>
          <w:bCs/>
        </w:rPr>
        <w:t xml:space="preserve"> the </w:t>
      </w:r>
      <w:r w:rsidR="65932CDA" w:rsidRPr="32879B02">
        <w:rPr>
          <w:b/>
          <w:bCs/>
        </w:rPr>
        <w:t>focus</w:t>
      </w:r>
      <w:r w:rsidR="0146BFF3" w:rsidRPr="32879B02">
        <w:rPr>
          <w:b/>
          <w:bCs/>
        </w:rPr>
        <w:t xml:space="preserve"> population has experienced disproportionate rates of trauma, including historical trauma, resulting from events such as assault or another violent physical act, intimidation, false accusations, wrongful conviction, a hate crime, the violent death of a family member, or experiences of discrimination or oppression based on the victim's</w:t>
      </w:r>
      <w:r w:rsidR="04D85BBA" w:rsidRPr="32879B02">
        <w:rPr>
          <w:b/>
          <w:bCs/>
        </w:rPr>
        <w:t>/survivor’s</w:t>
      </w:r>
      <w:r w:rsidR="0146BFF3" w:rsidRPr="32879B02">
        <w:rPr>
          <w:b/>
          <w:bCs/>
        </w:rPr>
        <w:t xml:space="preserve"> race, ethnicity, or national origin, please describe that here. </w:t>
      </w:r>
      <w:r w:rsidRPr="32879B02">
        <w:rPr>
          <w:b/>
          <w:bCs/>
        </w:rPr>
        <w:t>(1</w:t>
      </w:r>
      <w:r w:rsidR="3C3B445D" w:rsidRPr="32879B02">
        <w:rPr>
          <w:b/>
          <w:bCs/>
        </w:rPr>
        <w:t>5</w:t>
      </w:r>
      <w:r w:rsidRPr="32879B02">
        <w:rPr>
          <w:b/>
          <w:bCs/>
        </w:rPr>
        <w:t xml:space="preserve"> points)</w:t>
      </w:r>
    </w:p>
    <w:p w14:paraId="69CC9B15" w14:textId="6CB954B7" w:rsidR="316976A5" w:rsidRDefault="316976A5" w:rsidP="1E02E230">
      <w:pPr>
        <w:rPr>
          <w:b/>
          <w:bCs/>
        </w:rPr>
      </w:pPr>
      <w:r w:rsidRPr="1E02E230">
        <w:rPr>
          <w:b/>
          <w:bCs/>
        </w:rPr>
        <w:lastRenderedPageBreak/>
        <w:t xml:space="preserve">b) </w:t>
      </w:r>
      <w:r w:rsidR="1C760DFE" w:rsidRPr="1E02E230">
        <w:rPr>
          <w:b/>
          <w:bCs/>
        </w:rPr>
        <w:t>Describe proposed activities</w:t>
      </w:r>
      <w:r w:rsidR="78A6F5B5" w:rsidRPr="1E02E230">
        <w:rPr>
          <w:b/>
          <w:bCs/>
        </w:rPr>
        <w:t xml:space="preserve">. Activities should fall under one or more of the following categories: </w:t>
      </w:r>
    </w:p>
    <w:p w14:paraId="6DF2F620" w14:textId="77718838" w:rsidR="78A6F5B5" w:rsidRDefault="78A6F5B5" w:rsidP="1E02E230">
      <w:pPr>
        <w:pStyle w:val="ListNumber"/>
        <w:numPr>
          <w:ilvl w:val="0"/>
          <w:numId w:val="1"/>
        </w:numPr>
        <w:rPr>
          <w:rFonts w:eastAsia="Calibri" w:cs="Calibri"/>
          <w:b/>
          <w:bCs/>
          <w:color w:val="000000" w:themeColor="text2"/>
          <w:szCs w:val="24"/>
        </w:rPr>
      </w:pPr>
      <w:r w:rsidRPr="1E02E230">
        <w:rPr>
          <w:b/>
          <w:bCs/>
        </w:rPr>
        <w:t xml:space="preserve">Health and wellness services, which may include services and support to address physical health, mental health, cultural needs, and spiritual or faith-based </w:t>
      </w:r>
      <w:proofErr w:type="gramStart"/>
      <w:r w:rsidRPr="1E02E230">
        <w:rPr>
          <w:b/>
          <w:bCs/>
        </w:rPr>
        <w:t>needs</w:t>
      </w:r>
      <w:proofErr w:type="gramEnd"/>
    </w:p>
    <w:p w14:paraId="032CF8AF" w14:textId="71215DAA" w:rsidR="78A6F5B5" w:rsidRDefault="78A6F5B5" w:rsidP="1E02E230">
      <w:pPr>
        <w:pStyle w:val="ListNumber"/>
        <w:numPr>
          <w:ilvl w:val="0"/>
          <w:numId w:val="1"/>
        </w:numPr>
        <w:rPr>
          <w:rFonts w:eastAsia="Calibri" w:cs="Calibri"/>
          <w:b/>
          <w:bCs/>
          <w:color w:val="000000" w:themeColor="text2"/>
          <w:szCs w:val="24"/>
        </w:rPr>
      </w:pPr>
      <w:r w:rsidRPr="1E02E230">
        <w:rPr>
          <w:b/>
          <w:bCs/>
        </w:rPr>
        <w:t>Remembrance and legacy preservation activities</w:t>
      </w:r>
    </w:p>
    <w:p w14:paraId="52ECCA4A" w14:textId="4BC83844" w:rsidR="78A6F5B5" w:rsidRDefault="78A6F5B5" w:rsidP="1E02E230">
      <w:pPr>
        <w:pStyle w:val="ListNumber"/>
        <w:numPr>
          <w:ilvl w:val="0"/>
          <w:numId w:val="1"/>
        </w:numPr>
        <w:rPr>
          <w:rFonts w:eastAsia="Calibri" w:cs="Calibri"/>
          <w:b/>
          <w:bCs/>
          <w:color w:val="000000" w:themeColor="text2"/>
          <w:szCs w:val="24"/>
        </w:rPr>
      </w:pPr>
      <w:r w:rsidRPr="1E02E230">
        <w:rPr>
          <w:b/>
          <w:bCs/>
        </w:rPr>
        <w:t>Cultural awareness services</w:t>
      </w:r>
    </w:p>
    <w:p w14:paraId="722AD2AE" w14:textId="10940388" w:rsidR="1E02E230" w:rsidRPr="005F78B7" w:rsidRDefault="78A6F5B5" w:rsidP="005F78B7">
      <w:pPr>
        <w:pStyle w:val="ListNumber"/>
        <w:numPr>
          <w:ilvl w:val="0"/>
          <w:numId w:val="1"/>
        </w:numPr>
        <w:spacing w:after="1800"/>
        <w:rPr>
          <w:rFonts w:eastAsia="Calibri" w:cs="Calibri"/>
          <w:b/>
          <w:bCs/>
          <w:color w:val="000000" w:themeColor="text2"/>
          <w:szCs w:val="24"/>
        </w:rPr>
      </w:pPr>
      <w:r w:rsidRPr="32879B02">
        <w:rPr>
          <w:b/>
          <w:bCs/>
        </w:rPr>
        <w:t>Community resources and services to promote healing for victims</w:t>
      </w:r>
      <w:r w:rsidR="71EE3AA2" w:rsidRPr="32879B02">
        <w:rPr>
          <w:b/>
          <w:bCs/>
        </w:rPr>
        <w:t>/survivors</w:t>
      </w:r>
      <w:r w:rsidRPr="32879B02">
        <w:rPr>
          <w:b/>
          <w:bCs/>
        </w:rPr>
        <w:t>, families, and heirs (1</w:t>
      </w:r>
      <w:r w:rsidR="6C746F12" w:rsidRPr="32879B02">
        <w:rPr>
          <w:b/>
          <w:bCs/>
        </w:rPr>
        <w:t>5</w:t>
      </w:r>
      <w:r w:rsidRPr="32879B02">
        <w:rPr>
          <w:b/>
          <w:bCs/>
        </w:rPr>
        <w:t xml:space="preserve"> points)</w:t>
      </w:r>
    </w:p>
    <w:p w14:paraId="571D424A" w14:textId="1B28BB72" w:rsidR="316976A5" w:rsidRDefault="316976A5" w:rsidP="005F78B7">
      <w:pPr>
        <w:spacing w:after="1800"/>
        <w:rPr>
          <w:b/>
          <w:bCs/>
        </w:rPr>
      </w:pPr>
      <w:r w:rsidRPr="32879B02">
        <w:rPr>
          <w:b/>
          <w:bCs/>
        </w:rPr>
        <w:t xml:space="preserve">c) </w:t>
      </w:r>
      <w:r w:rsidR="5CE8D1C4" w:rsidRPr="32879B02">
        <w:rPr>
          <w:b/>
          <w:bCs/>
        </w:rPr>
        <w:t xml:space="preserve">Describe your capacity to implement the above activities with the </w:t>
      </w:r>
      <w:r w:rsidR="3F9D11CD" w:rsidRPr="32879B02">
        <w:rPr>
          <w:b/>
          <w:bCs/>
        </w:rPr>
        <w:t>focus</w:t>
      </w:r>
      <w:r w:rsidR="5CE8D1C4" w:rsidRPr="32879B02">
        <w:rPr>
          <w:b/>
          <w:bCs/>
        </w:rPr>
        <w:t xml:space="preserve"> population</w:t>
      </w:r>
      <w:r w:rsidRPr="32879B02">
        <w:rPr>
          <w:b/>
          <w:bCs/>
        </w:rPr>
        <w:t>. (</w:t>
      </w:r>
      <w:r w:rsidR="41612828" w:rsidRPr="32879B02">
        <w:rPr>
          <w:b/>
          <w:bCs/>
        </w:rPr>
        <w:t>15</w:t>
      </w:r>
      <w:r w:rsidRPr="32879B02">
        <w:rPr>
          <w:b/>
          <w:bCs/>
        </w:rPr>
        <w:t xml:space="preserve"> points)</w:t>
      </w:r>
    </w:p>
    <w:p w14:paraId="7A70CB10" w14:textId="1C7C81EF" w:rsidR="009863A5" w:rsidRDefault="009863A5" w:rsidP="009863A5">
      <w:pPr>
        <w:rPr>
          <w:rStyle w:val="Heading2Char"/>
        </w:rPr>
      </w:pPr>
      <w:r w:rsidRPr="009863A5">
        <w:rPr>
          <w:rStyle w:val="Heading2Char"/>
        </w:rPr>
        <w:t>3. Work Plan (10 points)</w:t>
      </w:r>
    </w:p>
    <w:p w14:paraId="71A1A66D" w14:textId="1660FB66" w:rsidR="009863A5" w:rsidRDefault="009863A5" w:rsidP="009863A5">
      <w:r>
        <w:t>Please provide a detailed work plan</w:t>
      </w:r>
      <w:r w:rsidR="15C7E707">
        <w:t xml:space="preserve"> for</w:t>
      </w:r>
      <w:r>
        <w:t xml:space="preserve"> the project, July 1, 2024 – June 30, 2025. Work Plans help reviewers understand how you will meet the goals of the project. Copy and paste to add as many goals, objectives, and activities as necessary.</w:t>
      </w:r>
    </w:p>
    <w:p w14:paraId="617A932A" w14:textId="77777777" w:rsidR="009863A5" w:rsidRDefault="009863A5" w:rsidP="009863A5">
      <w:pPr>
        <w:pStyle w:val="Heading3"/>
      </w:pPr>
      <w:r>
        <w:t>Goal 1</w:t>
      </w:r>
    </w:p>
    <w:p w14:paraId="366C9DEE" w14:textId="77777777" w:rsidR="009863A5" w:rsidRDefault="009863A5" w:rsidP="009863A5">
      <w:r>
        <w:t>Insert Goal 1 here.</w:t>
      </w:r>
    </w:p>
    <w:p w14:paraId="7FF38DF9" w14:textId="77777777" w:rsidR="009863A5" w:rsidRDefault="009863A5" w:rsidP="009863A5">
      <w:pPr>
        <w:pStyle w:val="Heading4"/>
      </w:pPr>
      <w:r>
        <w:t>Objective 1.1</w:t>
      </w:r>
    </w:p>
    <w:p w14:paraId="3D9A737B" w14:textId="77777777" w:rsidR="009863A5" w:rsidRDefault="009863A5" w:rsidP="009863A5">
      <w:r>
        <w:t>Insert Objective 1.1 here.</w:t>
      </w:r>
    </w:p>
    <w:tbl>
      <w:tblPr>
        <w:tblStyle w:val="TableGrid"/>
        <w:tblW w:w="9379" w:type="dxa"/>
        <w:tblLook w:val="04A0" w:firstRow="1" w:lastRow="0" w:firstColumn="1" w:lastColumn="0" w:noHBand="0" w:noVBand="1"/>
        <w:tblDescription w:val="table for position only"/>
      </w:tblPr>
      <w:tblGrid>
        <w:gridCol w:w="4765"/>
        <w:gridCol w:w="2307"/>
        <w:gridCol w:w="2307"/>
      </w:tblGrid>
      <w:tr w:rsidR="009863A5" w:rsidRPr="001A6B17" w14:paraId="53D4FBA6" w14:textId="77777777" w:rsidTr="00672BAF">
        <w:trPr>
          <w:trHeight w:val="479"/>
          <w:tblHeader/>
        </w:trPr>
        <w:tc>
          <w:tcPr>
            <w:tcW w:w="4765" w:type="dxa"/>
            <w:shd w:val="clear" w:color="auto" w:fill="D9D9D9" w:themeFill="background1" w:themeFillShade="D9"/>
          </w:tcPr>
          <w:p w14:paraId="694D106B" w14:textId="77777777" w:rsidR="009863A5" w:rsidRPr="00143A45" w:rsidRDefault="009863A5" w:rsidP="00672BAF">
            <w:pPr>
              <w:pStyle w:val="TableText-calibri10"/>
              <w:rPr>
                <w:b/>
              </w:rPr>
            </w:pPr>
            <w:r>
              <w:rPr>
                <w:b/>
              </w:rPr>
              <w:t>Activity Description</w:t>
            </w:r>
          </w:p>
        </w:tc>
        <w:tc>
          <w:tcPr>
            <w:tcW w:w="2307" w:type="dxa"/>
            <w:shd w:val="clear" w:color="auto" w:fill="D9D9D9" w:themeFill="background1" w:themeFillShade="D9"/>
          </w:tcPr>
          <w:p w14:paraId="4C7BD7CD" w14:textId="77777777" w:rsidR="009863A5" w:rsidRPr="00143A45" w:rsidRDefault="009863A5" w:rsidP="00672BAF">
            <w:pPr>
              <w:pStyle w:val="TableText-calibri10"/>
              <w:rPr>
                <w:b/>
              </w:rPr>
            </w:pPr>
            <w:r>
              <w:rPr>
                <w:b/>
              </w:rPr>
              <w:t>Estimated Completion Date</w:t>
            </w:r>
          </w:p>
        </w:tc>
        <w:tc>
          <w:tcPr>
            <w:tcW w:w="2307" w:type="dxa"/>
            <w:shd w:val="clear" w:color="auto" w:fill="D9D9D9" w:themeFill="background1" w:themeFillShade="D9"/>
          </w:tcPr>
          <w:p w14:paraId="4612A1C6" w14:textId="77777777" w:rsidR="009863A5" w:rsidRPr="00143A45" w:rsidRDefault="009863A5" w:rsidP="00672BAF">
            <w:pPr>
              <w:pStyle w:val="TableText-calibri10"/>
              <w:rPr>
                <w:b/>
              </w:rPr>
            </w:pPr>
            <w:r>
              <w:rPr>
                <w:b/>
              </w:rPr>
              <w:t>Responsible Party</w:t>
            </w:r>
          </w:p>
        </w:tc>
      </w:tr>
      <w:tr w:rsidR="009863A5" w:rsidRPr="001A6B17" w14:paraId="02C8E87B" w14:textId="77777777" w:rsidTr="00672BAF">
        <w:trPr>
          <w:trHeight w:val="685"/>
        </w:trPr>
        <w:tc>
          <w:tcPr>
            <w:tcW w:w="4765" w:type="dxa"/>
          </w:tcPr>
          <w:p w14:paraId="2CC6FD87" w14:textId="77777777" w:rsidR="009863A5" w:rsidRPr="001A6B17" w:rsidRDefault="009863A5" w:rsidP="00672BAF">
            <w:pPr>
              <w:pStyle w:val="TableText-calibri10"/>
            </w:pPr>
            <w:r>
              <w:t>Insert an activity for Goal 1, Objective 1.1</w:t>
            </w:r>
          </w:p>
        </w:tc>
        <w:tc>
          <w:tcPr>
            <w:tcW w:w="2307" w:type="dxa"/>
          </w:tcPr>
          <w:p w14:paraId="68F8DEEF" w14:textId="77777777" w:rsidR="009863A5" w:rsidRPr="001A6B17" w:rsidRDefault="009863A5" w:rsidP="00672BAF">
            <w:pPr>
              <w:pStyle w:val="TableText-calibri10"/>
            </w:pPr>
            <w:r>
              <w:t>Insert an estimated complete date for activity here.</w:t>
            </w:r>
          </w:p>
        </w:tc>
        <w:tc>
          <w:tcPr>
            <w:tcW w:w="2307" w:type="dxa"/>
          </w:tcPr>
          <w:p w14:paraId="2E8D6E30" w14:textId="77777777" w:rsidR="009863A5" w:rsidRDefault="009863A5" w:rsidP="00672BAF">
            <w:pPr>
              <w:pStyle w:val="TableText-calibri10"/>
            </w:pPr>
            <w:r>
              <w:t>Insert responsible party for this activity here.</w:t>
            </w:r>
          </w:p>
        </w:tc>
      </w:tr>
      <w:tr w:rsidR="009863A5" w:rsidRPr="001A6B17" w14:paraId="2BD0CBB2" w14:textId="77777777" w:rsidTr="00672BAF">
        <w:trPr>
          <w:trHeight w:val="672"/>
        </w:trPr>
        <w:tc>
          <w:tcPr>
            <w:tcW w:w="4765" w:type="dxa"/>
          </w:tcPr>
          <w:p w14:paraId="708B5D45" w14:textId="77777777" w:rsidR="009863A5" w:rsidRDefault="009863A5" w:rsidP="00672BAF">
            <w:pPr>
              <w:pStyle w:val="TableText-calibri10"/>
            </w:pPr>
            <w:r>
              <w:t>Add as many rows as you need</w:t>
            </w:r>
          </w:p>
        </w:tc>
        <w:tc>
          <w:tcPr>
            <w:tcW w:w="2307" w:type="dxa"/>
          </w:tcPr>
          <w:p w14:paraId="2D860ED0" w14:textId="77777777" w:rsidR="009863A5" w:rsidRDefault="009863A5" w:rsidP="00672BAF">
            <w:pPr>
              <w:pStyle w:val="TableText-calibri10"/>
            </w:pPr>
            <w:r>
              <w:t>Insert an estimated complete date for activity here.</w:t>
            </w:r>
          </w:p>
        </w:tc>
        <w:tc>
          <w:tcPr>
            <w:tcW w:w="2307" w:type="dxa"/>
          </w:tcPr>
          <w:p w14:paraId="0AF31DF4" w14:textId="77777777" w:rsidR="009863A5" w:rsidRDefault="009863A5" w:rsidP="00672BAF">
            <w:pPr>
              <w:pStyle w:val="TableText-calibri10"/>
            </w:pPr>
            <w:r>
              <w:t>Insert responsible party for this activity here.</w:t>
            </w:r>
          </w:p>
        </w:tc>
      </w:tr>
    </w:tbl>
    <w:p w14:paraId="04232C08" w14:textId="77777777" w:rsidR="009863A5" w:rsidRDefault="009863A5" w:rsidP="009863A5">
      <w:pPr>
        <w:pStyle w:val="Heading4"/>
      </w:pPr>
      <w:r>
        <w:lastRenderedPageBreak/>
        <w:t>Objective 1.2</w:t>
      </w:r>
    </w:p>
    <w:p w14:paraId="545CE381" w14:textId="77777777" w:rsidR="009863A5" w:rsidRDefault="009863A5" w:rsidP="009863A5">
      <w:r>
        <w:t>Insert Objective 1.2 here.</w:t>
      </w:r>
    </w:p>
    <w:tbl>
      <w:tblPr>
        <w:tblStyle w:val="TableGrid"/>
        <w:tblW w:w="9379" w:type="dxa"/>
        <w:tblLook w:val="04A0" w:firstRow="1" w:lastRow="0" w:firstColumn="1" w:lastColumn="0" w:noHBand="0" w:noVBand="1"/>
        <w:tblDescription w:val="table for position only"/>
      </w:tblPr>
      <w:tblGrid>
        <w:gridCol w:w="4765"/>
        <w:gridCol w:w="2307"/>
        <w:gridCol w:w="2307"/>
      </w:tblGrid>
      <w:tr w:rsidR="009863A5" w:rsidRPr="001A6B17" w14:paraId="6FEB2D50" w14:textId="77777777" w:rsidTr="00672BAF">
        <w:trPr>
          <w:trHeight w:val="479"/>
          <w:tblHeader/>
        </w:trPr>
        <w:tc>
          <w:tcPr>
            <w:tcW w:w="4765" w:type="dxa"/>
            <w:shd w:val="clear" w:color="auto" w:fill="D9D9D9" w:themeFill="background1" w:themeFillShade="D9"/>
          </w:tcPr>
          <w:p w14:paraId="0A90B956" w14:textId="77777777" w:rsidR="009863A5" w:rsidRPr="00143A45" w:rsidRDefault="009863A5" w:rsidP="00672BAF">
            <w:pPr>
              <w:pStyle w:val="TableText-calibri10"/>
              <w:rPr>
                <w:b/>
              </w:rPr>
            </w:pPr>
            <w:r>
              <w:rPr>
                <w:b/>
              </w:rPr>
              <w:t>Activity Description</w:t>
            </w:r>
          </w:p>
        </w:tc>
        <w:tc>
          <w:tcPr>
            <w:tcW w:w="2307" w:type="dxa"/>
            <w:shd w:val="clear" w:color="auto" w:fill="D9D9D9" w:themeFill="background1" w:themeFillShade="D9"/>
          </w:tcPr>
          <w:p w14:paraId="6D22DA2D" w14:textId="77777777" w:rsidR="009863A5" w:rsidRPr="00143A45" w:rsidRDefault="009863A5" w:rsidP="00672BAF">
            <w:pPr>
              <w:pStyle w:val="TableText-calibri10"/>
              <w:rPr>
                <w:b/>
              </w:rPr>
            </w:pPr>
            <w:r>
              <w:rPr>
                <w:b/>
              </w:rPr>
              <w:t>Estimated Completion Date</w:t>
            </w:r>
          </w:p>
        </w:tc>
        <w:tc>
          <w:tcPr>
            <w:tcW w:w="2307" w:type="dxa"/>
            <w:shd w:val="clear" w:color="auto" w:fill="D9D9D9" w:themeFill="background1" w:themeFillShade="D9"/>
          </w:tcPr>
          <w:p w14:paraId="6D18EA8E" w14:textId="77777777" w:rsidR="009863A5" w:rsidRPr="00143A45" w:rsidRDefault="009863A5" w:rsidP="00672BAF">
            <w:pPr>
              <w:pStyle w:val="TableText-calibri10"/>
              <w:rPr>
                <w:b/>
              </w:rPr>
            </w:pPr>
            <w:r>
              <w:rPr>
                <w:b/>
              </w:rPr>
              <w:t>Responsible Party</w:t>
            </w:r>
          </w:p>
        </w:tc>
      </w:tr>
      <w:tr w:rsidR="009863A5" w:rsidRPr="001A6B17" w14:paraId="532EDC7C" w14:textId="77777777" w:rsidTr="00672BAF">
        <w:trPr>
          <w:trHeight w:val="685"/>
        </w:trPr>
        <w:tc>
          <w:tcPr>
            <w:tcW w:w="4765" w:type="dxa"/>
          </w:tcPr>
          <w:p w14:paraId="2C364D46" w14:textId="77777777" w:rsidR="009863A5" w:rsidRPr="001A6B17" w:rsidRDefault="009863A5" w:rsidP="00672BAF">
            <w:pPr>
              <w:pStyle w:val="TableText-calibri10"/>
            </w:pPr>
            <w:r>
              <w:t>Insert an activity for Goal 1, Objective 1.2</w:t>
            </w:r>
          </w:p>
        </w:tc>
        <w:tc>
          <w:tcPr>
            <w:tcW w:w="2307" w:type="dxa"/>
          </w:tcPr>
          <w:p w14:paraId="3A3F4FF8" w14:textId="77777777" w:rsidR="009863A5" w:rsidRPr="001A6B17" w:rsidRDefault="009863A5" w:rsidP="00672BAF">
            <w:pPr>
              <w:pStyle w:val="TableText-calibri10"/>
            </w:pPr>
            <w:r>
              <w:t>Insert an estimated complete date for activity here.</w:t>
            </w:r>
          </w:p>
        </w:tc>
        <w:tc>
          <w:tcPr>
            <w:tcW w:w="2307" w:type="dxa"/>
          </w:tcPr>
          <w:p w14:paraId="29EBB942" w14:textId="77777777" w:rsidR="009863A5" w:rsidRDefault="009863A5" w:rsidP="00672BAF">
            <w:pPr>
              <w:pStyle w:val="TableText-calibri10"/>
            </w:pPr>
            <w:r>
              <w:t>Insert responsible party for this activity here.</w:t>
            </w:r>
          </w:p>
        </w:tc>
      </w:tr>
      <w:tr w:rsidR="009863A5" w:rsidRPr="001A6B17" w14:paraId="10BFEE5F" w14:textId="77777777" w:rsidTr="00672BAF">
        <w:trPr>
          <w:trHeight w:val="672"/>
        </w:trPr>
        <w:tc>
          <w:tcPr>
            <w:tcW w:w="4765" w:type="dxa"/>
          </w:tcPr>
          <w:p w14:paraId="47CD7423" w14:textId="77777777" w:rsidR="009863A5" w:rsidRDefault="009863A5" w:rsidP="00672BAF">
            <w:pPr>
              <w:pStyle w:val="TableText-calibri10"/>
            </w:pPr>
            <w:r>
              <w:t>Add as many rows as you need</w:t>
            </w:r>
          </w:p>
        </w:tc>
        <w:tc>
          <w:tcPr>
            <w:tcW w:w="2307" w:type="dxa"/>
          </w:tcPr>
          <w:p w14:paraId="2FED3C8E" w14:textId="77777777" w:rsidR="009863A5" w:rsidRDefault="009863A5" w:rsidP="00672BAF">
            <w:pPr>
              <w:pStyle w:val="TableText-calibri10"/>
            </w:pPr>
            <w:r>
              <w:t>Insert an estimated complete date for activity here.</w:t>
            </w:r>
          </w:p>
        </w:tc>
        <w:tc>
          <w:tcPr>
            <w:tcW w:w="2307" w:type="dxa"/>
          </w:tcPr>
          <w:p w14:paraId="3B38E542" w14:textId="77777777" w:rsidR="009863A5" w:rsidRDefault="009863A5" w:rsidP="00672BAF">
            <w:pPr>
              <w:pStyle w:val="TableText-calibri10"/>
            </w:pPr>
            <w:r>
              <w:t>Insert responsible party for this activity here.</w:t>
            </w:r>
          </w:p>
        </w:tc>
      </w:tr>
    </w:tbl>
    <w:p w14:paraId="2E285A60" w14:textId="77777777" w:rsidR="009863A5" w:rsidRDefault="009863A5" w:rsidP="009863A5">
      <w:pPr>
        <w:pStyle w:val="Heading4"/>
      </w:pPr>
      <w:r>
        <w:t>Objective 1.3</w:t>
      </w:r>
    </w:p>
    <w:p w14:paraId="5D1FE0A0" w14:textId="77777777" w:rsidR="009863A5" w:rsidRDefault="009863A5" w:rsidP="009863A5">
      <w:r>
        <w:t>Insert Objective 1.3 here.</w:t>
      </w:r>
    </w:p>
    <w:tbl>
      <w:tblPr>
        <w:tblStyle w:val="TableGrid"/>
        <w:tblW w:w="9379" w:type="dxa"/>
        <w:tblLook w:val="04A0" w:firstRow="1" w:lastRow="0" w:firstColumn="1" w:lastColumn="0" w:noHBand="0" w:noVBand="1"/>
        <w:tblDescription w:val="table for position only"/>
      </w:tblPr>
      <w:tblGrid>
        <w:gridCol w:w="4765"/>
        <w:gridCol w:w="2307"/>
        <w:gridCol w:w="2307"/>
      </w:tblGrid>
      <w:tr w:rsidR="009863A5" w:rsidRPr="001A6B17" w14:paraId="7CB3A9BA" w14:textId="77777777" w:rsidTr="00672BAF">
        <w:trPr>
          <w:trHeight w:val="479"/>
          <w:tblHeader/>
        </w:trPr>
        <w:tc>
          <w:tcPr>
            <w:tcW w:w="4765" w:type="dxa"/>
            <w:shd w:val="clear" w:color="auto" w:fill="D9D9D9" w:themeFill="background1" w:themeFillShade="D9"/>
          </w:tcPr>
          <w:p w14:paraId="2AF94C78" w14:textId="77777777" w:rsidR="009863A5" w:rsidRPr="00143A45" w:rsidRDefault="009863A5" w:rsidP="00672BAF">
            <w:pPr>
              <w:pStyle w:val="TableText-calibri10"/>
              <w:rPr>
                <w:b/>
              </w:rPr>
            </w:pPr>
            <w:r>
              <w:rPr>
                <w:b/>
              </w:rPr>
              <w:t>Activity Description</w:t>
            </w:r>
          </w:p>
        </w:tc>
        <w:tc>
          <w:tcPr>
            <w:tcW w:w="2307" w:type="dxa"/>
            <w:shd w:val="clear" w:color="auto" w:fill="D9D9D9" w:themeFill="background1" w:themeFillShade="D9"/>
          </w:tcPr>
          <w:p w14:paraId="38F7521D" w14:textId="77777777" w:rsidR="009863A5" w:rsidRPr="00143A45" w:rsidRDefault="009863A5" w:rsidP="00672BAF">
            <w:pPr>
              <w:pStyle w:val="TableText-calibri10"/>
              <w:rPr>
                <w:b/>
              </w:rPr>
            </w:pPr>
            <w:r>
              <w:rPr>
                <w:b/>
              </w:rPr>
              <w:t>Estimated Completion Date</w:t>
            </w:r>
          </w:p>
        </w:tc>
        <w:tc>
          <w:tcPr>
            <w:tcW w:w="2307" w:type="dxa"/>
            <w:shd w:val="clear" w:color="auto" w:fill="D9D9D9" w:themeFill="background1" w:themeFillShade="D9"/>
          </w:tcPr>
          <w:p w14:paraId="0315F70F" w14:textId="77777777" w:rsidR="009863A5" w:rsidRPr="00143A45" w:rsidRDefault="009863A5" w:rsidP="00672BAF">
            <w:pPr>
              <w:pStyle w:val="TableText-calibri10"/>
              <w:rPr>
                <w:b/>
              </w:rPr>
            </w:pPr>
            <w:r>
              <w:rPr>
                <w:b/>
              </w:rPr>
              <w:t>Responsible Party</w:t>
            </w:r>
          </w:p>
        </w:tc>
      </w:tr>
      <w:tr w:rsidR="009863A5" w:rsidRPr="001A6B17" w14:paraId="5FA7F1D8" w14:textId="77777777" w:rsidTr="00672BAF">
        <w:trPr>
          <w:trHeight w:val="685"/>
        </w:trPr>
        <w:tc>
          <w:tcPr>
            <w:tcW w:w="4765" w:type="dxa"/>
          </w:tcPr>
          <w:p w14:paraId="13833604" w14:textId="77777777" w:rsidR="009863A5" w:rsidRPr="001A6B17" w:rsidRDefault="009863A5" w:rsidP="00672BAF">
            <w:pPr>
              <w:pStyle w:val="TableText-calibri10"/>
            </w:pPr>
            <w:r>
              <w:t>Insert an activity for Goal 1, Objective 1.3</w:t>
            </w:r>
          </w:p>
        </w:tc>
        <w:tc>
          <w:tcPr>
            <w:tcW w:w="2307" w:type="dxa"/>
          </w:tcPr>
          <w:p w14:paraId="2BBC0228" w14:textId="77777777" w:rsidR="009863A5" w:rsidRPr="001A6B17" w:rsidRDefault="009863A5" w:rsidP="00672BAF">
            <w:pPr>
              <w:pStyle w:val="TableText-calibri10"/>
            </w:pPr>
            <w:r>
              <w:t>Insert an estimated complete date for activity here.</w:t>
            </w:r>
          </w:p>
        </w:tc>
        <w:tc>
          <w:tcPr>
            <w:tcW w:w="2307" w:type="dxa"/>
          </w:tcPr>
          <w:p w14:paraId="66AB960A" w14:textId="77777777" w:rsidR="009863A5" w:rsidRDefault="009863A5" w:rsidP="00672BAF">
            <w:pPr>
              <w:pStyle w:val="TableText-calibri10"/>
            </w:pPr>
            <w:r>
              <w:t>Insert responsible party for this activity here.</w:t>
            </w:r>
          </w:p>
        </w:tc>
      </w:tr>
      <w:tr w:rsidR="009863A5" w:rsidRPr="001A6B17" w14:paraId="60D5095E" w14:textId="77777777" w:rsidTr="00672BAF">
        <w:trPr>
          <w:trHeight w:val="672"/>
        </w:trPr>
        <w:tc>
          <w:tcPr>
            <w:tcW w:w="4765" w:type="dxa"/>
          </w:tcPr>
          <w:p w14:paraId="48F5E11B" w14:textId="77777777" w:rsidR="009863A5" w:rsidRDefault="009863A5" w:rsidP="00672BAF">
            <w:pPr>
              <w:pStyle w:val="TableText-calibri10"/>
            </w:pPr>
            <w:r>
              <w:t>Add as many rows as you need</w:t>
            </w:r>
          </w:p>
        </w:tc>
        <w:tc>
          <w:tcPr>
            <w:tcW w:w="2307" w:type="dxa"/>
          </w:tcPr>
          <w:p w14:paraId="1BC9A965" w14:textId="77777777" w:rsidR="009863A5" w:rsidRDefault="009863A5" w:rsidP="00672BAF">
            <w:pPr>
              <w:pStyle w:val="TableText-calibri10"/>
            </w:pPr>
            <w:r>
              <w:t>Insert an estimated complete date for activity here.</w:t>
            </w:r>
          </w:p>
        </w:tc>
        <w:tc>
          <w:tcPr>
            <w:tcW w:w="2307" w:type="dxa"/>
          </w:tcPr>
          <w:p w14:paraId="22744057" w14:textId="77777777" w:rsidR="009863A5" w:rsidRDefault="009863A5" w:rsidP="00672BAF">
            <w:pPr>
              <w:pStyle w:val="TableText-calibri10"/>
            </w:pPr>
            <w:r>
              <w:t>Insert responsible party for this activity here.</w:t>
            </w:r>
          </w:p>
        </w:tc>
      </w:tr>
    </w:tbl>
    <w:p w14:paraId="67D54B17" w14:textId="77777777" w:rsidR="009863A5" w:rsidRDefault="009863A5" w:rsidP="009863A5">
      <w:pPr>
        <w:pStyle w:val="Heading3"/>
      </w:pPr>
      <w:r>
        <w:t>Goal 2</w:t>
      </w:r>
    </w:p>
    <w:p w14:paraId="7CAE996D" w14:textId="77777777" w:rsidR="009863A5" w:rsidRDefault="009863A5" w:rsidP="009863A5">
      <w:r>
        <w:t>Insert Goal 2 here.</w:t>
      </w:r>
    </w:p>
    <w:p w14:paraId="5140F643" w14:textId="77777777" w:rsidR="009863A5" w:rsidRDefault="009863A5" w:rsidP="009863A5">
      <w:pPr>
        <w:pStyle w:val="Heading4"/>
      </w:pPr>
      <w:r>
        <w:t>Objective 2.1</w:t>
      </w:r>
    </w:p>
    <w:p w14:paraId="4434585C" w14:textId="77777777" w:rsidR="009863A5" w:rsidRDefault="009863A5" w:rsidP="009863A5">
      <w:r>
        <w:t>Insert Objective 2.1 here.</w:t>
      </w:r>
    </w:p>
    <w:tbl>
      <w:tblPr>
        <w:tblStyle w:val="TableGrid"/>
        <w:tblW w:w="9379" w:type="dxa"/>
        <w:tblLook w:val="04A0" w:firstRow="1" w:lastRow="0" w:firstColumn="1" w:lastColumn="0" w:noHBand="0" w:noVBand="1"/>
        <w:tblDescription w:val="table for position only"/>
      </w:tblPr>
      <w:tblGrid>
        <w:gridCol w:w="4765"/>
        <w:gridCol w:w="2307"/>
        <w:gridCol w:w="2307"/>
      </w:tblGrid>
      <w:tr w:rsidR="009863A5" w:rsidRPr="001A6B17" w14:paraId="2C57DD7A" w14:textId="77777777" w:rsidTr="00672BAF">
        <w:trPr>
          <w:trHeight w:val="479"/>
          <w:tblHeader/>
        </w:trPr>
        <w:tc>
          <w:tcPr>
            <w:tcW w:w="4765" w:type="dxa"/>
            <w:shd w:val="clear" w:color="auto" w:fill="D9D9D9" w:themeFill="background1" w:themeFillShade="D9"/>
          </w:tcPr>
          <w:p w14:paraId="272E8A1B" w14:textId="77777777" w:rsidR="009863A5" w:rsidRPr="00143A45" w:rsidRDefault="009863A5" w:rsidP="00672BAF">
            <w:pPr>
              <w:pStyle w:val="TableText-calibri10"/>
              <w:rPr>
                <w:b/>
              </w:rPr>
            </w:pPr>
            <w:r>
              <w:rPr>
                <w:b/>
              </w:rPr>
              <w:t>Activity Description</w:t>
            </w:r>
          </w:p>
        </w:tc>
        <w:tc>
          <w:tcPr>
            <w:tcW w:w="2307" w:type="dxa"/>
            <w:shd w:val="clear" w:color="auto" w:fill="D9D9D9" w:themeFill="background1" w:themeFillShade="D9"/>
          </w:tcPr>
          <w:p w14:paraId="3F74E8A1" w14:textId="77777777" w:rsidR="009863A5" w:rsidRPr="00143A45" w:rsidRDefault="009863A5" w:rsidP="00672BAF">
            <w:pPr>
              <w:pStyle w:val="TableText-calibri10"/>
              <w:rPr>
                <w:b/>
              </w:rPr>
            </w:pPr>
            <w:r>
              <w:rPr>
                <w:b/>
              </w:rPr>
              <w:t>Estimated Completion Date</w:t>
            </w:r>
          </w:p>
        </w:tc>
        <w:tc>
          <w:tcPr>
            <w:tcW w:w="2307" w:type="dxa"/>
            <w:shd w:val="clear" w:color="auto" w:fill="D9D9D9" w:themeFill="background1" w:themeFillShade="D9"/>
          </w:tcPr>
          <w:p w14:paraId="030D3285" w14:textId="77777777" w:rsidR="009863A5" w:rsidRPr="00143A45" w:rsidRDefault="009863A5" w:rsidP="00672BAF">
            <w:pPr>
              <w:pStyle w:val="TableText-calibri10"/>
              <w:rPr>
                <w:b/>
              </w:rPr>
            </w:pPr>
            <w:r>
              <w:rPr>
                <w:b/>
              </w:rPr>
              <w:t>Responsible Party</w:t>
            </w:r>
          </w:p>
        </w:tc>
      </w:tr>
      <w:tr w:rsidR="009863A5" w:rsidRPr="001A6B17" w14:paraId="6897E3F1" w14:textId="77777777" w:rsidTr="00672BAF">
        <w:trPr>
          <w:trHeight w:val="685"/>
        </w:trPr>
        <w:tc>
          <w:tcPr>
            <w:tcW w:w="4765" w:type="dxa"/>
          </w:tcPr>
          <w:p w14:paraId="41D85DE6" w14:textId="77777777" w:rsidR="009863A5" w:rsidRPr="001A6B17" w:rsidRDefault="009863A5" w:rsidP="00672BAF">
            <w:pPr>
              <w:pStyle w:val="TableText-calibri10"/>
            </w:pPr>
            <w:r>
              <w:t>Insert an activity for Goal 2, Objective 2.1</w:t>
            </w:r>
          </w:p>
        </w:tc>
        <w:tc>
          <w:tcPr>
            <w:tcW w:w="2307" w:type="dxa"/>
          </w:tcPr>
          <w:p w14:paraId="24972376" w14:textId="77777777" w:rsidR="009863A5" w:rsidRPr="001A6B17" w:rsidRDefault="009863A5" w:rsidP="00672BAF">
            <w:pPr>
              <w:pStyle w:val="TableText-calibri10"/>
            </w:pPr>
            <w:r>
              <w:t>Insert an estimated complete date for activity here.</w:t>
            </w:r>
          </w:p>
        </w:tc>
        <w:tc>
          <w:tcPr>
            <w:tcW w:w="2307" w:type="dxa"/>
          </w:tcPr>
          <w:p w14:paraId="553836B7" w14:textId="77777777" w:rsidR="009863A5" w:rsidRDefault="009863A5" w:rsidP="00672BAF">
            <w:pPr>
              <w:pStyle w:val="TableText-calibri10"/>
            </w:pPr>
            <w:r>
              <w:t>Insert responsible party for this activity here.</w:t>
            </w:r>
          </w:p>
        </w:tc>
      </w:tr>
      <w:tr w:rsidR="009863A5" w:rsidRPr="001A6B17" w14:paraId="634E7ECC" w14:textId="77777777" w:rsidTr="00672BAF">
        <w:trPr>
          <w:trHeight w:val="672"/>
        </w:trPr>
        <w:tc>
          <w:tcPr>
            <w:tcW w:w="4765" w:type="dxa"/>
          </w:tcPr>
          <w:p w14:paraId="2610901C" w14:textId="77777777" w:rsidR="009863A5" w:rsidRDefault="009863A5" w:rsidP="00672BAF">
            <w:pPr>
              <w:pStyle w:val="TableText-calibri10"/>
            </w:pPr>
            <w:r>
              <w:t>Add as many rows as you need</w:t>
            </w:r>
          </w:p>
        </w:tc>
        <w:tc>
          <w:tcPr>
            <w:tcW w:w="2307" w:type="dxa"/>
          </w:tcPr>
          <w:p w14:paraId="647549CD" w14:textId="77777777" w:rsidR="009863A5" w:rsidRDefault="009863A5" w:rsidP="00672BAF">
            <w:pPr>
              <w:pStyle w:val="TableText-calibri10"/>
            </w:pPr>
            <w:r>
              <w:t>Insert an estimated complete date for activity here.</w:t>
            </w:r>
          </w:p>
        </w:tc>
        <w:tc>
          <w:tcPr>
            <w:tcW w:w="2307" w:type="dxa"/>
          </w:tcPr>
          <w:p w14:paraId="029D3031" w14:textId="77777777" w:rsidR="009863A5" w:rsidRDefault="009863A5" w:rsidP="00672BAF">
            <w:pPr>
              <w:pStyle w:val="TableText-calibri10"/>
            </w:pPr>
            <w:r>
              <w:t>Insert responsible party for this activity here.</w:t>
            </w:r>
          </w:p>
        </w:tc>
      </w:tr>
    </w:tbl>
    <w:p w14:paraId="5B5D4A7C" w14:textId="77777777" w:rsidR="009863A5" w:rsidRDefault="009863A5" w:rsidP="009863A5">
      <w:pPr>
        <w:pStyle w:val="Heading4"/>
      </w:pPr>
      <w:r>
        <w:t>Objective 2.2</w:t>
      </w:r>
    </w:p>
    <w:p w14:paraId="24FF4DD1" w14:textId="77777777" w:rsidR="009863A5" w:rsidRDefault="009863A5" w:rsidP="009863A5">
      <w:r>
        <w:t>Insert Objective 2.2 here.</w:t>
      </w:r>
    </w:p>
    <w:tbl>
      <w:tblPr>
        <w:tblStyle w:val="TableGrid"/>
        <w:tblW w:w="9379" w:type="dxa"/>
        <w:tblLook w:val="04A0" w:firstRow="1" w:lastRow="0" w:firstColumn="1" w:lastColumn="0" w:noHBand="0" w:noVBand="1"/>
        <w:tblDescription w:val="table for position only"/>
      </w:tblPr>
      <w:tblGrid>
        <w:gridCol w:w="4765"/>
        <w:gridCol w:w="2307"/>
        <w:gridCol w:w="2307"/>
      </w:tblGrid>
      <w:tr w:rsidR="009863A5" w:rsidRPr="001A6B17" w14:paraId="546E2EE5" w14:textId="77777777" w:rsidTr="00672BAF">
        <w:trPr>
          <w:trHeight w:val="479"/>
          <w:tblHeader/>
        </w:trPr>
        <w:tc>
          <w:tcPr>
            <w:tcW w:w="4765" w:type="dxa"/>
            <w:shd w:val="clear" w:color="auto" w:fill="D9D9D9" w:themeFill="background1" w:themeFillShade="D9"/>
          </w:tcPr>
          <w:p w14:paraId="71590B70" w14:textId="77777777" w:rsidR="009863A5" w:rsidRPr="00143A45" w:rsidRDefault="009863A5" w:rsidP="00672BAF">
            <w:pPr>
              <w:pStyle w:val="TableText-calibri10"/>
              <w:rPr>
                <w:b/>
              </w:rPr>
            </w:pPr>
            <w:r>
              <w:rPr>
                <w:b/>
              </w:rPr>
              <w:t>Activity Description</w:t>
            </w:r>
          </w:p>
        </w:tc>
        <w:tc>
          <w:tcPr>
            <w:tcW w:w="2307" w:type="dxa"/>
            <w:shd w:val="clear" w:color="auto" w:fill="D9D9D9" w:themeFill="background1" w:themeFillShade="D9"/>
          </w:tcPr>
          <w:p w14:paraId="0018B097" w14:textId="77777777" w:rsidR="009863A5" w:rsidRPr="00143A45" w:rsidRDefault="009863A5" w:rsidP="00672BAF">
            <w:pPr>
              <w:pStyle w:val="TableText-calibri10"/>
              <w:rPr>
                <w:b/>
              </w:rPr>
            </w:pPr>
            <w:r>
              <w:rPr>
                <w:b/>
              </w:rPr>
              <w:t>Estimated Completion Date</w:t>
            </w:r>
          </w:p>
        </w:tc>
        <w:tc>
          <w:tcPr>
            <w:tcW w:w="2307" w:type="dxa"/>
            <w:shd w:val="clear" w:color="auto" w:fill="D9D9D9" w:themeFill="background1" w:themeFillShade="D9"/>
          </w:tcPr>
          <w:p w14:paraId="4E3B4FB8" w14:textId="77777777" w:rsidR="009863A5" w:rsidRPr="00143A45" w:rsidRDefault="009863A5" w:rsidP="00672BAF">
            <w:pPr>
              <w:pStyle w:val="TableText-calibri10"/>
              <w:rPr>
                <w:b/>
              </w:rPr>
            </w:pPr>
            <w:r>
              <w:rPr>
                <w:b/>
              </w:rPr>
              <w:t>Responsible Party</w:t>
            </w:r>
          </w:p>
        </w:tc>
      </w:tr>
      <w:tr w:rsidR="009863A5" w:rsidRPr="001A6B17" w14:paraId="2C276274" w14:textId="77777777" w:rsidTr="00672BAF">
        <w:trPr>
          <w:trHeight w:val="685"/>
        </w:trPr>
        <w:tc>
          <w:tcPr>
            <w:tcW w:w="4765" w:type="dxa"/>
          </w:tcPr>
          <w:p w14:paraId="2209E1A2" w14:textId="77777777" w:rsidR="009863A5" w:rsidRPr="001A6B17" w:rsidRDefault="009863A5" w:rsidP="00672BAF">
            <w:pPr>
              <w:pStyle w:val="TableText-calibri10"/>
            </w:pPr>
            <w:r>
              <w:t>Insert an activity for Goal 2, Objective 2.1</w:t>
            </w:r>
          </w:p>
        </w:tc>
        <w:tc>
          <w:tcPr>
            <w:tcW w:w="2307" w:type="dxa"/>
          </w:tcPr>
          <w:p w14:paraId="7021C08A" w14:textId="77777777" w:rsidR="009863A5" w:rsidRPr="001A6B17" w:rsidRDefault="009863A5" w:rsidP="00672BAF">
            <w:pPr>
              <w:pStyle w:val="TableText-calibri10"/>
            </w:pPr>
            <w:r>
              <w:t>Insert an estimated complete date for activity here.</w:t>
            </w:r>
          </w:p>
        </w:tc>
        <w:tc>
          <w:tcPr>
            <w:tcW w:w="2307" w:type="dxa"/>
          </w:tcPr>
          <w:p w14:paraId="59E47347" w14:textId="77777777" w:rsidR="009863A5" w:rsidRDefault="009863A5" w:rsidP="00672BAF">
            <w:pPr>
              <w:pStyle w:val="TableText-calibri10"/>
            </w:pPr>
            <w:r>
              <w:t>Insert responsible party for this activity here.</w:t>
            </w:r>
          </w:p>
        </w:tc>
      </w:tr>
      <w:tr w:rsidR="009863A5" w:rsidRPr="001A6B17" w14:paraId="5C5239AF" w14:textId="77777777" w:rsidTr="00672BAF">
        <w:trPr>
          <w:trHeight w:val="672"/>
        </w:trPr>
        <w:tc>
          <w:tcPr>
            <w:tcW w:w="4765" w:type="dxa"/>
          </w:tcPr>
          <w:p w14:paraId="7DF8D90C" w14:textId="77777777" w:rsidR="009863A5" w:rsidRDefault="009863A5" w:rsidP="00672BAF">
            <w:pPr>
              <w:pStyle w:val="TableText-calibri10"/>
            </w:pPr>
            <w:r>
              <w:t>Add as many rows as you need</w:t>
            </w:r>
          </w:p>
        </w:tc>
        <w:tc>
          <w:tcPr>
            <w:tcW w:w="2307" w:type="dxa"/>
          </w:tcPr>
          <w:p w14:paraId="4EABAA8D" w14:textId="77777777" w:rsidR="009863A5" w:rsidRDefault="009863A5" w:rsidP="00672BAF">
            <w:pPr>
              <w:pStyle w:val="TableText-calibri10"/>
            </w:pPr>
            <w:r>
              <w:t>Insert an estimated complete date for activity here.</w:t>
            </w:r>
          </w:p>
        </w:tc>
        <w:tc>
          <w:tcPr>
            <w:tcW w:w="2307" w:type="dxa"/>
          </w:tcPr>
          <w:p w14:paraId="2ABAD38B" w14:textId="77777777" w:rsidR="009863A5" w:rsidRDefault="009863A5" w:rsidP="00672BAF">
            <w:pPr>
              <w:pStyle w:val="TableText-calibri10"/>
            </w:pPr>
            <w:r>
              <w:t>Insert responsible party for this activity here.</w:t>
            </w:r>
          </w:p>
        </w:tc>
      </w:tr>
    </w:tbl>
    <w:p w14:paraId="012569BF" w14:textId="77777777" w:rsidR="009863A5" w:rsidRDefault="009863A5" w:rsidP="009863A5">
      <w:pPr>
        <w:pStyle w:val="Heading4"/>
      </w:pPr>
      <w:r>
        <w:lastRenderedPageBreak/>
        <w:t>Objective 2.3</w:t>
      </w:r>
    </w:p>
    <w:p w14:paraId="13567B76" w14:textId="77777777" w:rsidR="009863A5" w:rsidRDefault="009863A5" w:rsidP="009863A5">
      <w:r>
        <w:t>Insert Objective 2.3 here.</w:t>
      </w:r>
    </w:p>
    <w:tbl>
      <w:tblPr>
        <w:tblStyle w:val="TableGrid"/>
        <w:tblW w:w="9379" w:type="dxa"/>
        <w:tblLook w:val="04A0" w:firstRow="1" w:lastRow="0" w:firstColumn="1" w:lastColumn="0" w:noHBand="0" w:noVBand="1"/>
        <w:tblDescription w:val="table for position only"/>
      </w:tblPr>
      <w:tblGrid>
        <w:gridCol w:w="4765"/>
        <w:gridCol w:w="2307"/>
        <w:gridCol w:w="2307"/>
      </w:tblGrid>
      <w:tr w:rsidR="009863A5" w:rsidRPr="001A6B17" w14:paraId="33AB44DC" w14:textId="77777777" w:rsidTr="00672BAF">
        <w:trPr>
          <w:trHeight w:val="479"/>
          <w:tblHeader/>
        </w:trPr>
        <w:tc>
          <w:tcPr>
            <w:tcW w:w="4765" w:type="dxa"/>
            <w:shd w:val="clear" w:color="auto" w:fill="D9D9D9" w:themeFill="background1" w:themeFillShade="D9"/>
          </w:tcPr>
          <w:p w14:paraId="77CB24BF" w14:textId="77777777" w:rsidR="009863A5" w:rsidRPr="00143A45" w:rsidRDefault="009863A5" w:rsidP="00672BAF">
            <w:pPr>
              <w:pStyle w:val="TableText-calibri10"/>
              <w:rPr>
                <w:b/>
              </w:rPr>
            </w:pPr>
            <w:r>
              <w:rPr>
                <w:b/>
              </w:rPr>
              <w:t>Activity Description</w:t>
            </w:r>
          </w:p>
        </w:tc>
        <w:tc>
          <w:tcPr>
            <w:tcW w:w="2307" w:type="dxa"/>
            <w:shd w:val="clear" w:color="auto" w:fill="D9D9D9" w:themeFill="background1" w:themeFillShade="D9"/>
          </w:tcPr>
          <w:p w14:paraId="474DB8A6" w14:textId="77777777" w:rsidR="009863A5" w:rsidRPr="00143A45" w:rsidRDefault="009863A5" w:rsidP="00672BAF">
            <w:pPr>
              <w:pStyle w:val="TableText-calibri10"/>
              <w:rPr>
                <w:b/>
              </w:rPr>
            </w:pPr>
            <w:r>
              <w:rPr>
                <w:b/>
              </w:rPr>
              <w:t>Estimated Completion Date</w:t>
            </w:r>
          </w:p>
        </w:tc>
        <w:tc>
          <w:tcPr>
            <w:tcW w:w="2307" w:type="dxa"/>
            <w:shd w:val="clear" w:color="auto" w:fill="D9D9D9" w:themeFill="background1" w:themeFillShade="D9"/>
          </w:tcPr>
          <w:p w14:paraId="0BB180EA" w14:textId="77777777" w:rsidR="009863A5" w:rsidRPr="00143A45" w:rsidRDefault="009863A5" w:rsidP="00672BAF">
            <w:pPr>
              <w:pStyle w:val="TableText-calibri10"/>
              <w:rPr>
                <w:b/>
              </w:rPr>
            </w:pPr>
            <w:r>
              <w:rPr>
                <w:b/>
              </w:rPr>
              <w:t>Responsible Party</w:t>
            </w:r>
          </w:p>
        </w:tc>
      </w:tr>
      <w:tr w:rsidR="009863A5" w:rsidRPr="001A6B17" w14:paraId="465950C7" w14:textId="77777777" w:rsidTr="00672BAF">
        <w:trPr>
          <w:trHeight w:val="685"/>
        </w:trPr>
        <w:tc>
          <w:tcPr>
            <w:tcW w:w="4765" w:type="dxa"/>
          </w:tcPr>
          <w:p w14:paraId="4C7D7A12" w14:textId="77777777" w:rsidR="009863A5" w:rsidRPr="001A6B17" w:rsidRDefault="009863A5" w:rsidP="00672BAF">
            <w:pPr>
              <w:pStyle w:val="TableText-calibri10"/>
            </w:pPr>
            <w:r>
              <w:t>Insert an activity for Goal 2, Objective 2.3</w:t>
            </w:r>
          </w:p>
        </w:tc>
        <w:tc>
          <w:tcPr>
            <w:tcW w:w="2307" w:type="dxa"/>
          </w:tcPr>
          <w:p w14:paraId="04C0EFB1" w14:textId="77777777" w:rsidR="009863A5" w:rsidRPr="001A6B17" w:rsidRDefault="009863A5" w:rsidP="00672BAF">
            <w:pPr>
              <w:pStyle w:val="TableText-calibri10"/>
            </w:pPr>
            <w:r>
              <w:t>Insert an estimated complete date for activity here.</w:t>
            </w:r>
          </w:p>
        </w:tc>
        <w:tc>
          <w:tcPr>
            <w:tcW w:w="2307" w:type="dxa"/>
          </w:tcPr>
          <w:p w14:paraId="78B80308" w14:textId="77777777" w:rsidR="009863A5" w:rsidRDefault="009863A5" w:rsidP="00672BAF">
            <w:pPr>
              <w:pStyle w:val="TableText-calibri10"/>
            </w:pPr>
            <w:r>
              <w:t>Insert responsible party for this activity here.</w:t>
            </w:r>
          </w:p>
        </w:tc>
      </w:tr>
      <w:tr w:rsidR="009863A5" w:rsidRPr="001A6B17" w14:paraId="3B7BB324" w14:textId="77777777" w:rsidTr="00672BAF">
        <w:trPr>
          <w:trHeight w:val="672"/>
        </w:trPr>
        <w:tc>
          <w:tcPr>
            <w:tcW w:w="4765" w:type="dxa"/>
          </w:tcPr>
          <w:p w14:paraId="6B7CBA55" w14:textId="77777777" w:rsidR="009863A5" w:rsidRDefault="009863A5" w:rsidP="00672BAF">
            <w:pPr>
              <w:pStyle w:val="TableText-calibri10"/>
            </w:pPr>
            <w:r>
              <w:t>Add as many rows as you need</w:t>
            </w:r>
          </w:p>
        </w:tc>
        <w:tc>
          <w:tcPr>
            <w:tcW w:w="2307" w:type="dxa"/>
          </w:tcPr>
          <w:p w14:paraId="2B053921" w14:textId="77777777" w:rsidR="009863A5" w:rsidRDefault="009863A5" w:rsidP="00672BAF">
            <w:pPr>
              <w:pStyle w:val="TableText-calibri10"/>
            </w:pPr>
            <w:r>
              <w:t>Insert an estimated complete date for activity here.</w:t>
            </w:r>
          </w:p>
        </w:tc>
        <w:tc>
          <w:tcPr>
            <w:tcW w:w="2307" w:type="dxa"/>
          </w:tcPr>
          <w:p w14:paraId="026D7059" w14:textId="77777777" w:rsidR="009863A5" w:rsidRDefault="009863A5" w:rsidP="00672BAF">
            <w:pPr>
              <w:pStyle w:val="TableText-calibri10"/>
            </w:pPr>
            <w:r>
              <w:t>Insert responsible party for this activity here.</w:t>
            </w:r>
          </w:p>
        </w:tc>
      </w:tr>
    </w:tbl>
    <w:p w14:paraId="13943763" w14:textId="77777777" w:rsidR="009863A5" w:rsidRPr="00AF5B9E" w:rsidRDefault="009863A5" w:rsidP="005F78B7"/>
    <w:sectPr w:rsidR="009863A5" w:rsidRPr="00AF5B9E" w:rsidSect="00F61439">
      <w:headerReference w:type="default" r:id="rId13"/>
      <w:footerReference w:type="default" r:id="rId14"/>
      <w:footerReference w:type="first" r:id="rId15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3C900" w14:textId="77777777" w:rsidR="009863A5" w:rsidRDefault="009863A5" w:rsidP="00D36495">
      <w:r>
        <w:separator/>
      </w:r>
    </w:p>
  </w:endnote>
  <w:endnote w:type="continuationSeparator" w:id="0">
    <w:p w14:paraId="6E2B9F39" w14:textId="77777777" w:rsidR="009863A5" w:rsidRDefault="009863A5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62C403F6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010B6F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5EFAFB70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010B6F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E4CDF" w14:textId="77777777" w:rsidR="009863A5" w:rsidRDefault="009863A5" w:rsidP="00D36495">
      <w:r>
        <w:separator/>
      </w:r>
    </w:p>
  </w:footnote>
  <w:footnote w:type="continuationSeparator" w:id="0">
    <w:p w14:paraId="1C5E4CD5" w14:textId="77777777" w:rsidR="009863A5" w:rsidRDefault="009863A5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A7D3" w14:textId="24EB9F93" w:rsidR="00782710" w:rsidRPr="00D552D7" w:rsidRDefault="009863A5" w:rsidP="001E09DA">
    <w:pPr>
      <w:pStyle w:val="Header"/>
    </w:pPr>
    <w:r>
      <w:t>Emmett Louis Till Victim Recovery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F0F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E4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64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80B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29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0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0" w15:restartNumberingAfterBreak="0">
    <w:nsid w:val="1445BB11"/>
    <w:multiLevelType w:val="multilevel"/>
    <w:tmpl w:val="9D485D4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EACDF"/>
    <w:multiLevelType w:val="multilevel"/>
    <w:tmpl w:val="3446DC6E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C13B7"/>
    <w:multiLevelType w:val="multilevel"/>
    <w:tmpl w:val="88B4C196"/>
    <w:numStyleLink w:val="Listbullets"/>
  </w:abstractNum>
  <w:abstractNum w:abstractNumId="13" w15:restartNumberingAfterBreak="0">
    <w:nsid w:val="2285CC43"/>
    <w:multiLevelType w:val="multilevel"/>
    <w:tmpl w:val="F9C22962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147EF"/>
    <w:multiLevelType w:val="multilevel"/>
    <w:tmpl w:val="88B4C196"/>
    <w:numStyleLink w:val="Listbullets"/>
  </w:abstractNum>
  <w:abstractNum w:abstractNumId="15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7" w15:restartNumberingAfterBreak="0">
    <w:nsid w:val="4D00CD5C"/>
    <w:multiLevelType w:val="hybridMultilevel"/>
    <w:tmpl w:val="FACE5242"/>
    <w:lvl w:ilvl="0" w:tplc="40E84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6A1E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FEF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FEF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48D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1C3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AA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82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E4B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0FB81"/>
    <w:multiLevelType w:val="multilevel"/>
    <w:tmpl w:val="933600A0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1173302630">
    <w:abstractNumId w:val="17"/>
  </w:num>
  <w:num w:numId="2" w16cid:durableId="1813210066">
    <w:abstractNumId w:val="11"/>
  </w:num>
  <w:num w:numId="3" w16cid:durableId="1474760980">
    <w:abstractNumId w:val="19"/>
  </w:num>
  <w:num w:numId="4" w16cid:durableId="1341347481">
    <w:abstractNumId w:val="13"/>
  </w:num>
  <w:num w:numId="5" w16cid:durableId="1494562129">
    <w:abstractNumId w:val="10"/>
  </w:num>
  <w:num w:numId="6" w16cid:durableId="406848123">
    <w:abstractNumId w:val="5"/>
  </w:num>
  <w:num w:numId="7" w16cid:durableId="876353268">
    <w:abstractNumId w:val="1"/>
  </w:num>
  <w:num w:numId="8" w16cid:durableId="1049379140">
    <w:abstractNumId w:val="15"/>
  </w:num>
  <w:num w:numId="9" w16cid:durableId="585698631">
    <w:abstractNumId w:val="20"/>
  </w:num>
  <w:num w:numId="10" w16cid:durableId="1513110419">
    <w:abstractNumId w:val="9"/>
  </w:num>
  <w:num w:numId="11" w16cid:durableId="831414123">
    <w:abstractNumId w:val="8"/>
  </w:num>
  <w:num w:numId="12" w16cid:durableId="598872177">
    <w:abstractNumId w:val="14"/>
  </w:num>
  <w:num w:numId="13" w16cid:durableId="357970953">
    <w:abstractNumId w:val="12"/>
  </w:num>
  <w:num w:numId="14" w16cid:durableId="1701783452">
    <w:abstractNumId w:val="18"/>
  </w:num>
  <w:num w:numId="15" w16cid:durableId="1213807485">
    <w:abstractNumId w:val="16"/>
  </w:num>
  <w:num w:numId="16" w16cid:durableId="864173491">
    <w:abstractNumId w:val="4"/>
  </w:num>
  <w:num w:numId="17" w16cid:durableId="626281807">
    <w:abstractNumId w:val="0"/>
  </w:num>
  <w:num w:numId="18" w16cid:durableId="1964071625">
    <w:abstractNumId w:val="7"/>
  </w:num>
  <w:num w:numId="19" w16cid:durableId="220478953">
    <w:abstractNumId w:val="6"/>
  </w:num>
  <w:num w:numId="20" w16cid:durableId="2016877278">
    <w:abstractNumId w:val="3"/>
  </w:num>
  <w:num w:numId="21" w16cid:durableId="33777745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A5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B6F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A10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19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1ED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1E4B"/>
    <w:rsid w:val="001F2477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C95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187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19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80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863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8B7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5D67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B6B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13B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E3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3A5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376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83F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F24"/>
    <w:rsid w:val="00B655DC"/>
    <w:rsid w:val="00B65F89"/>
    <w:rsid w:val="00B663BD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9F8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39D1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A34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5B9E9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4BF6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533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A2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887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76532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146BFF3"/>
    <w:rsid w:val="031FC9AB"/>
    <w:rsid w:val="0321853E"/>
    <w:rsid w:val="04585625"/>
    <w:rsid w:val="04BD559F"/>
    <w:rsid w:val="04D85BBA"/>
    <w:rsid w:val="052E2F6E"/>
    <w:rsid w:val="0B28A29D"/>
    <w:rsid w:val="0B74A469"/>
    <w:rsid w:val="0D35A40B"/>
    <w:rsid w:val="0D81817F"/>
    <w:rsid w:val="0FDE7CC2"/>
    <w:rsid w:val="10CE3AB3"/>
    <w:rsid w:val="124BD39B"/>
    <w:rsid w:val="14322B09"/>
    <w:rsid w:val="15C7E707"/>
    <w:rsid w:val="1828E89E"/>
    <w:rsid w:val="1C760DFE"/>
    <w:rsid w:val="1E02E230"/>
    <w:rsid w:val="1E578D48"/>
    <w:rsid w:val="20C9F042"/>
    <w:rsid w:val="25074CA2"/>
    <w:rsid w:val="26A31D03"/>
    <w:rsid w:val="29486CEA"/>
    <w:rsid w:val="29F18E1B"/>
    <w:rsid w:val="2F730795"/>
    <w:rsid w:val="316976A5"/>
    <w:rsid w:val="32879B02"/>
    <w:rsid w:val="3346B872"/>
    <w:rsid w:val="33E1793E"/>
    <w:rsid w:val="3829F026"/>
    <w:rsid w:val="3850C68A"/>
    <w:rsid w:val="3869EEE7"/>
    <w:rsid w:val="39AFEBD5"/>
    <w:rsid w:val="39B885A4"/>
    <w:rsid w:val="3B6190E8"/>
    <w:rsid w:val="3C3B445D"/>
    <w:rsid w:val="3CB13D65"/>
    <w:rsid w:val="3CFD6149"/>
    <w:rsid w:val="3E9931AA"/>
    <w:rsid w:val="3EC0080E"/>
    <w:rsid w:val="3F13C054"/>
    <w:rsid w:val="3F9D11CD"/>
    <w:rsid w:val="4035020B"/>
    <w:rsid w:val="405BD86F"/>
    <w:rsid w:val="413F0215"/>
    <w:rsid w:val="41612828"/>
    <w:rsid w:val="435B88D2"/>
    <w:rsid w:val="44947A1B"/>
    <w:rsid w:val="48FE47D1"/>
    <w:rsid w:val="4A44BD15"/>
    <w:rsid w:val="4BDB4ABD"/>
    <w:rsid w:val="52CADF18"/>
    <w:rsid w:val="56823B60"/>
    <w:rsid w:val="56E92B43"/>
    <w:rsid w:val="5AB5E309"/>
    <w:rsid w:val="5B03C0F4"/>
    <w:rsid w:val="5BA37409"/>
    <w:rsid w:val="5C8A9F7E"/>
    <w:rsid w:val="5CE8D1C4"/>
    <w:rsid w:val="5DD71123"/>
    <w:rsid w:val="5FD5E135"/>
    <w:rsid w:val="61C726EB"/>
    <w:rsid w:val="62A17906"/>
    <w:rsid w:val="65932CDA"/>
    <w:rsid w:val="65C27F4B"/>
    <w:rsid w:val="673DC1D5"/>
    <w:rsid w:val="6C746F12"/>
    <w:rsid w:val="6CB49439"/>
    <w:rsid w:val="71EE3AA2"/>
    <w:rsid w:val="776857A7"/>
    <w:rsid w:val="78A6F5B5"/>
    <w:rsid w:val="7AE9B0D3"/>
    <w:rsid w:val="7C0E057A"/>
    <w:rsid w:val="7D382CE5"/>
    <w:rsid w:val="7D80910E"/>
    <w:rsid w:val="7F1C616F"/>
    <w:rsid w:val="7FE9E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9B5EBD"/>
  <w15:docId w15:val="{456A56AE-D3D1-468E-8209-529B8D6A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010B6F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0F119F"/>
    <w:pPr>
      <w:suppressAutoHyphen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0F119F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0F119F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0F119F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0F119F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0F119F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0F119F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0F119F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010B6F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7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6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5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13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404803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2C0187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8"/>
      </w:numPr>
    </w:pPr>
  </w:style>
  <w:style w:type="numbering" w:customStyle="1" w:styleId="ListStyle123">
    <w:name w:val="List Style 123"/>
    <w:uiPriority w:val="99"/>
    <w:rsid w:val="00A97D55"/>
    <w:pPr>
      <w:numPr>
        <w:numId w:val="10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C0187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C0187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1F247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1F24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24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1F2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24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rsk2\appdata\local\microsoft\office\MDH_Templates\Template%20Basic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DB0D1F0229F428A9A746B4BC68B84" ma:contentTypeVersion="80" ma:contentTypeDescription="Create a new document." ma:contentTypeScope="" ma:versionID="483614b72c63478143226f3c2b2ea923">
  <xsd:schema xmlns:xsd="http://www.w3.org/2001/XMLSchema" xmlns:xs="http://www.w3.org/2001/XMLSchema" xmlns:p="http://schemas.microsoft.com/office/2006/metadata/properties" xmlns:ns2="98f01fe9-c3f2-4582-9148-d87bd0c242e7" xmlns:ns3="85b0774b-9972-47cd-b8bc-8cb793b7692e" xmlns:ns4="aacb8029-c7a7-4ec0-8d0d-d4dd73f54e39" targetNamespace="http://schemas.microsoft.com/office/2006/metadata/properties" ma:root="true" ma:fieldsID="a0e59b6b49550ff14c542dc186a9bff8" ns2:_="" ns3:_="" ns4:_="">
    <xsd:import namespace="98f01fe9-c3f2-4582-9148-d87bd0c242e7"/>
    <xsd:import namespace="85b0774b-9972-47cd-b8bc-8cb793b7692e"/>
    <xsd:import namespace="aacb8029-c7a7-4ec0-8d0d-d4dd73f54e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"/>
                <xsd:element ref="ns4:SharedWithUsers" minOccurs="0"/>
                <xsd:element ref="ns4:SharedWithDetails" minOccurs="0"/>
                <xsd:element ref="ns3:MediaServiceMetadata" minOccurs="0"/>
                <xsd:element ref="ns3:MediaServiceFastMetadata" minOccurs="0"/>
                <xsd:element ref="ns3:Project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  <xsd:element ref="ns2:Date_x0020_Last_x0020_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e_x0020_Last_x0020_Reviewed" ma:index="23" nillable="true" ma:displayName="Date Last Reviewed" ma:format="DateOnly" ma:internalName="Date_x0020_Last_x0020_Review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0774b-9972-47cd-b8bc-8cb793b7692e" elementFormDefault="qualified">
    <xsd:import namespace="http://schemas.microsoft.com/office/2006/documentManagement/types"/>
    <xsd:import namespace="http://schemas.microsoft.com/office/infopath/2007/PartnerControls"/>
    <xsd:element name="Topic" ma:index="11" ma:displayName="Topic" ma:default="Alcohol and Other Drugs" ma:format="Dropdown" ma:internalName="Topic">
      <xsd:simpleType>
        <xsd:restriction base="dms:Choice">
          <xsd:enumeration value="Alcohol and Other Drugs"/>
          <xsd:enumeration value="Communications"/>
          <xsd:enumeration value="GMS Progress Reports"/>
          <xsd:enumeration value="Grantee Quarterly Overview"/>
          <xsd:enumeration value="Legislative Support"/>
          <xsd:enumeration value="Opioid Prevention"/>
          <xsd:enumeration value="Pedestrian Data Brief"/>
          <xsd:enumeration value="RFP"/>
          <xsd:enumeration value="Safe Harbor"/>
          <xsd:enumeration value="Sexual Violence Prevention"/>
          <xsd:enumeration value="Suicide Prevention"/>
          <xsd:enumeration value="Supportive Services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Project" ma:index="16" nillable="true" ma:displayName="Project" ma:internalName="Project">
      <xsd:simpleType>
        <xsd:restriction base="dms:Text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b8029-c7a7-4ec0-8d0d-d4dd73f54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PP6VNZTUNPYT-1769904691-372</_dlc_DocId>
    <_dlc_DocIdUrl xmlns="98f01fe9-c3f2-4582-9148-d87bd0c242e7">
      <Url>https://mn365.sharepoint.com/teams/MDH/bureaus/hib/hpcdd/InjuryandViolencePreventionSection/_layouts/15/DocIdRedir.aspx?ID=PP6VNZTUNPYT-1769904691-372</Url>
      <Description>PP6VNZTUNPYT-1769904691-372</Description>
    </_dlc_DocIdUrl>
    <Project xmlns="85b0774b-9972-47cd-b8bc-8cb793b7692e">Emmett Till Victims Recovery</Project>
    <Topic xmlns="85b0774b-9972-47cd-b8bc-8cb793b7692e">RFP</Topic>
    <Date_x0020_Last_x0020_Reviewed xmlns="98f01fe9-c3f2-4582-9148-d87bd0c242e7" xsi:nil="true"/>
  </documentManagement>
</p:properties>
</file>

<file path=customXml/itemProps1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F4E88-E875-4D36-928F-E1BD78B01D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A540463B-1DA2-4EE5-94F6-138363C22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85b0774b-9972-47cd-b8bc-8cb793b7692e"/>
    <ds:schemaRef ds:uri="aacb8029-c7a7-4ec0-8d0d-d4dd73f54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aacb8029-c7a7-4ec0-8d0d-d4dd73f54e39"/>
    <ds:schemaRef ds:uri="http://www.w3.org/XML/1998/namespace"/>
    <ds:schemaRef ds:uri="85b0774b-9972-47cd-b8bc-8cb793b7692e"/>
    <ds:schemaRef ds:uri="98f01fe9-c3f2-4582-9148-d87bd0c242e7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Template Basic Document</Template>
  <TotalTime>1</TotalTime>
  <Pages>5</Pages>
  <Words>701</Words>
  <Characters>4145</Characters>
  <Application>Microsoft Office Word</Application>
  <DocSecurity>0</DocSecurity>
  <Lines>78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State of Minnesota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D: Application</dc:title>
  <dc:subject/>
  <dc:creator>Minnesota Department of Health</dc:creator>
  <cp:keywords/>
  <dc:description>Document template version 2.2</dc:description>
  <cp:lastModifiedBy>Thorstenson, Karli (She/Her/Hers) (MDH)</cp:lastModifiedBy>
  <cp:revision>2</cp:revision>
  <cp:lastPrinted>2016-12-14T18:03:00Z</cp:lastPrinted>
  <dcterms:created xsi:type="dcterms:W3CDTF">2024-02-29T20:51:00Z</dcterms:created>
  <dcterms:modified xsi:type="dcterms:W3CDTF">2024-02-29T20:51:00Z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0x01010066ADB0D1F0229F428A9A746B4BC68B84</vt:lpwstr>
  </property>
  <property fmtid="{D5CDD505-2E9C-101B-9397-08002B2CF9AE}" pid="3" name="_dlc_DocIdItemGuid">
    <vt:lpwstr>1007ced2-b8ce-447d-8a91-8d580048c9f4</vt:lpwstr>
  </property>
</Properties>
</file>